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BA" w:rsidRDefault="001478BA" w:rsidP="00E639E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Verdana" w:hAnsi="Verdana"/>
          <w:b/>
          <w:bCs/>
          <w:color w:val="44484B"/>
          <w:sz w:val="27"/>
          <w:szCs w:val="27"/>
          <w:lang w:eastAsia="ru-RU"/>
        </w:rPr>
        <w:t xml:space="preserve">                               </w:t>
      </w:r>
      <w:r w:rsidRPr="003A2342">
        <w:rPr>
          <w:rFonts w:ascii="Times New Roman" w:hAnsi="Times New Roman"/>
          <w:b/>
          <w:bCs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5pt;height:51.75pt" fillcolor="#3cf" strokecolor="#009" strokeweight="1pt">
            <v:shadow on="t" color="#009" offset="7pt,-7pt"/>
            <v:textpath style="font-family:&quot;Impact&quot;;v-text-spacing:52429f;v-text-kern:t" trim="t" fitpath="t" xscale="f" string="Правильное питание"/>
          </v:shape>
        </w:pic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78BA" w:rsidRPr="000B0D9D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44484B"/>
          <w:sz w:val="28"/>
          <w:szCs w:val="28"/>
        </w:rPr>
      </w:pPr>
      <w:r w:rsidRPr="000B0D9D">
        <w:rPr>
          <w:rStyle w:val="Strong"/>
          <w:rFonts w:eastAsia="Arial Unicode MS"/>
          <w:color w:val="CC0000"/>
          <w:sz w:val="28"/>
          <w:szCs w:val="28"/>
        </w:rPr>
        <w:t>Правильное питание – главное условие здорового образа жизни человека.</w:t>
      </w:r>
    </w:p>
    <w:p w:rsidR="001478BA" w:rsidRPr="000B0D9D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84B"/>
          <w:sz w:val="28"/>
          <w:szCs w:val="28"/>
        </w:rPr>
      </w:pPr>
      <w:r w:rsidRPr="000B0D9D">
        <w:rPr>
          <w:color w:val="000000"/>
          <w:sz w:val="28"/>
          <w:szCs w:val="28"/>
        </w:rPr>
        <w:t>Удовлетворение голода является одним из самых важных инстинктов организма, так как он гарантирует сохранение жизни. Следовательно, от того что мы едим, в каком количестве, когда и каким образом, зависит наша жизнь во всех её проявлениях и аспектах.</w:t>
      </w:r>
    </w:p>
    <w:p w:rsidR="001478BA" w:rsidRPr="000B0D9D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84B"/>
          <w:sz w:val="28"/>
          <w:szCs w:val="28"/>
        </w:rPr>
      </w:pPr>
      <w:r w:rsidRPr="000B0D9D">
        <w:rPr>
          <w:color w:val="000000"/>
          <w:sz w:val="28"/>
          <w:szCs w:val="28"/>
        </w:rPr>
        <w:t>Питание человека – один из самых важных факторов, напрямую влияющих не</w:t>
      </w:r>
      <w:r w:rsidRPr="000B0D9D">
        <w:rPr>
          <w:sz w:val="28"/>
          <w:szCs w:val="28"/>
        </w:rPr>
        <w:t>здоровье</w:t>
      </w:r>
      <w:r w:rsidRPr="000B0D9D">
        <w:rPr>
          <w:rStyle w:val="apple-converted-space"/>
          <w:color w:val="000000"/>
          <w:sz w:val="28"/>
          <w:szCs w:val="28"/>
        </w:rPr>
        <w:t> </w:t>
      </w:r>
      <w:r w:rsidRPr="000B0D9D">
        <w:rPr>
          <w:color w:val="000000"/>
          <w:sz w:val="28"/>
          <w:szCs w:val="28"/>
        </w:rPr>
        <w:t>человека.</w:t>
      </w:r>
      <w:r w:rsidRPr="000B0D9D">
        <w:rPr>
          <w:color w:val="44484B"/>
          <w:sz w:val="28"/>
          <w:szCs w:val="28"/>
        </w:rPr>
        <w:br/>
      </w:r>
      <w:r w:rsidRPr="000B0D9D">
        <w:rPr>
          <w:color w:val="000000"/>
          <w:sz w:val="28"/>
          <w:szCs w:val="28"/>
        </w:rPr>
        <w:t>Неправильное питание приводит к нарушению функций как отдельных органов человека так и организма в целом. Пагубно влияет и неполноценная по составу пища, и недостаток пищи и ее переизбыток.</w:t>
      </w:r>
    </w:p>
    <w:p w:rsidR="001478BA" w:rsidRPr="000B0D9D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484B"/>
          <w:sz w:val="28"/>
          <w:szCs w:val="28"/>
        </w:rPr>
      </w:pPr>
      <w:r w:rsidRPr="000B0D9D">
        <w:rPr>
          <w:color w:val="000000"/>
          <w:sz w:val="28"/>
          <w:szCs w:val="28"/>
        </w:rPr>
        <w:t>Именно поэтому питанию необходимо уделять внимание и прикладывать необходимые усилия для того чтобы оно было полноценным!</w:t>
      </w:r>
    </w:p>
    <w:p w:rsidR="001478BA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333333"/>
          <w:sz w:val="28"/>
          <w:szCs w:val="28"/>
        </w:rPr>
      </w:pPr>
      <w:r w:rsidRPr="000B0D9D">
        <w:rPr>
          <w:rStyle w:val="Emphasis"/>
          <w:i w:val="0"/>
          <w:color w:val="333333"/>
          <w:sz w:val="28"/>
          <w:szCs w:val="28"/>
        </w:rPr>
        <w:t>Здоровое правильное питание – это поступление в организм и усвоение тех веществ, которые необходимы для восполнения затраченной энергии, построения и восстановления тканей, регулирования работы всех органов и систем организма человека.</w:t>
      </w:r>
    </w:p>
    <w:p w:rsidR="001478BA" w:rsidRPr="000B0D9D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Bernard MT Condensed" w:hAnsi="Bernard MT Condensed"/>
          <w:i w:val="0"/>
          <w:color w:val="333333"/>
          <w:sz w:val="28"/>
          <w:szCs w:val="28"/>
        </w:rPr>
      </w:pPr>
    </w:p>
    <w:p w:rsidR="001478BA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Verdana" w:hAnsi="Verdana"/>
          <w:color w:val="333333"/>
          <w:sz w:val="20"/>
          <w:szCs w:val="20"/>
        </w:rPr>
      </w:pPr>
      <w:r w:rsidRPr="003A2342">
        <w:rPr>
          <w:rFonts w:ascii="Bernard MT Condensed" w:hAnsi="Bernard MT Condense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6" type="#_x0000_t75" alt="Сбалансированный рацион питания" style="width:444pt;height:220.5pt;visibility:visible">
            <v:imagedata r:id="rId5" o:title=""/>
          </v:shape>
        </w:pict>
      </w:r>
    </w:p>
    <w:p w:rsidR="001478BA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  <w:r w:rsidRPr="000B0D9D"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  <w:t>Пирамида питания (пищевая пирамида)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4484B"/>
          <w:sz w:val="24"/>
          <w:szCs w:val="24"/>
          <w:lang w:eastAsia="ru-RU"/>
        </w:rPr>
      </w:pPr>
    </w:p>
    <w:p w:rsidR="001478BA" w:rsidRPr="000B0D9D" w:rsidRDefault="001478BA" w:rsidP="000B0D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44484B"/>
          <w:sz w:val="28"/>
          <w:szCs w:val="28"/>
          <w:lang w:eastAsia="ru-RU"/>
        </w:rPr>
        <w:t>С</w:t>
      </w: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хематическое изображение основополагающих принципов здорового питания можно увидеть, посмотрев на пирамиду питания, разработанную зарубежными диетологами и одобренную российскими специалистами. В пирамиде питания представлены не конкретные продукты, а пять больших групп продуктов, что позволяет разнообразить свой рацион питания и выбирать те </w:t>
      </w:r>
      <w:hyperlink r:id="rId6" w:tooltip="Полезные продукты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продукты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 которые вам больше нравятся или подходят для вашего </w:t>
      </w:r>
      <w:hyperlink r:id="rId7" w:tooltip="Сайт о здоровом образе жизни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образа жизни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. Сбалансировать свое питание, пользуясь пирамидой питания довольно просто. Давайте рассмотрим пищевую пирамиду подробнее.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Внизу пирамиды (в основании) находятся продукты, которых в рационе питания человека должно быть больше всего и чем выше к вершине, тем меньше соответствующих продуктов должен употреблять человек.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Продукты в пирамиде питания условно разделяют на порции. Порция – это условная величина и может равняться, например 100 гр. или другой величине, которая более удобна вам. Количество порций необходимых конкретному человеку зависит от возраста, пола, комплектации, состояния здоровья и степени активности  конкретного человека. Ниже приведена пирамида питания для среднестатистического человека, не ослабленного болезнями и не занятым тяжелым физическим трудом.</w:t>
      </w:r>
    </w:p>
    <w:p w:rsidR="001478BA" w:rsidRPr="000B0D9D" w:rsidRDefault="001478BA" w:rsidP="00E639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Жир, соль, сахар, сладости (необходимо свести к минимуму)</w:t>
      </w:r>
    </w:p>
    <w:p w:rsidR="001478BA" w:rsidRPr="000B0D9D" w:rsidRDefault="001478BA" w:rsidP="00E639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Молочные продукты, йогурты, сыр (2-3 порции)</w:t>
      </w:r>
    </w:p>
    <w:p w:rsidR="001478BA" w:rsidRPr="000B0D9D" w:rsidRDefault="001478BA" w:rsidP="00E639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Мясные продукты, птица, рыба, бобы, </w:t>
      </w:r>
      <w:hyperlink r:id="rId8" w:tooltip="КУРИНЫЕ ЯЙЦА: полезные свойства и противопоказания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яйца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 орехи (2-3 порции)</w:t>
      </w:r>
    </w:p>
    <w:p w:rsidR="001478BA" w:rsidRPr="000B0D9D" w:rsidRDefault="001478BA" w:rsidP="00E639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Овощи и фрукты (5-9 порций)</w:t>
      </w:r>
    </w:p>
    <w:p w:rsidR="001478BA" w:rsidRPr="000B0D9D" w:rsidRDefault="001478BA" w:rsidP="00E639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hyperlink r:id="rId9" w:tooltip="Цельнозерновые продукты – польза для здоровья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Цельнозерновые продукты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 (6-11 порций)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Цельнозерновые продукты</w:t>
      </w:r>
      <w:r w:rsidRPr="000B0D9D">
        <w:rPr>
          <w:rFonts w:ascii="Times New Roman" w:hAnsi="Times New Roman"/>
          <w:color w:val="44484B"/>
          <w:sz w:val="28"/>
          <w:szCs w:val="28"/>
          <w:lang w:eastAsia="ru-RU"/>
        </w:rPr>
        <w:br/>
      </w: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Основой пирамиды питания является пища, приготовленная из зерновых. К цельнозерновым продуктам относится хлеб грубого помола, каши, макароны из цельнозерновой муки, неочищенный </w:t>
      </w:r>
      <w:hyperlink r:id="rId10" w:tooltip="РИС: полезные свойства и противопоказания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рис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. Также к этой группе в данной пирамиде питания относят растительные жиры (</w:t>
      </w:r>
      <w:hyperlink r:id="rId11" w:tooltip="ОЛИВКОВОЕ МАСЛО — источник здоровья и красоты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оливковое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12" w:tooltip="НЕРАФИНИРОВАННОЕ ПОДСОЛНЕЧНОЕ МАСЛО: полезные свойства и противопоказания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подсолнечное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 и другие масла).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Овощи и фрукты</w:t>
      </w:r>
      <w:r w:rsidRPr="000B0D9D">
        <w:rPr>
          <w:rFonts w:ascii="Times New Roman" w:hAnsi="Times New Roman"/>
          <w:color w:val="44484B"/>
          <w:sz w:val="28"/>
          <w:szCs w:val="28"/>
          <w:lang w:eastAsia="ru-RU"/>
        </w:rPr>
        <w:br/>
      </w: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Овощи и фрукты очень полезны для организма человека. Они низкокалорийные и содержат огромное количество </w:t>
      </w:r>
      <w:hyperlink r:id="rId13" w:tooltip="ВИТАМИНЫ: польза для здоровья и источники витаминов (в каких продуктах содержаться)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витаминов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 и микроэлементов, а также содержат в большом количестве воду и клетчатку, которые создают ощущение сытости.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Мясные продукты, птица, рыба, бобы, яйца, орехи.</w:t>
      </w:r>
      <w:r w:rsidRPr="000B0D9D">
        <w:rPr>
          <w:rFonts w:ascii="Times New Roman" w:hAnsi="Times New Roman"/>
          <w:color w:val="44484B"/>
          <w:sz w:val="28"/>
          <w:szCs w:val="28"/>
          <w:lang w:eastAsia="ru-RU"/>
        </w:rPr>
        <w:br/>
      </w: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Эта группа продуктов также называется белкосодержащие продукты. Желательно отдавать предпочтение рыбе, мясу птицы, бобам т.к. в них содержится меньше жиров, чем в других белкосодержащих продуктах животного происхождения. Бобовые и орехи содержат очень много полезных в</w:t>
      </w:r>
      <w:hyperlink r:id="rId14" w:tooltip="ВИТАМИНЫ: польза для здоровья и источники витаминов (в каких продуктах содержаться)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итаминов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 и микроэлементов.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Молочные продукты, йогурты, сыр.</w:t>
      </w:r>
      <w:r w:rsidRPr="000B0D9D">
        <w:rPr>
          <w:rFonts w:ascii="Times New Roman" w:hAnsi="Times New Roman"/>
          <w:color w:val="44484B"/>
          <w:sz w:val="28"/>
          <w:szCs w:val="28"/>
          <w:lang w:eastAsia="ru-RU"/>
        </w:rPr>
        <w:br/>
      </w: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Эти продукты тоже являются белкосодержащими и в пирамиде питания стоят на одном уровне с мясными продуктами, птицей, рыбой, бобами,</w:t>
      </w:r>
      <w:hyperlink r:id="rId15" w:tooltip="КУРИНЫЕ ЯЙЦА: полезные свойства и противопоказания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яйцами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 и орехами. Молочные продукты обеспечивают нас белками, кальцием и другими питательными веществами.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Жир, соль, сахар, сладости.</w:t>
      </w:r>
      <w:r w:rsidRPr="000B0D9D">
        <w:rPr>
          <w:rFonts w:ascii="Times New Roman" w:hAnsi="Times New Roman"/>
          <w:color w:val="44484B"/>
          <w:sz w:val="28"/>
          <w:szCs w:val="28"/>
          <w:lang w:eastAsia="ru-RU"/>
        </w:rPr>
        <w:br/>
      </w: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Эта группа продуктов в рационе здорового питания должна быть сведена к минимуму, а лучше всего совсем исключена из рациона человека. К этой группе продуктов также относятся маргарин, продукты из белой муки (хлеб и макароны), сладости, газированные напитки.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342">
        <w:rPr>
          <w:rFonts w:ascii="Times New Roman" w:hAnsi="Times New Roman"/>
          <w:noProof/>
          <w:sz w:val="28"/>
          <w:szCs w:val="28"/>
        </w:rPr>
        <w:pict>
          <v:shape id="Рисунок 9" o:spid="_x0000_i1027" type="#_x0000_t75" alt="Сбалансированный рацион питания человека" style="width:464.25pt;height:179.25pt;visibility:visible">
            <v:imagedata r:id="rId16" o:title=""/>
          </v:shape>
        </w:pict>
      </w:r>
    </w:p>
    <w:p w:rsidR="001478BA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6600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006600"/>
          <w:sz w:val="28"/>
          <w:szCs w:val="28"/>
          <w:lang w:eastAsia="ru-RU"/>
        </w:rPr>
        <w:t>Основы правильного питания: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</w:p>
    <w:p w:rsidR="001478BA" w:rsidRPr="000B0D9D" w:rsidRDefault="001478BA" w:rsidP="00E639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максимально приблизить свой рацион питания к общепринятой пищевой пирамиде, о которой говорилось выше. То есть основным рационом здорового питания должны стать овощи, фрукты и крупы.</w:t>
      </w:r>
    </w:p>
    <w:p w:rsidR="001478BA" w:rsidRPr="000B0D9D" w:rsidRDefault="001478BA" w:rsidP="00E639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Старайтесь употреблять только свежие продукты. В крайнем случае, можно приготовить полуфабрикаты. Готовую пищу, продающуюся во многих магазинах и требующую только разогрева, стоит исключить из рациона.</w:t>
      </w:r>
    </w:p>
    <w:p w:rsidR="001478BA" w:rsidRPr="000B0D9D" w:rsidRDefault="001478BA" w:rsidP="00E639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Здоровое сбалансированное питание подразумевает употребление всех групп продуктов. Поэтому старайтесь не заменять или исключать конкретные группы продуктов. Просто необходимо соблюдать пропорции и разнообразить свое питание.</w:t>
      </w:r>
    </w:p>
    <w:p w:rsidR="001478BA" w:rsidRPr="000B0D9D" w:rsidRDefault="001478BA" w:rsidP="00E639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Если необходимо перекусить – поешьте фруктов, орехов или сухофруктов.</w:t>
      </w:r>
    </w:p>
    <w:p w:rsidR="001478BA" w:rsidRPr="000B0D9D" w:rsidRDefault="001478BA" w:rsidP="00E639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Как можно чаще включайте в рацион питания разные виды капусты (белокочанная, </w:t>
      </w:r>
      <w:hyperlink r:id="rId17" w:tooltip="КРАСНОКОЧАННАЯ КАПУСТА – полезные свойства, калорийность, состав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краснокочанная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18" w:tooltip="БРОККОЛИ: полезные свойства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брокколи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19" w:tooltip="ЦВЕТНАЯ КАПУСТА — один из самых вкусных и полезных овощей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цветная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20" w:tooltip="БРЮССЕЛЬСКАЯ КАПУСТА — полезные свойства, состав, калорийность, противопоказания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брюссельская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hyperlink r:id="rId21" w:tooltip="КОЛЬРАБИ – очень полезная и популярная капуста в Европе и Америке.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кольраби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22" w:tooltip="САВОЙСКАЯ КАПУСТА: экзотично, полезно и вкусно!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савойская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). Помимо основных полезных свойств капусты, ученными доказано, что употребление капусты значительно снижает риск возникновения онкологических заболеваний.</w:t>
      </w:r>
    </w:p>
    <w:p w:rsidR="001478BA" w:rsidRPr="000B0D9D" w:rsidRDefault="001478BA" w:rsidP="00E639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По-возможности кушайте пищу с низким содержанием жира.</w:t>
      </w:r>
    </w:p>
    <w:p w:rsidR="001478BA" w:rsidRPr="000B0D9D" w:rsidRDefault="001478BA" w:rsidP="00E639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максимально снизить употребление алкоголя, сахара и соли.</w:t>
      </w:r>
    </w:p>
    <w:p w:rsidR="001478BA" w:rsidRPr="000B0D9D" w:rsidRDefault="001478BA" w:rsidP="00E639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съеденная пища должна быть уравновешена соответствующей </w:t>
      </w:r>
      <w:hyperlink r:id="rId23" w:tooltip="Физические нагрузки, движение и спорт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физической нагрузкой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.  В основе (самая нижняя часть) пирамиды питания, разработанной Гарвардской школой общественного питания, находится употребление жидкостей и</w:t>
      </w:r>
      <w:hyperlink r:id="rId24" w:tooltip="Физические нагрузки, движение и спорт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физическая активность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478BA" w:rsidRPr="000B0D9D" w:rsidRDefault="001478BA" w:rsidP="00E639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Не ждите от перехода на здоровое питание моментальных результатов. Постепенно вы заметите, что появилось больше энергии, восстановился </w:t>
      </w:r>
      <w:hyperlink r:id="rId25" w:tooltip="Здоровый сон: функции сна, правила здорового сна, стадии сна" w:history="1">
        <w:r w:rsidRPr="000B0D9D">
          <w:rPr>
            <w:rFonts w:ascii="Times New Roman" w:hAnsi="Times New Roman"/>
            <w:color w:val="23292C"/>
            <w:sz w:val="28"/>
            <w:szCs w:val="28"/>
            <w:u w:val="single"/>
            <w:lang w:eastAsia="ru-RU"/>
          </w:rPr>
          <w:t>сон</w:t>
        </w:r>
      </w:hyperlink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, вы стали болеть гораздо реже и гораздо быстрее выздоравливать, нормализовался вес и еще много приятных моментов.</w:t>
      </w:r>
    </w:p>
    <w:p w:rsidR="001478BA" w:rsidRPr="000B0D9D" w:rsidRDefault="001478BA" w:rsidP="00E639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color w:val="000000"/>
          <w:sz w:val="28"/>
          <w:szCs w:val="28"/>
          <w:lang w:eastAsia="ru-RU"/>
        </w:rPr>
        <w:t>Если вам сложно оценить свой рацион питания и перейти на сбалансированное питание, то вам поможет тетрадь и ручка. В течение недели записывайте все, что вы употребляете и в конце недели вы уже сможете самостоятельно оценить положение дел и выяснить какие продукты преобладают в вашем рационе на настоящий момент, и какие продукты стоит добавить или исключить из рациона, чтобы сбалансировать свое питание.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84B"/>
          <w:sz w:val="28"/>
          <w:szCs w:val="28"/>
          <w:lang w:eastAsia="ru-RU"/>
        </w:rPr>
      </w:pPr>
      <w:r w:rsidRPr="000B0D9D">
        <w:rPr>
          <w:rFonts w:ascii="Times New Roman" w:hAnsi="Times New Roman"/>
          <w:b/>
          <w:bCs/>
          <w:color w:val="CC0000"/>
          <w:sz w:val="28"/>
          <w:szCs w:val="28"/>
          <w:lang w:eastAsia="ru-RU"/>
        </w:rPr>
        <w:t>Ваше здоровье в ваших руках!</w:t>
      </w:r>
    </w:p>
    <w:p w:rsidR="001478BA" w:rsidRPr="000B0D9D" w:rsidRDefault="001478BA" w:rsidP="00E639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4484B"/>
          <w:sz w:val="28"/>
          <w:szCs w:val="28"/>
          <w:lang w:eastAsia="ru-RU"/>
        </w:rPr>
      </w:pPr>
    </w:p>
    <w:p w:rsidR="001478BA" w:rsidRPr="00226D2F" w:rsidRDefault="001478BA" w:rsidP="00E639E0">
      <w:pPr>
        <w:shd w:val="clear" w:color="auto" w:fill="FFFFFF"/>
        <w:spacing w:after="0" w:line="240" w:lineRule="auto"/>
        <w:jc w:val="both"/>
        <w:rPr>
          <w:rFonts w:ascii="Verdana" w:hAnsi="Verdana"/>
          <w:color w:val="44484B"/>
          <w:sz w:val="20"/>
          <w:szCs w:val="20"/>
          <w:lang w:eastAsia="ru-RU"/>
        </w:rPr>
      </w:pPr>
      <w:r w:rsidRPr="00226D2F">
        <w:rPr>
          <w:rFonts w:ascii="Verdana" w:hAnsi="Verdana"/>
          <w:color w:val="44484B"/>
          <w:sz w:val="20"/>
          <w:szCs w:val="20"/>
          <w:lang w:eastAsia="ru-RU"/>
        </w:rPr>
        <w:t> </w:t>
      </w:r>
    </w:p>
    <w:p w:rsidR="001478BA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E639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p w:rsidR="001478BA" w:rsidRDefault="001478BA" w:rsidP="00226D2F">
      <w:pPr>
        <w:pStyle w:val="NormalWeb"/>
        <w:shd w:val="clear" w:color="auto" w:fill="FFFFFF"/>
        <w:jc w:val="both"/>
        <w:rPr>
          <w:rFonts w:ascii="Verdana" w:hAnsi="Verdana"/>
          <w:color w:val="44484B"/>
          <w:sz w:val="20"/>
          <w:szCs w:val="20"/>
        </w:rPr>
      </w:pPr>
    </w:p>
    <w:sectPr w:rsidR="001478BA" w:rsidSect="0024254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2A"/>
    <w:multiLevelType w:val="multilevel"/>
    <w:tmpl w:val="FCF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72FD"/>
    <w:multiLevelType w:val="multilevel"/>
    <w:tmpl w:val="AA7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0C3A"/>
    <w:multiLevelType w:val="multilevel"/>
    <w:tmpl w:val="894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42BA6"/>
    <w:multiLevelType w:val="multilevel"/>
    <w:tmpl w:val="724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F465B"/>
    <w:multiLevelType w:val="multilevel"/>
    <w:tmpl w:val="9BF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07E62"/>
    <w:multiLevelType w:val="multilevel"/>
    <w:tmpl w:val="75E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6303C"/>
    <w:multiLevelType w:val="multilevel"/>
    <w:tmpl w:val="50E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D692B"/>
    <w:multiLevelType w:val="multilevel"/>
    <w:tmpl w:val="C09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B3C2D"/>
    <w:multiLevelType w:val="multilevel"/>
    <w:tmpl w:val="B13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F6AD1"/>
    <w:multiLevelType w:val="multilevel"/>
    <w:tmpl w:val="3ED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81E32"/>
    <w:multiLevelType w:val="multilevel"/>
    <w:tmpl w:val="5698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C1425"/>
    <w:multiLevelType w:val="multilevel"/>
    <w:tmpl w:val="1B4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63EC6"/>
    <w:multiLevelType w:val="multilevel"/>
    <w:tmpl w:val="E0D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63A99"/>
    <w:multiLevelType w:val="multilevel"/>
    <w:tmpl w:val="82D0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A14C1"/>
    <w:multiLevelType w:val="multilevel"/>
    <w:tmpl w:val="B65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2F"/>
    <w:rsid w:val="00000975"/>
    <w:rsid w:val="000009A5"/>
    <w:rsid w:val="0000151E"/>
    <w:rsid w:val="0000152D"/>
    <w:rsid w:val="000019E2"/>
    <w:rsid w:val="0000236B"/>
    <w:rsid w:val="0000281B"/>
    <w:rsid w:val="00002D7E"/>
    <w:rsid w:val="00002E4B"/>
    <w:rsid w:val="000031F5"/>
    <w:rsid w:val="000038AC"/>
    <w:rsid w:val="000039DC"/>
    <w:rsid w:val="00004441"/>
    <w:rsid w:val="00004FB3"/>
    <w:rsid w:val="0000526F"/>
    <w:rsid w:val="000058C2"/>
    <w:rsid w:val="00006579"/>
    <w:rsid w:val="000069A6"/>
    <w:rsid w:val="0000791D"/>
    <w:rsid w:val="000109F6"/>
    <w:rsid w:val="00010D2A"/>
    <w:rsid w:val="000111BA"/>
    <w:rsid w:val="00011685"/>
    <w:rsid w:val="00011E60"/>
    <w:rsid w:val="0001283C"/>
    <w:rsid w:val="000129FF"/>
    <w:rsid w:val="0001331B"/>
    <w:rsid w:val="000134CA"/>
    <w:rsid w:val="00013A5A"/>
    <w:rsid w:val="000140BF"/>
    <w:rsid w:val="000140DB"/>
    <w:rsid w:val="0001455D"/>
    <w:rsid w:val="00014756"/>
    <w:rsid w:val="000148D7"/>
    <w:rsid w:val="000149A7"/>
    <w:rsid w:val="00014AF5"/>
    <w:rsid w:val="00014BC1"/>
    <w:rsid w:val="000156A9"/>
    <w:rsid w:val="00015BB8"/>
    <w:rsid w:val="00015F5C"/>
    <w:rsid w:val="0001618C"/>
    <w:rsid w:val="0001703C"/>
    <w:rsid w:val="00017417"/>
    <w:rsid w:val="00017860"/>
    <w:rsid w:val="00017F6D"/>
    <w:rsid w:val="00020835"/>
    <w:rsid w:val="00020F1A"/>
    <w:rsid w:val="00021EEF"/>
    <w:rsid w:val="000223FB"/>
    <w:rsid w:val="00022684"/>
    <w:rsid w:val="00022943"/>
    <w:rsid w:val="000229F1"/>
    <w:rsid w:val="00022D57"/>
    <w:rsid w:val="000234D8"/>
    <w:rsid w:val="0002370D"/>
    <w:rsid w:val="00023972"/>
    <w:rsid w:val="000239C2"/>
    <w:rsid w:val="00024265"/>
    <w:rsid w:val="000245BD"/>
    <w:rsid w:val="0002470B"/>
    <w:rsid w:val="0002498B"/>
    <w:rsid w:val="00024F98"/>
    <w:rsid w:val="00024FEB"/>
    <w:rsid w:val="00025377"/>
    <w:rsid w:val="00025AFF"/>
    <w:rsid w:val="0002633E"/>
    <w:rsid w:val="0002678B"/>
    <w:rsid w:val="000267DF"/>
    <w:rsid w:val="000269FD"/>
    <w:rsid w:val="00026FB3"/>
    <w:rsid w:val="0003049C"/>
    <w:rsid w:val="000304F0"/>
    <w:rsid w:val="000306DD"/>
    <w:rsid w:val="00030FA1"/>
    <w:rsid w:val="000313F4"/>
    <w:rsid w:val="00031440"/>
    <w:rsid w:val="000314D2"/>
    <w:rsid w:val="00031742"/>
    <w:rsid w:val="00032685"/>
    <w:rsid w:val="00032BED"/>
    <w:rsid w:val="00033717"/>
    <w:rsid w:val="0003381E"/>
    <w:rsid w:val="0003401D"/>
    <w:rsid w:val="000340E4"/>
    <w:rsid w:val="00034162"/>
    <w:rsid w:val="000350C7"/>
    <w:rsid w:val="000354E9"/>
    <w:rsid w:val="00035E03"/>
    <w:rsid w:val="0003602E"/>
    <w:rsid w:val="00036651"/>
    <w:rsid w:val="00036F42"/>
    <w:rsid w:val="000377E4"/>
    <w:rsid w:val="000402AB"/>
    <w:rsid w:val="00040873"/>
    <w:rsid w:val="00040A3E"/>
    <w:rsid w:val="00041584"/>
    <w:rsid w:val="00041D5C"/>
    <w:rsid w:val="00042293"/>
    <w:rsid w:val="00043189"/>
    <w:rsid w:val="00043205"/>
    <w:rsid w:val="000435F2"/>
    <w:rsid w:val="000447B2"/>
    <w:rsid w:val="00044A5D"/>
    <w:rsid w:val="00044C5C"/>
    <w:rsid w:val="00044E80"/>
    <w:rsid w:val="00045190"/>
    <w:rsid w:val="000455FF"/>
    <w:rsid w:val="000457E9"/>
    <w:rsid w:val="00045840"/>
    <w:rsid w:val="000458E0"/>
    <w:rsid w:val="00046013"/>
    <w:rsid w:val="00046DC0"/>
    <w:rsid w:val="00047584"/>
    <w:rsid w:val="00047A63"/>
    <w:rsid w:val="00050A90"/>
    <w:rsid w:val="00050FC7"/>
    <w:rsid w:val="000517F7"/>
    <w:rsid w:val="00051DEC"/>
    <w:rsid w:val="00052A57"/>
    <w:rsid w:val="00053C50"/>
    <w:rsid w:val="0005410A"/>
    <w:rsid w:val="00054C56"/>
    <w:rsid w:val="00054E69"/>
    <w:rsid w:val="00054FF7"/>
    <w:rsid w:val="000552B9"/>
    <w:rsid w:val="000553BC"/>
    <w:rsid w:val="00055432"/>
    <w:rsid w:val="00055919"/>
    <w:rsid w:val="00055E11"/>
    <w:rsid w:val="00056223"/>
    <w:rsid w:val="0005641C"/>
    <w:rsid w:val="00056A9A"/>
    <w:rsid w:val="00057765"/>
    <w:rsid w:val="0005797A"/>
    <w:rsid w:val="00057DFD"/>
    <w:rsid w:val="0006068F"/>
    <w:rsid w:val="00060DD9"/>
    <w:rsid w:val="0006101C"/>
    <w:rsid w:val="000611BE"/>
    <w:rsid w:val="000617B3"/>
    <w:rsid w:val="0006184D"/>
    <w:rsid w:val="00062B02"/>
    <w:rsid w:val="00062B98"/>
    <w:rsid w:val="00064631"/>
    <w:rsid w:val="0006485C"/>
    <w:rsid w:val="00064E1F"/>
    <w:rsid w:val="00064E7D"/>
    <w:rsid w:val="00064FBF"/>
    <w:rsid w:val="000653EC"/>
    <w:rsid w:val="000658C6"/>
    <w:rsid w:val="00065A0B"/>
    <w:rsid w:val="00065DDB"/>
    <w:rsid w:val="00065E84"/>
    <w:rsid w:val="00066009"/>
    <w:rsid w:val="000660AC"/>
    <w:rsid w:val="000662DF"/>
    <w:rsid w:val="00066986"/>
    <w:rsid w:val="00066CDE"/>
    <w:rsid w:val="000671CE"/>
    <w:rsid w:val="00067A9C"/>
    <w:rsid w:val="00067BC3"/>
    <w:rsid w:val="00067E69"/>
    <w:rsid w:val="00070044"/>
    <w:rsid w:val="000701F1"/>
    <w:rsid w:val="00070447"/>
    <w:rsid w:val="000705CD"/>
    <w:rsid w:val="000708EC"/>
    <w:rsid w:val="00070938"/>
    <w:rsid w:val="00070E0B"/>
    <w:rsid w:val="000719F0"/>
    <w:rsid w:val="000722EB"/>
    <w:rsid w:val="0007293A"/>
    <w:rsid w:val="00074033"/>
    <w:rsid w:val="000744C2"/>
    <w:rsid w:val="000745CD"/>
    <w:rsid w:val="0007478D"/>
    <w:rsid w:val="00074909"/>
    <w:rsid w:val="00074F20"/>
    <w:rsid w:val="000766F1"/>
    <w:rsid w:val="00076D44"/>
    <w:rsid w:val="00077873"/>
    <w:rsid w:val="00077A18"/>
    <w:rsid w:val="00077A23"/>
    <w:rsid w:val="00080709"/>
    <w:rsid w:val="000807F4"/>
    <w:rsid w:val="000809A1"/>
    <w:rsid w:val="00081ADD"/>
    <w:rsid w:val="00081AF8"/>
    <w:rsid w:val="00081B26"/>
    <w:rsid w:val="000820C3"/>
    <w:rsid w:val="00082184"/>
    <w:rsid w:val="000822D6"/>
    <w:rsid w:val="000827D8"/>
    <w:rsid w:val="000829DA"/>
    <w:rsid w:val="00082B1E"/>
    <w:rsid w:val="00082B3A"/>
    <w:rsid w:val="00082BAE"/>
    <w:rsid w:val="00082D84"/>
    <w:rsid w:val="00083437"/>
    <w:rsid w:val="0008353D"/>
    <w:rsid w:val="00083B6B"/>
    <w:rsid w:val="00083D7B"/>
    <w:rsid w:val="00083F5A"/>
    <w:rsid w:val="00085403"/>
    <w:rsid w:val="000859F1"/>
    <w:rsid w:val="00085C36"/>
    <w:rsid w:val="00086307"/>
    <w:rsid w:val="00086DD1"/>
    <w:rsid w:val="00087104"/>
    <w:rsid w:val="000873D0"/>
    <w:rsid w:val="00087688"/>
    <w:rsid w:val="0008781F"/>
    <w:rsid w:val="00087A16"/>
    <w:rsid w:val="00087BFF"/>
    <w:rsid w:val="00087CC4"/>
    <w:rsid w:val="00087E0E"/>
    <w:rsid w:val="000906F3"/>
    <w:rsid w:val="00090C8B"/>
    <w:rsid w:val="00090C9C"/>
    <w:rsid w:val="00090D37"/>
    <w:rsid w:val="00090E8F"/>
    <w:rsid w:val="00090F98"/>
    <w:rsid w:val="0009136F"/>
    <w:rsid w:val="00091772"/>
    <w:rsid w:val="00091826"/>
    <w:rsid w:val="00091877"/>
    <w:rsid w:val="00091F7A"/>
    <w:rsid w:val="00092283"/>
    <w:rsid w:val="000922D6"/>
    <w:rsid w:val="00092858"/>
    <w:rsid w:val="000928D2"/>
    <w:rsid w:val="000930A4"/>
    <w:rsid w:val="00093228"/>
    <w:rsid w:val="0009333C"/>
    <w:rsid w:val="0009386A"/>
    <w:rsid w:val="00093972"/>
    <w:rsid w:val="00093ED9"/>
    <w:rsid w:val="00094847"/>
    <w:rsid w:val="000949AD"/>
    <w:rsid w:val="00094E28"/>
    <w:rsid w:val="00095068"/>
    <w:rsid w:val="00095201"/>
    <w:rsid w:val="0009536E"/>
    <w:rsid w:val="000957A6"/>
    <w:rsid w:val="00095887"/>
    <w:rsid w:val="00095BE1"/>
    <w:rsid w:val="00096592"/>
    <w:rsid w:val="000968D0"/>
    <w:rsid w:val="00096F85"/>
    <w:rsid w:val="000976F4"/>
    <w:rsid w:val="000A0519"/>
    <w:rsid w:val="000A059C"/>
    <w:rsid w:val="000A155B"/>
    <w:rsid w:val="000A1DB1"/>
    <w:rsid w:val="000A1E1F"/>
    <w:rsid w:val="000A2340"/>
    <w:rsid w:val="000A25F5"/>
    <w:rsid w:val="000A3120"/>
    <w:rsid w:val="000A33B4"/>
    <w:rsid w:val="000A34C0"/>
    <w:rsid w:val="000A3742"/>
    <w:rsid w:val="000A4475"/>
    <w:rsid w:val="000A4718"/>
    <w:rsid w:val="000A48D5"/>
    <w:rsid w:val="000A5061"/>
    <w:rsid w:val="000A50F6"/>
    <w:rsid w:val="000A5115"/>
    <w:rsid w:val="000A5D77"/>
    <w:rsid w:val="000A6A2D"/>
    <w:rsid w:val="000A6F51"/>
    <w:rsid w:val="000A72C6"/>
    <w:rsid w:val="000A785C"/>
    <w:rsid w:val="000B0494"/>
    <w:rsid w:val="000B0546"/>
    <w:rsid w:val="000B0D9D"/>
    <w:rsid w:val="000B0E35"/>
    <w:rsid w:val="000B20AC"/>
    <w:rsid w:val="000B2B11"/>
    <w:rsid w:val="000B2DBF"/>
    <w:rsid w:val="000B3978"/>
    <w:rsid w:val="000B3BF3"/>
    <w:rsid w:val="000B3DF8"/>
    <w:rsid w:val="000B401A"/>
    <w:rsid w:val="000B4216"/>
    <w:rsid w:val="000B42F4"/>
    <w:rsid w:val="000B4342"/>
    <w:rsid w:val="000B4C58"/>
    <w:rsid w:val="000B4F21"/>
    <w:rsid w:val="000B5878"/>
    <w:rsid w:val="000B5FCE"/>
    <w:rsid w:val="000B660A"/>
    <w:rsid w:val="000B6716"/>
    <w:rsid w:val="000B6AE5"/>
    <w:rsid w:val="000B6B70"/>
    <w:rsid w:val="000B6BE1"/>
    <w:rsid w:val="000B76AC"/>
    <w:rsid w:val="000B7885"/>
    <w:rsid w:val="000B7B01"/>
    <w:rsid w:val="000B7E7C"/>
    <w:rsid w:val="000C06AD"/>
    <w:rsid w:val="000C091E"/>
    <w:rsid w:val="000C0B28"/>
    <w:rsid w:val="000C1762"/>
    <w:rsid w:val="000C2F49"/>
    <w:rsid w:val="000C3D3C"/>
    <w:rsid w:val="000C41E9"/>
    <w:rsid w:val="000C4428"/>
    <w:rsid w:val="000C4FCB"/>
    <w:rsid w:val="000C671B"/>
    <w:rsid w:val="000C6C8A"/>
    <w:rsid w:val="000C6E90"/>
    <w:rsid w:val="000C7955"/>
    <w:rsid w:val="000C7CE6"/>
    <w:rsid w:val="000C7DE6"/>
    <w:rsid w:val="000D023A"/>
    <w:rsid w:val="000D03C8"/>
    <w:rsid w:val="000D1470"/>
    <w:rsid w:val="000D1B68"/>
    <w:rsid w:val="000D1BCB"/>
    <w:rsid w:val="000D1D7D"/>
    <w:rsid w:val="000D2311"/>
    <w:rsid w:val="000D2B15"/>
    <w:rsid w:val="000D2BE0"/>
    <w:rsid w:val="000D2F5C"/>
    <w:rsid w:val="000D3805"/>
    <w:rsid w:val="000D394C"/>
    <w:rsid w:val="000D3BC3"/>
    <w:rsid w:val="000D4325"/>
    <w:rsid w:val="000D5756"/>
    <w:rsid w:val="000D5C54"/>
    <w:rsid w:val="000D5D61"/>
    <w:rsid w:val="000D5E27"/>
    <w:rsid w:val="000D5F93"/>
    <w:rsid w:val="000D611B"/>
    <w:rsid w:val="000D662D"/>
    <w:rsid w:val="000D703B"/>
    <w:rsid w:val="000D7507"/>
    <w:rsid w:val="000E012D"/>
    <w:rsid w:val="000E0572"/>
    <w:rsid w:val="000E0934"/>
    <w:rsid w:val="000E0FBB"/>
    <w:rsid w:val="000E1881"/>
    <w:rsid w:val="000E191B"/>
    <w:rsid w:val="000E199C"/>
    <w:rsid w:val="000E1B47"/>
    <w:rsid w:val="000E1B69"/>
    <w:rsid w:val="000E37C7"/>
    <w:rsid w:val="000E3E88"/>
    <w:rsid w:val="000E53FF"/>
    <w:rsid w:val="000E5668"/>
    <w:rsid w:val="000E59AF"/>
    <w:rsid w:val="000E5DF0"/>
    <w:rsid w:val="000E656B"/>
    <w:rsid w:val="000E6AE5"/>
    <w:rsid w:val="000E77C7"/>
    <w:rsid w:val="000E79B8"/>
    <w:rsid w:val="000F0400"/>
    <w:rsid w:val="000F05D2"/>
    <w:rsid w:val="000F12A2"/>
    <w:rsid w:val="000F1576"/>
    <w:rsid w:val="000F25F7"/>
    <w:rsid w:val="000F2945"/>
    <w:rsid w:val="000F2B53"/>
    <w:rsid w:val="000F3778"/>
    <w:rsid w:val="000F3945"/>
    <w:rsid w:val="000F45AE"/>
    <w:rsid w:val="000F48F4"/>
    <w:rsid w:val="000F49A2"/>
    <w:rsid w:val="000F56DB"/>
    <w:rsid w:val="000F586C"/>
    <w:rsid w:val="000F5914"/>
    <w:rsid w:val="000F5C75"/>
    <w:rsid w:val="000F5D0D"/>
    <w:rsid w:val="000F5EAB"/>
    <w:rsid w:val="000F61BF"/>
    <w:rsid w:val="000F6339"/>
    <w:rsid w:val="000F64EB"/>
    <w:rsid w:val="000F6912"/>
    <w:rsid w:val="000F7715"/>
    <w:rsid w:val="000F79D3"/>
    <w:rsid w:val="000F7A5E"/>
    <w:rsid w:val="000F7F48"/>
    <w:rsid w:val="00100212"/>
    <w:rsid w:val="00100290"/>
    <w:rsid w:val="0010152D"/>
    <w:rsid w:val="001016CC"/>
    <w:rsid w:val="00101D02"/>
    <w:rsid w:val="001021F8"/>
    <w:rsid w:val="001023AA"/>
    <w:rsid w:val="00102603"/>
    <w:rsid w:val="001037CA"/>
    <w:rsid w:val="0010418A"/>
    <w:rsid w:val="00104EAC"/>
    <w:rsid w:val="00105358"/>
    <w:rsid w:val="001053BF"/>
    <w:rsid w:val="001055CA"/>
    <w:rsid w:val="001056E5"/>
    <w:rsid w:val="00105B87"/>
    <w:rsid w:val="00105D69"/>
    <w:rsid w:val="0010678A"/>
    <w:rsid w:val="0010679F"/>
    <w:rsid w:val="00106F32"/>
    <w:rsid w:val="00110067"/>
    <w:rsid w:val="0011035A"/>
    <w:rsid w:val="00110CB1"/>
    <w:rsid w:val="00110CFB"/>
    <w:rsid w:val="00111741"/>
    <w:rsid w:val="00111749"/>
    <w:rsid w:val="00111877"/>
    <w:rsid w:val="00111A94"/>
    <w:rsid w:val="00111B1E"/>
    <w:rsid w:val="00111B87"/>
    <w:rsid w:val="00111FC6"/>
    <w:rsid w:val="0011236A"/>
    <w:rsid w:val="001125CB"/>
    <w:rsid w:val="0011297B"/>
    <w:rsid w:val="001129DF"/>
    <w:rsid w:val="00112D88"/>
    <w:rsid w:val="00112EB2"/>
    <w:rsid w:val="001134CB"/>
    <w:rsid w:val="00113FAB"/>
    <w:rsid w:val="001148A3"/>
    <w:rsid w:val="0011493B"/>
    <w:rsid w:val="00114B89"/>
    <w:rsid w:val="00114C31"/>
    <w:rsid w:val="00114D3B"/>
    <w:rsid w:val="00114FF6"/>
    <w:rsid w:val="001152E2"/>
    <w:rsid w:val="00116265"/>
    <w:rsid w:val="00116375"/>
    <w:rsid w:val="00116A1C"/>
    <w:rsid w:val="00116DE5"/>
    <w:rsid w:val="00116F6F"/>
    <w:rsid w:val="001178AC"/>
    <w:rsid w:val="00120FC1"/>
    <w:rsid w:val="001210A9"/>
    <w:rsid w:val="001215DA"/>
    <w:rsid w:val="00121B51"/>
    <w:rsid w:val="00121D35"/>
    <w:rsid w:val="00121EE8"/>
    <w:rsid w:val="00122091"/>
    <w:rsid w:val="00122208"/>
    <w:rsid w:val="0012253F"/>
    <w:rsid w:val="001233FC"/>
    <w:rsid w:val="0012358F"/>
    <w:rsid w:val="0012464C"/>
    <w:rsid w:val="0012527A"/>
    <w:rsid w:val="00125648"/>
    <w:rsid w:val="0012658E"/>
    <w:rsid w:val="00126A28"/>
    <w:rsid w:val="00126D73"/>
    <w:rsid w:val="00126D89"/>
    <w:rsid w:val="00126DE0"/>
    <w:rsid w:val="0012712B"/>
    <w:rsid w:val="001279F9"/>
    <w:rsid w:val="00127F86"/>
    <w:rsid w:val="00130092"/>
    <w:rsid w:val="00130D1D"/>
    <w:rsid w:val="001313B8"/>
    <w:rsid w:val="001317D6"/>
    <w:rsid w:val="00131B91"/>
    <w:rsid w:val="00131BEC"/>
    <w:rsid w:val="00132272"/>
    <w:rsid w:val="0013299B"/>
    <w:rsid w:val="001336D7"/>
    <w:rsid w:val="00133882"/>
    <w:rsid w:val="001349C3"/>
    <w:rsid w:val="00134E13"/>
    <w:rsid w:val="00135296"/>
    <w:rsid w:val="00135A6F"/>
    <w:rsid w:val="00135C31"/>
    <w:rsid w:val="00135C38"/>
    <w:rsid w:val="00135E32"/>
    <w:rsid w:val="001362A1"/>
    <w:rsid w:val="00136576"/>
    <w:rsid w:val="00136743"/>
    <w:rsid w:val="00136990"/>
    <w:rsid w:val="00136A66"/>
    <w:rsid w:val="001376C2"/>
    <w:rsid w:val="001378FF"/>
    <w:rsid w:val="00137A6A"/>
    <w:rsid w:val="00137C9A"/>
    <w:rsid w:val="001400FC"/>
    <w:rsid w:val="00141422"/>
    <w:rsid w:val="00141477"/>
    <w:rsid w:val="00141A0B"/>
    <w:rsid w:val="00141D61"/>
    <w:rsid w:val="00142D0E"/>
    <w:rsid w:val="00143549"/>
    <w:rsid w:val="001435A0"/>
    <w:rsid w:val="00143A77"/>
    <w:rsid w:val="0014484C"/>
    <w:rsid w:val="001448D5"/>
    <w:rsid w:val="001448DB"/>
    <w:rsid w:val="00144FBC"/>
    <w:rsid w:val="0014568A"/>
    <w:rsid w:val="001477B3"/>
    <w:rsid w:val="001478B2"/>
    <w:rsid w:val="001478BA"/>
    <w:rsid w:val="00147ACF"/>
    <w:rsid w:val="001506A3"/>
    <w:rsid w:val="00150853"/>
    <w:rsid w:val="00150880"/>
    <w:rsid w:val="001508F1"/>
    <w:rsid w:val="00150A75"/>
    <w:rsid w:val="00150E7C"/>
    <w:rsid w:val="00151739"/>
    <w:rsid w:val="0015192C"/>
    <w:rsid w:val="00151CE4"/>
    <w:rsid w:val="00152C22"/>
    <w:rsid w:val="001531EC"/>
    <w:rsid w:val="001534BD"/>
    <w:rsid w:val="001539BC"/>
    <w:rsid w:val="00153E0C"/>
    <w:rsid w:val="00154069"/>
    <w:rsid w:val="00154C1A"/>
    <w:rsid w:val="00155023"/>
    <w:rsid w:val="00155116"/>
    <w:rsid w:val="001551B1"/>
    <w:rsid w:val="001560C5"/>
    <w:rsid w:val="001564B2"/>
    <w:rsid w:val="00156A99"/>
    <w:rsid w:val="00156BED"/>
    <w:rsid w:val="00156D8C"/>
    <w:rsid w:val="00157ACA"/>
    <w:rsid w:val="00160061"/>
    <w:rsid w:val="001605A9"/>
    <w:rsid w:val="001607C9"/>
    <w:rsid w:val="00160817"/>
    <w:rsid w:val="00162DDE"/>
    <w:rsid w:val="00163105"/>
    <w:rsid w:val="001632B8"/>
    <w:rsid w:val="001638B8"/>
    <w:rsid w:val="00164468"/>
    <w:rsid w:val="00164DEF"/>
    <w:rsid w:val="00164FEB"/>
    <w:rsid w:val="0016537C"/>
    <w:rsid w:val="00165CC5"/>
    <w:rsid w:val="001667AF"/>
    <w:rsid w:val="001667CE"/>
    <w:rsid w:val="00166C22"/>
    <w:rsid w:val="00166DD4"/>
    <w:rsid w:val="00167729"/>
    <w:rsid w:val="001702E0"/>
    <w:rsid w:val="00171574"/>
    <w:rsid w:val="00171FCA"/>
    <w:rsid w:val="00172609"/>
    <w:rsid w:val="001728F2"/>
    <w:rsid w:val="00172CC7"/>
    <w:rsid w:val="001735A7"/>
    <w:rsid w:val="001736D1"/>
    <w:rsid w:val="0017380E"/>
    <w:rsid w:val="00173F32"/>
    <w:rsid w:val="0017538E"/>
    <w:rsid w:val="00175B92"/>
    <w:rsid w:val="00175DDE"/>
    <w:rsid w:val="00176E92"/>
    <w:rsid w:val="00177B3D"/>
    <w:rsid w:val="00177CB2"/>
    <w:rsid w:val="00177FD5"/>
    <w:rsid w:val="00180382"/>
    <w:rsid w:val="00180974"/>
    <w:rsid w:val="00180B02"/>
    <w:rsid w:val="00180B37"/>
    <w:rsid w:val="001811AE"/>
    <w:rsid w:val="00181CDF"/>
    <w:rsid w:val="00182477"/>
    <w:rsid w:val="00182532"/>
    <w:rsid w:val="00182536"/>
    <w:rsid w:val="00182884"/>
    <w:rsid w:val="00182919"/>
    <w:rsid w:val="00182C92"/>
    <w:rsid w:val="00183489"/>
    <w:rsid w:val="001837C0"/>
    <w:rsid w:val="00183A4C"/>
    <w:rsid w:val="0018425A"/>
    <w:rsid w:val="0018491D"/>
    <w:rsid w:val="001855B5"/>
    <w:rsid w:val="00185917"/>
    <w:rsid w:val="00185D3B"/>
    <w:rsid w:val="00186171"/>
    <w:rsid w:val="0018719E"/>
    <w:rsid w:val="00187A17"/>
    <w:rsid w:val="00187BBE"/>
    <w:rsid w:val="00187D04"/>
    <w:rsid w:val="00190205"/>
    <w:rsid w:val="00190421"/>
    <w:rsid w:val="00190631"/>
    <w:rsid w:val="00190F35"/>
    <w:rsid w:val="00190F78"/>
    <w:rsid w:val="00192441"/>
    <w:rsid w:val="001933D8"/>
    <w:rsid w:val="0019345D"/>
    <w:rsid w:val="001934BA"/>
    <w:rsid w:val="00193509"/>
    <w:rsid w:val="00194CF0"/>
    <w:rsid w:val="001955A4"/>
    <w:rsid w:val="001956C5"/>
    <w:rsid w:val="001965E3"/>
    <w:rsid w:val="00196816"/>
    <w:rsid w:val="001971AD"/>
    <w:rsid w:val="00197482"/>
    <w:rsid w:val="00197933"/>
    <w:rsid w:val="0019793E"/>
    <w:rsid w:val="001A044B"/>
    <w:rsid w:val="001A0E10"/>
    <w:rsid w:val="001A1699"/>
    <w:rsid w:val="001A1727"/>
    <w:rsid w:val="001A18B0"/>
    <w:rsid w:val="001A1F7C"/>
    <w:rsid w:val="001A2029"/>
    <w:rsid w:val="001A26F9"/>
    <w:rsid w:val="001A2CDC"/>
    <w:rsid w:val="001A31D3"/>
    <w:rsid w:val="001A377C"/>
    <w:rsid w:val="001A396B"/>
    <w:rsid w:val="001A4225"/>
    <w:rsid w:val="001A43A9"/>
    <w:rsid w:val="001A49B8"/>
    <w:rsid w:val="001A4BF9"/>
    <w:rsid w:val="001A6211"/>
    <w:rsid w:val="001A6506"/>
    <w:rsid w:val="001A6673"/>
    <w:rsid w:val="001A691C"/>
    <w:rsid w:val="001A6B0F"/>
    <w:rsid w:val="001A72F5"/>
    <w:rsid w:val="001A7D7A"/>
    <w:rsid w:val="001A7DA3"/>
    <w:rsid w:val="001A7FA4"/>
    <w:rsid w:val="001B1535"/>
    <w:rsid w:val="001B20D8"/>
    <w:rsid w:val="001B2395"/>
    <w:rsid w:val="001B2CA8"/>
    <w:rsid w:val="001B2D99"/>
    <w:rsid w:val="001B436D"/>
    <w:rsid w:val="001B51CE"/>
    <w:rsid w:val="001B5C89"/>
    <w:rsid w:val="001B5EC8"/>
    <w:rsid w:val="001B61CC"/>
    <w:rsid w:val="001B62E3"/>
    <w:rsid w:val="001B65A4"/>
    <w:rsid w:val="001B66A6"/>
    <w:rsid w:val="001B6F7A"/>
    <w:rsid w:val="001B7633"/>
    <w:rsid w:val="001B79AA"/>
    <w:rsid w:val="001C0836"/>
    <w:rsid w:val="001C12B8"/>
    <w:rsid w:val="001C1681"/>
    <w:rsid w:val="001C246E"/>
    <w:rsid w:val="001C2F1F"/>
    <w:rsid w:val="001C34FA"/>
    <w:rsid w:val="001C4241"/>
    <w:rsid w:val="001C43F6"/>
    <w:rsid w:val="001C4A05"/>
    <w:rsid w:val="001C538F"/>
    <w:rsid w:val="001C5812"/>
    <w:rsid w:val="001C6B12"/>
    <w:rsid w:val="001C7279"/>
    <w:rsid w:val="001C7425"/>
    <w:rsid w:val="001C75BE"/>
    <w:rsid w:val="001C7885"/>
    <w:rsid w:val="001C7D89"/>
    <w:rsid w:val="001D0541"/>
    <w:rsid w:val="001D05E5"/>
    <w:rsid w:val="001D08C5"/>
    <w:rsid w:val="001D0B0F"/>
    <w:rsid w:val="001D10A0"/>
    <w:rsid w:val="001D1E4F"/>
    <w:rsid w:val="001D29E2"/>
    <w:rsid w:val="001D32FA"/>
    <w:rsid w:val="001D3D36"/>
    <w:rsid w:val="001D3E10"/>
    <w:rsid w:val="001D4195"/>
    <w:rsid w:val="001D5492"/>
    <w:rsid w:val="001D5BF3"/>
    <w:rsid w:val="001D5C76"/>
    <w:rsid w:val="001D5E0D"/>
    <w:rsid w:val="001D5F79"/>
    <w:rsid w:val="001D6235"/>
    <w:rsid w:val="001D6946"/>
    <w:rsid w:val="001D6F4F"/>
    <w:rsid w:val="001D7632"/>
    <w:rsid w:val="001D7E7C"/>
    <w:rsid w:val="001E0573"/>
    <w:rsid w:val="001E072F"/>
    <w:rsid w:val="001E0D44"/>
    <w:rsid w:val="001E1730"/>
    <w:rsid w:val="001E1A3A"/>
    <w:rsid w:val="001E1C4F"/>
    <w:rsid w:val="001E2219"/>
    <w:rsid w:val="001E25F0"/>
    <w:rsid w:val="001E27BA"/>
    <w:rsid w:val="001E2AAA"/>
    <w:rsid w:val="001E371B"/>
    <w:rsid w:val="001E3DF5"/>
    <w:rsid w:val="001E47B6"/>
    <w:rsid w:val="001E5052"/>
    <w:rsid w:val="001E51C6"/>
    <w:rsid w:val="001E55A6"/>
    <w:rsid w:val="001E5E02"/>
    <w:rsid w:val="001E60D3"/>
    <w:rsid w:val="001E6372"/>
    <w:rsid w:val="001E66E5"/>
    <w:rsid w:val="001E6905"/>
    <w:rsid w:val="001E6D3A"/>
    <w:rsid w:val="001E7908"/>
    <w:rsid w:val="001E7AF6"/>
    <w:rsid w:val="001E7C2B"/>
    <w:rsid w:val="001E7C8A"/>
    <w:rsid w:val="001E7D70"/>
    <w:rsid w:val="001F0575"/>
    <w:rsid w:val="001F13D7"/>
    <w:rsid w:val="001F1A7C"/>
    <w:rsid w:val="001F22C9"/>
    <w:rsid w:val="001F252B"/>
    <w:rsid w:val="001F2A45"/>
    <w:rsid w:val="001F376A"/>
    <w:rsid w:val="001F4A8E"/>
    <w:rsid w:val="001F4D60"/>
    <w:rsid w:val="001F4F18"/>
    <w:rsid w:val="001F513C"/>
    <w:rsid w:val="001F53D8"/>
    <w:rsid w:val="001F6059"/>
    <w:rsid w:val="001F6967"/>
    <w:rsid w:val="001F6EDD"/>
    <w:rsid w:val="001F7216"/>
    <w:rsid w:val="001F7230"/>
    <w:rsid w:val="001F79B4"/>
    <w:rsid w:val="001F7A1A"/>
    <w:rsid w:val="001F7E59"/>
    <w:rsid w:val="00200190"/>
    <w:rsid w:val="0020028E"/>
    <w:rsid w:val="0020046B"/>
    <w:rsid w:val="002004B5"/>
    <w:rsid w:val="00200697"/>
    <w:rsid w:val="00201A91"/>
    <w:rsid w:val="00201BF7"/>
    <w:rsid w:val="0020208D"/>
    <w:rsid w:val="0020271D"/>
    <w:rsid w:val="0020292B"/>
    <w:rsid w:val="00202D65"/>
    <w:rsid w:val="00202F9D"/>
    <w:rsid w:val="002031BA"/>
    <w:rsid w:val="00203201"/>
    <w:rsid w:val="00203B4F"/>
    <w:rsid w:val="002044EF"/>
    <w:rsid w:val="00204890"/>
    <w:rsid w:val="00204A88"/>
    <w:rsid w:val="0020546C"/>
    <w:rsid w:val="00205DC2"/>
    <w:rsid w:val="00205DC9"/>
    <w:rsid w:val="00205FF7"/>
    <w:rsid w:val="00206CFF"/>
    <w:rsid w:val="00206F37"/>
    <w:rsid w:val="002072DC"/>
    <w:rsid w:val="002077F2"/>
    <w:rsid w:val="00207B43"/>
    <w:rsid w:val="00207EE6"/>
    <w:rsid w:val="0021067F"/>
    <w:rsid w:val="00210B3E"/>
    <w:rsid w:val="0021117C"/>
    <w:rsid w:val="00211320"/>
    <w:rsid w:val="0021136A"/>
    <w:rsid w:val="00211557"/>
    <w:rsid w:val="00211C4A"/>
    <w:rsid w:val="00211FD8"/>
    <w:rsid w:val="002121E4"/>
    <w:rsid w:val="00212437"/>
    <w:rsid w:val="0021248D"/>
    <w:rsid w:val="002131F0"/>
    <w:rsid w:val="0021383D"/>
    <w:rsid w:val="0021386F"/>
    <w:rsid w:val="00213AC7"/>
    <w:rsid w:val="00213F64"/>
    <w:rsid w:val="00214350"/>
    <w:rsid w:val="00214732"/>
    <w:rsid w:val="00214882"/>
    <w:rsid w:val="0021512F"/>
    <w:rsid w:val="00215729"/>
    <w:rsid w:val="002160F3"/>
    <w:rsid w:val="002171FF"/>
    <w:rsid w:val="0021730E"/>
    <w:rsid w:val="002179B7"/>
    <w:rsid w:val="00217F9D"/>
    <w:rsid w:val="002201CA"/>
    <w:rsid w:val="00220518"/>
    <w:rsid w:val="0022205A"/>
    <w:rsid w:val="00222601"/>
    <w:rsid w:val="002226BC"/>
    <w:rsid w:val="00222935"/>
    <w:rsid w:val="002238DA"/>
    <w:rsid w:val="002239CA"/>
    <w:rsid w:val="0022420D"/>
    <w:rsid w:val="002243C1"/>
    <w:rsid w:val="00224687"/>
    <w:rsid w:val="00224E0A"/>
    <w:rsid w:val="00225450"/>
    <w:rsid w:val="0022555D"/>
    <w:rsid w:val="00225D58"/>
    <w:rsid w:val="002261BA"/>
    <w:rsid w:val="00226290"/>
    <w:rsid w:val="0022637E"/>
    <w:rsid w:val="0022663A"/>
    <w:rsid w:val="00226832"/>
    <w:rsid w:val="00226D2F"/>
    <w:rsid w:val="00226E74"/>
    <w:rsid w:val="002273E0"/>
    <w:rsid w:val="0022770C"/>
    <w:rsid w:val="00230626"/>
    <w:rsid w:val="00230B4E"/>
    <w:rsid w:val="00231669"/>
    <w:rsid w:val="00232040"/>
    <w:rsid w:val="00232584"/>
    <w:rsid w:val="0023270C"/>
    <w:rsid w:val="0023282B"/>
    <w:rsid w:val="00232B13"/>
    <w:rsid w:val="00233689"/>
    <w:rsid w:val="00233C19"/>
    <w:rsid w:val="002343E9"/>
    <w:rsid w:val="00234947"/>
    <w:rsid w:val="00234A1E"/>
    <w:rsid w:val="0023531B"/>
    <w:rsid w:val="00235444"/>
    <w:rsid w:val="002354B1"/>
    <w:rsid w:val="00235AAB"/>
    <w:rsid w:val="00235CE3"/>
    <w:rsid w:val="00236CA9"/>
    <w:rsid w:val="00236F29"/>
    <w:rsid w:val="00236FE8"/>
    <w:rsid w:val="00237489"/>
    <w:rsid w:val="0023769C"/>
    <w:rsid w:val="002377D3"/>
    <w:rsid w:val="00237A9C"/>
    <w:rsid w:val="00237AF8"/>
    <w:rsid w:val="00237C55"/>
    <w:rsid w:val="00237D31"/>
    <w:rsid w:val="00240394"/>
    <w:rsid w:val="0024043C"/>
    <w:rsid w:val="002410F5"/>
    <w:rsid w:val="0024139E"/>
    <w:rsid w:val="00241823"/>
    <w:rsid w:val="00242547"/>
    <w:rsid w:val="002425E2"/>
    <w:rsid w:val="00242B9E"/>
    <w:rsid w:val="00242DC8"/>
    <w:rsid w:val="0024387F"/>
    <w:rsid w:val="0024408D"/>
    <w:rsid w:val="0024526D"/>
    <w:rsid w:val="002452BC"/>
    <w:rsid w:val="002457F4"/>
    <w:rsid w:val="0024591B"/>
    <w:rsid w:val="00245AAB"/>
    <w:rsid w:val="002463B9"/>
    <w:rsid w:val="00246F6C"/>
    <w:rsid w:val="00247E09"/>
    <w:rsid w:val="00247FDC"/>
    <w:rsid w:val="00250C9D"/>
    <w:rsid w:val="00250FF0"/>
    <w:rsid w:val="002512A7"/>
    <w:rsid w:val="0025159B"/>
    <w:rsid w:val="00251BB7"/>
    <w:rsid w:val="00252A41"/>
    <w:rsid w:val="00252A6B"/>
    <w:rsid w:val="002532E3"/>
    <w:rsid w:val="00253642"/>
    <w:rsid w:val="00253755"/>
    <w:rsid w:val="00253C76"/>
    <w:rsid w:val="00253E69"/>
    <w:rsid w:val="00253FB3"/>
    <w:rsid w:val="00254410"/>
    <w:rsid w:val="002544E4"/>
    <w:rsid w:val="00254DA6"/>
    <w:rsid w:val="00254EA7"/>
    <w:rsid w:val="00254ED8"/>
    <w:rsid w:val="00255198"/>
    <w:rsid w:val="002551C7"/>
    <w:rsid w:val="0025522A"/>
    <w:rsid w:val="002557DD"/>
    <w:rsid w:val="0025636A"/>
    <w:rsid w:val="00256584"/>
    <w:rsid w:val="00256936"/>
    <w:rsid w:val="00256C28"/>
    <w:rsid w:val="00256E9F"/>
    <w:rsid w:val="0025787C"/>
    <w:rsid w:val="002579D6"/>
    <w:rsid w:val="00257EAC"/>
    <w:rsid w:val="002604CB"/>
    <w:rsid w:val="00260AF7"/>
    <w:rsid w:val="00260CD8"/>
    <w:rsid w:val="00260CFE"/>
    <w:rsid w:val="00261210"/>
    <w:rsid w:val="00261437"/>
    <w:rsid w:val="00261617"/>
    <w:rsid w:val="002616D1"/>
    <w:rsid w:val="00261765"/>
    <w:rsid w:val="00261BA0"/>
    <w:rsid w:val="00262A8D"/>
    <w:rsid w:val="00262D1B"/>
    <w:rsid w:val="00262D3D"/>
    <w:rsid w:val="00262F4B"/>
    <w:rsid w:val="0026351E"/>
    <w:rsid w:val="0026370D"/>
    <w:rsid w:val="00264562"/>
    <w:rsid w:val="002646E6"/>
    <w:rsid w:val="002647A2"/>
    <w:rsid w:val="00264801"/>
    <w:rsid w:val="002648E7"/>
    <w:rsid w:val="00265661"/>
    <w:rsid w:val="00265A43"/>
    <w:rsid w:val="00265DF7"/>
    <w:rsid w:val="00266446"/>
    <w:rsid w:val="00266520"/>
    <w:rsid w:val="002665E1"/>
    <w:rsid w:val="00266C8C"/>
    <w:rsid w:val="00266FE6"/>
    <w:rsid w:val="0026770A"/>
    <w:rsid w:val="00267873"/>
    <w:rsid w:val="00267896"/>
    <w:rsid w:val="0026799D"/>
    <w:rsid w:val="00267E72"/>
    <w:rsid w:val="00267E85"/>
    <w:rsid w:val="002707A8"/>
    <w:rsid w:val="00270957"/>
    <w:rsid w:val="00270A20"/>
    <w:rsid w:val="002711E4"/>
    <w:rsid w:val="00271930"/>
    <w:rsid w:val="00271EFB"/>
    <w:rsid w:val="00272AF3"/>
    <w:rsid w:val="00272C8B"/>
    <w:rsid w:val="00272DBF"/>
    <w:rsid w:val="00272EF4"/>
    <w:rsid w:val="00272F52"/>
    <w:rsid w:val="002731B5"/>
    <w:rsid w:val="0027325C"/>
    <w:rsid w:val="00273685"/>
    <w:rsid w:val="00273D11"/>
    <w:rsid w:val="0027421C"/>
    <w:rsid w:val="002742CF"/>
    <w:rsid w:val="002746AC"/>
    <w:rsid w:val="0027477B"/>
    <w:rsid w:val="00274A8F"/>
    <w:rsid w:val="00274CDC"/>
    <w:rsid w:val="00274D39"/>
    <w:rsid w:val="00275A98"/>
    <w:rsid w:val="00275E1D"/>
    <w:rsid w:val="002766D5"/>
    <w:rsid w:val="00276736"/>
    <w:rsid w:val="0027678E"/>
    <w:rsid w:val="00276A0E"/>
    <w:rsid w:val="00276A5D"/>
    <w:rsid w:val="00276CEA"/>
    <w:rsid w:val="0027739E"/>
    <w:rsid w:val="002778AC"/>
    <w:rsid w:val="00277ADF"/>
    <w:rsid w:val="00277B30"/>
    <w:rsid w:val="00277DC9"/>
    <w:rsid w:val="00280565"/>
    <w:rsid w:val="002808DA"/>
    <w:rsid w:val="00280977"/>
    <w:rsid w:val="00281144"/>
    <w:rsid w:val="00281BE5"/>
    <w:rsid w:val="0028221B"/>
    <w:rsid w:val="0028227B"/>
    <w:rsid w:val="00282C7C"/>
    <w:rsid w:val="00282E95"/>
    <w:rsid w:val="00282F91"/>
    <w:rsid w:val="002832C4"/>
    <w:rsid w:val="00284141"/>
    <w:rsid w:val="00284847"/>
    <w:rsid w:val="002848D4"/>
    <w:rsid w:val="00284A91"/>
    <w:rsid w:val="0028539B"/>
    <w:rsid w:val="00285569"/>
    <w:rsid w:val="00285F12"/>
    <w:rsid w:val="00285FE3"/>
    <w:rsid w:val="00286966"/>
    <w:rsid w:val="00287DE5"/>
    <w:rsid w:val="00290682"/>
    <w:rsid w:val="00290FDD"/>
    <w:rsid w:val="002910C0"/>
    <w:rsid w:val="002924CC"/>
    <w:rsid w:val="00292A41"/>
    <w:rsid w:val="00293A9A"/>
    <w:rsid w:val="00293C88"/>
    <w:rsid w:val="00294660"/>
    <w:rsid w:val="00295386"/>
    <w:rsid w:val="00295933"/>
    <w:rsid w:val="002961AE"/>
    <w:rsid w:val="0029654E"/>
    <w:rsid w:val="00296639"/>
    <w:rsid w:val="00296DC3"/>
    <w:rsid w:val="0029724B"/>
    <w:rsid w:val="0029783A"/>
    <w:rsid w:val="00297BCD"/>
    <w:rsid w:val="002A0450"/>
    <w:rsid w:val="002A058D"/>
    <w:rsid w:val="002A0721"/>
    <w:rsid w:val="002A0AF1"/>
    <w:rsid w:val="002A12BA"/>
    <w:rsid w:val="002A1BB6"/>
    <w:rsid w:val="002A1F2A"/>
    <w:rsid w:val="002A25DB"/>
    <w:rsid w:val="002A27AD"/>
    <w:rsid w:val="002A2DD9"/>
    <w:rsid w:val="002A3331"/>
    <w:rsid w:val="002A35FA"/>
    <w:rsid w:val="002A3A84"/>
    <w:rsid w:val="002A4107"/>
    <w:rsid w:val="002A4245"/>
    <w:rsid w:val="002A467A"/>
    <w:rsid w:val="002A4B00"/>
    <w:rsid w:val="002A4D15"/>
    <w:rsid w:val="002A4EFB"/>
    <w:rsid w:val="002A50B1"/>
    <w:rsid w:val="002A530D"/>
    <w:rsid w:val="002A53EC"/>
    <w:rsid w:val="002A5412"/>
    <w:rsid w:val="002A5DD3"/>
    <w:rsid w:val="002A603E"/>
    <w:rsid w:val="002A6390"/>
    <w:rsid w:val="002A64BE"/>
    <w:rsid w:val="002A7390"/>
    <w:rsid w:val="002B1495"/>
    <w:rsid w:val="002B1C0F"/>
    <w:rsid w:val="002B2CAB"/>
    <w:rsid w:val="002B2E37"/>
    <w:rsid w:val="002B327D"/>
    <w:rsid w:val="002B3825"/>
    <w:rsid w:val="002B3858"/>
    <w:rsid w:val="002B4088"/>
    <w:rsid w:val="002B44E6"/>
    <w:rsid w:val="002B4FBC"/>
    <w:rsid w:val="002B523F"/>
    <w:rsid w:val="002B5B81"/>
    <w:rsid w:val="002B5D18"/>
    <w:rsid w:val="002B6323"/>
    <w:rsid w:val="002B77C5"/>
    <w:rsid w:val="002B7923"/>
    <w:rsid w:val="002B79EC"/>
    <w:rsid w:val="002B7A9F"/>
    <w:rsid w:val="002C0593"/>
    <w:rsid w:val="002C0AF4"/>
    <w:rsid w:val="002C1189"/>
    <w:rsid w:val="002C1CE7"/>
    <w:rsid w:val="002C257F"/>
    <w:rsid w:val="002C274A"/>
    <w:rsid w:val="002C2BB5"/>
    <w:rsid w:val="002C3BF9"/>
    <w:rsid w:val="002C428B"/>
    <w:rsid w:val="002C44A0"/>
    <w:rsid w:val="002C45EF"/>
    <w:rsid w:val="002C4633"/>
    <w:rsid w:val="002C52CE"/>
    <w:rsid w:val="002C5D25"/>
    <w:rsid w:val="002C6028"/>
    <w:rsid w:val="002C62CD"/>
    <w:rsid w:val="002C63AD"/>
    <w:rsid w:val="002C68B8"/>
    <w:rsid w:val="002C6A12"/>
    <w:rsid w:val="002C6D30"/>
    <w:rsid w:val="002C6E05"/>
    <w:rsid w:val="002C6EA2"/>
    <w:rsid w:val="002C7207"/>
    <w:rsid w:val="002C7F0B"/>
    <w:rsid w:val="002D0E7B"/>
    <w:rsid w:val="002D166F"/>
    <w:rsid w:val="002D174D"/>
    <w:rsid w:val="002D19FB"/>
    <w:rsid w:val="002D1DA0"/>
    <w:rsid w:val="002D22BD"/>
    <w:rsid w:val="002D2406"/>
    <w:rsid w:val="002D25EE"/>
    <w:rsid w:val="002D26DD"/>
    <w:rsid w:val="002D27EB"/>
    <w:rsid w:val="002D280C"/>
    <w:rsid w:val="002D35CF"/>
    <w:rsid w:val="002D42E0"/>
    <w:rsid w:val="002D49CA"/>
    <w:rsid w:val="002D4E41"/>
    <w:rsid w:val="002D5326"/>
    <w:rsid w:val="002D5399"/>
    <w:rsid w:val="002D5504"/>
    <w:rsid w:val="002D586A"/>
    <w:rsid w:val="002D5D43"/>
    <w:rsid w:val="002D62D4"/>
    <w:rsid w:val="002D68CC"/>
    <w:rsid w:val="002D6DCF"/>
    <w:rsid w:val="002D75E5"/>
    <w:rsid w:val="002D79DB"/>
    <w:rsid w:val="002D7AE6"/>
    <w:rsid w:val="002E06A2"/>
    <w:rsid w:val="002E0E4D"/>
    <w:rsid w:val="002E191D"/>
    <w:rsid w:val="002E1C23"/>
    <w:rsid w:val="002E2691"/>
    <w:rsid w:val="002E27E9"/>
    <w:rsid w:val="002E2DDA"/>
    <w:rsid w:val="002E331F"/>
    <w:rsid w:val="002E36FC"/>
    <w:rsid w:val="002E371E"/>
    <w:rsid w:val="002E3838"/>
    <w:rsid w:val="002E3874"/>
    <w:rsid w:val="002E3F9D"/>
    <w:rsid w:val="002E4B7B"/>
    <w:rsid w:val="002E5034"/>
    <w:rsid w:val="002E5B55"/>
    <w:rsid w:val="002E5CF9"/>
    <w:rsid w:val="002E5E31"/>
    <w:rsid w:val="002E6157"/>
    <w:rsid w:val="002E6253"/>
    <w:rsid w:val="002E6474"/>
    <w:rsid w:val="002E69E1"/>
    <w:rsid w:val="002E6ADC"/>
    <w:rsid w:val="002E6B15"/>
    <w:rsid w:val="002E6C5F"/>
    <w:rsid w:val="002E772A"/>
    <w:rsid w:val="002E7B20"/>
    <w:rsid w:val="002E7FC6"/>
    <w:rsid w:val="002F0C6D"/>
    <w:rsid w:val="002F0EA8"/>
    <w:rsid w:val="002F14D5"/>
    <w:rsid w:val="002F1829"/>
    <w:rsid w:val="002F1B26"/>
    <w:rsid w:val="002F1CB0"/>
    <w:rsid w:val="002F22CC"/>
    <w:rsid w:val="002F2506"/>
    <w:rsid w:val="002F2514"/>
    <w:rsid w:val="002F299E"/>
    <w:rsid w:val="002F3123"/>
    <w:rsid w:val="002F3D82"/>
    <w:rsid w:val="002F3DB6"/>
    <w:rsid w:val="002F535A"/>
    <w:rsid w:val="002F5D5C"/>
    <w:rsid w:val="002F5DD0"/>
    <w:rsid w:val="002F652C"/>
    <w:rsid w:val="002F65ED"/>
    <w:rsid w:val="002F6A09"/>
    <w:rsid w:val="002F6E6D"/>
    <w:rsid w:val="002F733B"/>
    <w:rsid w:val="002F790D"/>
    <w:rsid w:val="002F7EF8"/>
    <w:rsid w:val="0030000A"/>
    <w:rsid w:val="0030091D"/>
    <w:rsid w:val="00300A40"/>
    <w:rsid w:val="00301141"/>
    <w:rsid w:val="00301682"/>
    <w:rsid w:val="0030173B"/>
    <w:rsid w:val="00301B27"/>
    <w:rsid w:val="00301FED"/>
    <w:rsid w:val="003025BE"/>
    <w:rsid w:val="00302757"/>
    <w:rsid w:val="003030DD"/>
    <w:rsid w:val="003042D3"/>
    <w:rsid w:val="00304321"/>
    <w:rsid w:val="003053C2"/>
    <w:rsid w:val="0030580C"/>
    <w:rsid w:val="00305D12"/>
    <w:rsid w:val="003069B3"/>
    <w:rsid w:val="00307FF3"/>
    <w:rsid w:val="003107BC"/>
    <w:rsid w:val="00311B71"/>
    <w:rsid w:val="00311B94"/>
    <w:rsid w:val="0031233D"/>
    <w:rsid w:val="00312686"/>
    <w:rsid w:val="00312BAC"/>
    <w:rsid w:val="00312FA1"/>
    <w:rsid w:val="003137F4"/>
    <w:rsid w:val="00313928"/>
    <w:rsid w:val="00313B9F"/>
    <w:rsid w:val="00313C24"/>
    <w:rsid w:val="0031404F"/>
    <w:rsid w:val="003145E2"/>
    <w:rsid w:val="003148FD"/>
    <w:rsid w:val="00314E99"/>
    <w:rsid w:val="00315263"/>
    <w:rsid w:val="00315737"/>
    <w:rsid w:val="00315A72"/>
    <w:rsid w:val="0031614E"/>
    <w:rsid w:val="00316F33"/>
    <w:rsid w:val="00317256"/>
    <w:rsid w:val="00317428"/>
    <w:rsid w:val="003177BF"/>
    <w:rsid w:val="00317A72"/>
    <w:rsid w:val="0032024E"/>
    <w:rsid w:val="00320866"/>
    <w:rsid w:val="003212B7"/>
    <w:rsid w:val="003212FC"/>
    <w:rsid w:val="003216F8"/>
    <w:rsid w:val="00321D79"/>
    <w:rsid w:val="003224D3"/>
    <w:rsid w:val="00323C47"/>
    <w:rsid w:val="00323F8A"/>
    <w:rsid w:val="003248F9"/>
    <w:rsid w:val="00324B9B"/>
    <w:rsid w:val="00325390"/>
    <w:rsid w:val="003255A4"/>
    <w:rsid w:val="00326F33"/>
    <w:rsid w:val="00326F6C"/>
    <w:rsid w:val="0032701B"/>
    <w:rsid w:val="003270CA"/>
    <w:rsid w:val="00327235"/>
    <w:rsid w:val="0032734F"/>
    <w:rsid w:val="003274BA"/>
    <w:rsid w:val="003274C9"/>
    <w:rsid w:val="00327542"/>
    <w:rsid w:val="00327785"/>
    <w:rsid w:val="00327E17"/>
    <w:rsid w:val="00330492"/>
    <w:rsid w:val="00330906"/>
    <w:rsid w:val="00330F80"/>
    <w:rsid w:val="003321F7"/>
    <w:rsid w:val="00332AF1"/>
    <w:rsid w:val="00332CBF"/>
    <w:rsid w:val="00333348"/>
    <w:rsid w:val="00333ED0"/>
    <w:rsid w:val="00334697"/>
    <w:rsid w:val="00334719"/>
    <w:rsid w:val="0033493F"/>
    <w:rsid w:val="0033496F"/>
    <w:rsid w:val="0033523A"/>
    <w:rsid w:val="003353CF"/>
    <w:rsid w:val="00335992"/>
    <w:rsid w:val="00335C4C"/>
    <w:rsid w:val="00335D0C"/>
    <w:rsid w:val="00335DEC"/>
    <w:rsid w:val="003360E2"/>
    <w:rsid w:val="00336271"/>
    <w:rsid w:val="00337380"/>
    <w:rsid w:val="00337FA2"/>
    <w:rsid w:val="0034078C"/>
    <w:rsid w:val="003407BC"/>
    <w:rsid w:val="00340F3F"/>
    <w:rsid w:val="00341171"/>
    <w:rsid w:val="0034128D"/>
    <w:rsid w:val="00341B53"/>
    <w:rsid w:val="00341C74"/>
    <w:rsid w:val="00342101"/>
    <w:rsid w:val="00342807"/>
    <w:rsid w:val="00342DC2"/>
    <w:rsid w:val="00344CEB"/>
    <w:rsid w:val="00344CFC"/>
    <w:rsid w:val="00344E72"/>
    <w:rsid w:val="003454E9"/>
    <w:rsid w:val="003464A3"/>
    <w:rsid w:val="00346633"/>
    <w:rsid w:val="0034743F"/>
    <w:rsid w:val="00347484"/>
    <w:rsid w:val="0034787F"/>
    <w:rsid w:val="00347BC0"/>
    <w:rsid w:val="00347D11"/>
    <w:rsid w:val="00350031"/>
    <w:rsid w:val="00350B9F"/>
    <w:rsid w:val="00350DAA"/>
    <w:rsid w:val="00350DC3"/>
    <w:rsid w:val="00351476"/>
    <w:rsid w:val="003515B0"/>
    <w:rsid w:val="00351A01"/>
    <w:rsid w:val="00351E58"/>
    <w:rsid w:val="0035240B"/>
    <w:rsid w:val="00352B19"/>
    <w:rsid w:val="00352C24"/>
    <w:rsid w:val="003530C9"/>
    <w:rsid w:val="0035372E"/>
    <w:rsid w:val="00353740"/>
    <w:rsid w:val="00353A91"/>
    <w:rsid w:val="003550E6"/>
    <w:rsid w:val="00355389"/>
    <w:rsid w:val="0035619F"/>
    <w:rsid w:val="00356474"/>
    <w:rsid w:val="003565E6"/>
    <w:rsid w:val="00356A0C"/>
    <w:rsid w:val="00356ED5"/>
    <w:rsid w:val="0035789A"/>
    <w:rsid w:val="00357B3B"/>
    <w:rsid w:val="003605DF"/>
    <w:rsid w:val="003608C7"/>
    <w:rsid w:val="00360F58"/>
    <w:rsid w:val="00361225"/>
    <w:rsid w:val="00361290"/>
    <w:rsid w:val="003617D8"/>
    <w:rsid w:val="00362133"/>
    <w:rsid w:val="00362A6D"/>
    <w:rsid w:val="00362DF0"/>
    <w:rsid w:val="00362F6A"/>
    <w:rsid w:val="003632BC"/>
    <w:rsid w:val="0036362E"/>
    <w:rsid w:val="00363667"/>
    <w:rsid w:val="00363B8E"/>
    <w:rsid w:val="00363BD9"/>
    <w:rsid w:val="00363F14"/>
    <w:rsid w:val="0036407F"/>
    <w:rsid w:val="00364523"/>
    <w:rsid w:val="003646A4"/>
    <w:rsid w:val="003647A2"/>
    <w:rsid w:val="00364949"/>
    <w:rsid w:val="00364A6A"/>
    <w:rsid w:val="00365214"/>
    <w:rsid w:val="0036588F"/>
    <w:rsid w:val="00365B4B"/>
    <w:rsid w:val="00365DED"/>
    <w:rsid w:val="00366263"/>
    <w:rsid w:val="003669AB"/>
    <w:rsid w:val="0036737E"/>
    <w:rsid w:val="0036743E"/>
    <w:rsid w:val="0036745F"/>
    <w:rsid w:val="00367CA6"/>
    <w:rsid w:val="00370264"/>
    <w:rsid w:val="00370384"/>
    <w:rsid w:val="003707AE"/>
    <w:rsid w:val="0037082C"/>
    <w:rsid w:val="00370EFD"/>
    <w:rsid w:val="003715F2"/>
    <w:rsid w:val="00372260"/>
    <w:rsid w:val="0037237C"/>
    <w:rsid w:val="003723B3"/>
    <w:rsid w:val="00372466"/>
    <w:rsid w:val="00372567"/>
    <w:rsid w:val="003728BA"/>
    <w:rsid w:val="00372DE0"/>
    <w:rsid w:val="00373AAE"/>
    <w:rsid w:val="00373CA1"/>
    <w:rsid w:val="00373D0F"/>
    <w:rsid w:val="00373E0E"/>
    <w:rsid w:val="003740A7"/>
    <w:rsid w:val="003740C9"/>
    <w:rsid w:val="00374A58"/>
    <w:rsid w:val="00374D9B"/>
    <w:rsid w:val="003753F5"/>
    <w:rsid w:val="00376059"/>
    <w:rsid w:val="0037609B"/>
    <w:rsid w:val="0037639F"/>
    <w:rsid w:val="00376483"/>
    <w:rsid w:val="003764AB"/>
    <w:rsid w:val="003767E6"/>
    <w:rsid w:val="00376A8C"/>
    <w:rsid w:val="00377159"/>
    <w:rsid w:val="0037748C"/>
    <w:rsid w:val="00377562"/>
    <w:rsid w:val="0037764F"/>
    <w:rsid w:val="00377D01"/>
    <w:rsid w:val="00377E10"/>
    <w:rsid w:val="00377E27"/>
    <w:rsid w:val="00380A01"/>
    <w:rsid w:val="003819E1"/>
    <w:rsid w:val="00381B93"/>
    <w:rsid w:val="00382344"/>
    <w:rsid w:val="00382A7A"/>
    <w:rsid w:val="00382ED3"/>
    <w:rsid w:val="003835A1"/>
    <w:rsid w:val="00383E8B"/>
    <w:rsid w:val="00383F10"/>
    <w:rsid w:val="00384A61"/>
    <w:rsid w:val="00384A9A"/>
    <w:rsid w:val="00384CC0"/>
    <w:rsid w:val="00384EB2"/>
    <w:rsid w:val="00385191"/>
    <w:rsid w:val="0038534A"/>
    <w:rsid w:val="00385821"/>
    <w:rsid w:val="003867E5"/>
    <w:rsid w:val="00386840"/>
    <w:rsid w:val="00386BDB"/>
    <w:rsid w:val="00386D9F"/>
    <w:rsid w:val="00386F23"/>
    <w:rsid w:val="003870A4"/>
    <w:rsid w:val="00390BFA"/>
    <w:rsid w:val="00391280"/>
    <w:rsid w:val="00391414"/>
    <w:rsid w:val="0039233A"/>
    <w:rsid w:val="00392E43"/>
    <w:rsid w:val="003934E0"/>
    <w:rsid w:val="003938FE"/>
    <w:rsid w:val="00394D45"/>
    <w:rsid w:val="0039514E"/>
    <w:rsid w:val="00395B46"/>
    <w:rsid w:val="00395FC0"/>
    <w:rsid w:val="003961AD"/>
    <w:rsid w:val="003962E0"/>
    <w:rsid w:val="00396489"/>
    <w:rsid w:val="003964B8"/>
    <w:rsid w:val="0039694A"/>
    <w:rsid w:val="00396B88"/>
    <w:rsid w:val="00397624"/>
    <w:rsid w:val="00397D41"/>
    <w:rsid w:val="003A02FA"/>
    <w:rsid w:val="003A06D2"/>
    <w:rsid w:val="003A0E72"/>
    <w:rsid w:val="003A11B3"/>
    <w:rsid w:val="003A1656"/>
    <w:rsid w:val="003A16F6"/>
    <w:rsid w:val="003A1B9A"/>
    <w:rsid w:val="003A1C37"/>
    <w:rsid w:val="003A1C3E"/>
    <w:rsid w:val="003A20C7"/>
    <w:rsid w:val="003A2342"/>
    <w:rsid w:val="003A23B2"/>
    <w:rsid w:val="003A2517"/>
    <w:rsid w:val="003A26C4"/>
    <w:rsid w:val="003A2778"/>
    <w:rsid w:val="003A2FF9"/>
    <w:rsid w:val="003A3375"/>
    <w:rsid w:val="003A3F74"/>
    <w:rsid w:val="003A41C6"/>
    <w:rsid w:val="003A45F7"/>
    <w:rsid w:val="003A475A"/>
    <w:rsid w:val="003A505D"/>
    <w:rsid w:val="003A5B49"/>
    <w:rsid w:val="003A68A6"/>
    <w:rsid w:val="003A7810"/>
    <w:rsid w:val="003A797F"/>
    <w:rsid w:val="003B0FE5"/>
    <w:rsid w:val="003B102F"/>
    <w:rsid w:val="003B10C1"/>
    <w:rsid w:val="003B1158"/>
    <w:rsid w:val="003B1316"/>
    <w:rsid w:val="003B1888"/>
    <w:rsid w:val="003B1ACE"/>
    <w:rsid w:val="003B1D57"/>
    <w:rsid w:val="003B22D4"/>
    <w:rsid w:val="003B2AA9"/>
    <w:rsid w:val="003B2ED5"/>
    <w:rsid w:val="003B3271"/>
    <w:rsid w:val="003B3DBC"/>
    <w:rsid w:val="003B3F1B"/>
    <w:rsid w:val="003B3FC1"/>
    <w:rsid w:val="003B4AE1"/>
    <w:rsid w:val="003B532F"/>
    <w:rsid w:val="003B5513"/>
    <w:rsid w:val="003B58AF"/>
    <w:rsid w:val="003B58EF"/>
    <w:rsid w:val="003B6247"/>
    <w:rsid w:val="003B6545"/>
    <w:rsid w:val="003B662C"/>
    <w:rsid w:val="003B7243"/>
    <w:rsid w:val="003C0009"/>
    <w:rsid w:val="003C0274"/>
    <w:rsid w:val="003C052A"/>
    <w:rsid w:val="003C0715"/>
    <w:rsid w:val="003C0FB7"/>
    <w:rsid w:val="003C196B"/>
    <w:rsid w:val="003C1B0C"/>
    <w:rsid w:val="003C20EE"/>
    <w:rsid w:val="003C2C43"/>
    <w:rsid w:val="003C355C"/>
    <w:rsid w:val="003C377D"/>
    <w:rsid w:val="003C39D7"/>
    <w:rsid w:val="003C3B52"/>
    <w:rsid w:val="003C3EC0"/>
    <w:rsid w:val="003C424A"/>
    <w:rsid w:val="003C4456"/>
    <w:rsid w:val="003C4BF5"/>
    <w:rsid w:val="003C506A"/>
    <w:rsid w:val="003C52F7"/>
    <w:rsid w:val="003C62F7"/>
    <w:rsid w:val="003C6B5B"/>
    <w:rsid w:val="003C6B8C"/>
    <w:rsid w:val="003C790B"/>
    <w:rsid w:val="003C7AFD"/>
    <w:rsid w:val="003C7E0F"/>
    <w:rsid w:val="003C7F39"/>
    <w:rsid w:val="003D0BB4"/>
    <w:rsid w:val="003D0D52"/>
    <w:rsid w:val="003D1235"/>
    <w:rsid w:val="003D1458"/>
    <w:rsid w:val="003D2276"/>
    <w:rsid w:val="003D237C"/>
    <w:rsid w:val="003D26EF"/>
    <w:rsid w:val="003D2C4A"/>
    <w:rsid w:val="003D2D36"/>
    <w:rsid w:val="003D30CE"/>
    <w:rsid w:val="003D39EB"/>
    <w:rsid w:val="003D4B86"/>
    <w:rsid w:val="003D4EB6"/>
    <w:rsid w:val="003D506B"/>
    <w:rsid w:val="003D508A"/>
    <w:rsid w:val="003D512A"/>
    <w:rsid w:val="003D5240"/>
    <w:rsid w:val="003D52ED"/>
    <w:rsid w:val="003D5487"/>
    <w:rsid w:val="003D6296"/>
    <w:rsid w:val="003D6660"/>
    <w:rsid w:val="003D6CCC"/>
    <w:rsid w:val="003D6E63"/>
    <w:rsid w:val="003D6E76"/>
    <w:rsid w:val="003D77E6"/>
    <w:rsid w:val="003D78B0"/>
    <w:rsid w:val="003D7A1E"/>
    <w:rsid w:val="003D7F02"/>
    <w:rsid w:val="003E069D"/>
    <w:rsid w:val="003E1527"/>
    <w:rsid w:val="003E15A2"/>
    <w:rsid w:val="003E241B"/>
    <w:rsid w:val="003E2727"/>
    <w:rsid w:val="003E2815"/>
    <w:rsid w:val="003E30EC"/>
    <w:rsid w:val="003E3E16"/>
    <w:rsid w:val="003E4785"/>
    <w:rsid w:val="003E47EF"/>
    <w:rsid w:val="003E48BA"/>
    <w:rsid w:val="003E4EC6"/>
    <w:rsid w:val="003E526F"/>
    <w:rsid w:val="003E5BDD"/>
    <w:rsid w:val="003E5D17"/>
    <w:rsid w:val="003E5FC0"/>
    <w:rsid w:val="003E64EC"/>
    <w:rsid w:val="003E67D8"/>
    <w:rsid w:val="003E68BB"/>
    <w:rsid w:val="003E68C9"/>
    <w:rsid w:val="003E737B"/>
    <w:rsid w:val="003E746E"/>
    <w:rsid w:val="003E7A1E"/>
    <w:rsid w:val="003F0142"/>
    <w:rsid w:val="003F0158"/>
    <w:rsid w:val="003F023C"/>
    <w:rsid w:val="003F0470"/>
    <w:rsid w:val="003F067B"/>
    <w:rsid w:val="003F0EAF"/>
    <w:rsid w:val="003F11EC"/>
    <w:rsid w:val="003F19A6"/>
    <w:rsid w:val="003F1B93"/>
    <w:rsid w:val="003F1C93"/>
    <w:rsid w:val="003F36B9"/>
    <w:rsid w:val="003F3DF9"/>
    <w:rsid w:val="003F3FB3"/>
    <w:rsid w:val="003F439E"/>
    <w:rsid w:val="003F4497"/>
    <w:rsid w:val="003F4674"/>
    <w:rsid w:val="003F4687"/>
    <w:rsid w:val="003F4726"/>
    <w:rsid w:val="003F50F3"/>
    <w:rsid w:val="003F65FF"/>
    <w:rsid w:val="003F6B4B"/>
    <w:rsid w:val="003F6DD3"/>
    <w:rsid w:val="003F7851"/>
    <w:rsid w:val="00400254"/>
    <w:rsid w:val="00400A86"/>
    <w:rsid w:val="00401159"/>
    <w:rsid w:val="00401F9F"/>
    <w:rsid w:val="0040221B"/>
    <w:rsid w:val="00402706"/>
    <w:rsid w:val="00402B46"/>
    <w:rsid w:val="00402F4E"/>
    <w:rsid w:val="00403EE5"/>
    <w:rsid w:val="00403F51"/>
    <w:rsid w:val="004047B7"/>
    <w:rsid w:val="0040484C"/>
    <w:rsid w:val="0040485A"/>
    <w:rsid w:val="004048EB"/>
    <w:rsid w:val="004055E8"/>
    <w:rsid w:val="00405DA2"/>
    <w:rsid w:val="004065DB"/>
    <w:rsid w:val="00406FB5"/>
    <w:rsid w:val="00407175"/>
    <w:rsid w:val="00407948"/>
    <w:rsid w:val="00407D50"/>
    <w:rsid w:val="00410087"/>
    <w:rsid w:val="00410E6E"/>
    <w:rsid w:val="00411B74"/>
    <w:rsid w:val="00412050"/>
    <w:rsid w:val="00412880"/>
    <w:rsid w:val="00412DAA"/>
    <w:rsid w:val="004137F6"/>
    <w:rsid w:val="00413AD6"/>
    <w:rsid w:val="00413D56"/>
    <w:rsid w:val="00413FB0"/>
    <w:rsid w:val="00413FD8"/>
    <w:rsid w:val="00414366"/>
    <w:rsid w:val="004143FD"/>
    <w:rsid w:val="00414432"/>
    <w:rsid w:val="004144DC"/>
    <w:rsid w:val="004146A6"/>
    <w:rsid w:val="00414881"/>
    <w:rsid w:val="004153DC"/>
    <w:rsid w:val="004154A2"/>
    <w:rsid w:val="004156BC"/>
    <w:rsid w:val="00416417"/>
    <w:rsid w:val="00416495"/>
    <w:rsid w:val="0041683F"/>
    <w:rsid w:val="004203C3"/>
    <w:rsid w:val="0042069B"/>
    <w:rsid w:val="00420EF4"/>
    <w:rsid w:val="00421036"/>
    <w:rsid w:val="00421207"/>
    <w:rsid w:val="00421FC7"/>
    <w:rsid w:val="004221F4"/>
    <w:rsid w:val="0042281C"/>
    <w:rsid w:val="00422820"/>
    <w:rsid w:val="004239B4"/>
    <w:rsid w:val="00423CD0"/>
    <w:rsid w:val="00424694"/>
    <w:rsid w:val="00424BEA"/>
    <w:rsid w:val="004254AC"/>
    <w:rsid w:val="004254C3"/>
    <w:rsid w:val="0042568F"/>
    <w:rsid w:val="004256F7"/>
    <w:rsid w:val="00425B77"/>
    <w:rsid w:val="00425FFE"/>
    <w:rsid w:val="004263CE"/>
    <w:rsid w:val="00427459"/>
    <w:rsid w:val="00427516"/>
    <w:rsid w:val="004275CC"/>
    <w:rsid w:val="00427A9E"/>
    <w:rsid w:val="00427B55"/>
    <w:rsid w:val="00427E18"/>
    <w:rsid w:val="004302FE"/>
    <w:rsid w:val="004304E9"/>
    <w:rsid w:val="004307F8"/>
    <w:rsid w:val="00430C4C"/>
    <w:rsid w:val="00430D71"/>
    <w:rsid w:val="0043133E"/>
    <w:rsid w:val="00431A08"/>
    <w:rsid w:val="00431C90"/>
    <w:rsid w:val="004320BB"/>
    <w:rsid w:val="004323FB"/>
    <w:rsid w:val="00432AA4"/>
    <w:rsid w:val="00432F1A"/>
    <w:rsid w:val="00434AA1"/>
    <w:rsid w:val="00434FCE"/>
    <w:rsid w:val="004351D6"/>
    <w:rsid w:val="0043543F"/>
    <w:rsid w:val="00435BE8"/>
    <w:rsid w:val="0043631D"/>
    <w:rsid w:val="00436996"/>
    <w:rsid w:val="00436B73"/>
    <w:rsid w:val="00436DC5"/>
    <w:rsid w:val="004376F0"/>
    <w:rsid w:val="00437C02"/>
    <w:rsid w:val="00437DA1"/>
    <w:rsid w:val="004407D7"/>
    <w:rsid w:val="00441936"/>
    <w:rsid w:val="00441DB2"/>
    <w:rsid w:val="00441F9E"/>
    <w:rsid w:val="0044214A"/>
    <w:rsid w:val="004423DB"/>
    <w:rsid w:val="0044326F"/>
    <w:rsid w:val="004434F3"/>
    <w:rsid w:val="00443D69"/>
    <w:rsid w:val="00444455"/>
    <w:rsid w:val="0044470F"/>
    <w:rsid w:val="00444DB4"/>
    <w:rsid w:val="004459D3"/>
    <w:rsid w:val="0044612B"/>
    <w:rsid w:val="00446F55"/>
    <w:rsid w:val="00447C09"/>
    <w:rsid w:val="00450032"/>
    <w:rsid w:val="00450760"/>
    <w:rsid w:val="00450B44"/>
    <w:rsid w:val="00450EE1"/>
    <w:rsid w:val="00450F67"/>
    <w:rsid w:val="0045178C"/>
    <w:rsid w:val="00451993"/>
    <w:rsid w:val="0045271C"/>
    <w:rsid w:val="004527C6"/>
    <w:rsid w:val="004530A0"/>
    <w:rsid w:val="0045325D"/>
    <w:rsid w:val="0045329D"/>
    <w:rsid w:val="004537F1"/>
    <w:rsid w:val="00453A09"/>
    <w:rsid w:val="00453B57"/>
    <w:rsid w:val="00453DC3"/>
    <w:rsid w:val="004541F4"/>
    <w:rsid w:val="00454566"/>
    <w:rsid w:val="004545FD"/>
    <w:rsid w:val="00454CF2"/>
    <w:rsid w:val="00455195"/>
    <w:rsid w:val="0045551F"/>
    <w:rsid w:val="00456852"/>
    <w:rsid w:val="0045710B"/>
    <w:rsid w:val="00457AFA"/>
    <w:rsid w:val="00457DF4"/>
    <w:rsid w:val="00460E00"/>
    <w:rsid w:val="004612C5"/>
    <w:rsid w:val="004613FA"/>
    <w:rsid w:val="004617F2"/>
    <w:rsid w:val="00461C1B"/>
    <w:rsid w:val="004627A9"/>
    <w:rsid w:val="00462BDD"/>
    <w:rsid w:val="00463087"/>
    <w:rsid w:val="0046328A"/>
    <w:rsid w:val="00463BAB"/>
    <w:rsid w:val="00463E20"/>
    <w:rsid w:val="004642DA"/>
    <w:rsid w:val="00465311"/>
    <w:rsid w:val="00465657"/>
    <w:rsid w:val="00465AEA"/>
    <w:rsid w:val="00465D0E"/>
    <w:rsid w:val="00466599"/>
    <w:rsid w:val="00466D04"/>
    <w:rsid w:val="00466D4B"/>
    <w:rsid w:val="00467551"/>
    <w:rsid w:val="0046798D"/>
    <w:rsid w:val="00470128"/>
    <w:rsid w:val="00470707"/>
    <w:rsid w:val="004709CD"/>
    <w:rsid w:val="00470BC9"/>
    <w:rsid w:val="00471282"/>
    <w:rsid w:val="004713CB"/>
    <w:rsid w:val="00471BE5"/>
    <w:rsid w:val="00472375"/>
    <w:rsid w:val="00472848"/>
    <w:rsid w:val="004729AA"/>
    <w:rsid w:val="004732C5"/>
    <w:rsid w:val="004738EF"/>
    <w:rsid w:val="00473D6E"/>
    <w:rsid w:val="0047480E"/>
    <w:rsid w:val="00474959"/>
    <w:rsid w:val="00474BBA"/>
    <w:rsid w:val="00474E08"/>
    <w:rsid w:val="00474EA5"/>
    <w:rsid w:val="00475190"/>
    <w:rsid w:val="004752F1"/>
    <w:rsid w:val="00476030"/>
    <w:rsid w:val="004762D3"/>
    <w:rsid w:val="00476A84"/>
    <w:rsid w:val="004773FF"/>
    <w:rsid w:val="004776AC"/>
    <w:rsid w:val="00477B4A"/>
    <w:rsid w:val="00477F6B"/>
    <w:rsid w:val="00480337"/>
    <w:rsid w:val="00480365"/>
    <w:rsid w:val="00481688"/>
    <w:rsid w:val="00481781"/>
    <w:rsid w:val="004818CC"/>
    <w:rsid w:val="004823F8"/>
    <w:rsid w:val="004826BE"/>
    <w:rsid w:val="00482AAD"/>
    <w:rsid w:val="00482D94"/>
    <w:rsid w:val="004838A1"/>
    <w:rsid w:val="004839CF"/>
    <w:rsid w:val="0048422F"/>
    <w:rsid w:val="00484617"/>
    <w:rsid w:val="00484785"/>
    <w:rsid w:val="004847C8"/>
    <w:rsid w:val="00484802"/>
    <w:rsid w:val="00484E37"/>
    <w:rsid w:val="00485142"/>
    <w:rsid w:val="004852AE"/>
    <w:rsid w:val="004854DD"/>
    <w:rsid w:val="00485794"/>
    <w:rsid w:val="004858E0"/>
    <w:rsid w:val="00485B15"/>
    <w:rsid w:val="00486800"/>
    <w:rsid w:val="0048758F"/>
    <w:rsid w:val="00487610"/>
    <w:rsid w:val="0049030E"/>
    <w:rsid w:val="004904F2"/>
    <w:rsid w:val="00490534"/>
    <w:rsid w:val="00490AF0"/>
    <w:rsid w:val="00490CAB"/>
    <w:rsid w:val="00490F00"/>
    <w:rsid w:val="0049122A"/>
    <w:rsid w:val="00491410"/>
    <w:rsid w:val="004914E5"/>
    <w:rsid w:val="004919E8"/>
    <w:rsid w:val="00492479"/>
    <w:rsid w:val="00492CE8"/>
    <w:rsid w:val="00492D97"/>
    <w:rsid w:val="004930B2"/>
    <w:rsid w:val="004948BA"/>
    <w:rsid w:val="00494C42"/>
    <w:rsid w:val="00495880"/>
    <w:rsid w:val="00495D63"/>
    <w:rsid w:val="004966A6"/>
    <w:rsid w:val="00496771"/>
    <w:rsid w:val="00496869"/>
    <w:rsid w:val="00496CAA"/>
    <w:rsid w:val="00497685"/>
    <w:rsid w:val="00497AE7"/>
    <w:rsid w:val="00497CF5"/>
    <w:rsid w:val="004A00C8"/>
    <w:rsid w:val="004A0171"/>
    <w:rsid w:val="004A045D"/>
    <w:rsid w:val="004A0A7C"/>
    <w:rsid w:val="004A0FBE"/>
    <w:rsid w:val="004A1580"/>
    <w:rsid w:val="004A1875"/>
    <w:rsid w:val="004A1939"/>
    <w:rsid w:val="004A2290"/>
    <w:rsid w:val="004A2941"/>
    <w:rsid w:val="004A336B"/>
    <w:rsid w:val="004A3630"/>
    <w:rsid w:val="004A3AE9"/>
    <w:rsid w:val="004A3B80"/>
    <w:rsid w:val="004A3C19"/>
    <w:rsid w:val="004A3EE2"/>
    <w:rsid w:val="004A4159"/>
    <w:rsid w:val="004A4C28"/>
    <w:rsid w:val="004A5040"/>
    <w:rsid w:val="004A5095"/>
    <w:rsid w:val="004A5157"/>
    <w:rsid w:val="004A52F6"/>
    <w:rsid w:val="004A541C"/>
    <w:rsid w:val="004A5F5C"/>
    <w:rsid w:val="004A64B9"/>
    <w:rsid w:val="004A6779"/>
    <w:rsid w:val="004A685E"/>
    <w:rsid w:val="004A692B"/>
    <w:rsid w:val="004A7B30"/>
    <w:rsid w:val="004A7BC6"/>
    <w:rsid w:val="004B01DF"/>
    <w:rsid w:val="004B0634"/>
    <w:rsid w:val="004B0805"/>
    <w:rsid w:val="004B083F"/>
    <w:rsid w:val="004B1330"/>
    <w:rsid w:val="004B15CC"/>
    <w:rsid w:val="004B16A5"/>
    <w:rsid w:val="004B16AF"/>
    <w:rsid w:val="004B20F4"/>
    <w:rsid w:val="004B2931"/>
    <w:rsid w:val="004B2FA2"/>
    <w:rsid w:val="004B3305"/>
    <w:rsid w:val="004B3309"/>
    <w:rsid w:val="004B3918"/>
    <w:rsid w:val="004B3B92"/>
    <w:rsid w:val="004B40E8"/>
    <w:rsid w:val="004B424B"/>
    <w:rsid w:val="004B49F7"/>
    <w:rsid w:val="004B5436"/>
    <w:rsid w:val="004B543C"/>
    <w:rsid w:val="004B589D"/>
    <w:rsid w:val="004B62E6"/>
    <w:rsid w:val="004B6590"/>
    <w:rsid w:val="004B66D6"/>
    <w:rsid w:val="004B6801"/>
    <w:rsid w:val="004B682E"/>
    <w:rsid w:val="004B6CBF"/>
    <w:rsid w:val="004B70A2"/>
    <w:rsid w:val="004B71F7"/>
    <w:rsid w:val="004B73F8"/>
    <w:rsid w:val="004B7BC5"/>
    <w:rsid w:val="004C000C"/>
    <w:rsid w:val="004C0C32"/>
    <w:rsid w:val="004C0E84"/>
    <w:rsid w:val="004C1166"/>
    <w:rsid w:val="004C1169"/>
    <w:rsid w:val="004C118D"/>
    <w:rsid w:val="004C1658"/>
    <w:rsid w:val="004C203C"/>
    <w:rsid w:val="004C271B"/>
    <w:rsid w:val="004C29EB"/>
    <w:rsid w:val="004C2F64"/>
    <w:rsid w:val="004C38D6"/>
    <w:rsid w:val="004C39BE"/>
    <w:rsid w:val="004C3E04"/>
    <w:rsid w:val="004C3EC4"/>
    <w:rsid w:val="004C3F05"/>
    <w:rsid w:val="004C4078"/>
    <w:rsid w:val="004C4082"/>
    <w:rsid w:val="004C43DE"/>
    <w:rsid w:val="004C4670"/>
    <w:rsid w:val="004C4D0A"/>
    <w:rsid w:val="004C5851"/>
    <w:rsid w:val="004C6BFB"/>
    <w:rsid w:val="004C6F0C"/>
    <w:rsid w:val="004C73D9"/>
    <w:rsid w:val="004C74D4"/>
    <w:rsid w:val="004C786C"/>
    <w:rsid w:val="004C7918"/>
    <w:rsid w:val="004C7CE9"/>
    <w:rsid w:val="004D0311"/>
    <w:rsid w:val="004D0437"/>
    <w:rsid w:val="004D049B"/>
    <w:rsid w:val="004D06C4"/>
    <w:rsid w:val="004D08A1"/>
    <w:rsid w:val="004D0C45"/>
    <w:rsid w:val="004D0F18"/>
    <w:rsid w:val="004D2ADB"/>
    <w:rsid w:val="004D2E5E"/>
    <w:rsid w:val="004D3076"/>
    <w:rsid w:val="004D3CC7"/>
    <w:rsid w:val="004D427C"/>
    <w:rsid w:val="004D52CE"/>
    <w:rsid w:val="004D53FD"/>
    <w:rsid w:val="004D5B86"/>
    <w:rsid w:val="004D66FB"/>
    <w:rsid w:val="004D682B"/>
    <w:rsid w:val="004D6975"/>
    <w:rsid w:val="004D6C05"/>
    <w:rsid w:val="004D6CBF"/>
    <w:rsid w:val="004D77AF"/>
    <w:rsid w:val="004E06D6"/>
    <w:rsid w:val="004E0D4B"/>
    <w:rsid w:val="004E0D60"/>
    <w:rsid w:val="004E0E8B"/>
    <w:rsid w:val="004E0F3A"/>
    <w:rsid w:val="004E0F65"/>
    <w:rsid w:val="004E11F0"/>
    <w:rsid w:val="004E1388"/>
    <w:rsid w:val="004E21B0"/>
    <w:rsid w:val="004E23D6"/>
    <w:rsid w:val="004E273A"/>
    <w:rsid w:val="004E2DE5"/>
    <w:rsid w:val="004E3664"/>
    <w:rsid w:val="004E3AAD"/>
    <w:rsid w:val="004E3D80"/>
    <w:rsid w:val="004E4543"/>
    <w:rsid w:val="004E48EB"/>
    <w:rsid w:val="004E4E16"/>
    <w:rsid w:val="004E59D6"/>
    <w:rsid w:val="004E6198"/>
    <w:rsid w:val="004E6719"/>
    <w:rsid w:val="004F03CE"/>
    <w:rsid w:val="004F119F"/>
    <w:rsid w:val="004F12DC"/>
    <w:rsid w:val="004F1563"/>
    <w:rsid w:val="004F2547"/>
    <w:rsid w:val="004F25E1"/>
    <w:rsid w:val="004F2990"/>
    <w:rsid w:val="004F2A5E"/>
    <w:rsid w:val="004F2DBE"/>
    <w:rsid w:val="004F2FAA"/>
    <w:rsid w:val="004F30D9"/>
    <w:rsid w:val="004F35AC"/>
    <w:rsid w:val="004F3984"/>
    <w:rsid w:val="004F3BAB"/>
    <w:rsid w:val="004F4A89"/>
    <w:rsid w:val="004F4B88"/>
    <w:rsid w:val="004F4E9E"/>
    <w:rsid w:val="004F4F23"/>
    <w:rsid w:val="004F4F2B"/>
    <w:rsid w:val="004F58E7"/>
    <w:rsid w:val="004F5B82"/>
    <w:rsid w:val="004F5D0F"/>
    <w:rsid w:val="004F6242"/>
    <w:rsid w:val="004F7055"/>
    <w:rsid w:val="004F730E"/>
    <w:rsid w:val="004F759D"/>
    <w:rsid w:val="004F774B"/>
    <w:rsid w:val="004F7E51"/>
    <w:rsid w:val="004F7FC4"/>
    <w:rsid w:val="00500023"/>
    <w:rsid w:val="00501084"/>
    <w:rsid w:val="005016C2"/>
    <w:rsid w:val="00501DF6"/>
    <w:rsid w:val="00501E13"/>
    <w:rsid w:val="00501F01"/>
    <w:rsid w:val="00502947"/>
    <w:rsid w:val="00503F56"/>
    <w:rsid w:val="00503FD4"/>
    <w:rsid w:val="0050435F"/>
    <w:rsid w:val="00505039"/>
    <w:rsid w:val="005052C8"/>
    <w:rsid w:val="0050533C"/>
    <w:rsid w:val="00506457"/>
    <w:rsid w:val="005067CC"/>
    <w:rsid w:val="00506BDC"/>
    <w:rsid w:val="005076B3"/>
    <w:rsid w:val="00507752"/>
    <w:rsid w:val="00507B29"/>
    <w:rsid w:val="00510208"/>
    <w:rsid w:val="005112BE"/>
    <w:rsid w:val="00512047"/>
    <w:rsid w:val="00512437"/>
    <w:rsid w:val="005126FE"/>
    <w:rsid w:val="00512C8E"/>
    <w:rsid w:val="005135A5"/>
    <w:rsid w:val="00513856"/>
    <w:rsid w:val="00513FB7"/>
    <w:rsid w:val="005147CD"/>
    <w:rsid w:val="00515051"/>
    <w:rsid w:val="00515119"/>
    <w:rsid w:val="0051519C"/>
    <w:rsid w:val="00515A32"/>
    <w:rsid w:val="00515BD3"/>
    <w:rsid w:val="00515C43"/>
    <w:rsid w:val="00515CEA"/>
    <w:rsid w:val="00516ED5"/>
    <w:rsid w:val="00517680"/>
    <w:rsid w:val="005179DB"/>
    <w:rsid w:val="00517C27"/>
    <w:rsid w:val="00517FDA"/>
    <w:rsid w:val="0052075B"/>
    <w:rsid w:val="005213B1"/>
    <w:rsid w:val="005216A5"/>
    <w:rsid w:val="00521D0E"/>
    <w:rsid w:val="0052231C"/>
    <w:rsid w:val="00523116"/>
    <w:rsid w:val="00523E13"/>
    <w:rsid w:val="005244D3"/>
    <w:rsid w:val="00524620"/>
    <w:rsid w:val="005249FD"/>
    <w:rsid w:val="0052511C"/>
    <w:rsid w:val="0052527A"/>
    <w:rsid w:val="005252EC"/>
    <w:rsid w:val="00525BBA"/>
    <w:rsid w:val="00525D4B"/>
    <w:rsid w:val="005263B4"/>
    <w:rsid w:val="005265F7"/>
    <w:rsid w:val="005267F4"/>
    <w:rsid w:val="00527672"/>
    <w:rsid w:val="00527AF8"/>
    <w:rsid w:val="00527D1F"/>
    <w:rsid w:val="0053062E"/>
    <w:rsid w:val="00530AF6"/>
    <w:rsid w:val="00530F9C"/>
    <w:rsid w:val="00531099"/>
    <w:rsid w:val="005314ED"/>
    <w:rsid w:val="005314FB"/>
    <w:rsid w:val="00531B0D"/>
    <w:rsid w:val="00532508"/>
    <w:rsid w:val="005329C3"/>
    <w:rsid w:val="00532FB8"/>
    <w:rsid w:val="005331FA"/>
    <w:rsid w:val="00533222"/>
    <w:rsid w:val="00533271"/>
    <w:rsid w:val="00534105"/>
    <w:rsid w:val="00534765"/>
    <w:rsid w:val="00534808"/>
    <w:rsid w:val="00534E71"/>
    <w:rsid w:val="0053552C"/>
    <w:rsid w:val="0053554E"/>
    <w:rsid w:val="00535667"/>
    <w:rsid w:val="00535717"/>
    <w:rsid w:val="00535725"/>
    <w:rsid w:val="00535B3B"/>
    <w:rsid w:val="00535F07"/>
    <w:rsid w:val="0053651A"/>
    <w:rsid w:val="00536A37"/>
    <w:rsid w:val="00537551"/>
    <w:rsid w:val="005376D0"/>
    <w:rsid w:val="005378FD"/>
    <w:rsid w:val="00540111"/>
    <w:rsid w:val="0054091A"/>
    <w:rsid w:val="005413C9"/>
    <w:rsid w:val="005415B1"/>
    <w:rsid w:val="00541BDB"/>
    <w:rsid w:val="005430B7"/>
    <w:rsid w:val="0054381A"/>
    <w:rsid w:val="00543BD8"/>
    <w:rsid w:val="0054439A"/>
    <w:rsid w:val="0054485D"/>
    <w:rsid w:val="00544A70"/>
    <w:rsid w:val="00545047"/>
    <w:rsid w:val="00545C38"/>
    <w:rsid w:val="00545C3D"/>
    <w:rsid w:val="00545D9A"/>
    <w:rsid w:val="00545E50"/>
    <w:rsid w:val="005461A6"/>
    <w:rsid w:val="00546684"/>
    <w:rsid w:val="005472EB"/>
    <w:rsid w:val="0054735B"/>
    <w:rsid w:val="0054740F"/>
    <w:rsid w:val="00547BD4"/>
    <w:rsid w:val="00550900"/>
    <w:rsid w:val="0055182E"/>
    <w:rsid w:val="00552484"/>
    <w:rsid w:val="00552546"/>
    <w:rsid w:val="005529AF"/>
    <w:rsid w:val="00553685"/>
    <w:rsid w:val="00553BA9"/>
    <w:rsid w:val="005543BF"/>
    <w:rsid w:val="00554673"/>
    <w:rsid w:val="00555022"/>
    <w:rsid w:val="00556477"/>
    <w:rsid w:val="005576E0"/>
    <w:rsid w:val="00560E6F"/>
    <w:rsid w:val="00560E89"/>
    <w:rsid w:val="00561A09"/>
    <w:rsid w:val="00561A56"/>
    <w:rsid w:val="00561B10"/>
    <w:rsid w:val="00561D21"/>
    <w:rsid w:val="00561F8E"/>
    <w:rsid w:val="00562941"/>
    <w:rsid w:val="00562B5B"/>
    <w:rsid w:val="00563A61"/>
    <w:rsid w:val="00564A42"/>
    <w:rsid w:val="00564B30"/>
    <w:rsid w:val="00564D35"/>
    <w:rsid w:val="00564D38"/>
    <w:rsid w:val="00565584"/>
    <w:rsid w:val="00566334"/>
    <w:rsid w:val="00566B65"/>
    <w:rsid w:val="0056784A"/>
    <w:rsid w:val="00567883"/>
    <w:rsid w:val="00567DB4"/>
    <w:rsid w:val="0057021E"/>
    <w:rsid w:val="0057079A"/>
    <w:rsid w:val="005719F1"/>
    <w:rsid w:val="00572659"/>
    <w:rsid w:val="0057297A"/>
    <w:rsid w:val="005729E2"/>
    <w:rsid w:val="00572A31"/>
    <w:rsid w:val="00572B92"/>
    <w:rsid w:val="00572BA4"/>
    <w:rsid w:val="00573B8E"/>
    <w:rsid w:val="00574852"/>
    <w:rsid w:val="005748CC"/>
    <w:rsid w:val="00574E9C"/>
    <w:rsid w:val="005755C0"/>
    <w:rsid w:val="0057651C"/>
    <w:rsid w:val="005766FD"/>
    <w:rsid w:val="0057761F"/>
    <w:rsid w:val="00577CBE"/>
    <w:rsid w:val="00577F8F"/>
    <w:rsid w:val="005828F2"/>
    <w:rsid w:val="00582BBA"/>
    <w:rsid w:val="00582CDB"/>
    <w:rsid w:val="0058371E"/>
    <w:rsid w:val="0058372D"/>
    <w:rsid w:val="005851F8"/>
    <w:rsid w:val="00585DA5"/>
    <w:rsid w:val="00585E5D"/>
    <w:rsid w:val="005868C0"/>
    <w:rsid w:val="00586BD0"/>
    <w:rsid w:val="00586C57"/>
    <w:rsid w:val="00586D57"/>
    <w:rsid w:val="00587AA6"/>
    <w:rsid w:val="00587C40"/>
    <w:rsid w:val="00590706"/>
    <w:rsid w:val="00590ADF"/>
    <w:rsid w:val="00590C49"/>
    <w:rsid w:val="00590E85"/>
    <w:rsid w:val="00591D8F"/>
    <w:rsid w:val="00591E2D"/>
    <w:rsid w:val="00592BBF"/>
    <w:rsid w:val="0059335B"/>
    <w:rsid w:val="00593D0D"/>
    <w:rsid w:val="00593DB4"/>
    <w:rsid w:val="00593EAC"/>
    <w:rsid w:val="00593FEE"/>
    <w:rsid w:val="00594141"/>
    <w:rsid w:val="00594A65"/>
    <w:rsid w:val="005951A6"/>
    <w:rsid w:val="005951CD"/>
    <w:rsid w:val="005957B6"/>
    <w:rsid w:val="00595B81"/>
    <w:rsid w:val="00595DB3"/>
    <w:rsid w:val="00596935"/>
    <w:rsid w:val="00596B53"/>
    <w:rsid w:val="005970EE"/>
    <w:rsid w:val="0059733E"/>
    <w:rsid w:val="0059770D"/>
    <w:rsid w:val="00597F2C"/>
    <w:rsid w:val="005A0191"/>
    <w:rsid w:val="005A0ACA"/>
    <w:rsid w:val="005A12B9"/>
    <w:rsid w:val="005A132D"/>
    <w:rsid w:val="005A1630"/>
    <w:rsid w:val="005A1ADF"/>
    <w:rsid w:val="005A1DD7"/>
    <w:rsid w:val="005A1F60"/>
    <w:rsid w:val="005A3080"/>
    <w:rsid w:val="005A3493"/>
    <w:rsid w:val="005A3EA1"/>
    <w:rsid w:val="005A4980"/>
    <w:rsid w:val="005A528A"/>
    <w:rsid w:val="005A5575"/>
    <w:rsid w:val="005A5FEB"/>
    <w:rsid w:val="005A60E1"/>
    <w:rsid w:val="005A637E"/>
    <w:rsid w:val="005A6972"/>
    <w:rsid w:val="005A6A9C"/>
    <w:rsid w:val="005A6CB1"/>
    <w:rsid w:val="005A6FBB"/>
    <w:rsid w:val="005B0329"/>
    <w:rsid w:val="005B0AC3"/>
    <w:rsid w:val="005B0E3A"/>
    <w:rsid w:val="005B111F"/>
    <w:rsid w:val="005B140C"/>
    <w:rsid w:val="005B1CB5"/>
    <w:rsid w:val="005B249C"/>
    <w:rsid w:val="005B3CC8"/>
    <w:rsid w:val="005B3CCE"/>
    <w:rsid w:val="005B3E99"/>
    <w:rsid w:val="005B4041"/>
    <w:rsid w:val="005B41CC"/>
    <w:rsid w:val="005B4613"/>
    <w:rsid w:val="005B4A03"/>
    <w:rsid w:val="005B4E01"/>
    <w:rsid w:val="005B5200"/>
    <w:rsid w:val="005B54BB"/>
    <w:rsid w:val="005B567C"/>
    <w:rsid w:val="005B574C"/>
    <w:rsid w:val="005B57BB"/>
    <w:rsid w:val="005B61DE"/>
    <w:rsid w:val="005B76FD"/>
    <w:rsid w:val="005C0246"/>
    <w:rsid w:val="005C0BAE"/>
    <w:rsid w:val="005C18A9"/>
    <w:rsid w:val="005C1FAD"/>
    <w:rsid w:val="005C2378"/>
    <w:rsid w:val="005C2EA1"/>
    <w:rsid w:val="005C3A91"/>
    <w:rsid w:val="005C3B85"/>
    <w:rsid w:val="005C410F"/>
    <w:rsid w:val="005C4349"/>
    <w:rsid w:val="005C4922"/>
    <w:rsid w:val="005C4E87"/>
    <w:rsid w:val="005C5396"/>
    <w:rsid w:val="005C5841"/>
    <w:rsid w:val="005C5B38"/>
    <w:rsid w:val="005C5DC7"/>
    <w:rsid w:val="005C694C"/>
    <w:rsid w:val="005C70C7"/>
    <w:rsid w:val="005C74B2"/>
    <w:rsid w:val="005D0BFC"/>
    <w:rsid w:val="005D0CCC"/>
    <w:rsid w:val="005D0E75"/>
    <w:rsid w:val="005D1097"/>
    <w:rsid w:val="005D13C4"/>
    <w:rsid w:val="005D1FC7"/>
    <w:rsid w:val="005D2246"/>
    <w:rsid w:val="005D26C2"/>
    <w:rsid w:val="005D2709"/>
    <w:rsid w:val="005D27DA"/>
    <w:rsid w:val="005D2D99"/>
    <w:rsid w:val="005D2E01"/>
    <w:rsid w:val="005D2E26"/>
    <w:rsid w:val="005D2EF7"/>
    <w:rsid w:val="005D307C"/>
    <w:rsid w:val="005D38B2"/>
    <w:rsid w:val="005D4C47"/>
    <w:rsid w:val="005D6F2D"/>
    <w:rsid w:val="005D6F3C"/>
    <w:rsid w:val="005D7000"/>
    <w:rsid w:val="005D72C4"/>
    <w:rsid w:val="005D799B"/>
    <w:rsid w:val="005D7C21"/>
    <w:rsid w:val="005D7C9C"/>
    <w:rsid w:val="005E0915"/>
    <w:rsid w:val="005E142E"/>
    <w:rsid w:val="005E1BD2"/>
    <w:rsid w:val="005E2501"/>
    <w:rsid w:val="005E2684"/>
    <w:rsid w:val="005E26FE"/>
    <w:rsid w:val="005E27F1"/>
    <w:rsid w:val="005E2DD8"/>
    <w:rsid w:val="005E30F3"/>
    <w:rsid w:val="005E36FB"/>
    <w:rsid w:val="005E3D31"/>
    <w:rsid w:val="005E404C"/>
    <w:rsid w:val="005E4702"/>
    <w:rsid w:val="005E5C63"/>
    <w:rsid w:val="005E6242"/>
    <w:rsid w:val="005E62F8"/>
    <w:rsid w:val="005E6BCF"/>
    <w:rsid w:val="005E6EA7"/>
    <w:rsid w:val="005E724F"/>
    <w:rsid w:val="005E767D"/>
    <w:rsid w:val="005E78FB"/>
    <w:rsid w:val="005F0123"/>
    <w:rsid w:val="005F0CC0"/>
    <w:rsid w:val="005F24E7"/>
    <w:rsid w:val="005F2D1B"/>
    <w:rsid w:val="005F3324"/>
    <w:rsid w:val="005F35B1"/>
    <w:rsid w:val="005F3782"/>
    <w:rsid w:val="005F3835"/>
    <w:rsid w:val="005F3F46"/>
    <w:rsid w:val="005F4599"/>
    <w:rsid w:val="005F45BD"/>
    <w:rsid w:val="005F487C"/>
    <w:rsid w:val="005F5711"/>
    <w:rsid w:val="005F5820"/>
    <w:rsid w:val="005F5829"/>
    <w:rsid w:val="005F5AC9"/>
    <w:rsid w:val="005F5B1A"/>
    <w:rsid w:val="005F5CF1"/>
    <w:rsid w:val="005F6275"/>
    <w:rsid w:val="005F679D"/>
    <w:rsid w:val="005F682F"/>
    <w:rsid w:val="005F707B"/>
    <w:rsid w:val="005F7719"/>
    <w:rsid w:val="005F7AD6"/>
    <w:rsid w:val="005F7C1F"/>
    <w:rsid w:val="005F7D91"/>
    <w:rsid w:val="00600518"/>
    <w:rsid w:val="00600601"/>
    <w:rsid w:val="00600682"/>
    <w:rsid w:val="00600D88"/>
    <w:rsid w:val="006013A1"/>
    <w:rsid w:val="00601DCF"/>
    <w:rsid w:val="00601E6A"/>
    <w:rsid w:val="0060205B"/>
    <w:rsid w:val="006029FF"/>
    <w:rsid w:val="00602B68"/>
    <w:rsid w:val="00602F4B"/>
    <w:rsid w:val="0060324F"/>
    <w:rsid w:val="00603779"/>
    <w:rsid w:val="00603B1F"/>
    <w:rsid w:val="00603E64"/>
    <w:rsid w:val="00603EA0"/>
    <w:rsid w:val="00604110"/>
    <w:rsid w:val="006043C6"/>
    <w:rsid w:val="00604D24"/>
    <w:rsid w:val="00604D5D"/>
    <w:rsid w:val="00604D82"/>
    <w:rsid w:val="00604FB4"/>
    <w:rsid w:val="00605482"/>
    <w:rsid w:val="00605677"/>
    <w:rsid w:val="006057A9"/>
    <w:rsid w:val="006058C3"/>
    <w:rsid w:val="00605FF9"/>
    <w:rsid w:val="006063BA"/>
    <w:rsid w:val="00607463"/>
    <w:rsid w:val="00607A17"/>
    <w:rsid w:val="0061046F"/>
    <w:rsid w:val="0061070E"/>
    <w:rsid w:val="0061077D"/>
    <w:rsid w:val="006108EE"/>
    <w:rsid w:val="00610AF6"/>
    <w:rsid w:val="00611149"/>
    <w:rsid w:val="006112E2"/>
    <w:rsid w:val="006120D7"/>
    <w:rsid w:val="00612588"/>
    <w:rsid w:val="006129B6"/>
    <w:rsid w:val="00612CC5"/>
    <w:rsid w:val="00613505"/>
    <w:rsid w:val="006137FE"/>
    <w:rsid w:val="006144E4"/>
    <w:rsid w:val="006146AE"/>
    <w:rsid w:val="00614CE3"/>
    <w:rsid w:val="006159A2"/>
    <w:rsid w:val="00616059"/>
    <w:rsid w:val="00616079"/>
    <w:rsid w:val="0061623D"/>
    <w:rsid w:val="006168DD"/>
    <w:rsid w:val="00617509"/>
    <w:rsid w:val="00617A2E"/>
    <w:rsid w:val="00617C66"/>
    <w:rsid w:val="00617F59"/>
    <w:rsid w:val="006201AB"/>
    <w:rsid w:val="0062023D"/>
    <w:rsid w:val="00620553"/>
    <w:rsid w:val="0062093C"/>
    <w:rsid w:val="00620DE8"/>
    <w:rsid w:val="00620FA7"/>
    <w:rsid w:val="006210C7"/>
    <w:rsid w:val="0062182E"/>
    <w:rsid w:val="00621A68"/>
    <w:rsid w:val="00621CA8"/>
    <w:rsid w:val="006225E4"/>
    <w:rsid w:val="006226B7"/>
    <w:rsid w:val="006239D0"/>
    <w:rsid w:val="006239FA"/>
    <w:rsid w:val="00623C1F"/>
    <w:rsid w:val="00623E21"/>
    <w:rsid w:val="006244F2"/>
    <w:rsid w:val="00624CE0"/>
    <w:rsid w:val="00624D1B"/>
    <w:rsid w:val="00625123"/>
    <w:rsid w:val="00625211"/>
    <w:rsid w:val="006254D5"/>
    <w:rsid w:val="006255AF"/>
    <w:rsid w:val="00625A7B"/>
    <w:rsid w:val="00625B89"/>
    <w:rsid w:val="00626478"/>
    <w:rsid w:val="006266AE"/>
    <w:rsid w:val="0062697E"/>
    <w:rsid w:val="00627100"/>
    <w:rsid w:val="006276D9"/>
    <w:rsid w:val="00627A9E"/>
    <w:rsid w:val="0063001B"/>
    <w:rsid w:val="006306AE"/>
    <w:rsid w:val="0063086C"/>
    <w:rsid w:val="006308DC"/>
    <w:rsid w:val="00630C14"/>
    <w:rsid w:val="00631009"/>
    <w:rsid w:val="0063139C"/>
    <w:rsid w:val="00631FF7"/>
    <w:rsid w:val="0063258C"/>
    <w:rsid w:val="0063284F"/>
    <w:rsid w:val="00632AFA"/>
    <w:rsid w:val="00633471"/>
    <w:rsid w:val="006334FC"/>
    <w:rsid w:val="00633B18"/>
    <w:rsid w:val="00633C0B"/>
    <w:rsid w:val="00635258"/>
    <w:rsid w:val="00635BF3"/>
    <w:rsid w:val="006361FC"/>
    <w:rsid w:val="006366F2"/>
    <w:rsid w:val="0063782D"/>
    <w:rsid w:val="0063795F"/>
    <w:rsid w:val="00637C18"/>
    <w:rsid w:val="006406AB"/>
    <w:rsid w:val="00640DE9"/>
    <w:rsid w:val="00641DD7"/>
    <w:rsid w:val="00642236"/>
    <w:rsid w:val="0064258F"/>
    <w:rsid w:val="00642A5A"/>
    <w:rsid w:val="00643192"/>
    <w:rsid w:val="00643608"/>
    <w:rsid w:val="00643FA7"/>
    <w:rsid w:val="006442A0"/>
    <w:rsid w:val="006445EC"/>
    <w:rsid w:val="00644681"/>
    <w:rsid w:val="00644A55"/>
    <w:rsid w:val="00644B70"/>
    <w:rsid w:val="00645986"/>
    <w:rsid w:val="00645C36"/>
    <w:rsid w:val="00646A04"/>
    <w:rsid w:val="00646F8C"/>
    <w:rsid w:val="00647745"/>
    <w:rsid w:val="006479F8"/>
    <w:rsid w:val="00650067"/>
    <w:rsid w:val="00650309"/>
    <w:rsid w:val="00650B13"/>
    <w:rsid w:val="00650C33"/>
    <w:rsid w:val="00651333"/>
    <w:rsid w:val="0065168F"/>
    <w:rsid w:val="006518AE"/>
    <w:rsid w:val="00651FC6"/>
    <w:rsid w:val="00652264"/>
    <w:rsid w:val="00652371"/>
    <w:rsid w:val="00652D01"/>
    <w:rsid w:val="006531D4"/>
    <w:rsid w:val="006537EA"/>
    <w:rsid w:val="00653A8F"/>
    <w:rsid w:val="00653CF0"/>
    <w:rsid w:val="00654DFB"/>
    <w:rsid w:val="00655474"/>
    <w:rsid w:val="00656040"/>
    <w:rsid w:val="0065629C"/>
    <w:rsid w:val="006562B5"/>
    <w:rsid w:val="00657EB2"/>
    <w:rsid w:val="006601D3"/>
    <w:rsid w:val="00660248"/>
    <w:rsid w:val="0066160B"/>
    <w:rsid w:val="0066173B"/>
    <w:rsid w:val="00661771"/>
    <w:rsid w:val="00661D7F"/>
    <w:rsid w:val="00661E25"/>
    <w:rsid w:val="00662212"/>
    <w:rsid w:val="006630CA"/>
    <w:rsid w:val="006633F2"/>
    <w:rsid w:val="006634FD"/>
    <w:rsid w:val="00663B30"/>
    <w:rsid w:val="00663D04"/>
    <w:rsid w:val="00663E61"/>
    <w:rsid w:val="0066407C"/>
    <w:rsid w:val="006644F9"/>
    <w:rsid w:val="00664894"/>
    <w:rsid w:val="00665661"/>
    <w:rsid w:val="00665DB3"/>
    <w:rsid w:val="00666275"/>
    <w:rsid w:val="00666A4E"/>
    <w:rsid w:val="00666C92"/>
    <w:rsid w:val="00667019"/>
    <w:rsid w:val="006679FA"/>
    <w:rsid w:val="00667A18"/>
    <w:rsid w:val="00667E05"/>
    <w:rsid w:val="00670158"/>
    <w:rsid w:val="006704D1"/>
    <w:rsid w:val="0067057B"/>
    <w:rsid w:val="00670794"/>
    <w:rsid w:val="006708A4"/>
    <w:rsid w:val="0067129E"/>
    <w:rsid w:val="006716C4"/>
    <w:rsid w:val="00671B31"/>
    <w:rsid w:val="0067249C"/>
    <w:rsid w:val="006725F7"/>
    <w:rsid w:val="006727C6"/>
    <w:rsid w:val="00672B64"/>
    <w:rsid w:val="006731B3"/>
    <w:rsid w:val="00673262"/>
    <w:rsid w:val="00673E9F"/>
    <w:rsid w:val="00674DDB"/>
    <w:rsid w:val="00675115"/>
    <w:rsid w:val="006752FA"/>
    <w:rsid w:val="006754E8"/>
    <w:rsid w:val="00675CF9"/>
    <w:rsid w:val="00675D04"/>
    <w:rsid w:val="006763D2"/>
    <w:rsid w:val="0067715F"/>
    <w:rsid w:val="0067793C"/>
    <w:rsid w:val="006808EA"/>
    <w:rsid w:val="006813A0"/>
    <w:rsid w:val="00681925"/>
    <w:rsid w:val="00681C72"/>
    <w:rsid w:val="006822C5"/>
    <w:rsid w:val="006824B5"/>
    <w:rsid w:val="006828DF"/>
    <w:rsid w:val="006834CD"/>
    <w:rsid w:val="00685124"/>
    <w:rsid w:val="0068526D"/>
    <w:rsid w:val="0068549B"/>
    <w:rsid w:val="006854F3"/>
    <w:rsid w:val="00685B48"/>
    <w:rsid w:val="0068722E"/>
    <w:rsid w:val="006872CF"/>
    <w:rsid w:val="006879D2"/>
    <w:rsid w:val="00687B27"/>
    <w:rsid w:val="00690310"/>
    <w:rsid w:val="006903E0"/>
    <w:rsid w:val="00690CD4"/>
    <w:rsid w:val="006914E1"/>
    <w:rsid w:val="00691F62"/>
    <w:rsid w:val="00692118"/>
    <w:rsid w:val="0069231D"/>
    <w:rsid w:val="00692C05"/>
    <w:rsid w:val="00692D45"/>
    <w:rsid w:val="006933D4"/>
    <w:rsid w:val="00693E03"/>
    <w:rsid w:val="00694087"/>
    <w:rsid w:val="006941B6"/>
    <w:rsid w:val="006941BA"/>
    <w:rsid w:val="00694446"/>
    <w:rsid w:val="006950C7"/>
    <w:rsid w:val="0069539F"/>
    <w:rsid w:val="006957B5"/>
    <w:rsid w:val="00696821"/>
    <w:rsid w:val="006969B6"/>
    <w:rsid w:val="006969C6"/>
    <w:rsid w:val="00697935"/>
    <w:rsid w:val="00697D03"/>
    <w:rsid w:val="00697FAF"/>
    <w:rsid w:val="006A00DD"/>
    <w:rsid w:val="006A0EF7"/>
    <w:rsid w:val="006A0F88"/>
    <w:rsid w:val="006A1037"/>
    <w:rsid w:val="006A177C"/>
    <w:rsid w:val="006A1A14"/>
    <w:rsid w:val="006A1AA2"/>
    <w:rsid w:val="006A2A10"/>
    <w:rsid w:val="006A2CBA"/>
    <w:rsid w:val="006A3B6C"/>
    <w:rsid w:val="006A3CEB"/>
    <w:rsid w:val="006A4A19"/>
    <w:rsid w:val="006A4B98"/>
    <w:rsid w:val="006A57FC"/>
    <w:rsid w:val="006A5D1E"/>
    <w:rsid w:val="006A5D6B"/>
    <w:rsid w:val="006A650D"/>
    <w:rsid w:val="006A65F1"/>
    <w:rsid w:val="006A6E65"/>
    <w:rsid w:val="006A77D5"/>
    <w:rsid w:val="006B11A3"/>
    <w:rsid w:val="006B11CC"/>
    <w:rsid w:val="006B131F"/>
    <w:rsid w:val="006B189D"/>
    <w:rsid w:val="006B19AA"/>
    <w:rsid w:val="006B20B9"/>
    <w:rsid w:val="006B2529"/>
    <w:rsid w:val="006B311B"/>
    <w:rsid w:val="006B32CC"/>
    <w:rsid w:val="006B44AB"/>
    <w:rsid w:val="006B5B9D"/>
    <w:rsid w:val="006B62E9"/>
    <w:rsid w:val="006B70F0"/>
    <w:rsid w:val="006B76B2"/>
    <w:rsid w:val="006B7723"/>
    <w:rsid w:val="006B797E"/>
    <w:rsid w:val="006B7E03"/>
    <w:rsid w:val="006C0332"/>
    <w:rsid w:val="006C06D4"/>
    <w:rsid w:val="006C0FFF"/>
    <w:rsid w:val="006C12C2"/>
    <w:rsid w:val="006C1952"/>
    <w:rsid w:val="006C2064"/>
    <w:rsid w:val="006C224B"/>
    <w:rsid w:val="006C25D3"/>
    <w:rsid w:val="006C293A"/>
    <w:rsid w:val="006C2C2E"/>
    <w:rsid w:val="006C2EB5"/>
    <w:rsid w:val="006C30C0"/>
    <w:rsid w:val="006C317F"/>
    <w:rsid w:val="006C3584"/>
    <w:rsid w:val="006C37B8"/>
    <w:rsid w:val="006C3DFF"/>
    <w:rsid w:val="006C41B8"/>
    <w:rsid w:val="006C5132"/>
    <w:rsid w:val="006C5690"/>
    <w:rsid w:val="006C597D"/>
    <w:rsid w:val="006C5BF5"/>
    <w:rsid w:val="006C664B"/>
    <w:rsid w:val="006C6BD8"/>
    <w:rsid w:val="006C7088"/>
    <w:rsid w:val="006D0E33"/>
    <w:rsid w:val="006D139A"/>
    <w:rsid w:val="006D14CF"/>
    <w:rsid w:val="006D1DF0"/>
    <w:rsid w:val="006D26DB"/>
    <w:rsid w:val="006D28AE"/>
    <w:rsid w:val="006D2CED"/>
    <w:rsid w:val="006D2E13"/>
    <w:rsid w:val="006D33BA"/>
    <w:rsid w:val="006D37FF"/>
    <w:rsid w:val="006D3819"/>
    <w:rsid w:val="006D38C4"/>
    <w:rsid w:val="006D3941"/>
    <w:rsid w:val="006D402F"/>
    <w:rsid w:val="006D428B"/>
    <w:rsid w:val="006D4841"/>
    <w:rsid w:val="006D61C5"/>
    <w:rsid w:val="006D6AD1"/>
    <w:rsid w:val="006D71FD"/>
    <w:rsid w:val="006D725D"/>
    <w:rsid w:val="006D77E7"/>
    <w:rsid w:val="006D7BC9"/>
    <w:rsid w:val="006D7C16"/>
    <w:rsid w:val="006D7EBB"/>
    <w:rsid w:val="006E02AE"/>
    <w:rsid w:val="006E0548"/>
    <w:rsid w:val="006E105B"/>
    <w:rsid w:val="006E1064"/>
    <w:rsid w:val="006E16A2"/>
    <w:rsid w:val="006E1950"/>
    <w:rsid w:val="006E2513"/>
    <w:rsid w:val="006E2A05"/>
    <w:rsid w:val="006E306B"/>
    <w:rsid w:val="006E318F"/>
    <w:rsid w:val="006E31C7"/>
    <w:rsid w:val="006E3EC8"/>
    <w:rsid w:val="006E42F3"/>
    <w:rsid w:val="006E435B"/>
    <w:rsid w:val="006E4514"/>
    <w:rsid w:val="006E4ADA"/>
    <w:rsid w:val="006E50FA"/>
    <w:rsid w:val="006E53F2"/>
    <w:rsid w:val="006E542E"/>
    <w:rsid w:val="006E5921"/>
    <w:rsid w:val="006E5BF3"/>
    <w:rsid w:val="006E6530"/>
    <w:rsid w:val="006E6695"/>
    <w:rsid w:val="006E6711"/>
    <w:rsid w:val="006E6AB1"/>
    <w:rsid w:val="006E6DD1"/>
    <w:rsid w:val="006E761C"/>
    <w:rsid w:val="006F0AC9"/>
    <w:rsid w:val="006F0BC0"/>
    <w:rsid w:val="006F0C19"/>
    <w:rsid w:val="006F1477"/>
    <w:rsid w:val="006F15ED"/>
    <w:rsid w:val="006F174D"/>
    <w:rsid w:val="006F1EE8"/>
    <w:rsid w:val="006F22D4"/>
    <w:rsid w:val="006F24BD"/>
    <w:rsid w:val="006F2ABA"/>
    <w:rsid w:val="006F2AE2"/>
    <w:rsid w:val="006F2EBC"/>
    <w:rsid w:val="006F31DA"/>
    <w:rsid w:val="006F3559"/>
    <w:rsid w:val="006F3E22"/>
    <w:rsid w:val="006F488D"/>
    <w:rsid w:val="006F525D"/>
    <w:rsid w:val="006F5372"/>
    <w:rsid w:val="006F555F"/>
    <w:rsid w:val="006F56D8"/>
    <w:rsid w:val="006F5A00"/>
    <w:rsid w:val="006F6110"/>
    <w:rsid w:val="006F62B1"/>
    <w:rsid w:val="006F6699"/>
    <w:rsid w:val="006F7245"/>
    <w:rsid w:val="006F7882"/>
    <w:rsid w:val="006F7CD0"/>
    <w:rsid w:val="006F7DF9"/>
    <w:rsid w:val="006F7FFB"/>
    <w:rsid w:val="007002D8"/>
    <w:rsid w:val="0070050F"/>
    <w:rsid w:val="00700533"/>
    <w:rsid w:val="00700806"/>
    <w:rsid w:val="00701335"/>
    <w:rsid w:val="007013AC"/>
    <w:rsid w:val="00701785"/>
    <w:rsid w:val="007021B8"/>
    <w:rsid w:val="00702E63"/>
    <w:rsid w:val="00702F58"/>
    <w:rsid w:val="007037AB"/>
    <w:rsid w:val="00703E3E"/>
    <w:rsid w:val="00703F23"/>
    <w:rsid w:val="0070430B"/>
    <w:rsid w:val="00704767"/>
    <w:rsid w:val="00704A52"/>
    <w:rsid w:val="00704B64"/>
    <w:rsid w:val="007054EF"/>
    <w:rsid w:val="007056D7"/>
    <w:rsid w:val="00705E8E"/>
    <w:rsid w:val="00705EC7"/>
    <w:rsid w:val="00705ECB"/>
    <w:rsid w:val="00706CCE"/>
    <w:rsid w:val="00706EA9"/>
    <w:rsid w:val="00707479"/>
    <w:rsid w:val="007075DF"/>
    <w:rsid w:val="00707B41"/>
    <w:rsid w:val="00707EF9"/>
    <w:rsid w:val="00710A7F"/>
    <w:rsid w:val="00710ECF"/>
    <w:rsid w:val="007112BA"/>
    <w:rsid w:val="0071173C"/>
    <w:rsid w:val="00711F59"/>
    <w:rsid w:val="00712291"/>
    <w:rsid w:val="007126CA"/>
    <w:rsid w:val="00713AE3"/>
    <w:rsid w:val="00714958"/>
    <w:rsid w:val="00714BAC"/>
    <w:rsid w:val="00714DCD"/>
    <w:rsid w:val="00715071"/>
    <w:rsid w:val="00715A4F"/>
    <w:rsid w:val="00716002"/>
    <w:rsid w:val="00716DB4"/>
    <w:rsid w:val="00716FB0"/>
    <w:rsid w:val="00717930"/>
    <w:rsid w:val="0071798A"/>
    <w:rsid w:val="00720F76"/>
    <w:rsid w:val="00720FEF"/>
    <w:rsid w:val="00721514"/>
    <w:rsid w:val="00721714"/>
    <w:rsid w:val="00721B7D"/>
    <w:rsid w:val="00721DBF"/>
    <w:rsid w:val="00721FDD"/>
    <w:rsid w:val="007236B2"/>
    <w:rsid w:val="007237DA"/>
    <w:rsid w:val="00723A31"/>
    <w:rsid w:val="00724339"/>
    <w:rsid w:val="00724A15"/>
    <w:rsid w:val="00726421"/>
    <w:rsid w:val="0072671F"/>
    <w:rsid w:val="00726889"/>
    <w:rsid w:val="00727323"/>
    <w:rsid w:val="007304BD"/>
    <w:rsid w:val="00730783"/>
    <w:rsid w:val="007316FA"/>
    <w:rsid w:val="00731F14"/>
    <w:rsid w:val="007325BA"/>
    <w:rsid w:val="007327A1"/>
    <w:rsid w:val="00733DD3"/>
    <w:rsid w:val="00734DEC"/>
    <w:rsid w:val="007351E8"/>
    <w:rsid w:val="00735632"/>
    <w:rsid w:val="0073588C"/>
    <w:rsid w:val="007368B0"/>
    <w:rsid w:val="00736B58"/>
    <w:rsid w:val="00736E17"/>
    <w:rsid w:val="007371C6"/>
    <w:rsid w:val="007374BB"/>
    <w:rsid w:val="00737593"/>
    <w:rsid w:val="00737842"/>
    <w:rsid w:val="007378F3"/>
    <w:rsid w:val="00740538"/>
    <w:rsid w:val="00740E95"/>
    <w:rsid w:val="00741DE7"/>
    <w:rsid w:val="007425BF"/>
    <w:rsid w:val="0074260F"/>
    <w:rsid w:val="00742D11"/>
    <w:rsid w:val="00742E79"/>
    <w:rsid w:val="00743604"/>
    <w:rsid w:val="00743BBE"/>
    <w:rsid w:val="00743E4C"/>
    <w:rsid w:val="00743F0F"/>
    <w:rsid w:val="00744070"/>
    <w:rsid w:val="00744B25"/>
    <w:rsid w:val="00745151"/>
    <w:rsid w:val="007458F5"/>
    <w:rsid w:val="00745ABB"/>
    <w:rsid w:val="007466FE"/>
    <w:rsid w:val="007472E6"/>
    <w:rsid w:val="007476B4"/>
    <w:rsid w:val="00750A25"/>
    <w:rsid w:val="00750E03"/>
    <w:rsid w:val="00750F90"/>
    <w:rsid w:val="007517F1"/>
    <w:rsid w:val="00751E7B"/>
    <w:rsid w:val="0075313A"/>
    <w:rsid w:val="00753496"/>
    <w:rsid w:val="00753FAE"/>
    <w:rsid w:val="00754B5C"/>
    <w:rsid w:val="0075526A"/>
    <w:rsid w:val="007554F7"/>
    <w:rsid w:val="007556DC"/>
    <w:rsid w:val="007557ED"/>
    <w:rsid w:val="00755DD9"/>
    <w:rsid w:val="00756076"/>
    <w:rsid w:val="0075758D"/>
    <w:rsid w:val="007575B6"/>
    <w:rsid w:val="007576E7"/>
    <w:rsid w:val="00757D9C"/>
    <w:rsid w:val="007600EE"/>
    <w:rsid w:val="007607D7"/>
    <w:rsid w:val="007607F5"/>
    <w:rsid w:val="007610C5"/>
    <w:rsid w:val="00761797"/>
    <w:rsid w:val="00761BA6"/>
    <w:rsid w:val="00761E8F"/>
    <w:rsid w:val="007621F8"/>
    <w:rsid w:val="007622DB"/>
    <w:rsid w:val="00762393"/>
    <w:rsid w:val="00762530"/>
    <w:rsid w:val="00762FEE"/>
    <w:rsid w:val="0076313E"/>
    <w:rsid w:val="007637D0"/>
    <w:rsid w:val="00764368"/>
    <w:rsid w:val="00765A0E"/>
    <w:rsid w:val="00765D60"/>
    <w:rsid w:val="00766252"/>
    <w:rsid w:val="0076694C"/>
    <w:rsid w:val="00766DCE"/>
    <w:rsid w:val="00766FA6"/>
    <w:rsid w:val="00767C16"/>
    <w:rsid w:val="00771704"/>
    <w:rsid w:val="007719CE"/>
    <w:rsid w:val="00771D29"/>
    <w:rsid w:val="00771D95"/>
    <w:rsid w:val="007737A7"/>
    <w:rsid w:val="00773D55"/>
    <w:rsid w:val="00773DAC"/>
    <w:rsid w:val="007745BE"/>
    <w:rsid w:val="0077471C"/>
    <w:rsid w:val="007747CC"/>
    <w:rsid w:val="007754B1"/>
    <w:rsid w:val="0077566A"/>
    <w:rsid w:val="00775DD6"/>
    <w:rsid w:val="00776546"/>
    <w:rsid w:val="00776647"/>
    <w:rsid w:val="007768FD"/>
    <w:rsid w:val="00777A56"/>
    <w:rsid w:val="00777C59"/>
    <w:rsid w:val="00777C60"/>
    <w:rsid w:val="00780180"/>
    <w:rsid w:val="00781714"/>
    <w:rsid w:val="00781BE9"/>
    <w:rsid w:val="007821F0"/>
    <w:rsid w:val="0078225E"/>
    <w:rsid w:val="00782541"/>
    <w:rsid w:val="00782B37"/>
    <w:rsid w:val="00782F0C"/>
    <w:rsid w:val="00782F7C"/>
    <w:rsid w:val="0078300C"/>
    <w:rsid w:val="007838C6"/>
    <w:rsid w:val="00783A09"/>
    <w:rsid w:val="00783AE6"/>
    <w:rsid w:val="00783DF3"/>
    <w:rsid w:val="00783EA8"/>
    <w:rsid w:val="007840CD"/>
    <w:rsid w:val="007843BC"/>
    <w:rsid w:val="007843D2"/>
    <w:rsid w:val="0078461F"/>
    <w:rsid w:val="00784892"/>
    <w:rsid w:val="0078530B"/>
    <w:rsid w:val="00785656"/>
    <w:rsid w:val="0078597B"/>
    <w:rsid w:val="00785E57"/>
    <w:rsid w:val="00786019"/>
    <w:rsid w:val="00786303"/>
    <w:rsid w:val="0078641E"/>
    <w:rsid w:val="00786997"/>
    <w:rsid w:val="0078733C"/>
    <w:rsid w:val="00787783"/>
    <w:rsid w:val="007877AA"/>
    <w:rsid w:val="00787CEC"/>
    <w:rsid w:val="00787D67"/>
    <w:rsid w:val="00787E4E"/>
    <w:rsid w:val="00787E80"/>
    <w:rsid w:val="00790371"/>
    <w:rsid w:val="00790625"/>
    <w:rsid w:val="00790BE3"/>
    <w:rsid w:val="00790F4E"/>
    <w:rsid w:val="0079132B"/>
    <w:rsid w:val="007914DA"/>
    <w:rsid w:val="00791611"/>
    <w:rsid w:val="00791A3F"/>
    <w:rsid w:val="00791C0D"/>
    <w:rsid w:val="007920E1"/>
    <w:rsid w:val="0079222F"/>
    <w:rsid w:val="00792BAC"/>
    <w:rsid w:val="00792D3F"/>
    <w:rsid w:val="00793DC6"/>
    <w:rsid w:val="00794053"/>
    <w:rsid w:val="00794B00"/>
    <w:rsid w:val="00795181"/>
    <w:rsid w:val="00795B1E"/>
    <w:rsid w:val="00795B60"/>
    <w:rsid w:val="00796052"/>
    <w:rsid w:val="00796680"/>
    <w:rsid w:val="00796825"/>
    <w:rsid w:val="00796BFC"/>
    <w:rsid w:val="00796E1A"/>
    <w:rsid w:val="007978C5"/>
    <w:rsid w:val="007979A8"/>
    <w:rsid w:val="00797BE6"/>
    <w:rsid w:val="007A0296"/>
    <w:rsid w:val="007A06D8"/>
    <w:rsid w:val="007A082E"/>
    <w:rsid w:val="007A08F4"/>
    <w:rsid w:val="007A1350"/>
    <w:rsid w:val="007A1435"/>
    <w:rsid w:val="007A1835"/>
    <w:rsid w:val="007A1D9F"/>
    <w:rsid w:val="007A1E38"/>
    <w:rsid w:val="007A1EA8"/>
    <w:rsid w:val="007A2D1F"/>
    <w:rsid w:val="007A2DC3"/>
    <w:rsid w:val="007A3AA8"/>
    <w:rsid w:val="007A3FD9"/>
    <w:rsid w:val="007A408A"/>
    <w:rsid w:val="007A43F9"/>
    <w:rsid w:val="007A452A"/>
    <w:rsid w:val="007A5192"/>
    <w:rsid w:val="007A55A9"/>
    <w:rsid w:val="007A56A6"/>
    <w:rsid w:val="007A5810"/>
    <w:rsid w:val="007A59EF"/>
    <w:rsid w:val="007A67BE"/>
    <w:rsid w:val="007A760D"/>
    <w:rsid w:val="007A7A8F"/>
    <w:rsid w:val="007A7B55"/>
    <w:rsid w:val="007A7B93"/>
    <w:rsid w:val="007A7FB4"/>
    <w:rsid w:val="007B0C5D"/>
    <w:rsid w:val="007B0E3F"/>
    <w:rsid w:val="007B14E2"/>
    <w:rsid w:val="007B1975"/>
    <w:rsid w:val="007B19C6"/>
    <w:rsid w:val="007B1ADE"/>
    <w:rsid w:val="007B21A0"/>
    <w:rsid w:val="007B2875"/>
    <w:rsid w:val="007B2B33"/>
    <w:rsid w:val="007B2B8F"/>
    <w:rsid w:val="007B2D33"/>
    <w:rsid w:val="007B3033"/>
    <w:rsid w:val="007B316A"/>
    <w:rsid w:val="007B325A"/>
    <w:rsid w:val="007B3924"/>
    <w:rsid w:val="007B3B1A"/>
    <w:rsid w:val="007B3DF7"/>
    <w:rsid w:val="007B3FDD"/>
    <w:rsid w:val="007B406D"/>
    <w:rsid w:val="007B4567"/>
    <w:rsid w:val="007B492C"/>
    <w:rsid w:val="007B49B2"/>
    <w:rsid w:val="007B4B37"/>
    <w:rsid w:val="007B4ED9"/>
    <w:rsid w:val="007B500C"/>
    <w:rsid w:val="007B52A3"/>
    <w:rsid w:val="007B6118"/>
    <w:rsid w:val="007B75B3"/>
    <w:rsid w:val="007B7676"/>
    <w:rsid w:val="007B77EE"/>
    <w:rsid w:val="007C00F2"/>
    <w:rsid w:val="007C0990"/>
    <w:rsid w:val="007C099A"/>
    <w:rsid w:val="007C0AD5"/>
    <w:rsid w:val="007C1335"/>
    <w:rsid w:val="007C1413"/>
    <w:rsid w:val="007C14A7"/>
    <w:rsid w:val="007C1545"/>
    <w:rsid w:val="007C16AE"/>
    <w:rsid w:val="007C16D7"/>
    <w:rsid w:val="007C198C"/>
    <w:rsid w:val="007C2347"/>
    <w:rsid w:val="007C2EE9"/>
    <w:rsid w:val="007C365F"/>
    <w:rsid w:val="007C3741"/>
    <w:rsid w:val="007C3ADA"/>
    <w:rsid w:val="007C4140"/>
    <w:rsid w:val="007C44A5"/>
    <w:rsid w:val="007C466F"/>
    <w:rsid w:val="007C4CF6"/>
    <w:rsid w:val="007C4F45"/>
    <w:rsid w:val="007C5AD1"/>
    <w:rsid w:val="007C5E5E"/>
    <w:rsid w:val="007C6B13"/>
    <w:rsid w:val="007C76BC"/>
    <w:rsid w:val="007C792D"/>
    <w:rsid w:val="007D0291"/>
    <w:rsid w:val="007D0296"/>
    <w:rsid w:val="007D05AB"/>
    <w:rsid w:val="007D0871"/>
    <w:rsid w:val="007D0B29"/>
    <w:rsid w:val="007D0F75"/>
    <w:rsid w:val="007D13FA"/>
    <w:rsid w:val="007D30BF"/>
    <w:rsid w:val="007D30D0"/>
    <w:rsid w:val="007D3C8E"/>
    <w:rsid w:val="007D3D97"/>
    <w:rsid w:val="007D4541"/>
    <w:rsid w:val="007D45EC"/>
    <w:rsid w:val="007D476F"/>
    <w:rsid w:val="007D4A4D"/>
    <w:rsid w:val="007D4CD9"/>
    <w:rsid w:val="007D55BF"/>
    <w:rsid w:val="007D5E1D"/>
    <w:rsid w:val="007D6CAF"/>
    <w:rsid w:val="007D6F2D"/>
    <w:rsid w:val="007D7067"/>
    <w:rsid w:val="007D7228"/>
    <w:rsid w:val="007D78B5"/>
    <w:rsid w:val="007D7CE4"/>
    <w:rsid w:val="007D7DFC"/>
    <w:rsid w:val="007E0748"/>
    <w:rsid w:val="007E07B2"/>
    <w:rsid w:val="007E1422"/>
    <w:rsid w:val="007E1761"/>
    <w:rsid w:val="007E1C21"/>
    <w:rsid w:val="007E24B0"/>
    <w:rsid w:val="007E27C7"/>
    <w:rsid w:val="007E2ED8"/>
    <w:rsid w:val="007E3015"/>
    <w:rsid w:val="007E33BB"/>
    <w:rsid w:val="007E3457"/>
    <w:rsid w:val="007E3462"/>
    <w:rsid w:val="007E43F7"/>
    <w:rsid w:val="007E4A6D"/>
    <w:rsid w:val="007E4AD1"/>
    <w:rsid w:val="007E52BE"/>
    <w:rsid w:val="007E52C8"/>
    <w:rsid w:val="007E548C"/>
    <w:rsid w:val="007E5B63"/>
    <w:rsid w:val="007E5D2A"/>
    <w:rsid w:val="007E61EC"/>
    <w:rsid w:val="007E667F"/>
    <w:rsid w:val="007E66BE"/>
    <w:rsid w:val="007E6927"/>
    <w:rsid w:val="007E6FE5"/>
    <w:rsid w:val="007F025F"/>
    <w:rsid w:val="007F0491"/>
    <w:rsid w:val="007F2337"/>
    <w:rsid w:val="007F2F4E"/>
    <w:rsid w:val="007F30DB"/>
    <w:rsid w:val="007F3E8C"/>
    <w:rsid w:val="007F501A"/>
    <w:rsid w:val="007F5763"/>
    <w:rsid w:val="007F598A"/>
    <w:rsid w:val="007F5BC0"/>
    <w:rsid w:val="007F5C1E"/>
    <w:rsid w:val="007F5CF1"/>
    <w:rsid w:val="007F5FF4"/>
    <w:rsid w:val="007F650B"/>
    <w:rsid w:val="007F69C5"/>
    <w:rsid w:val="007F6BE8"/>
    <w:rsid w:val="007F6E23"/>
    <w:rsid w:val="007F6E51"/>
    <w:rsid w:val="007F6E52"/>
    <w:rsid w:val="007F70D2"/>
    <w:rsid w:val="007F7E4E"/>
    <w:rsid w:val="00800104"/>
    <w:rsid w:val="0080078E"/>
    <w:rsid w:val="00800C31"/>
    <w:rsid w:val="00800F27"/>
    <w:rsid w:val="00801369"/>
    <w:rsid w:val="00801869"/>
    <w:rsid w:val="00801D39"/>
    <w:rsid w:val="00801F16"/>
    <w:rsid w:val="00802010"/>
    <w:rsid w:val="0080208C"/>
    <w:rsid w:val="00802492"/>
    <w:rsid w:val="008026F3"/>
    <w:rsid w:val="0080288A"/>
    <w:rsid w:val="00802EB3"/>
    <w:rsid w:val="00803863"/>
    <w:rsid w:val="00803B0D"/>
    <w:rsid w:val="00803CBE"/>
    <w:rsid w:val="0080441C"/>
    <w:rsid w:val="00804C6D"/>
    <w:rsid w:val="00805491"/>
    <w:rsid w:val="008055CA"/>
    <w:rsid w:val="008072E0"/>
    <w:rsid w:val="0080735C"/>
    <w:rsid w:val="00807BA6"/>
    <w:rsid w:val="00807D13"/>
    <w:rsid w:val="00810374"/>
    <w:rsid w:val="008107B0"/>
    <w:rsid w:val="008109D5"/>
    <w:rsid w:val="008113DC"/>
    <w:rsid w:val="00811907"/>
    <w:rsid w:val="0081199C"/>
    <w:rsid w:val="00811DB1"/>
    <w:rsid w:val="00811FF3"/>
    <w:rsid w:val="00812E09"/>
    <w:rsid w:val="00813387"/>
    <w:rsid w:val="00813F88"/>
    <w:rsid w:val="008142FD"/>
    <w:rsid w:val="008146D6"/>
    <w:rsid w:val="008151ED"/>
    <w:rsid w:val="008156A7"/>
    <w:rsid w:val="00815FED"/>
    <w:rsid w:val="0081627A"/>
    <w:rsid w:val="008162D4"/>
    <w:rsid w:val="0081686F"/>
    <w:rsid w:val="008169ED"/>
    <w:rsid w:val="00816D1B"/>
    <w:rsid w:val="008172D0"/>
    <w:rsid w:val="008178E8"/>
    <w:rsid w:val="00817D62"/>
    <w:rsid w:val="00817E40"/>
    <w:rsid w:val="00817F6F"/>
    <w:rsid w:val="00820309"/>
    <w:rsid w:val="008203BF"/>
    <w:rsid w:val="00820CAB"/>
    <w:rsid w:val="00820D42"/>
    <w:rsid w:val="0082179D"/>
    <w:rsid w:val="00821815"/>
    <w:rsid w:val="00822644"/>
    <w:rsid w:val="00822B38"/>
    <w:rsid w:val="008232F2"/>
    <w:rsid w:val="00823C64"/>
    <w:rsid w:val="00823C77"/>
    <w:rsid w:val="0082406D"/>
    <w:rsid w:val="00825463"/>
    <w:rsid w:val="00825DA7"/>
    <w:rsid w:val="00826A06"/>
    <w:rsid w:val="00826DE4"/>
    <w:rsid w:val="00827A4C"/>
    <w:rsid w:val="00827CF2"/>
    <w:rsid w:val="00830BE2"/>
    <w:rsid w:val="00830D7F"/>
    <w:rsid w:val="008310A0"/>
    <w:rsid w:val="0083145D"/>
    <w:rsid w:val="0083200E"/>
    <w:rsid w:val="00832DF3"/>
    <w:rsid w:val="008335A8"/>
    <w:rsid w:val="008335A9"/>
    <w:rsid w:val="00833E5D"/>
    <w:rsid w:val="00833EC0"/>
    <w:rsid w:val="00833F04"/>
    <w:rsid w:val="0083478F"/>
    <w:rsid w:val="00834F03"/>
    <w:rsid w:val="00835594"/>
    <w:rsid w:val="00835A43"/>
    <w:rsid w:val="008369E2"/>
    <w:rsid w:val="00836EE5"/>
    <w:rsid w:val="00837294"/>
    <w:rsid w:val="0083761F"/>
    <w:rsid w:val="008400A9"/>
    <w:rsid w:val="008405FA"/>
    <w:rsid w:val="008406AF"/>
    <w:rsid w:val="00840F7C"/>
    <w:rsid w:val="008417DF"/>
    <w:rsid w:val="00841A63"/>
    <w:rsid w:val="0084215E"/>
    <w:rsid w:val="0084226D"/>
    <w:rsid w:val="008424B8"/>
    <w:rsid w:val="0084275F"/>
    <w:rsid w:val="00842865"/>
    <w:rsid w:val="00842F59"/>
    <w:rsid w:val="00843256"/>
    <w:rsid w:val="008432CC"/>
    <w:rsid w:val="00843327"/>
    <w:rsid w:val="00843449"/>
    <w:rsid w:val="00843624"/>
    <w:rsid w:val="00844249"/>
    <w:rsid w:val="00844714"/>
    <w:rsid w:val="00845004"/>
    <w:rsid w:val="008452E7"/>
    <w:rsid w:val="00845A5D"/>
    <w:rsid w:val="00846530"/>
    <w:rsid w:val="00846EB0"/>
    <w:rsid w:val="00846F69"/>
    <w:rsid w:val="008475D5"/>
    <w:rsid w:val="008478D0"/>
    <w:rsid w:val="00847985"/>
    <w:rsid w:val="00847A67"/>
    <w:rsid w:val="00847D6F"/>
    <w:rsid w:val="00850C71"/>
    <w:rsid w:val="00850F9E"/>
    <w:rsid w:val="0085148F"/>
    <w:rsid w:val="008517DF"/>
    <w:rsid w:val="008519E4"/>
    <w:rsid w:val="00852013"/>
    <w:rsid w:val="0085204A"/>
    <w:rsid w:val="008524D4"/>
    <w:rsid w:val="0085288B"/>
    <w:rsid w:val="00853387"/>
    <w:rsid w:val="0085350A"/>
    <w:rsid w:val="008539F3"/>
    <w:rsid w:val="00853F31"/>
    <w:rsid w:val="008543EB"/>
    <w:rsid w:val="008547BE"/>
    <w:rsid w:val="008547C3"/>
    <w:rsid w:val="008547E5"/>
    <w:rsid w:val="00854A64"/>
    <w:rsid w:val="00854ACD"/>
    <w:rsid w:val="00854E84"/>
    <w:rsid w:val="00854F0C"/>
    <w:rsid w:val="00855E9F"/>
    <w:rsid w:val="00856281"/>
    <w:rsid w:val="00856CEF"/>
    <w:rsid w:val="00857C3A"/>
    <w:rsid w:val="00857DE3"/>
    <w:rsid w:val="0086027F"/>
    <w:rsid w:val="00860288"/>
    <w:rsid w:val="00860ADE"/>
    <w:rsid w:val="00860EFC"/>
    <w:rsid w:val="00861039"/>
    <w:rsid w:val="00861141"/>
    <w:rsid w:val="008611F4"/>
    <w:rsid w:val="008612BD"/>
    <w:rsid w:val="008613B8"/>
    <w:rsid w:val="008617C2"/>
    <w:rsid w:val="00861E88"/>
    <w:rsid w:val="00862123"/>
    <w:rsid w:val="008623D3"/>
    <w:rsid w:val="0086250E"/>
    <w:rsid w:val="00862654"/>
    <w:rsid w:val="008627D1"/>
    <w:rsid w:val="00862A8B"/>
    <w:rsid w:val="00862D78"/>
    <w:rsid w:val="00862F94"/>
    <w:rsid w:val="00863058"/>
    <w:rsid w:val="00864373"/>
    <w:rsid w:val="00864F11"/>
    <w:rsid w:val="00865312"/>
    <w:rsid w:val="00865AB6"/>
    <w:rsid w:val="00866452"/>
    <w:rsid w:val="00866839"/>
    <w:rsid w:val="00866C1A"/>
    <w:rsid w:val="0086705B"/>
    <w:rsid w:val="008675ED"/>
    <w:rsid w:val="008676F3"/>
    <w:rsid w:val="00867842"/>
    <w:rsid w:val="0087023B"/>
    <w:rsid w:val="00870656"/>
    <w:rsid w:val="008708C0"/>
    <w:rsid w:val="0087103F"/>
    <w:rsid w:val="00871464"/>
    <w:rsid w:val="00871507"/>
    <w:rsid w:val="008715F8"/>
    <w:rsid w:val="008717FA"/>
    <w:rsid w:val="00871B43"/>
    <w:rsid w:val="00871B7E"/>
    <w:rsid w:val="00871C99"/>
    <w:rsid w:val="00871CCE"/>
    <w:rsid w:val="00872967"/>
    <w:rsid w:val="008736E8"/>
    <w:rsid w:val="0087386F"/>
    <w:rsid w:val="008738CD"/>
    <w:rsid w:val="008741E4"/>
    <w:rsid w:val="008743F0"/>
    <w:rsid w:val="00874787"/>
    <w:rsid w:val="00875451"/>
    <w:rsid w:val="00875852"/>
    <w:rsid w:val="00875C58"/>
    <w:rsid w:val="00875CEA"/>
    <w:rsid w:val="0087683E"/>
    <w:rsid w:val="00876AA5"/>
    <w:rsid w:val="00876BB5"/>
    <w:rsid w:val="00876E79"/>
    <w:rsid w:val="008777A2"/>
    <w:rsid w:val="00877AAD"/>
    <w:rsid w:val="00877C63"/>
    <w:rsid w:val="00880A8D"/>
    <w:rsid w:val="00881580"/>
    <w:rsid w:val="00881D3C"/>
    <w:rsid w:val="008823C0"/>
    <w:rsid w:val="00883B4A"/>
    <w:rsid w:val="008841D0"/>
    <w:rsid w:val="00884D89"/>
    <w:rsid w:val="00885308"/>
    <w:rsid w:val="00885D03"/>
    <w:rsid w:val="00885EEE"/>
    <w:rsid w:val="00885F27"/>
    <w:rsid w:val="00886172"/>
    <w:rsid w:val="00886507"/>
    <w:rsid w:val="00886615"/>
    <w:rsid w:val="00886D5A"/>
    <w:rsid w:val="00886FEA"/>
    <w:rsid w:val="00890249"/>
    <w:rsid w:val="00891746"/>
    <w:rsid w:val="00891AEC"/>
    <w:rsid w:val="008920A6"/>
    <w:rsid w:val="008921D4"/>
    <w:rsid w:val="00892279"/>
    <w:rsid w:val="00892695"/>
    <w:rsid w:val="00892719"/>
    <w:rsid w:val="00892E11"/>
    <w:rsid w:val="00893037"/>
    <w:rsid w:val="0089471C"/>
    <w:rsid w:val="00894F6C"/>
    <w:rsid w:val="0089519B"/>
    <w:rsid w:val="008955DF"/>
    <w:rsid w:val="00895E6A"/>
    <w:rsid w:val="00896375"/>
    <w:rsid w:val="008967DF"/>
    <w:rsid w:val="0089714D"/>
    <w:rsid w:val="008975B3"/>
    <w:rsid w:val="00897DE8"/>
    <w:rsid w:val="008A00E8"/>
    <w:rsid w:val="008A0442"/>
    <w:rsid w:val="008A0915"/>
    <w:rsid w:val="008A0B27"/>
    <w:rsid w:val="008A0F21"/>
    <w:rsid w:val="008A109E"/>
    <w:rsid w:val="008A123A"/>
    <w:rsid w:val="008A1716"/>
    <w:rsid w:val="008A19F5"/>
    <w:rsid w:val="008A1EF6"/>
    <w:rsid w:val="008A2651"/>
    <w:rsid w:val="008A2663"/>
    <w:rsid w:val="008A30D6"/>
    <w:rsid w:val="008A33C5"/>
    <w:rsid w:val="008A3BBF"/>
    <w:rsid w:val="008A3C5A"/>
    <w:rsid w:val="008A3CC2"/>
    <w:rsid w:val="008A3F4B"/>
    <w:rsid w:val="008A401A"/>
    <w:rsid w:val="008A44C7"/>
    <w:rsid w:val="008A45F1"/>
    <w:rsid w:val="008A4610"/>
    <w:rsid w:val="008A4819"/>
    <w:rsid w:val="008A4BDF"/>
    <w:rsid w:val="008A4F6B"/>
    <w:rsid w:val="008A5368"/>
    <w:rsid w:val="008A5439"/>
    <w:rsid w:val="008A5712"/>
    <w:rsid w:val="008A5739"/>
    <w:rsid w:val="008A57C2"/>
    <w:rsid w:val="008A5A5B"/>
    <w:rsid w:val="008A5AB4"/>
    <w:rsid w:val="008A5F4F"/>
    <w:rsid w:val="008A6126"/>
    <w:rsid w:val="008A63FE"/>
    <w:rsid w:val="008A65FA"/>
    <w:rsid w:val="008A6D7A"/>
    <w:rsid w:val="008A6DC5"/>
    <w:rsid w:val="008A7B05"/>
    <w:rsid w:val="008B277F"/>
    <w:rsid w:val="008B4034"/>
    <w:rsid w:val="008B4DFA"/>
    <w:rsid w:val="008B4EC4"/>
    <w:rsid w:val="008B5399"/>
    <w:rsid w:val="008B5AC7"/>
    <w:rsid w:val="008B5B74"/>
    <w:rsid w:val="008B6269"/>
    <w:rsid w:val="008B687A"/>
    <w:rsid w:val="008B6F32"/>
    <w:rsid w:val="008B6F73"/>
    <w:rsid w:val="008B7754"/>
    <w:rsid w:val="008B7CE7"/>
    <w:rsid w:val="008C0537"/>
    <w:rsid w:val="008C1C38"/>
    <w:rsid w:val="008C1D47"/>
    <w:rsid w:val="008C20A7"/>
    <w:rsid w:val="008C2185"/>
    <w:rsid w:val="008C2552"/>
    <w:rsid w:val="008C2636"/>
    <w:rsid w:val="008C26C6"/>
    <w:rsid w:val="008C29A3"/>
    <w:rsid w:val="008C2A4D"/>
    <w:rsid w:val="008C2D7A"/>
    <w:rsid w:val="008C3163"/>
    <w:rsid w:val="008C3747"/>
    <w:rsid w:val="008C375F"/>
    <w:rsid w:val="008C39A3"/>
    <w:rsid w:val="008C43E3"/>
    <w:rsid w:val="008C49C2"/>
    <w:rsid w:val="008C4A8E"/>
    <w:rsid w:val="008C4D8D"/>
    <w:rsid w:val="008C5214"/>
    <w:rsid w:val="008C52BF"/>
    <w:rsid w:val="008C5413"/>
    <w:rsid w:val="008C562D"/>
    <w:rsid w:val="008C5C93"/>
    <w:rsid w:val="008C5CD1"/>
    <w:rsid w:val="008C6A69"/>
    <w:rsid w:val="008C6C39"/>
    <w:rsid w:val="008C746F"/>
    <w:rsid w:val="008C7904"/>
    <w:rsid w:val="008D0078"/>
    <w:rsid w:val="008D01B6"/>
    <w:rsid w:val="008D0947"/>
    <w:rsid w:val="008D0E16"/>
    <w:rsid w:val="008D158D"/>
    <w:rsid w:val="008D188B"/>
    <w:rsid w:val="008D2B9A"/>
    <w:rsid w:val="008D30EC"/>
    <w:rsid w:val="008D4008"/>
    <w:rsid w:val="008D4037"/>
    <w:rsid w:val="008D4318"/>
    <w:rsid w:val="008D47D1"/>
    <w:rsid w:val="008D64D3"/>
    <w:rsid w:val="008D7E6B"/>
    <w:rsid w:val="008D7F45"/>
    <w:rsid w:val="008E0CB8"/>
    <w:rsid w:val="008E0CD9"/>
    <w:rsid w:val="008E0E97"/>
    <w:rsid w:val="008E0EFF"/>
    <w:rsid w:val="008E16F4"/>
    <w:rsid w:val="008E1D32"/>
    <w:rsid w:val="008E1E0A"/>
    <w:rsid w:val="008E2017"/>
    <w:rsid w:val="008E3B0C"/>
    <w:rsid w:val="008E3B54"/>
    <w:rsid w:val="008E465D"/>
    <w:rsid w:val="008E5191"/>
    <w:rsid w:val="008E5768"/>
    <w:rsid w:val="008E57C2"/>
    <w:rsid w:val="008E5B45"/>
    <w:rsid w:val="008E6030"/>
    <w:rsid w:val="008E6794"/>
    <w:rsid w:val="008E6833"/>
    <w:rsid w:val="008E6C10"/>
    <w:rsid w:val="008E71BE"/>
    <w:rsid w:val="008E7F9F"/>
    <w:rsid w:val="008F021A"/>
    <w:rsid w:val="008F06CA"/>
    <w:rsid w:val="008F105E"/>
    <w:rsid w:val="008F14CE"/>
    <w:rsid w:val="008F1DBE"/>
    <w:rsid w:val="008F2EF7"/>
    <w:rsid w:val="008F3350"/>
    <w:rsid w:val="008F3A68"/>
    <w:rsid w:val="008F3C21"/>
    <w:rsid w:val="008F3F36"/>
    <w:rsid w:val="008F4282"/>
    <w:rsid w:val="008F4982"/>
    <w:rsid w:val="008F4CA4"/>
    <w:rsid w:val="008F5423"/>
    <w:rsid w:val="008F5C17"/>
    <w:rsid w:val="008F5D91"/>
    <w:rsid w:val="008F62FA"/>
    <w:rsid w:val="008F652C"/>
    <w:rsid w:val="008F65CA"/>
    <w:rsid w:val="008F6768"/>
    <w:rsid w:val="008F681C"/>
    <w:rsid w:val="008F6A60"/>
    <w:rsid w:val="008F6D4A"/>
    <w:rsid w:val="008F6D8A"/>
    <w:rsid w:val="00900829"/>
    <w:rsid w:val="00900BE1"/>
    <w:rsid w:val="00900FAD"/>
    <w:rsid w:val="00902164"/>
    <w:rsid w:val="00902370"/>
    <w:rsid w:val="009035AB"/>
    <w:rsid w:val="0090360C"/>
    <w:rsid w:val="009037AB"/>
    <w:rsid w:val="00903932"/>
    <w:rsid w:val="0090444D"/>
    <w:rsid w:val="009044B1"/>
    <w:rsid w:val="00904A9D"/>
    <w:rsid w:val="009052A6"/>
    <w:rsid w:val="009052F1"/>
    <w:rsid w:val="00905A46"/>
    <w:rsid w:val="00905C5A"/>
    <w:rsid w:val="00905D30"/>
    <w:rsid w:val="009062A8"/>
    <w:rsid w:val="009063EB"/>
    <w:rsid w:val="00907858"/>
    <w:rsid w:val="00907981"/>
    <w:rsid w:val="00907BAE"/>
    <w:rsid w:val="00907E81"/>
    <w:rsid w:val="009106A5"/>
    <w:rsid w:val="00913A06"/>
    <w:rsid w:val="00913A9E"/>
    <w:rsid w:val="00913CDB"/>
    <w:rsid w:val="00913E70"/>
    <w:rsid w:val="00913E7E"/>
    <w:rsid w:val="009147AD"/>
    <w:rsid w:val="00914B1F"/>
    <w:rsid w:val="00914C49"/>
    <w:rsid w:val="00916FF7"/>
    <w:rsid w:val="0091740F"/>
    <w:rsid w:val="00917848"/>
    <w:rsid w:val="00920161"/>
    <w:rsid w:val="00920182"/>
    <w:rsid w:val="00920641"/>
    <w:rsid w:val="00920B93"/>
    <w:rsid w:val="00921664"/>
    <w:rsid w:val="00922172"/>
    <w:rsid w:val="00922EB0"/>
    <w:rsid w:val="0092316E"/>
    <w:rsid w:val="00923590"/>
    <w:rsid w:val="00923ACE"/>
    <w:rsid w:val="00923EA4"/>
    <w:rsid w:val="00924137"/>
    <w:rsid w:val="009244BE"/>
    <w:rsid w:val="00924B4C"/>
    <w:rsid w:val="00924ECE"/>
    <w:rsid w:val="00924F0F"/>
    <w:rsid w:val="009255B1"/>
    <w:rsid w:val="00926AED"/>
    <w:rsid w:val="00927012"/>
    <w:rsid w:val="00927295"/>
    <w:rsid w:val="00927847"/>
    <w:rsid w:val="00927908"/>
    <w:rsid w:val="00927B9D"/>
    <w:rsid w:val="009301A9"/>
    <w:rsid w:val="0093045C"/>
    <w:rsid w:val="00930516"/>
    <w:rsid w:val="00930F8F"/>
    <w:rsid w:val="009312A3"/>
    <w:rsid w:val="009312C0"/>
    <w:rsid w:val="00931B04"/>
    <w:rsid w:val="00931EAD"/>
    <w:rsid w:val="009323F9"/>
    <w:rsid w:val="009329D0"/>
    <w:rsid w:val="00932DB6"/>
    <w:rsid w:val="009330D6"/>
    <w:rsid w:val="009340D6"/>
    <w:rsid w:val="009343EC"/>
    <w:rsid w:val="00934449"/>
    <w:rsid w:val="00934992"/>
    <w:rsid w:val="009352B5"/>
    <w:rsid w:val="009355F1"/>
    <w:rsid w:val="00935EC0"/>
    <w:rsid w:val="009361EA"/>
    <w:rsid w:val="009363C4"/>
    <w:rsid w:val="009364AC"/>
    <w:rsid w:val="0093667F"/>
    <w:rsid w:val="00936C42"/>
    <w:rsid w:val="00936CB7"/>
    <w:rsid w:val="0093750A"/>
    <w:rsid w:val="00937C87"/>
    <w:rsid w:val="009400D0"/>
    <w:rsid w:val="00940B4A"/>
    <w:rsid w:val="00940FCE"/>
    <w:rsid w:val="009416CA"/>
    <w:rsid w:val="00941934"/>
    <w:rsid w:val="009419B3"/>
    <w:rsid w:val="00941B26"/>
    <w:rsid w:val="00942328"/>
    <w:rsid w:val="00942428"/>
    <w:rsid w:val="00942BA8"/>
    <w:rsid w:val="009432AC"/>
    <w:rsid w:val="00943721"/>
    <w:rsid w:val="00943F17"/>
    <w:rsid w:val="00944B87"/>
    <w:rsid w:val="00944EEE"/>
    <w:rsid w:val="00945D32"/>
    <w:rsid w:val="00946812"/>
    <w:rsid w:val="00946A7C"/>
    <w:rsid w:val="00946BA5"/>
    <w:rsid w:val="00947583"/>
    <w:rsid w:val="00947C87"/>
    <w:rsid w:val="00947CF1"/>
    <w:rsid w:val="00950143"/>
    <w:rsid w:val="009503D5"/>
    <w:rsid w:val="00951081"/>
    <w:rsid w:val="00951959"/>
    <w:rsid w:val="00951B87"/>
    <w:rsid w:val="00951CE6"/>
    <w:rsid w:val="00951FB2"/>
    <w:rsid w:val="00952839"/>
    <w:rsid w:val="00952937"/>
    <w:rsid w:val="009535B3"/>
    <w:rsid w:val="00953A47"/>
    <w:rsid w:val="00953ECC"/>
    <w:rsid w:val="00954149"/>
    <w:rsid w:val="00954D8C"/>
    <w:rsid w:val="009551E6"/>
    <w:rsid w:val="00955246"/>
    <w:rsid w:val="00955483"/>
    <w:rsid w:val="00955C27"/>
    <w:rsid w:val="00955EA1"/>
    <w:rsid w:val="0095669D"/>
    <w:rsid w:val="009568E3"/>
    <w:rsid w:val="00957C34"/>
    <w:rsid w:val="00957E7D"/>
    <w:rsid w:val="00960979"/>
    <w:rsid w:val="00960CD3"/>
    <w:rsid w:val="009610FB"/>
    <w:rsid w:val="00961621"/>
    <w:rsid w:val="00961D73"/>
    <w:rsid w:val="00962938"/>
    <w:rsid w:val="00962F3E"/>
    <w:rsid w:val="00963CF3"/>
    <w:rsid w:val="00964924"/>
    <w:rsid w:val="00964C92"/>
    <w:rsid w:val="00964E20"/>
    <w:rsid w:val="00965009"/>
    <w:rsid w:val="0096593D"/>
    <w:rsid w:val="00966A70"/>
    <w:rsid w:val="00966D73"/>
    <w:rsid w:val="00966FA9"/>
    <w:rsid w:val="00967038"/>
    <w:rsid w:val="00967ED9"/>
    <w:rsid w:val="00967FDF"/>
    <w:rsid w:val="00970B59"/>
    <w:rsid w:val="00970CFD"/>
    <w:rsid w:val="00971133"/>
    <w:rsid w:val="00971963"/>
    <w:rsid w:val="00971AA1"/>
    <w:rsid w:val="00971E1D"/>
    <w:rsid w:val="009721C8"/>
    <w:rsid w:val="00972430"/>
    <w:rsid w:val="009729B5"/>
    <w:rsid w:val="00972F8C"/>
    <w:rsid w:val="0097310F"/>
    <w:rsid w:val="0097315C"/>
    <w:rsid w:val="009732BE"/>
    <w:rsid w:val="00973929"/>
    <w:rsid w:val="00973A1A"/>
    <w:rsid w:val="00973B34"/>
    <w:rsid w:val="00973C06"/>
    <w:rsid w:val="00973F8E"/>
    <w:rsid w:val="00974037"/>
    <w:rsid w:val="009743BE"/>
    <w:rsid w:val="009748A2"/>
    <w:rsid w:val="009752B5"/>
    <w:rsid w:val="0097643D"/>
    <w:rsid w:val="00976D11"/>
    <w:rsid w:val="009777EF"/>
    <w:rsid w:val="00977E30"/>
    <w:rsid w:val="00980834"/>
    <w:rsid w:val="009813AC"/>
    <w:rsid w:val="00981509"/>
    <w:rsid w:val="00981616"/>
    <w:rsid w:val="009827AF"/>
    <w:rsid w:val="00983834"/>
    <w:rsid w:val="009839B8"/>
    <w:rsid w:val="00983BEB"/>
    <w:rsid w:val="009840A0"/>
    <w:rsid w:val="00984A94"/>
    <w:rsid w:val="00985352"/>
    <w:rsid w:val="00985599"/>
    <w:rsid w:val="00985C0D"/>
    <w:rsid w:val="00986A64"/>
    <w:rsid w:val="00986BCD"/>
    <w:rsid w:val="009871C4"/>
    <w:rsid w:val="0098772A"/>
    <w:rsid w:val="00990EDA"/>
    <w:rsid w:val="0099112D"/>
    <w:rsid w:val="009912C4"/>
    <w:rsid w:val="0099171C"/>
    <w:rsid w:val="00991A86"/>
    <w:rsid w:val="0099235A"/>
    <w:rsid w:val="009924CA"/>
    <w:rsid w:val="00992667"/>
    <w:rsid w:val="009926ED"/>
    <w:rsid w:val="00992740"/>
    <w:rsid w:val="0099274A"/>
    <w:rsid w:val="00992DDA"/>
    <w:rsid w:val="00992E43"/>
    <w:rsid w:val="00993524"/>
    <w:rsid w:val="00993A0B"/>
    <w:rsid w:val="00993A8F"/>
    <w:rsid w:val="0099444A"/>
    <w:rsid w:val="00994CBD"/>
    <w:rsid w:val="0099530C"/>
    <w:rsid w:val="00995896"/>
    <w:rsid w:val="0099614A"/>
    <w:rsid w:val="00996298"/>
    <w:rsid w:val="00996964"/>
    <w:rsid w:val="00996A30"/>
    <w:rsid w:val="0099703E"/>
    <w:rsid w:val="00997422"/>
    <w:rsid w:val="00997746"/>
    <w:rsid w:val="00997E8C"/>
    <w:rsid w:val="009A11B8"/>
    <w:rsid w:val="009A126B"/>
    <w:rsid w:val="009A298A"/>
    <w:rsid w:val="009A35AC"/>
    <w:rsid w:val="009A3F67"/>
    <w:rsid w:val="009A4931"/>
    <w:rsid w:val="009A4B02"/>
    <w:rsid w:val="009A5242"/>
    <w:rsid w:val="009A587A"/>
    <w:rsid w:val="009A61B4"/>
    <w:rsid w:val="009A679F"/>
    <w:rsid w:val="009A6A2F"/>
    <w:rsid w:val="009B0428"/>
    <w:rsid w:val="009B0A8F"/>
    <w:rsid w:val="009B0E29"/>
    <w:rsid w:val="009B11D6"/>
    <w:rsid w:val="009B120C"/>
    <w:rsid w:val="009B1626"/>
    <w:rsid w:val="009B1964"/>
    <w:rsid w:val="009B22AC"/>
    <w:rsid w:val="009B2A13"/>
    <w:rsid w:val="009B32FE"/>
    <w:rsid w:val="009B3600"/>
    <w:rsid w:val="009B3700"/>
    <w:rsid w:val="009B3BA1"/>
    <w:rsid w:val="009B4820"/>
    <w:rsid w:val="009B486D"/>
    <w:rsid w:val="009B4C44"/>
    <w:rsid w:val="009B4DB5"/>
    <w:rsid w:val="009B507A"/>
    <w:rsid w:val="009B5277"/>
    <w:rsid w:val="009B5F30"/>
    <w:rsid w:val="009B622B"/>
    <w:rsid w:val="009B69FF"/>
    <w:rsid w:val="009B6A93"/>
    <w:rsid w:val="009B6F7D"/>
    <w:rsid w:val="009B7269"/>
    <w:rsid w:val="009B73EC"/>
    <w:rsid w:val="009B762A"/>
    <w:rsid w:val="009B7B5B"/>
    <w:rsid w:val="009B7CA9"/>
    <w:rsid w:val="009B7E13"/>
    <w:rsid w:val="009B7E9B"/>
    <w:rsid w:val="009C00DE"/>
    <w:rsid w:val="009C0921"/>
    <w:rsid w:val="009C0B40"/>
    <w:rsid w:val="009C154E"/>
    <w:rsid w:val="009C1EA5"/>
    <w:rsid w:val="009C21E1"/>
    <w:rsid w:val="009C231C"/>
    <w:rsid w:val="009C235F"/>
    <w:rsid w:val="009C2CC1"/>
    <w:rsid w:val="009C2D56"/>
    <w:rsid w:val="009C2FFD"/>
    <w:rsid w:val="009C47E0"/>
    <w:rsid w:val="009C492B"/>
    <w:rsid w:val="009C4FC4"/>
    <w:rsid w:val="009C589E"/>
    <w:rsid w:val="009C5D60"/>
    <w:rsid w:val="009C5E15"/>
    <w:rsid w:val="009C5EF3"/>
    <w:rsid w:val="009C676C"/>
    <w:rsid w:val="009C698A"/>
    <w:rsid w:val="009C7327"/>
    <w:rsid w:val="009C750C"/>
    <w:rsid w:val="009C7850"/>
    <w:rsid w:val="009D0C76"/>
    <w:rsid w:val="009D0C7D"/>
    <w:rsid w:val="009D0CCE"/>
    <w:rsid w:val="009D115D"/>
    <w:rsid w:val="009D1A5A"/>
    <w:rsid w:val="009D1C27"/>
    <w:rsid w:val="009D2D3B"/>
    <w:rsid w:val="009D2E53"/>
    <w:rsid w:val="009D30D7"/>
    <w:rsid w:val="009D3322"/>
    <w:rsid w:val="009D3816"/>
    <w:rsid w:val="009D3846"/>
    <w:rsid w:val="009D3B6A"/>
    <w:rsid w:val="009D4118"/>
    <w:rsid w:val="009D57C7"/>
    <w:rsid w:val="009D5914"/>
    <w:rsid w:val="009D5FE5"/>
    <w:rsid w:val="009D6BAB"/>
    <w:rsid w:val="009D6BBE"/>
    <w:rsid w:val="009D6D60"/>
    <w:rsid w:val="009D6D92"/>
    <w:rsid w:val="009D6DA5"/>
    <w:rsid w:val="009D715A"/>
    <w:rsid w:val="009D7344"/>
    <w:rsid w:val="009D7474"/>
    <w:rsid w:val="009E05FC"/>
    <w:rsid w:val="009E06FC"/>
    <w:rsid w:val="009E0E03"/>
    <w:rsid w:val="009E153D"/>
    <w:rsid w:val="009E1972"/>
    <w:rsid w:val="009E1FE4"/>
    <w:rsid w:val="009E20B2"/>
    <w:rsid w:val="009E21BB"/>
    <w:rsid w:val="009E27AE"/>
    <w:rsid w:val="009E29F7"/>
    <w:rsid w:val="009E2CEB"/>
    <w:rsid w:val="009E32F9"/>
    <w:rsid w:val="009E33B2"/>
    <w:rsid w:val="009E37D5"/>
    <w:rsid w:val="009E3CDF"/>
    <w:rsid w:val="009E44E2"/>
    <w:rsid w:val="009E4A26"/>
    <w:rsid w:val="009E4B44"/>
    <w:rsid w:val="009E4CE7"/>
    <w:rsid w:val="009E4DF0"/>
    <w:rsid w:val="009E4E75"/>
    <w:rsid w:val="009E4F0B"/>
    <w:rsid w:val="009E5DD6"/>
    <w:rsid w:val="009E6693"/>
    <w:rsid w:val="009E73CC"/>
    <w:rsid w:val="009E7996"/>
    <w:rsid w:val="009E7A13"/>
    <w:rsid w:val="009F0817"/>
    <w:rsid w:val="009F13B8"/>
    <w:rsid w:val="009F1540"/>
    <w:rsid w:val="009F265A"/>
    <w:rsid w:val="009F265E"/>
    <w:rsid w:val="009F2697"/>
    <w:rsid w:val="009F296D"/>
    <w:rsid w:val="009F2B9E"/>
    <w:rsid w:val="009F3B8B"/>
    <w:rsid w:val="009F3F1B"/>
    <w:rsid w:val="009F47C4"/>
    <w:rsid w:val="009F4F87"/>
    <w:rsid w:val="009F516E"/>
    <w:rsid w:val="009F5645"/>
    <w:rsid w:val="009F5B73"/>
    <w:rsid w:val="009F69F6"/>
    <w:rsid w:val="009F6C7F"/>
    <w:rsid w:val="009F7384"/>
    <w:rsid w:val="009F741F"/>
    <w:rsid w:val="009F761F"/>
    <w:rsid w:val="009F76B0"/>
    <w:rsid w:val="00A00EB5"/>
    <w:rsid w:val="00A01344"/>
    <w:rsid w:val="00A014E2"/>
    <w:rsid w:val="00A0243B"/>
    <w:rsid w:val="00A02611"/>
    <w:rsid w:val="00A027DB"/>
    <w:rsid w:val="00A02AB3"/>
    <w:rsid w:val="00A02C18"/>
    <w:rsid w:val="00A02FD1"/>
    <w:rsid w:val="00A034FE"/>
    <w:rsid w:val="00A03F0A"/>
    <w:rsid w:val="00A04253"/>
    <w:rsid w:val="00A04339"/>
    <w:rsid w:val="00A04365"/>
    <w:rsid w:val="00A0456A"/>
    <w:rsid w:val="00A048AC"/>
    <w:rsid w:val="00A04EC3"/>
    <w:rsid w:val="00A05A93"/>
    <w:rsid w:val="00A05BB3"/>
    <w:rsid w:val="00A06019"/>
    <w:rsid w:val="00A06583"/>
    <w:rsid w:val="00A07C6D"/>
    <w:rsid w:val="00A07F21"/>
    <w:rsid w:val="00A100C1"/>
    <w:rsid w:val="00A1067C"/>
    <w:rsid w:val="00A108A9"/>
    <w:rsid w:val="00A10FA6"/>
    <w:rsid w:val="00A117AE"/>
    <w:rsid w:val="00A11C54"/>
    <w:rsid w:val="00A12265"/>
    <w:rsid w:val="00A124A1"/>
    <w:rsid w:val="00A12A3E"/>
    <w:rsid w:val="00A13359"/>
    <w:rsid w:val="00A13769"/>
    <w:rsid w:val="00A13F22"/>
    <w:rsid w:val="00A151F5"/>
    <w:rsid w:val="00A1546D"/>
    <w:rsid w:val="00A15730"/>
    <w:rsid w:val="00A1580B"/>
    <w:rsid w:val="00A164F4"/>
    <w:rsid w:val="00A16D0A"/>
    <w:rsid w:val="00A1768E"/>
    <w:rsid w:val="00A177F6"/>
    <w:rsid w:val="00A2125B"/>
    <w:rsid w:val="00A21C73"/>
    <w:rsid w:val="00A22015"/>
    <w:rsid w:val="00A220E8"/>
    <w:rsid w:val="00A22460"/>
    <w:rsid w:val="00A23D30"/>
    <w:rsid w:val="00A24534"/>
    <w:rsid w:val="00A24AAD"/>
    <w:rsid w:val="00A2528D"/>
    <w:rsid w:val="00A253F8"/>
    <w:rsid w:val="00A26F13"/>
    <w:rsid w:val="00A270F2"/>
    <w:rsid w:val="00A27214"/>
    <w:rsid w:val="00A273F1"/>
    <w:rsid w:val="00A27A4E"/>
    <w:rsid w:val="00A27C15"/>
    <w:rsid w:val="00A27F6D"/>
    <w:rsid w:val="00A30421"/>
    <w:rsid w:val="00A305B4"/>
    <w:rsid w:val="00A30A4E"/>
    <w:rsid w:val="00A315A2"/>
    <w:rsid w:val="00A31A36"/>
    <w:rsid w:val="00A31B72"/>
    <w:rsid w:val="00A31D20"/>
    <w:rsid w:val="00A32714"/>
    <w:rsid w:val="00A32841"/>
    <w:rsid w:val="00A329AB"/>
    <w:rsid w:val="00A32DE6"/>
    <w:rsid w:val="00A34284"/>
    <w:rsid w:val="00A3457C"/>
    <w:rsid w:val="00A3520F"/>
    <w:rsid w:val="00A35227"/>
    <w:rsid w:val="00A35630"/>
    <w:rsid w:val="00A35F70"/>
    <w:rsid w:val="00A366B7"/>
    <w:rsid w:val="00A378BF"/>
    <w:rsid w:val="00A37B03"/>
    <w:rsid w:val="00A40C97"/>
    <w:rsid w:val="00A41042"/>
    <w:rsid w:val="00A41271"/>
    <w:rsid w:val="00A4131D"/>
    <w:rsid w:val="00A414ED"/>
    <w:rsid w:val="00A41A88"/>
    <w:rsid w:val="00A42061"/>
    <w:rsid w:val="00A4225D"/>
    <w:rsid w:val="00A42693"/>
    <w:rsid w:val="00A429E6"/>
    <w:rsid w:val="00A430A3"/>
    <w:rsid w:val="00A44164"/>
    <w:rsid w:val="00A441DB"/>
    <w:rsid w:val="00A44583"/>
    <w:rsid w:val="00A4490F"/>
    <w:rsid w:val="00A44CE8"/>
    <w:rsid w:val="00A44D0C"/>
    <w:rsid w:val="00A44D3A"/>
    <w:rsid w:val="00A45468"/>
    <w:rsid w:val="00A4569B"/>
    <w:rsid w:val="00A45D45"/>
    <w:rsid w:val="00A45FED"/>
    <w:rsid w:val="00A45FEE"/>
    <w:rsid w:val="00A46756"/>
    <w:rsid w:val="00A468E7"/>
    <w:rsid w:val="00A469F0"/>
    <w:rsid w:val="00A46B36"/>
    <w:rsid w:val="00A46CEA"/>
    <w:rsid w:val="00A46E42"/>
    <w:rsid w:val="00A470AA"/>
    <w:rsid w:val="00A4711B"/>
    <w:rsid w:val="00A47FDC"/>
    <w:rsid w:val="00A5094F"/>
    <w:rsid w:val="00A517D7"/>
    <w:rsid w:val="00A519D6"/>
    <w:rsid w:val="00A5253D"/>
    <w:rsid w:val="00A529F2"/>
    <w:rsid w:val="00A52AB4"/>
    <w:rsid w:val="00A52D4F"/>
    <w:rsid w:val="00A5409C"/>
    <w:rsid w:val="00A5460B"/>
    <w:rsid w:val="00A54998"/>
    <w:rsid w:val="00A54C15"/>
    <w:rsid w:val="00A54D1D"/>
    <w:rsid w:val="00A550DC"/>
    <w:rsid w:val="00A5581B"/>
    <w:rsid w:val="00A55D2D"/>
    <w:rsid w:val="00A560A5"/>
    <w:rsid w:val="00A565BD"/>
    <w:rsid w:val="00A574D9"/>
    <w:rsid w:val="00A578B2"/>
    <w:rsid w:val="00A578DC"/>
    <w:rsid w:val="00A57C2F"/>
    <w:rsid w:val="00A57D22"/>
    <w:rsid w:val="00A57ED5"/>
    <w:rsid w:val="00A60751"/>
    <w:rsid w:val="00A60DCA"/>
    <w:rsid w:val="00A62AE2"/>
    <w:rsid w:val="00A62D60"/>
    <w:rsid w:val="00A63BF2"/>
    <w:rsid w:val="00A63C32"/>
    <w:rsid w:val="00A644B7"/>
    <w:rsid w:val="00A6472A"/>
    <w:rsid w:val="00A64CEC"/>
    <w:rsid w:val="00A64FBD"/>
    <w:rsid w:val="00A654B0"/>
    <w:rsid w:val="00A65E5D"/>
    <w:rsid w:val="00A66AAF"/>
    <w:rsid w:val="00A67177"/>
    <w:rsid w:val="00A674C2"/>
    <w:rsid w:val="00A67706"/>
    <w:rsid w:val="00A6784E"/>
    <w:rsid w:val="00A67B3F"/>
    <w:rsid w:val="00A67F29"/>
    <w:rsid w:val="00A704F0"/>
    <w:rsid w:val="00A71C52"/>
    <w:rsid w:val="00A71D32"/>
    <w:rsid w:val="00A71EB4"/>
    <w:rsid w:val="00A7200E"/>
    <w:rsid w:val="00A73400"/>
    <w:rsid w:val="00A73811"/>
    <w:rsid w:val="00A73944"/>
    <w:rsid w:val="00A7411D"/>
    <w:rsid w:val="00A741CB"/>
    <w:rsid w:val="00A74283"/>
    <w:rsid w:val="00A7495C"/>
    <w:rsid w:val="00A74CAB"/>
    <w:rsid w:val="00A750FC"/>
    <w:rsid w:val="00A75B10"/>
    <w:rsid w:val="00A75FB8"/>
    <w:rsid w:val="00A76676"/>
    <w:rsid w:val="00A768CD"/>
    <w:rsid w:val="00A76BA8"/>
    <w:rsid w:val="00A77835"/>
    <w:rsid w:val="00A77CCF"/>
    <w:rsid w:val="00A77DA3"/>
    <w:rsid w:val="00A8041D"/>
    <w:rsid w:val="00A804B2"/>
    <w:rsid w:val="00A804D1"/>
    <w:rsid w:val="00A807A9"/>
    <w:rsid w:val="00A80AC9"/>
    <w:rsid w:val="00A81166"/>
    <w:rsid w:val="00A8144F"/>
    <w:rsid w:val="00A817FF"/>
    <w:rsid w:val="00A81D89"/>
    <w:rsid w:val="00A82ED9"/>
    <w:rsid w:val="00A836F9"/>
    <w:rsid w:val="00A83E02"/>
    <w:rsid w:val="00A846A8"/>
    <w:rsid w:val="00A849A2"/>
    <w:rsid w:val="00A84CF6"/>
    <w:rsid w:val="00A85AA8"/>
    <w:rsid w:val="00A86779"/>
    <w:rsid w:val="00A8680E"/>
    <w:rsid w:val="00A86D13"/>
    <w:rsid w:val="00A87635"/>
    <w:rsid w:val="00A87AE4"/>
    <w:rsid w:val="00A9072B"/>
    <w:rsid w:val="00A909D1"/>
    <w:rsid w:val="00A90B30"/>
    <w:rsid w:val="00A910A2"/>
    <w:rsid w:val="00A9125A"/>
    <w:rsid w:val="00A91777"/>
    <w:rsid w:val="00A91893"/>
    <w:rsid w:val="00A9237C"/>
    <w:rsid w:val="00A924E7"/>
    <w:rsid w:val="00A929F3"/>
    <w:rsid w:val="00A930E1"/>
    <w:rsid w:val="00A9320B"/>
    <w:rsid w:val="00A93E18"/>
    <w:rsid w:val="00A94F35"/>
    <w:rsid w:val="00A94F7C"/>
    <w:rsid w:val="00A952BF"/>
    <w:rsid w:val="00A96336"/>
    <w:rsid w:val="00A96521"/>
    <w:rsid w:val="00A967A8"/>
    <w:rsid w:val="00A96FA6"/>
    <w:rsid w:val="00A972B0"/>
    <w:rsid w:val="00A97358"/>
    <w:rsid w:val="00A974DD"/>
    <w:rsid w:val="00A97CF3"/>
    <w:rsid w:val="00AA00C0"/>
    <w:rsid w:val="00AA033D"/>
    <w:rsid w:val="00AA05D1"/>
    <w:rsid w:val="00AA245D"/>
    <w:rsid w:val="00AA3802"/>
    <w:rsid w:val="00AA408B"/>
    <w:rsid w:val="00AA4724"/>
    <w:rsid w:val="00AA4A53"/>
    <w:rsid w:val="00AA4BD0"/>
    <w:rsid w:val="00AA4C6E"/>
    <w:rsid w:val="00AA504A"/>
    <w:rsid w:val="00AA5340"/>
    <w:rsid w:val="00AA5BDB"/>
    <w:rsid w:val="00AA619F"/>
    <w:rsid w:val="00AA6756"/>
    <w:rsid w:val="00AA6C85"/>
    <w:rsid w:val="00AA7BD2"/>
    <w:rsid w:val="00AB02A5"/>
    <w:rsid w:val="00AB072F"/>
    <w:rsid w:val="00AB0841"/>
    <w:rsid w:val="00AB0D1A"/>
    <w:rsid w:val="00AB0E1B"/>
    <w:rsid w:val="00AB104A"/>
    <w:rsid w:val="00AB156F"/>
    <w:rsid w:val="00AB1C21"/>
    <w:rsid w:val="00AB1D4D"/>
    <w:rsid w:val="00AB211F"/>
    <w:rsid w:val="00AB2458"/>
    <w:rsid w:val="00AB3909"/>
    <w:rsid w:val="00AB3CCB"/>
    <w:rsid w:val="00AB43DD"/>
    <w:rsid w:val="00AB46A2"/>
    <w:rsid w:val="00AB4B1C"/>
    <w:rsid w:val="00AB4C96"/>
    <w:rsid w:val="00AB5421"/>
    <w:rsid w:val="00AB5608"/>
    <w:rsid w:val="00AB58C2"/>
    <w:rsid w:val="00AB5A27"/>
    <w:rsid w:val="00AB621D"/>
    <w:rsid w:val="00AB6FD6"/>
    <w:rsid w:val="00AB70AD"/>
    <w:rsid w:val="00AB733E"/>
    <w:rsid w:val="00AB7AAA"/>
    <w:rsid w:val="00AB7D34"/>
    <w:rsid w:val="00AC0123"/>
    <w:rsid w:val="00AC0A8A"/>
    <w:rsid w:val="00AC0CC6"/>
    <w:rsid w:val="00AC12E1"/>
    <w:rsid w:val="00AC24D7"/>
    <w:rsid w:val="00AC2AB5"/>
    <w:rsid w:val="00AC2C2F"/>
    <w:rsid w:val="00AC3409"/>
    <w:rsid w:val="00AC3814"/>
    <w:rsid w:val="00AC41F5"/>
    <w:rsid w:val="00AC4863"/>
    <w:rsid w:val="00AC48FC"/>
    <w:rsid w:val="00AC4946"/>
    <w:rsid w:val="00AC58BF"/>
    <w:rsid w:val="00AC5A48"/>
    <w:rsid w:val="00AC5AA5"/>
    <w:rsid w:val="00AC622D"/>
    <w:rsid w:val="00AC6490"/>
    <w:rsid w:val="00AC6880"/>
    <w:rsid w:val="00AC6A0A"/>
    <w:rsid w:val="00AC6C0C"/>
    <w:rsid w:val="00AC6C6C"/>
    <w:rsid w:val="00AC6E23"/>
    <w:rsid w:val="00AC70EA"/>
    <w:rsid w:val="00AC7E19"/>
    <w:rsid w:val="00AD0927"/>
    <w:rsid w:val="00AD09E7"/>
    <w:rsid w:val="00AD1272"/>
    <w:rsid w:val="00AD138B"/>
    <w:rsid w:val="00AD162F"/>
    <w:rsid w:val="00AD1684"/>
    <w:rsid w:val="00AD17B0"/>
    <w:rsid w:val="00AD284E"/>
    <w:rsid w:val="00AD2933"/>
    <w:rsid w:val="00AD2969"/>
    <w:rsid w:val="00AD2B6C"/>
    <w:rsid w:val="00AD2C42"/>
    <w:rsid w:val="00AD2EBE"/>
    <w:rsid w:val="00AD32B9"/>
    <w:rsid w:val="00AD3B4D"/>
    <w:rsid w:val="00AD3D61"/>
    <w:rsid w:val="00AD4018"/>
    <w:rsid w:val="00AD49DB"/>
    <w:rsid w:val="00AD508E"/>
    <w:rsid w:val="00AD5D8A"/>
    <w:rsid w:val="00AD613B"/>
    <w:rsid w:val="00AD667A"/>
    <w:rsid w:val="00AD6AFE"/>
    <w:rsid w:val="00AD6CE8"/>
    <w:rsid w:val="00AD71D7"/>
    <w:rsid w:val="00AD777D"/>
    <w:rsid w:val="00AD7BE4"/>
    <w:rsid w:val="00AE024E"/>
    <w:rsid w:val="00AE02DA"/>
    <w:rsid w:val="00AE09B8"/>
    <w:rsid w:val="00AE0C8D"/>
    <w:rsid w:val="00AE1279"/>
    <w:rsid w:val="00AE19F6"/>
    <w:rsid w:val="00AE1B53"/>
    <w:rsid w:val="00AE1D5A"/>
    <w:rsid w:val="00AE20F5"/>
    <w:rsid w:val="00AE2925"/>
    <w:rsid w:val="00AE376B"/>
    <w:rsid w:val="00AE3DF8"/>
    <w:rsid w:val="00AE409C"/>
    <w:rsid w:val="00AE4912"/>
    <w:rsid w:val="00AE4F58"/>
    <w:rsid w:val="00AE553E"/>
    <w:rsid w:val="00AE609F"/>
    <w:rsid w:val="00AE7BC5"/>
    <w:rsid w:val="00AF0A6C"/>
    <w:rsid w:val="00AF0B28"/>
    <w:rsid w:val="00AF14A7"/>
    <w:rsid w:val="00AF1546"/>
    <w:rsid w:val="00AF22A1"/>
    <w:rsid w:val="00AF243F"/>
    <w:rsid w:val="00AF2B3C"/>
    <w:rsid w:val="00AF4868"/>
    <w:rsid w:val="00AF49E5"/>
    <w:rsid w:val="00AF4BFE"/>
    <w:rsid w:val="00AF4F56"/>
    <w:rsid w:val="00AF55F5"/>
    <w:rsid w:val="00AF5B8B"/>
    <w:rsid w:val="00AF69BF"/>
    <w:rsid w:val="00AF6A8A"/>
    <w:rsid w:val="00AF6B4F"/>
    <w:rsid w:val="00AF741C"/>
    <w:rsid w:val="00AF77EF"/>
    <w:rsid w:val="00AF78E4"/>
    <w:rsid w:val="00AF7A2E"/>
    <w:rsid w:val="00AF7BA2"/>
    <w:rsid w:val="00AF7E31"/>
    <w:rsid w:val="00B018FB"/>
    <w:rsid w:val="00B0288B"/>
    <w:rsid w:val="00B02AB5"/>
    <w:rsid w:val="00B02B50"/>
    <w:rsid w:val="00B02FF3"/>
    <w:rsid w:val="00B03521"/>
    <w:rsid w:val="00B03AB5"/>
    <w:rsid w:val="00B04491"/>
    <w:rsid w:val="00B0468D"/>
    <w:rsid w:val="00B04A93"/>
    <w:rsid w:val="00B04C4A"/>
    <w:rsid w:val="00B04ECD"/>
    <w:rsid w:val="00B05EFB"/>
    <w:rsid w:val="00B061A0"/>
    <w:rsid w:val="00B06D6C"/>
    <w:rsid w:val="00B0710A"/>
    <w:rsid w:val="00B071AF"/>
    <w:rsid w:val="00B0736C"/>
    <w:rsid w:val="00B07D09"/>
    <w:rsid w:val="00B103E6"/>
    <w:rsid w:val="00B10722"/>
    <w:rsid w:val="00B1110E"/>
    <w:rsid w:val="00B11C54"/>
    <w:rsid w:val="00B11E42"/>
    <w:rsid w:val="00B11E73"/>
    <w:rsid w:val="00B121B8"/>
    <w:rsid w:val="00B12C59"/>
    <w:rsid w:val="00B132E8"/>
    <w:rsid w:val="00B1342A"/>
    <w:rsid w:val="00B13B2B"/>
    <w:rsid w:val="00B149C0"/>
    <w:rsid w:val="00B14AC2"/>
    <w:rsid w:val="00B1590B"/>
    <w:rsid w:val="00B15BAE"/>
    <w:rsid w:val="00B161EF"/>
    <w:rsid w:val="00B16BBD"/>
    <w:rsid w:val="00B16E4F"/>
    <w:rsid w:val="00B1713B"/>
    <w:rsid w:val="00B17592"/>
    <w:rsid w:val="00B17BCF"/>
    <w:rsid w:val="00B17D7F"/>
    <w:rsid w:val="00B17FB9"/>
    <w:rsid w:val="00B2041B"/>
    <w:rsid w:val="00B211A7"/>
    <w:rsid w:val="00B21275"/>
    <w:rsid w:val="00B21D01"/>
    <w:rsid w:val="00B22797"/>
    <w:rsid w:val="00B22E68"/>
    <w:rsid w:val="00B22FD8"/>
    <w:rsid w:val="00B23152"/>
    <w:rsid w:val="00B23E68"/>
    <w:rsid w:val="00B23F46"/>
    <w:rsid w:val="00B241AB"/>
    <w:rsid w:val="00B24240"/>
    <w:rsid w:val="00B24259"/>
    <w:rsid w:val="00B2526E"/>
    <w:rsid w:val="00B25272"/>
    <w:rsid w:val="00B254BF"/>
    <w:rsid w:val="00B257BA"/>
    <w:rsid w:val="00B25A1F"/>
    <w:rsid w:val="00B25D2A"/>
    <w:rsid w:val="00B26009"/>
    <w:rsid w:val="00B26589"/>
    <w:rsid w:val="00B269A1"/>
    <w:rsid w:val="00B26AE7"/>
    <w:rsid w:val="00B26B65"/>
    <w:rsid w:val="00B26E6F"/>
    <w:rsid w:val="00B27204"/>
    <w:rsid w:val="00B30223"/>
    <w:rsid w:val="00B30B04"/>
    <w:rsid w:val="00B30F87"/>
    <w:rsid w:val="00B31682"/>
    <w:rsid w:val="00B32329"/>
    <w:rsid w:val="00B33450"/>
    <w:rsid w:val="00B336C2"/>
    <w:rsid w:val="00B33890"/>
    <w:rsid w:val="00B33A28"/>
    <w:rsid w:val="00B33A89"/>
    <w:rsid w:val="00B33CBA"/>
    <w:rsid w:val="00B34173"/>
    <w:rsid w:val="00B34E6E"/>
    <w:rsid w:val="00B353AA"/>
    <w:rsid w:val="00B358E7"/>
    <w:rsid w:val="00B35B80"/>
    <w:rsid w:val="00B35BD7"/>
    <w:rsid w:val="00B36A25"/>
    <w:rsid w:val="00B36C9A"/>
    <w:rsid w:val="00B377CF"/>
    <w:rsid w:val="00B37EF5"/>
    <w:rsid w:val="00B4134E"/>
    <w:rsid w:val="00B41393"/>
    <w:rsid w:val="00B425D7"/>
    <w:rsid w:val="00B42E71"/>
    <w:rsid w:val="00B42F86"/>
    <w:rsid w:val="00B43376"/>
    <w:rsid w:val="00B43636"/>
    <w:rsid w:val="00B43B9D"/>
    <w:rsid w:val="00B43E22"/>
    <w:rsid w:val="00B442FB"/>
    <w:rsid w:val="00B443B5"/>
    <w:rsid w:val="00B44A8B"/>
    <w:rsid w:val="00B44C51"/>
    <w:rsid w:val="00B452B4"/>
    <w:rsid w:val="00B45496"/>
    <w:rsid w:val="00B456F6"/>
    <w:rsid w:val="00B45718"/>
    <w:rsid w:val="00B4604A"/>
    <w:rsid w:val="00B46152"/>
    <w:rsid w:val="00B4623B"/>
    <w:rsid w:val="00B46267"/>
    <w:rsid w:val="00B474CD"/>
    <w:rsid w:val="00B479FE"/>
    <w:rsid w:val="00B47E7C"/>
    <w:rsid w:val="00B510F6"/>
    <w:rsid w:val="00B5152C"/>
    <w:rsid w:val="00B5153A"/>
    <w:rsid w:val="00B517CB"/>
    <w:rsid w:val="00B51D1C"/>
    <w:rsid w:val="00B51D5A"/>
    <w:rsid w:val="00B51EF6"/>
    <w:rsid w:val="00B521D2"/>
    <w:rsid w:val="00B53298"/>
    <w:rsid w:val="00B533B4"/>
    <w:rsid w:val="00B53626"/>
    <w:rsid w:val="00B53B4C"/>
    <w:rsid w:val="00B53B8B"/>
    <w:rsid w:val="00B53D4C"/>
    <w:rsid w:val="00B53F9F"/>
    <w:rsid w:val="00B54291"/>
    <w:rsid w:val="00B54726"/>
    <w:rsid w:val="00B553E1"/>
    <w:rsid w:val="00B5557B"/>
    <w:rsid w:val="00B557A3"/>
    <w:rsid w:val="00B55959"/>
    <w:rsid w:val="00B559E9"/>
    <w:rsid w:val="00B563AE"/>
    <w:rsid w:val="00B56889"/>
    <w:rsid w:val="00B568EB"/>
    <w:rsid w:val="00B56958"/>
    <w:rsid w:val="00B56D3D"/>
    <w:rsid w:val="00B56E4A"/>
    <w:rsid w:val="00B574DF"/>
    <w:rsid w:val="00B575F6"/>
    <w:rsid w:val="00B576AC"/>
    <w:rsid w:val="00B57CA8"/>
    <w:rsid w:val="00B57FFB"/>
    <w:rsid w:val="00B604D7"/>
    <w:rsid w:val="00B60CDB"/>
    <w:rsid w:val="00B618E1"/>
    <w:rsid w:val="00B61983"/>
    <w:rsid w:val="00B61A08"/>
    <w:rsid w:val="00B61C82"/>
    <w:rsid w:val="00B61CA1"/>
    <w:rsid w:val="00B6229A"/>
    <w:rsid w:val="00B62352"/>
    <w:rsid w:val="00B623D5"/>
    <w:rsid w:val="00B624A0"/>
    <w:rsid w:val="00B62C34"/>
    <w:rsid w:val="00B62F5B"/>
    <w:rsid w:val="00B6324E"/>
    <w:rsid w:val="00B64153"/>
    <w:rsid w:val="00B6432C"/>
    <w:rsid w:val="00B64B9C"/>
    <w:rsid w:val="00B64BC9"/>
    <w:rsid w:val="00B64DF6"/>
    <w:rsid w:val="00B65FE5"/>
    <w:rsid w:val="00B661AD"/>
    <w:rsid w:val="00B6626D"/>
    <w:rsid w:val="00B66B2E"/>
    <w:rsid w:val="00B67823"/>
    <w:rsid w:val="00B678CB"/>
    <w:rsid w:val="00B67976"/>
    <w:rsid w:val="00B67A7A"/>
    <w:rsid w:val="00B70141"/>
    <w:rsid w:val="00B7031D"/>
    <w:rsid w:val="00B7081A"/>
    <w:rsid w:val="00B70CF4"/>
    <w:rsid w:val="00B71266"/>
    <w:rsid w:val="00B725CD"/>
    <w:rsid w:val="00B72E63"/>
    <w:rsid w:val="00B72F95"/>
    <w:rsid w:val="00B73350"/>
    <w:rsid w:val="00B73455"/>
    <w:rsid w:val="00B7404F"/>
    <w:rsid w:val="00B746A5"/>
    <w:rsid w:val="00B747E2"/>
    <w:rsid w:val="00B74E9F"/>
    <w:rsid w:val="00B750CA"/>
    <w:rsid w:val="00B7531B"/>
    <w:rsid w:val="00B75A7D"/>
    <w:rsid w:val="00B75EA9"/>
    <w:rsid w:val="00B7624E"/>
    <w:rsid w:val="00B7630F"/>
    <w:rsid w:val="00B7675C"/>
    <w:rsid w:val="00B767B8"/>
    <w:rsid w:val="00B76EAF"/>
    <w:rsid w:val="00B77AAC"/>
    <w:rsid w:val="00B77BE5"/>
    <w:rsid w:val="00B8003B"/>
    <w:rsid w:val="00B80048"/>
    <w:rsid w:val="00B8075C"/>
    <w:rsid w:val="00B80BDC"/>
    <w:rsid w:val="00B814E7"/>
    <w:rsid w:val="00B81774"/>
    <w:rsid w:val="00B819AB"/>
    <w:rsid w:val="00B82519"/>
    <w:rsid w:val="00B8257E"/>
    <w:rsid w:val="00B82A3F"/>
    <w:rsid w:val="00B8307B"/>
    <w:rsid w:val="00B83459"/>
    <w:rsid w:val="00B83863"/>
    <w:rsid w:val="00B8408E"/>
    <w:rsid w:val="00B84518"/>
    <w:rsid w:val="00B84649"/>
    <w:rsid w:val="00B849FF"/>
    <w:rsid w:val="00B84AEC"/>
    <w:rsid w:val="00B84D1A"/>
    <w:rsid w:val="00B851EC"/>
    <w:rsid w:val="00B86474"/>
    <w:rsid w:val="00B867CF"/>
    <w:rsid w:val="00B86BC1"/>
    <w:rsid w:val="00B86C8E"/>
    <w:rsid w:val="00B86EEE"/>
    <w:rsid w:val="00B87450"/>
    <w:rsid w:val="00B87479"/>
    <w:rsid w:val="00B87CB0"/>
    <w:rsid w:val="00B87D36"/>
    <w:rsid w:val="00B87D4B"/>
    <w:rsid w:val="00B87D67"/>
    <w:rsid w:val="00B87D77"/>
    <w:rsid w:val="00B87E2A"/>
    <w:rsid w:val="00B90398"/>
    <w:rsid w:val="00B903EB"/>
    <w:rsid w:val="00B90BD1"/>
    <w:rsid w:val="00B90D6F"/>
    <w:rsid w:val="00B91194"/>
    <w:rsid w:val="00B912D4"/>
    <w:rsid w:val="00B918B2"/>
    <w:rsid w:val="00B92959"/>
    <w:rsid w:val="00B93148"/>
    <w:rsid w:val="00B93439"/>
    <w:rsid w:val="00B934D2"/>
    <w:rsid w:val="00B93544"/>
    <w:rsid w:val="00B93F92"/>
    <w:rsid w:val="00B93FD2"/>
    <w:rsid w:val="00B950A2"/>
    <w:rsid w:val="00B95888"/>
    <w:rsid w:val="00B95915"/>
    <w:rsid w:val="00B95F37"/>
    <w:rsid w:val="00B9710C"/>
    <w:rsid w:val="00B97734"/>
    <w:rsid w:val="00B97812"/>
    <w:rsid w:val="00BA0ADA"/>
    <w:rsid w:val="00BA0B70"/>
    <w:rsid w:val="00BA0EB0"/>
    <w:rsid w:val="00BA1409"/>
    <w:rsid w:val="00BA1ED2"/>
    <w:rsid w:val="00BA2740"/>
    <w:rsid w:val="00BA2B6C"/>
    <w:rsid w:val="00BA2BF5"/>
    <w:rsid w:val="00BA2CBF"/>
    <w:rsid w:val="00BA2D53"/>
    <w:rsid w:val="00BA3BF8"/>
    <w:rsid w:val="00BA3C48"/>
    <w:rsid w:val="00BA55FB"/>
    <w:rsid w:val="00BA627C"/>
    <w:rsid w:val="00BA6631"/>
    <w:rsid w:val="00BA6839"/>
    <w:rsid w:val="00BA68C3"/>
    <w:rsid w:val="00BA6EDA"/>
    <w:rsid w:val="00BA7192"/>
    <w:rsid w:val="00BA737C"/>
    <w:rsid w:val="00BA7D4F"/>
    <w:rsid w:val="00BA7FF6"/>
    <w:rsid w:val="00BB09FD"/>
    <w:rsid w:val="00BB1C7C"/>
    <w:rsid w:val="00BB2B6B"/>
    <w:rsid w:val="00BB2D06"/>
    <w:rsid w:val="00BB343D"/>
    <w:rsid w:val="00BB40B0"/>
    <w:rsid w:val="00BB4493"/>
    <w:rsid w:val="00BB54B3"/>
    <w:rsid w:val="00BB5532"/>
    <w:rsid w:val="00BB55EA"/>
    <w:rsid w:val="00BB5F04"/>
    <w:rsid w:val="00BB601A"/>
    <w:rsid w:val="00BB6370"/>
    <w:rsid w:val="00BB6419"/>
    <w:rsid w:val="00BB65D3"/>
    <w:rsid w:val="00BB65E7"/>
    <w:rsid w:val="00BB689A"/>
    <w:rsid w:val="00BB745A"/>
    <w:rsid w:val="00BB755D"/>
    <w:rsid w:val="00BB7D3A"/>
    <w:rsid w:val="00BC002A"/>
    <w:rsid w:val="00BC07AB"/>
    <w:rsid w:val="00BC080D"/>
    <w:rsid w:val="00BC0951"/>
    <w:rsid w:val="00BC1153"/>
    <w:rsid w:val="00BC1339"/>
    <w:rsid w:val="00BC16A2"/>
    <w:rsid w:val="00BC2502"/>
    <w:rsid w:val="00BC26D4"/>
    <w:rsid w:val="00BC2804"/>
    <w:rsid w:val="00BC28BF"/>
    <w:rsid w:val="00BC28DE"/>
    <w:rsid w:val="00BC2A99"/>
    <w:rsid w:val="00BC2C98"/>
    <w:rsid w:val="00BC3016"/>
    <w:rsid w:val="00BC3E5E"/>
    <w:rsid w:val="00BC48B8"/>
    <w:rsid w:val="00BC4D0E"/>
    <w:rsid w:val="00BC51BF"/>
    <w:rsid w:val="00BC55B3"/>
    <w:rsid w:val="00BC5765"/>
    <w:rsid w:val="00BC5C3C"/>
    <w:rsid w:val="00BC5C8B"/>
    <w:rsid w:val="00BC5F37"/>
    <w:rsid w:val="00BC6411"/>
    <w:rsid w:val="00BC683B"/>
    <w:rsid w:val="00BC6D8B"/>
    <w:rsid w:val="00BC7084"/>
    <w:rsid w:val="00BC7F6B"/>
    <w:rsid w:val="00BC7F9D"/>
    <w:rsid w:val="00BD0E68"/>
    <w:rsid w:val="00BD1581"/>
    <w:rsid w:val="00BD19D8"/>
    <w:rsid w:val="00BD2C48"/>
    <w:rsid w:val="00BD3972"/>
    <w:rsid w:val="00BD3B15"/>
    <w:rsid w:val="00BD42E2"/>
    <w:rsid w:val="00BD44B8"/>
    <w:rsid w:val="00BD4B1C"/>
    <w:rsid w:val="00BD5189"/>
    <w:rsid w:val="00BD5358"/>
    <w:rsid w:val="00BD5A6D"/>
    <w:rsid w:val="00BD5AF4"/>
    <w:rsid w:val="00BD5C5F"/>
    <w:rsid w:val="00BD5D69"/>
    <w:rsid w:val="00BD66CF"/>
    <w:rsid w:val="00BD6B7E"/>
    <w:rsid w:val="00BD7083"/>
    <w:rsid w:val="00BD7DB1"/>
    <w:rsid w:val="00BD7DF7"/>
    <w:rsid w:val="00BE02DE"/>
    <w:rsid w:val="00BE0C64"/>
    <w:rsid w:val="00BE1BD4"/>
    <w:rsid w:val="00BE2461"/>
    <w:rsid w:val="00BE2703"/>
    <w:rsid w:val="00BE2CCE"/>
    <w:rsid w:val="00BE2F4C"/>
    <w:rsid w:val="00BE37A8"/>
    <w:rsid w:val="00BE398D"/>
    <w:rsid w:val="00BE48B3"/>
    <w:rsid w:val="00BE48D5"/>
    <w:rsid w:val="00BE54EF"/>
    <w:rsid w:val="00BE69BD"/>
    <w:rsid w:val="00BE6A11"/>
    <w:rsid w:val="00BE6A9F"/>
    <w:rsid w:val="00BE7134"/>
    <w:rsid w:val="00BE74C5"/>
    <w:rsid w:val="00BE7638"/>
    <w:rsid w:val="00BE796C"/>
    <w:rsid w:val="00BF032D"/>
    <w:rsid w:val="00BF18C8"/>
    <w:rsid w:val="00BF1B9B"/>
    <w:rsid w:val="00BF1E02"/>
    <w:rsid w:val="00BF2141"/>
    <w:rsid w:val="00BF2282"/>
    <w:rsid w:val="00BF245E"/>
    <w:rsid w:val="00BF25C0"/>
    <w:rsid w:val="00BF283A"/>
    <w:rsid w:val="00BF2EB4"/>
    <w:rsid w:val="00BF3075"/>
    <w:rsid w:val="00BF3A94"/>
    <w:rsid w:val="00BF3C97"/>
    <w:rsid w:val="00BF4772"/>
    <w:rsid w:val="00BF48D9"/>
    <w:rsid w:val="00BF4BA7"/>
    <w:rsid w:val="00BF4E9F"/>
    <w:rsid w:val="00BF54CB"/>
    <w:rsid w:val="00BF5837"/>
    <w:rsid w:val="00BF58CA"/>
    <w:rsid w:val="00BF6167"/>
    <w:rsid w:val="00BF63BC"/>
    <w:rsid w:val="00BF63DA"/>
    <w:rsid w:val="00BF65CA"/>
    <w:rsid w:val="00BF6649"/>
    <w:rsid w:val="00BF6A7A"/>
    <w:rsid w:val="00BF7410"/>
    <w:rsid w:val="00BF7BC1"/>
    <w:rsid w:val="00BF7E44"/>
    <w:rsid w:val="00C0032E"/>
    <w:rsid w:val="00C008A0"/>
    <w:rsid w:val="00C01390"/>
    <w:rsid w:val="00C01668"/>
    <w:rsid w:val="00C01D81"/>
    <w:rsid w:val="00C0254A"/>
    <w:rsid w:val="00C02A75"/>
    <w:rsid w:val="00C03115"/>
    <w:rsid w:val="00C031A7"/>
    <w:rsid w:val="00C032CA"/>
    <w:rsid w:val="00C03DCC"/>
    <w:rsid w:val="00C03E7F"/>
    <w:rsid w:val="00C0410B"/>
    <w:rsid w:val="00C04371"/>
    <w:rsid w:val="00C04521"/>
    <w:rsid w:val="00C04EDD"/>
    <w:rsid w:val="00C04F7F"/>
    <w:rsid w:val="00C05674"/>
    <w:rsid w:val="00C05E99"/>
    <w:rsid w:val="00C0608B"/>
    <w:rsid w:val="00C06136"/>
    <w:rsid w:val="00C064EF"/>
    <w:rsid w:val="00C06868"/>
    <w:rsid w:val="00C0698B"/>
    <w:rsid w:val="00C06CDA"/>
    <w:rsid w:val="00C07D06"/>
    <w:rsid w:val="00C10107"/>
    <w:rsid w:val="00C10344"/>
    <w:rsid w:val="00C10431"/>
    <w:rsid w:val="00C105FB"/>
    <w:rsid w:val="00C108E9"/>
    <w:rsid w:val="00C10D48"/>
    <w:rsid w:val="00C10EF4"/>
    <w:rsid w:val="00C11494"/>
    <w:rsid w:val="00C116F7"/>
    <w:rsid w:val="00C11938"/>
    <w:rsid w:val="00C11CD1"/>
    <w:rsid w:val="00C12134"/>
    <w:rsid w:val="00C122B9"/>
    <w:rsid w:val="00C12325"/>
    <w:rsid w:val="00C135D8"/>
    <w:rsid w:val="00C13C88"/>
    <w:rsid w:val="00C13D47"/>
    <w:rsid w:val="00C13F01"/>
    <w:rsid w:val="00C145A2"/>
    <w:rsid w:val="00C148C9"/>
    <w:rsid w:val="00C1556D"/>
    <w:rsid w:val="00C15804"/>
    <w:rsid w:val="00C15809"/>
    <w:rsid w:val="00C15BC7"/>
    <w:rsid w:val="00C160F4"/>
    <w:rsid w:val="00C164C8"/>
    <w:rsid w:val="00C168E2"/>
    <w:rsid w:val="00C16F75"/>
    <w:rsid w:val="00C17369"/>
    <w:rsid w:val="00C205A8"/>
    <w:rsid w:val="00C20DC0"/>
    <w:rsid w:val="00C20EB9"/>
    <w:rsid w:val="00C20F90"/>
    <w:rsid w:val="00C21164"/>
    <w:rsid w:val="00C211CA"/>
    <w:rsid w:val="00C219F3"/>
    <w:rsid w:val="00C21EE8"/>
    <w:rsid w:val="00C223C0"/>
    <w:rsid w:val="00C226A9"/>
    <w:rsid w:val="00C22A0D"/>
    <w:rsid w:val="00C22A8F"/>
    <w:rsid w:val="00C22B4B"/>
    <w:rsid w:val="00C2361E"/>
    <w:rsid w:val="00C23DC9"/>
    <w:rsid w:val="00C23EFB"/>
    <w:rsid w:val="00C2408D"/>
    <w:rsid w:val="00C243A5"/>
    <w:rsid w:val="00C24B48"/>
    <w:rsid w:val="00C24DAF"/>
    <w:rsid w:val="00C2519F"/>
    <w:rsid w:val="00C26AA4"/>
    <w:rsid w:val="00C26B30"/>
    <w:rsid w:val="00C26B8F"/>
    <w:rsid w:val="00C26D14"/>
    <w:rsid w:val="00C26E98"/>
    <w:rsid w:val="00C26E99"/>
    <w:rsid w:val="00C276FF"/>
    <w:rsid w:val="00C277CB"/>
    <w:rsid w:val="00C27C6B"/>
    <w:rsid w:val="00C3023B"/>
    <w:rsid w:val="00C304B4"/>
    <w:rsid w:val="00C30809"/>
    <w:rsid w:val="00C3098A"/>
    <w:rsid w:val="00C30BD2"/>
    <w:rsid w:val="00C30E66"/>
    <w:rsid w:val="00C32B49"/>
    <w:rsid w:val="00C32E63"/>
    <w:rsid w:val="00C3333B"/>
    <w:rsid w:val="00C352EA"/>
    <w:rsid w:val="00C35644"/>
    <w:rsid w:val="00C35A28"/>
    <w:rsid w:val="00C35CE7"/>
    <w:rsid w:val="00C363D8"/>
    <w:rsid w:val="00C3668B"/>
    <w:rsid w:val="00C366A2"/>
    <w:rsid w:val="00C36AB1"/>
    <w:rsid w:val="00C372A3"/>
    <w:rsid w:val="00C37A44"/>
    <w:rsid w:val="00C37AB5"/>
    <w:rsid w:val="00C37B36"/>
    <w:rsid w:val="00C37D04"/>
    <w:rsid w:val="00C37F23"/>
    <w:rsid w:val="00C402CB"/>
    <w:rsid w:val="00C404FC"/>
    <w:rsid w:val="00C4113E"/>
    <w:rsid w:val="00C41285"/>
    <w:rsid w:val="00C414FB"/>
    <w:rsid w:val="00C424B2"/>
    <w:rsid w:val="00C42AB3"/>
    <w:rsid w:val="00C42C72"/>
    <w:rsid w:val="00C42C88"/>
    <w:rsid w:val="00C42E89"/>
    <w:rsid w:val="00C430C1"/>
    <w:rsid w:val="00C43397"/>
    <w:rsid w:val="00C43DA4"/>
    <w:rsid w:val="00C444E0"/>
    <w:rsid w:val="00C44991"/>
    <w:rsid w:val="00C44C78"/>
    <w:rsid w:val="00C44F6A"/>
    <w:rsid w:val="00C4505C"/>
    <w:rsid w:val="00C457CA"/>
    <w:rsid w:val="00C4593D"/>
    <w:rsid w:val="00C45DCD"/>
    <w:rsid w:val="00C4648C"/>
    <w:rsid w:val="00C46A69"/>
    <w:rsid w:val="00C46C41"/>
    <w:rsid w:val="00C46C60"/>
    <w:rsid w:val="00C47408"/>
    <w:rsid w:val="00C47F02"/>
    <w:rsid w:val="00C5011D"/>
    <w:rsid w:val="00C50733"/>
    <w:rsid w:val="00C508CC"/>
    <w:rsid w:val="00C50CE4"/>
    <w:rsid w:val="00C50D9D"/>
    <w:rsid w:val="00C51222"/>
    <w:rsid w:val="00C5178B"/>
    <w:rsid w:val="00C517F8"/>
    <w:rsid w:val="00C518EC"/>
    <w:rsid w:val="00C52234"/>
    <w:rsid w:val="00C53253"/>
    <w:rsid w:val="00C5340D"/>
    <w:rsid w:val="00C53683"/>
    <w:rsid w:val="00C538CB"/>
    <w:rsid w:val="00C539F3"/>
    <w:rsid w:val="00C547C5"/>
    <w:rsid w:val="00C54F5F"/>
    <w:rsid w:val="00C55179"/>
    <w:rsid w:val="00C559B6"/>
    <w:rsid w:val="00C55BC5"/>
    <w:rsid w:val="00C55D33"/>
    <w:rsid w:val="00C55D82"/>
    <w:rsid w:val="00C55F23"/>
    <w:rsid w:val="00C56DC8"/>
    <w:rsid w:val="00C57E05"/>
    <w:rsid w:val="00C60D43"/>
    <w:rsid w:val="00C610FD"/>
    <w:rsid w:val="00C61179"/>
    <w:rsid w:val="00C61698"/>
    <w:rsid w:val="00C61A86"/>
    <w:rsid w:val="00C61F05"/>
    <w:rsid w:val="00C62210"/>
    <w:rsid w:val="00C62ECE"/>
    <w:rsid w:val="00C633FE"/>
    <w:rsid w:val="00C63581"/>
    <w:rsid w:val="00C636C7"/>
    <w:rsid w:val="00C63898"/>
    <w:rsid w:val="00C63C1B"/>
    <w:rsid w:val="00C64254"/>
    <w:rsid w:val="00C64D0A"/>
    <w:rsid w:val="00C65183"/>
    <w:rsid w:val="00C65C1F"/>
    <w:rsid w:val="00C65F37"/>
    <w:rsid w:val="00C66E4A"/>
    <w:rsid w:val="00C672C1"/>
    <w:rsid w:val="00C67333"/>
    <w:rsid w:val="00C7040F"/>
    <w:rsid w:val="00C71851"/>
    <w:rsid w:val="00C71FE9"/>
    <w:rsid w:val="00C72618"/>
    <w:rsid w:val="00C726FB"/>
    <w:rsid w:val="00C72F02"/>
    <w:rsid w:val="00C72FA4"/>
    <w:rsid w:val="00C73131"/>
    <w:rsid w:val="00C733EE"/>
    <w:rsid w:val="00C73876"/>
    <w:rsid w:val="00C745E9"/>
    <w:rsid w:val="00C75288"/>
    <w:rsid w:val="00C75F36"/>
    <w:rsid w:val="00C76918"/>
    <w:rsid w:val="00C76D8D"/>
    <w:rsid w:val="00C80099"/>
    <w:rsid w:val="00C80389"/>
    <w:rsid w:val="00C8058C"/>
    <w:rsid w:val="00C80813"/>
    <w:rsid w:val="00C80F71"/>
    <w:rsid w:val="00C82365"/>
    <w:rsid w:val="00C829B9"/>
    <w:rsid w:val="00C82B2B"/>
    <w:rsid w:val="00C82C25"/>
    <w:rsid w:val="00C8385D"/>
    <w:rsid w:val="00C83A2C"/>
    <w:rsid w:val="00C83CFB"/>
    <w:rsid w:val="00C83D9A"/>
    <w:rsid w:val="00C842BE"/>
    <w:rsid w:val="00C84AE6"/>
    <w:rsid w:val="00C8515D"/>
    <w:rsid w:val="00C85404"/>
    <w:rsid w:val="00C85C86"/>
    <w:rsid w:val="00C85E52"/>
    <w:rsid w:val="00C86479"/>
    <w:rsid w:val="00C865DD"/>
    <w:rsid w:val="00C875D7"/>
    <w:rsid w:val="00C8768F"/>
    <w:rsid w:val="00C87C9F"/>
    <w:rsid w:val="00C87D86"/>
    <w:rsid w:val="00C903C2"/>
    <w:rsid w:val="00C90949"/>
    <w:rsid w:val="00C90EA3"/>
    <w:rsid w:val="00C90F31"/>
    <w:rsid w:val="00C9110C"/>
    <w:rsid w:val="00C91357"/>
    <w:rsid w:val="00C91583"/>
    <w:rsid w:val="00C915F2"/>
    <w:rsid w:val="00C91F08"/>
    <w:rsid w:val="00C9257A"/>
    <w:rsid w:val="00C92839"/>
    <w:rsid w:val="00C92ED7"/>
    <w:rsid w:val="00C9315F"/>
    <w:rsid w:val="00C932CC"/>
    <w:rsid w:val="00C93D62"/>
    <w:rsid w:val="00C93E2D"/>
    <w:rsid w:val="00C940FA"/>
    <w:rsid w:val="00C94466"/>
    <w:rsid w:val="00C944C0"/>
    <w:rsid w:val="00C94981"/>
    <w:rsid w:val="00C94FF9"/>
    <w:rsid w:val="00C95258"/>
    <w:rsid w:val="00C95371"/>
    <w:rsid w:val="00C9540E"/>
    <w:rsid w:val="00C956B0"/>
    <w:rsid w:val="00C9616A"/>
    <w:rsid w:val="00C96212"/>
    <w:rsid w:val="00C96990"/>
    <w:rsid w:val="00C9767F"/>
    <w:rsid w:val="00CA028F"/>
    <w:rsid w:val="00CA0717"/>
    <w:rsid w:val="00CA0A71"/>
    <w:rsid w:val="00CA0EA4"/>
    <w:rsid w:val="00CA21A7"/>
    <w:rsid w:val="00CA29EA"/>
    <w:rsid w:val="00CA2B08"/>
    <w:rsid w:val="00CA2C55"/>
    <w:rsid w:val="00CA2D86"/>
    <w:rsid w:val="00CA2FC4"/>
    <w:rsid w:val="00CA4303"/>
    <w:rsid w:val="00CA47B6"/>
    <w:rsid w:val="00CA495B"/>
    <w:rsid w:val="00CA5229"/>
    <w:rsid w:val="00CA612D"/>
    <w:rsid w:val="00CA6184"/>
    <w:rsid w:val="00CA6391"/>
    <w:rsid w:val="00CA6A7E"/>
    <w:rsid w:val="00CA6C29"/>
    <w:rsid w:val="00CA6C64"/>
    <w:rsid w:val="00CA70F8"/>
    <w:rsid w:val="00CA74E1"/>
    <w:rsid w:val="00CB0269"/>
    <w:rsid w:val="00CB0727"/>
    <w:rsid w:val="00CB0BC8"/>
    <w:rsid w:val="00CB0DAD"/>
    <w:rsid w:val="00CB0FEA"/>
    <w:rsid w:val="00CB16BE"/>
    <w:rsid w:val="00CB1871"/>
    <w:rsid w:val="00CB1A00"/>
    <w:rsid w:val="00CB1B78"/>
    <w:rsid w:val="00CB1B89"/>
    <w:rsid w:val="00CB1E21"/>
    <w:rsid w:val="00CB1EA9"/>
    <w:rsid w:val="00CB1F03"/>
    <w:rsid w:val="00CB2C0E"/>
    <w:rsid w:val="00CB2C1F"/>
    <w:rsid w:val="00CB2EA8"/>
    <w:rsid w:val="00CB3A9B"/>
    <w:rsid w:val="00CB4061"/>
    <w:rsid w:val="00CB4263"/>
    <w:rsid w:val="00CB4620"/>
    <w:rsid w:val="00CB4E6C"/>
    <w:rsid w:val="00CB4FE0"/>
    <w:rsid w:val="00CB50B6"/>
    <w:rsid w:val="00CB5590"/>
    <w:rsid w:val="00CB5928"/>
    <w:rsid w:val="00CB6416"/>
    <w:rsid w:val="00CB6881"/>
    <w:rsid w:val="00CB717D"/>
    <w:rsid w:val="00CB7CEE"/>
    <w:rsid w:val="00CC075A"/>
    <w:rsid w:val="00CC0A82"/>
    <w:rsid w:val="00CC0CFC"/>
    <w:rsid w:val="00CC1A9B"/>
    <w:rsid w:val="00CC2C44"/>
    <w:rsid w:val="00CC33D8"/>
    <w:rsid w:val="00CC362E"/>
    <w:rsid w:val="00CC3845"/>
    <w:rsid w:val="00CC3902"/>
    <w:rsid w:val="00CC3B95"/>
    <w:rsid w:val="00CC3CA6"/>
    <w:rsid w:val="00CC457E"/>
    <w:rsid w:val="00CC471D"/>
    <w:rsid w:val="00CC4811"/>
    <w:rsid w:val="00CC4BD5"/>
    <w:rsid w:val="00CC560E"/>
    <w:rsid w:val="00CC6B2E"/>
    <w:rsid w:val="00CC711D"/>
    <w:rsid w:val="00CC71CA"/>
    <w:rsid w:val="00CC7722"/>
    <w:rsid w:val="00CC7F09"/>
    <w:rsid w:val="00CD0B9B"/>
    <w:rsid w:val="00CD0DDA"/>
    <w:rsid w:val="00CD134D"/>
    <w:rsid w:val="00CD208E"/>
    <w:rsid w:val="00CD2435"/>
    <w:rsid w:val="00CD269D"/>
    <w:rsid w:val="00CD27D7"/>
    <w:rsid w:val="00CD2805"/>
    <w:rsid w:val="00CD2840"/>
    <w:rsid w:val="00CD2A74"/>
    <w:rsid w:val="00CD2AC0"/>
    <w:rsid w:val="00CD2FD2"/>
    <w:rsid w:val="00CD30CD"/>
    <w:rsid w:val="00CD34B9"/>
    <w:rsid w:val="00CD3D8D"/>
    <w:rsid w:val="00CD3F77"/>
    <w:rsid w:val="00CD41FD"/>
    <w:rsid w:val="00CD473F"/>
    <w:rsid w:val="00CD4FB0"/>
    <w:rsid w:val="00CD50B4"/>
    <w:rsid w:val="00CD53F9"/>
    <w:rsid w:val="00CD5889"/>
    <w:rsid w:val="00CD58CE"/>
    <w:rsid w:val="00CD62AF"/>
    <w:rsid w:val="00CD660D"/>
    <w:rsid w:val="00CD7074"/>
    <w:rsid w:val="00CD7516"/>
    <w:rsid w:val="00CD77BC"/>
    <w:rsid w:val="00CD7BE9"/>
    <w:rsid w:val="00CD7E25"/>
    <w:rsid w:val="00CE04D4"/>
    <w:rsid w:val="00CE0537"/>
    <w:rsid w:val="00CE05AE"/>
    <w:rsid w:val="00CE09EF"/>
    <w:rsid w:val="00CE131F"/>
    <w:rsid w:val="00CE19C1"/>
    <w:rsid w:val="00CE1DAC"/>
    <w:rsid w:val="00CE1E33"/>
    <w:rsid w:val="00CE2106"/>
    <w:rsid w:val="00CE284E"/>
    <w:rsid w:val="00CE32AF"/>
    <w:rsid w:val="00CE3490"/>
    <w:rsid w:val="00CE460A"/>
    <w:rsid w:val="00CE52C5"/>
    <w:rsid w:val="00CE5602"/>
    <w:rsid w:val="00CE56B4"/>
    <w:rsid w:val="00CE6253"/>
    <w:rsid w:val="00CE6F49"/>
    <w:rsid w:val="00CE7373"/>
    <w:rsid w:val="00CE73B9"/>
    <w:rsid w:val="00CE7A50"/>
    <w:rsid w:val="00CF0299"/>
    <w:rsid w:val="00CF02F6"/>
    <w:rsid w:val="00CF034D"/>
    <w:rsid w:val="00CF0DC6"/>
    <w:rsid w:val="00CF0E51"/>
    <w:rsid w:val="00CF136F"/>
    <w:rsid w:val="00CF167D"/>
    <w:rsid w:val="00CF1E2B"/>
    <w:rsid w:val="00CF1FC4"/>
    <w:rsid w:val="00CF2267"/>
    <w:rsid w:val="00CF2379"/>
    <w:rsid w:val="00CF25B2"/>
    <w:rsid w:val="00CF2C46"/>
    <w:rsid w:val="00CF4271"/>
    <w:rsid w:val="00CF477C"/>
    <w:rsid w:val="00CF4E20"/>
    <w:rsid w:val="00CF524D"/>
    <w:rsid w:val="00CF5882"/>
    <w:rsid w:val="00CF5AEC"/>
    <w:rsid w:val="00CF5C8C"/>
    <w:rsid w:val="00CF5EB0"/>
    <w:rsid w:val="00CF61DA"/>
    <w:rsid w:val="00CF6C6D"/>
    <w:rsid w:val="00CF7724"/>
    <w:rsid w:val="00CF77CE"/>
    <w:rsid w:val="00D000FB"/>
    <w:rsid w:val="00D0015E"/>
    <w:rsid w:val="00D00B3A"/>
    <w:rsid w:val="00D00C7E"/>
    <w:rsid w:val="00D013A0"/>
    <w:rsid w:val="00D01C0A"/>
    <w:rsid w:val="00D02C0F"/>
    <w:rsid w:val="00D02F5D"/>
    <w:rsid w:val="00D03111"/>
    <w:rsid w:val="00D036B8"/>
    <w:rsid w:val="00D0371E"/>
    <w:rsid w:val="00D03F99"/>
    <w:rsid w:val="00D0446D"/>
    <w:rsid w:val="00D044B4"/>
    <w:rsid w:val="00D048AD"/>
    <w:rsid w:val="00D04DB3"/>
    <w:rsid w:val="00D04F10"/>
    <w:rsid w:val="00D057DC"/>
    <w:rsid w:val="00D05959"/>
    <w:rsid w:val="00D05AFF"/>
    <w:rsid w:val="00D05FCE"/>
    <w:rsid w:val="00D06ADF"/>
    <w:rsid w:val="00D06D05"/>
    <w:rsid w:val="00D0717C"/>
    <w:rsid w:val="00D07293"/>
    <w:rsid w:val="00D07A1C"/>
    <w:rsid w:val="00D102DA"/>
    <w:rsid w:val="00D10307"/>
    <w:rsid w:val="00D11377"/>
    <w:rsid w:val="00D1160D"/>
    <w:rsid w:val="00D117B2"/>
    <w:rsid w:val="00D11828"/>
    <w:rsid w:val="00D11BFC"/>
    <w:rsid w:val="00D12135"/>
    <w:rsid w:val="00D1233C"/>
    <w:rsid w:val="00D124C0"/>
    <w:rsid w:val="00D12D0F"/>
    <w:rsid w:val="00D130FA"/>
    <w:rsid w:val="00D1359C"/>
    <w:rsid w:val="00D1423D"/>
    <w:rsid w:val="00D14460"/>
    <w:rsid w:val="00D14A3D"/>
    <w:rsid w:val="00D163F1"/>
    <w:rsid w:val="00D1692E"/>
    <w:rsid w:val="00D16A1B"/>
    <w:rsid w:val="00D1716A"/>
    <w:rsid w:val="00D1731F"/>
    <w:rsid w:val="00D17AAB"/>
    <w:rsid w:val="00D17F32"/>
    <w:rsid w:val="00D2005F"/>
    <w:rsid w:val="00D203BD"/>
    <w:rsid w:val="00D2043E"/>
    <w:rsid w:val="00D20547"/>
    <w:rsid w:val="00D206AB"/>
    <w:rsid w:val="00D206AF"/>
    <w:rsid w:val="00D20B00"/>
    <w:rsid w:val="00D20DC8"/>
    <w:rsid w:val="00D20FD7"/>
    <w:rsid w:val="00D21B07"/>
    <w:rsid w:val="00D224BF"/>
    <w:rsid w:val="00D22566"/>
    <w:rsid w:val="00D22642"/>
    <w:rsid w:val="00D22ADF"/>
    <w:rsid w:val="00D22D14"/>
    <w:rsid w:val="00D22DE5"/>
    <w:rsid w:val="00D22FE8"/>
    <w:rsid w:val="00D240D7"/>
    <w:rsid w:val="00D247B5"/>
    <w:rsid w:val="00D24E40"/>
    <w:rsid w:val="00D2524A"/>
    <w:rsid w:val="00D25293"/>
    <w:rsid w:val="00D259B8"/>
    <w:rsid w:val="00D25DD0"/>
    <w:rsid w:val="00D2630E"/>
    <w:rsid w:val="00D26348"/>
    <w:rsid w:val="00D26351"/>
    <w:rsid w:val="00D27028"/>
    <w:rsid w:val="00D2714D"/>
    <w:rsid w:val="00D27C91"/>
    <w:rsid w:val="00D300BD"/>
    <w:rsid w:val="00D3040F"/>
    <w:rsid w:val="00D30DCD"/>
    <w:rsid w:val="00D30DDE"/>
    <w:rsid w:val="00D30EE2"/>
    <w:rsid w:val="00D31261"/>
    <w:rsid w:val="00D31C1D"/>
    <w:rsid w:val="00D31C61"/>
    <w:rsid w:val="00D31DD1"/>
    <w:rsid w:val="00D31F09"/>
    <w:rsid w:val="00D322EF"/>
    <w:rsid w:val="00D325DF"/>
    <w:rsid w:val="00D33019"/>
    <w:rsid w:val="00D33185"/>
    <w:rsid w:val="00D336CB"/>
    <w:rsid w:val="00D34800"/>
    <w:rsid w:val="00D34C94"/>
    <w:rsid w:val="00D34F42"/>
    <w:rsid w:val="00D3505C"/>
    <w:rsid w:val="00D35ADB"/>
    <w:rsid w:val="00D35E3F"/>
    <w:rsid w:val="00D36A4D"/>
    <w:rsid w:val="00D370C1"/>
    <w:rsid w:val="00D37692"/>
    <w:rsid w:val="00D37F64"/>
    <w:rsid w:val="00D4042D"/>
    <w:rsid w:val="00D40D8E"/>
    <w:rsid w:val="00D419B3"/>
    <w:rsid w:val="00D41BA6"/>
    <w:rsid w:val="00D41D59"/>
    <w:rsid w:val="00D42809"/>
    <w:rsid w:val="00D42AE3"/>
    <w:rsid w:val="00D42BD4"/>
    <w:rsid w:val="00D438CA"/>
    <w:rsid w:val="00D43A25"/>
    <w:rsid w:val="00D43F3F"/>
    <w:rsid w:val="00D440DF"/>
    <w:rsid w:val="00D45670"/>
    <w:rsid w:val="00D45EBB"/>
    <w:rsid w:val="00D4629E"/>
    <w:rsid w:val="00D46BCD"/>
    <w:rsid w:val="00D46E84"/>
    <w:rsid w:val="00D46EC3"/>
    <w:rsid w:val="00D470B6"/>
    <w:rsid w:val="00D47217"/>
    <w:rsid w:val="00D473EB"/>
    <w:rsid w:val="00D47733"/>
    <w:rsid w:val="00D47A06"/>
    <w:rsid w:val="00D47B1F"/>
    <w:rsid w:val="00D502F0"/>
    <w:rsid w:val="00D5062A"/>
    <w:rsid w:val="00D506E9"/>
    <w:rsid w:val="00D51846"/>
    <w:rsid w:val="00D51EFF"/>
    <w:rsid w:val="00D525AD"/>
    <w:rsid w:val="00D52B26"/>
    <w:rsid w:val="00D52CC7"/>
    <w:rsid w:val="00D53747"/>
    <w:rsid w:val="00D54D9A"/>
    <w:rsid w:val="00D54F70"/>
    <w:rsid w:val="00D5599C"/>
    <w:rsid w:val="00D55D96"/>
    <w:rsid w:val="00D55E5A"/>
    <w:rsid w:val="00D56928"/>
    <w:rsid w:val="00D56DF1"/>
    <w:rsid w:val="00D56F14"/>
    <w:rsid w:val="00D56F24"/>
    <w:rsid w:val="00D57466"/>
    <w:rsid w:val="00D5746E"/>
    <w:rsid w:val="00D57E96"/>
    <w:rsid w:val="00D6047C"/>
    <w:rsid w:val="00D6108D"/>
    <w:rsid w:val="00D61630"/>
    <w:rsid w:val="00D6181E"/>
    <w:rsid w:val="00D61BEE"/>
    <w:rsid w:val="00D623A6"/>
    <w:rsid w:val="00D62815"/>
    <w:rsid w:val="00D63128"/>
    <w:rsid w:val="00D6383F"/>
    <w:rsid w:val="00D645C7"/>
    <w:rsid w:val="00D647A6"/>
    <w:rsid w:val="00D6482B"/>
    <w:rsid w:val="00D64B73"/>
    <w:rsid w:val="00D64D1F"/>
    <w:rsid w:val="00D66935"/>
    <w:rsid w:val="00D66B29"/>
    <w:rsid w:val="00D66FBE"/>
    <w:rsid w:val="00D67BA5"/>
    <w:rsid w:val="00D67C07"/>
    <w:rsid w:val="00D70025"/>
    <w:rsid w:val="00D70924"/>
    <w:rsid w:val="00D70C1D"/>
    <w:rsid w:val="00D712D8"/>
    <w:rsid w:val="00D71440"/>
    <w:rsid w:val="00D71F38"/>
    <w:rsid w:val="00D7240A"/>
    <w:rsid w:val="00D72538"/>
    <w:rsid w:val="00D728CE"/>
    <w:rsid w:val="00D728E3"/>
    <w:rsid w:val="00D728E9"/>
    <w:rsid w:val="00D736FA"/>
    <w:rsid w:val="00D73A51"/>
    <w:rsid w:val="00D73ACE"/>
    <w:rsid w:val="00D743FF"/>
    <w:rsid w:val="00D74A8F"/>
    <w:rsid w:val="00D74B4A"/>
    <w:rsid w:val="00D74DF4"/>
    <w:rsid w:val="00D75250"/>
    <w:rsid w:val="00D7533E"/>
    <w:rsid w:val="00D7565D"/>
    <w:rsid w:val="00D768C5"/>
    <w:rsid w:val="00D76ADB"/>
    <w:rsid w:val="00D76F09"/>
    <w:rsid w:val="00D7738E"/>
    <w:rsid w:val="00D778E4"/>
    <w:rsid w:val="00D77C1D"/>
    <w:rsid w:val="00D80D97"/>
    <w:rsid w:val="00D80F6F"/>
    <w:rsid w:val="00D81746"/>
    <w:rsid w:val="00D81E0C"/>
    <w:rsid w:val="00D82085"/>
    <w:rsid w:val="00D822A1"/>
    <w:rsid w:val="00D8248B"/>
    <w:rsid w:val="00D828CA"/>
    <w:rsid w:val="00D82FDC"/>
    <w:rsid w:val="00D8350C"/>
    <w:rsid w:val="00D83C24"/>
    <w:rsid w:val="00D83E72"/>
    <w:rsid w:val="00D83E98"/>
    <w:rsid w:val="00D8493E"/>
    <w:rsid w:val="00D84C49"/>
    <w:rsid w:val="00D85250"/>
    <w:rsid w:val="00D85B8E"/>
    <w:rsid w:val="00D85DF4"/>
    <w:rsid w:val="00D85EB1"/>
    <w:rsid w:val="00D86587"/>
    <w:rsid w:val="00D868FD"/>
    <w:rsid w:val="00D8743F"/>
    <w:rsid w:val="00D87DB2"/>
    <w:rsid w:val="00D9043D"/>
    <w:rsid w:val="00D9099F"/>
    <w:rsid w:val="00D914EA"/>
    <w:rsid w:val="00D91693"/>
    <w:rsid w:val="00D9199D"/>
    <w:rsid w:val="00D92860"/>
    <w:rsid w:val="00D92971"/>
    <w:rsid w:val="00D92B19"/>
    <w:rsid w:val="00D93255"/>
    <w:rsid w:val="00D93354"/>
    <w:rsid w:val="00D938F7"/>
    <w:rsid w:val="00D93B5D"/>
    <w:rsid w:val="00D93E6A"/>
    <w:rsid w:val="00D94814"/>
    <w:rsid w:val="00D94B5E"/>
    <w:rsid w:val="00D94FCB"/>
    <w:rsid w:val="00D950F1"/>
    <w:rsid w:val="00D95269"/>
    <w:rsid w:val="00D95531"/>
    <w:rsid w:val="00D957DF"/>
    <w:rsid w:val="00D958B7"/>
    <w:rsid w:val="00D959F2"/>
    <w:rsid w:val="00D95FCF"/>
    <w:rsid w:val="00DA029B"/>
    <w:rsid w:val="00DA02A1"/>
    <w:rsid w:val="00DA0450"/>
    <w:rsid w:val="00DA089F"/>
    <w:rsid w:val="00DA0C93"/>
    <w:rsid w:val="00DA12CA"/>
    <w:rsid w:val="00DA16FC"/>
    <w:rsid w:val="00DA1DAD"/>
    <w:rsid w:val="00DA244E"/>
    <w:rsid w:val="00DA276B"/>
    <w:rsid w:val="00DA2968"/>
    <w:rsid w:val="00DA2E37"/>
    <w:rsid w:val="00DA3721"/>
    <w:rsid w:val="00DA38C4"/>
    <w:rsid w:val="00DA3933"/>
    <w:rsid w:val="00DA3B38"/>
    <w:rsid w:val="00DA420D"/>
    <w:rsid w:val="00DA4AAA"/>
    <w:rsid w:val="00DA4BCC"/>
    <w:rsid w:val="00DA4D43"/>
    <w:rsid w:val="00DA4D92"/>
    <w:rsid w:val="00DA51AB"/>
    <w:rsid w:val="00DA5797"/>
    <w:rsid w:val="00DA5C35"/>
    <w:rsid w:val="00DA5C8B"/>
    <w:rsid w:val="00DA5EC4"/>
    <w:rsid w:val="00DA6614"/>
    <w:rsid w:val="00DA6CEA"/>
    <w:rsid w:val="00DA6E7F"/>
    <w:rsid w:val="00DA76D2"/>
    <w:rsid w:val="00DA77A4"/>
    <w:rsid w:val="00DA7A19"/>
    <w:rsid w:val="00DB05F2"/>
    <w:rsid w:val="00DB0B75"/>
    <w:rsid w:val="00DB0EC9"/>
    <w:rsid w:val="00DB14AC"/>
    <w:rsid w:val="00DB25EA"/>
    <w:rsid w:val="00DB2D9A"/>
    <w:rsid w:val="00DB33FC"/>
    <w:rsid w:val="00DB40BD"/>
    <w:rsid w:val="00DB46CB"/>
    <w:rsid w:val="00DB49BC"/>
    <w:rsid w:val="00DB4D25"/>
    <w:rsid w:val="00DB4F1B"/>
    <w:rsid w:val="00DB5A89"/>
    <w:rsid w:val="00DB5C6E"/>
    <w:rsid w:val="00DB6612"/>
    <w:rsid w:val="00DB7A56"/>
    <w:rsid w:val="00DB7A81"/>
    <w:rsid w:val="00DB7CA1"/>
    <w:rsid w:val="00DC0149"/>
    <w:rsid w:val="00DC07D1"/>
    <w:rsid w:val="00DC0AE9"/>
    <w:rsid w:val="00DC0C18"/>
    <w:rsid w:val="00DC0EDB"/>
    <w:rsid w:val="00DC1242"/>
    <w:rsid w:val="00DC201D"/>
    <w:rsid w:val="00DC2036"/>
    <w:rsid w:val="00DC292F"/>
    <w:rsid w:val="00DC314E"/>
    <w:rsid w:val="00DC315D"/>
    <w:rsid w:val="00DC37CF"/>
    <w:rsid w:val="00DC3FF3"/>
    <w:rsid w:val="00DC4573"/>
    <w:rsid w:val="00DC4600"/>
    <w:rsid w:val="00DC4E9D"/>
    <w:rsid w:val="00DC4F6C"/>
    <w:rsid w:val="00DC5530"/>
    <w:rsid w:val="00DC62BB"/>
    <w:rsid w:val="00DC67A9"/>
    <w:rsid w:val="00DC6963"/>
    <w:rsid w:val="00DC6D96"/>
    <w:rsid w:val="00DC7185"/>
    <w:rsid w:val="00DC7295"/>
    <w:rsid w:val="00DC7A5D"/>
    <w:rsid w:val="00DC7D22"/>
    <w:rsid w:val="00DC7D7F"/>
    <w:rsid w:val="00DD0196"/>
    <w:rsid w:val="00DD0DDB"/>
    <w:rsid w:val="00DD1A52"/>
    <w:rsid w:val="00DD2261"/>
    <w:rsid w:val="00DD2265"/>
    <w:rsid w:val="00DD2623"/>
    <w:rsid w:val="00DD305D"/>
    <w:rsid w:val="00DD3385"/>
    <w:rsid w:val="00DD34D6"/>
    <w:rsid w:val="00DD34DF"/>
    <w:rsid w:val="00DD3BA6"/>
    <w:rsid w:val="00DD3BD1"/>
    <w:rsid w:val="00DD4189"/>
    <w:rsid w:val="00DD4B26"/>
    <w:rsid w:val="00DD4CF1"/>
    <w:rsid w:val="00DD5AD0"/>
    <w:rsid w:val="00DD66F4"/>
    <w:rsid w:val="00DD6F51"/>
    <w:rsid w:val="00DD7089"/>
    <w:rsid w:val="00DD70EC"/>
    <w:rsid w:val="00DD73D0"/>
    <w:rsid w:val="00DD7499"/>
    <w:rsid w:val="00DD75E3"/>
    <w:rsid w:val="00DD770D"/>
    <w:rsid w:val="00DD7AE3"/>
    <w:rsid w:val="00DE0745"/>
    <w:rsid w:val="00DE0A71"/>
    <w:rsid w:val="00DE0F89"/>
    <w:rsid w:val="00DE11DF"/>
    <w:rsid w:val="00DE16C9"/>
    <w:rsid w:val="00DE2198"/>
    <w:rsid w:val="00DE2440"/>
    <w:rsid w:val="00DE3AB7"/>
    <w:rsid w:val="00DE3BF1"/>
    <w:rsid w:val="00DE43DB"/>
    <w:rsid w:val="00DE446C"/>
    <w:rsid w:val="00DE4478"/>
    <w:rsid w:val="00DE4824"/>
    <w:rsid w:val="00DE55BD"/>
    <w:rsid w:val="00DE55C0"/>
    <w:rsid w:val="00DE5665"/>
    <w:rsid w:val="00DE6C91"/>
    <w:rsid w:val="00DE769E"/>
    <w:rsid w:val="00DE7833"/>
    <w:rsid w:val="00DE7A5A"/>
    <w:rsid w:val="00DF011B"/>
    <w:rsid w:val="00DF0414"/>
    <w:rsid w:val="00DF0B37"/>
    <w:rsid w:val="00DF1721"/>
    <w:rsid w:val="00DF17F9"/>
    <w:rsid w:val="00DF1854"/>
    <w:rsid w:val="00DF19B5"/>
    <w:rsid w:val="00DF1DC6"/>
    <w:rsid w:val="00DF1DE8"/>
    <w:rsid w:val="00DF1EB3"/>
    <w:rsid w:val="00DF22E8"/>
    <w:rsid w:val="00DF2599"/>
    <w:rsid w:val="00DF26EC"/>
    <w:rsid w:val="00DF2B6C"/>
    <w:rsid w:val="00DF2DB3"/>
    <w:rsid w:val="00DF355F"/>
    <w:rsid w:val="00DF35E2"/>
    <w:rsid w:val="00DF4614"/>
    <w:rsid w:val="00DF66BC"/>
    <w:rsid w:val="00DF683E"/>
    <w:rsid w:val="00DF6ED7"/>
    <w:rsid w:val="00DF7823"/>
    <w:rsid w:val="00DF7AFE"/>
    <w:rsid w:val="00E00014"/>
    <w:rsid w:val="00E000F5"/>
    <w:rsid w:val="00E00462"/>
    <w:rsid w:val="00E0084B"/>
    <w:rsid w:val="00E00C3C"/>
    <w:rsid w:val="00E014B4"/>
    <w:rsid w:val="00E01DCD"/>
    <w:rsid w:val="00E02103"/>
    <w:rsid w:val="00E021EC"/>
    <w:rsid w:val="00E0229E"/>
    <w:rsid w:val="00E0235A"/>
    <w:rsid w:val="00E02531"/>
    <w:rsid w:val="00E02B5C"/>
    <w:rsid w:val="00E02C4E"/>
    <w:rsid w:val="00E02D5B"/>
    <w:rsid w:val="00E03278"/>
    <w:rsid w:val="00E038A9"/>
    <w:rsid w:val="00E03AA3"/>
    <w:rsid w:val="00E03AE8"/>
    <w:rsid w:val="00E04E8F"/>
    <w:rsid w:val="00E050E2"/>
    <w:rsid w:val="00E05178"/>
    <w:rsid w:val="00E05278"/>
    <w:rsid w:val="00E054DE"/>
    <w:rsid w:val="00E057EB"/>
    <w:rsid w:val="00E05D81"/>
    <w:rsid w:val="00E05F40"/>
    <w:rsid w:val="00E06C28"/>
    <w:rsid w:val="00E06EBE"/>
    <w:rsid w:val="00E07744"/>
    <w:rsid w:val="00E079ED"/>
    <w:rsid w:val="00E07ADD"/>
    <w:rsid w:val="00E07F91"/>
    <w:rsid w:val="00E107FD"/>
    <w:rsid w:val="00E1084C"/>
    <w:rsid w:val="00E10AD7"/>
    <w:rsid w:val="00E10E0D"/>
    <w:rsid w:val="00E10E68"/>
    <w:rsid w:val="00E111B9"/>
    <w:rsid w:val="00E11738"/>
    <w:rsid w:val="00E1181D"/>
    <w:rsid w:val="00E11D86"/>
    <w:rsid w:val="00E12D17"/>
    <w:rsid w:val="00E12EAE"/>
    <w:rsid w:val="00E1350D"/>
    <w:rsid w:val="00E1475B"/>
    <w:rsid w:val="00E14867"/>
    <w:rsid w:val="00E14E19"/>
    <w:rsid w:val="00E161BD"/>
    <w:rsid w:val="00E16622"/>
    <w:rsid w:val="00E16771"/>
    <w:rsid w:val="00E168DF"/>
    <w:rsid w:val="00E16E14"/>
    <w:rsid w:val="00E16FAD"/>
    <w:rsid w:val="00E173FF"/>
    <w:rsid w:val="00E17475"/>
    <w:rsid w:val="00E17999"/>
    <w:rsid w:val="00E17B32"/>
    <w:rsid w:val="00E17B5C"/>
    <w:rsid w:val="00E206DD"/>
    <w:rsid w:val="00E20DF6"/>
    <w:rsid w:val="00E21750"/>
    <w:rsid w:val="00E21810"/>
    <w:rsid w:val="00E22DFD"/>
    <w:rsid w:val="00E2313F"/>
    <w:rsid w:val="00E231C9"/>
    <w:rsid w:val="00E23682"/>
    <w:rsid w:val="00E23D20"/>
    <w:rsid w:val="00E2562E"/>
    <w:rsid w:val="00E2599A"/>
    <w:rsid w:val="00E2687C"/>
    <w:rsid w:val="00E26D79"/>
    <w:rsid w:val="00E2775D"/>
    <w:rsid w:val="00E27A9C"/>
    <w:rsid w:val="00E302E5"/>
    <w:rsid w:val="00E30B20"/>
    <w:rsid w:val="00E30FBC"/>
    <w:rsid w:val="00E316CF"/>
    <w:rsid w:val="00E31B50"/>
    <w:rsid w:val="00E32A6D"/>
    <w:rsid w:val="00E32DC9"/>
    <w:rsid w:val="00E33C05"/>
    <w:rsid w:val="00E33C6B"/>
    <w:rsid w:val="00E34B1A"/>
    <w:rsid w:val="00E3512B"/>
    <w:rsid w:val="00E37486"/>
    <w:rsid w:val="00E37ABA"/>
    <w:rsid w:val="00E40142"/>
    <w:rsid w:val="00E40BE7"/>
    <w:rsid w:val="00E40F56"/>
    <w:rsid w:val="00E4146D"/>
    <w:rsid w:val="00E415B7"/>
    <w:rsid w:val="00E4178F"/>
    <w:rsid w:val="00E41CB8"/>
    <w:rsid w:val="00E41F11"/>
    <w:rsid w:val="00E42068"/>
    <w:rsid w:val="00E424EA"/>
    <w:rsid w:val="00E42FE5"/>
    <w:rsid w:val="00E4306E"/>
    <w:rsid w:val="00E44304"/>
    <w:rsid w:val="00E4442C"/>
    <w:rsid w:val="00E44544"/>
    <w:rsid w:val="00E44629"/>
    <w:rsid w:val="00E4491C"/>
    <w:rsid w:val="00E44E6A"/>
    <w:rsid w:val="00E45739"/>
    <w:rsid w:val="00E459CE"/>
    <w:rsid w:val="00E463CD"/>
    <w:rsid w:val="00E46527"/>
    <w:rsid w:val="00E46B6E"/>
    <w:rsid w:val="00E46D46"/>
    <w:rsid w:val="00E47054"/>
    <w:rsid w:val="00E47564"/>
    <w:rsid w:val="00E500EE"/>
    <w:rsid w:val="00E501F9"/>
    <w:rsid w:val="00E5031D"/>
    <w:rsid w:val="00E505C1"/>
    <w:rsid w:val="00E506BD"/>
    <w:rsid w:val="00E50D3F"/>
    <w:rsid w:val="00E51181"/>
    <w:rsid w:val="00E5118C"/>
    <w:rsid w:val="00E51295"/>
    <w:rsid w:val="00E5193D"/>
    <w:rsid w:val="00E51953"/>
    <w:rsid w:val="00E5195A"/>
    <w:rsid w:val="00E51E3E"/>
    <w:rsid w:val="00E51EC1"/>
    <w:rsid w:val="00E51EDC"/>
    <w:rsid w:val="00E52213"/>
    <w:rsid w:val="00E52497"/>
    <w:rsid w:val="00E52FAE"/>
    <w:rsid w:val="00E53113"/>
    <w:rsid w:val="00E536B5"/>
    <w:rsid w:val="00E536D6"/>
    <w:rsid w:val="00E53C71"/>
    <w:rsid w:val="00E544CD"/>
    <w:rsid w:val="00E5460F"/>
    <w:rsid w:val="00E558DF"/>
    <w:rsid w:val="00E55AC3"/>
    <w:rsid w:val="00E55C49"/>
    <w:rsid w:val="00E55DF0"/>
    <w:rsid w:val="00E5634B"/>
    <w:rsid w:val="00E570C4"/>
    <w:rsid w:val="00E573B3"/>
    <w:rsid w:val="00E57678"/>
    <w:rsid w:val="00E5789B"/>
    <w:rsid w:val="00E579EF"/>
    <w:rsid w:val="00E57D2B"/>
    <w:rsid w:val="00E57F97"/>
    <w:rsid w:val="00E60196"/>
    <w:rsid w:val="00E603C8"/>
    <w:rsid w:val="00E605F1"/>
    <w:rsid w:val="00E60B82"/>
    <w:rsid w:val="00E60F6E"/>
    <w:rsid w:val="00E61426"/>
    <w:rsid w:val="00E616B9"/>
    <w:rsid w:val="00E6201B"/>
    <w:rsid w:val="00E62309"/>
    <w:rsid w:val="00E62783"/>
    <w:rsid w:val="00E627B2"/>
    <w:rsid w:val="00E628AD"/>
    <w:rsid w:val="00E62AB1"/>
    <w:rsid w:val="00E62AB3"/>
    <w:rsid w:val="00E62DC1"/>
    <w:rsid w:val="00E62F90"/>
    <w:rsid w:val="00E639E0"/>
    <w:rsid w:val="00E63A36"/>
    <w:rsid w:val="00E63BD2"/>
    <w:rsid w:val="00E63E5A"/>
    <w:rsid w:val="00E6426D"/>
    <w:rsid w:val="00E64875"/>
    <w:rsid w:val="00E648CC"/>
    <w:rsid w:val="00E6579F"/>
    <w:rsid w:val="00E66259"/>
    <w:rsid w:val="00E66447"/>
    <w:rsid w:val="00E66CA3"/>
    <w:rsid w:val="00E66FDF"/>
    <w:rsid w:val="00E6743B"/>
    <w:rsid w:val="00E67BDA"/>
    <w:rsid w:val="00E700B5"/>
    <w:rsid w:val="00E703B2"/>
    <w:rsid w:val="00E70697"/>
    <w:rsid w:val="00E70884"/>
    <w:rsid w:val="00E70933"/>
    <w:rsid w:val="00E70FD0"/>
    <w:rsid w:val="00E719D2"/>
    <w:rsid w:val="00E71B1F"/>
    <w:rsid w:val="00E72549"/>
    <w:rsid w:val="00E727D9"/>
    <w:rsid w:val="00E72967"/>
    <w:rsid w:val="00E73396"/>
    <w:rsid w:val="00E738E4"/>
    <w:rsid w:val="00E7402E"/>
    <w:rsid w:val="00E74986"/>
    <w:rsid w:val="00E751C9"/>
    <w:rsid w:val="00E7636F"/>
    <w:rsid w:val="00E763FD"/>
    <w:rsid w:val="00E7677F"/>
    <w:rsid w:val="00E76872"/>
    <w:rsid w:val="00E770C7"/>
    <w:rsid w:val="00E77B0F"/>
    <w:rsid w:val="00E77E1B"/>
    <w:rsid w:val="00E8045A"/>
    <w:rsid w:val="00E807D6"/>
    <w:rsid w:val="00E8158D"/>
    <w:rsid w:val="00E81C34"/>
    <w:rsid w:val="00E81D72"/>
    <w:rsid w:val="00E81DD8"/>
    <w:rsid w:val="00E81E3E"/>
    <w:rsid w:val="00E81F1C"/>
    <w:rsid w:val="00E820BC"/>
    <w:rsid w:val="00E82400"/>
    <w:rsid w:val="00E839C7"/>
    <w:rsid w:val="00E84487"/>
    <w:rsid w:val="00E846BD"/>
    <w:rsid w:val="00E84C41"/>
    <w:rsid w:val="00E8522B"/>
    <w:rsid w:val="00E852D5"/>
    <w:rsid w:val="00E85699"/>
    <w:rsid w:val="00E85B8A"/>
    <w:rsid w:val="00E86003"/>
    <w:rsid w:val="00E86290"/>
    <w:rsid w:val="00E86ED1"/>
    <w:rsid w:val="00E874C8"/>
    <w:rsid w:val="00E90297"/>
    <w:rsid w:val="00E90D8A"/>
    <w:rsid w:val="00E90FF5"/>
    <w:rsid w:val="00E91138"/>
    <w:rsid w:val="00E917C0"/>
    <w:rsid w:val="00E91F3B"/>
    <w:rsid w:val="00E9268A"/>
    <w:rsid w:val="00E92F8F"/>
    <w:rsid w:val="00E931EB"/>
    <w:rsid w:val="00E93BF9"/>
    <w:rsid w:val="00E947BF"/>
    <w:rsid w:val="00E9491D"/>
    <w:rsid w:val="00E94ACE"/>
    <w:rsid w:val="00E94B4D"/>
    <w:rsid w:val="00E94BB8"/>
    <w:rsid w:val="00E94C77"/>
    <w:rsid w:val="00E94CCB"/>
    <w:rsid w:val="00E94CE5"/>
    <w:rsid w:val="00E957CE"/>
    <w:rsid w:val="00E95D37"/>
    <w:rsid w:val="00E95EC3"/>
    <w:rsid w:val="00E96D07"/>
    <w:rsid w:val="00E979FE"/>
    <w:rsid w:val="00E97B47"/>
    <w:rsid w:val="00E97C27"/>
    <w:rsid w:val="00E97C44"/>
    <w:rsid w:val="00E97E66"/>
    <w:rsid w:val="00EA000D"/>
    <w:rsid w:val="00EA0100"/>
    <w:rsid w:val="00EA017D"/>
    <w:rsid w:val="00EA01FC"/>
    <w:rsid w:val="00EA0333"/>
    <w:rsid w:val="00EA0365"/>
    <w:rsid w:val="00EA0E8A"/>
    <w:rsid w:val="00EA117C"/>
    <w:rsid w:val="00EA13EC"/>
    <w:rsid w:val="00EA15E1"/>
    <w:rsid w:val="00EA165D"/>
    <w:rsid w:val="00EA27F8"/>
    <w:rsid w:val="00EA2B43"/>
    <w:rsid w:val="00EA3277"/>
    <w:rsid w:val="00EA3C02"/>
    <w:rsid w:val="00EA4C28"/>
    <w:rsid w:val="00EA4E7D"/>
    <w:rsid w:val="00EA5FF8"/>
    <w:rsid w:val="00EA634C"/>
    <w:rsid w:val="00EA6953"/>
    <w:rsid w:val="00EA6AC0"/>
    <w:rsid w:val="00EA6DCE"/>
    <w:rsid w:val="00EA744D"/>
    <w:rsid w:val="00EA7F93"/>
    <w:rsid w:val="00EB0CCF"/>
    <w:rsid w:val="00EB0E14"/>
    <w:rsid w:val="00EB1057"/>
    <w:rsid w:val="00EB10F4"/>
    <w:rsid w:val="00EB1E97"/>
    <w:rsid w:val="00EB24BB"/>
    <w:rsid w:val="00EB2723"/>
    <w:rsid w:val="00EB2AF8"/>
    <w:rsid w:val="00EB38C4"/>
    <w:rsid w:val="00EB3C90"/>
    <w:rsid w:val="00EB4103"/>
    <w:rsid w:val="00EB45D3"/>
    <w:rsid w:val="00EB4A97"/>
    <w:rsid w:val="00EB5425"/>
    <w:rsid w:val="00EB55EB"/>
    <w:rsid w:val="00EB56F5"/>
    <w:rsid w:val="00EB6105"/>
    <w:rsid w:val="00EB6502"/>
    <w:rsid w:val="00EB6BE8"/>
    <w:rsid w:val="00EB742F"/>
    <w:rsid w:val="00EB7C3A"/>
    <w:rsid w:val="00EC16DE"/>
    <w:rsid w:val="00EC1F23"/>
    <w:rsid w:val="00EC33BB"/>
    <w:rsid w:val="00EC4601"/>
    <w:rsid w:val="00EC4B0D"/>
    <w:rsid w:val="00EC50BA"/>
    <w:rsid w:val="00EC620E"/>
    <w:rsid w:val="00EC6B5E"/>
    <w:rsid w:val="00EC6EEB"/>
    <w:rsid w:val="00EC7743"/>
    <w:rsid w:val="00EC7BD0"/>
    <w:rsid w:val="00ED049C"/>
    <w:rsid w:val="00ED0A7F"/>
    <w:rsid w:val="00ED10CC"/>
    <w:rsid w:val="00ED1408"/>
    <w:rsid w:val="00ED1B8C"/>
    <w:rsid w:val="00ED1DC9"/>
    <w:rsid w:val="00ED1FEA"/>
    <w:rsid w:val="00ED235C"/>
    <w:rsid w:val="00ED25A3"/>
    <w:rsid w:val="00ED2A68"/>
    <w:rsid w:val="00ED5283"/>
    <w:rsid w:val="00ED62ED"/>
    <w:rsid w:val="00ED6B61"/>
    <w:rsid w:val="00ED6DCA"/>
    <w:rsid w:val="00ED6E29"/>
    <w:rsid w:val="00ED7474"/>
    <w:rsid w:val="00ED7B10"/>
    <w:rsid w:val="00ED7C24"/>
    <w:rsid w:val="00ED7F1A"/>
    <w:rsid w:val="00EE0872"/>
    <w:rsid w:val="00EE0C41"/>
    <w:rsid w:val="00EE0EA5"/>
    <w:rsid w:val="00EE12A8"/>
    <w:rsid w:val="00EE1944"/>
    <w:rsid w:val="00EE2768"/>
    <w:rsid w:val="00EE30A9"/>
    <w:rsid w:val="00EE3479"/>
    <w:rsid w:val="00EE3ED7"/>
    <w:rsid w:val="00EE4071"/>
    <w:rsid w:val="00EE4436"/>
    <w:rsid w:val="00EE4510"/>
    <w:rsid w:val="00EE4F1B"/>
    <w:rsid w:val="00EE549D"/>
    <w:rsid w:val="00EE5F51"/>
    <w:rsid w:val="00EE64D6"/>
    <w:rsid w:val="00EE6B36"/>
    <w:rsid w:val="00EE6EB0"/>
    <w:rsid w:val="00EE6F3E"/>
    <w:rsid w:val="00EE77B6"/>
    <w:rsid w:val="00EF000E"/>
    <w:rsid w:val="00EF0514"/>
    <w:rsid w:val="00EF078A"/>
    <w:rsid w:val="00EF0939"/>
    <w:rsid w:val="00EF09B2"/>
    <w:rsid w:val="00EF0E0A"/>
    <w:rsid w:val="00EF1591"/>
    <w:rsid w:val="00EF214D"/>
    <w:rsid w:val="00EF25F7"/>
    <w:rsid w:val="00EF3096"/>
    <w:rsid w:val="00EF3894"/>
    <w:rsid w:val="00EF3C2D"/>
    <w:rsid w:val="00EF3EC2"/>
    <w:rsid w:val="00EF4318"/>
    <w:rsid w:val="00EF4416"/>
    <w:rsid w:val="00EF4581"/>
    <w:rsid w:val="00EF49FC"/>
    <w:rsid w:val="00EF4B6D"/>
    <w:rsid w:val="00EF540D"/>
    <w:rsid w:val="00EF5810"/>
    <w:rsid w:val="00EF588C"/>
    <w:rsid w:val="00EF6066"/>
    <w:rsid w:val="00EF60E2"/>
    <w:rsid w:val="00EF61D5"/>
    <w:rsid w:val="00EF7B4F"/>
    <w:rsid w:val="00EF7F59"/>
    <w:rsid w:val="00F0045A"/>
    <w:rsid w:val="00F00F9A"/>
    <w:rsid w:val="00F00FED"/>
    <w:rsid w:val="00F01BA3"/>
    <w:rsid w:val="00F01EFD"/>
    <w:rsid w:val="00F02126"/>
    <w:rsid w:val="00F02861"/>
    <w:rsid w:val="00F0326C"/>
    <w:rsid w:val="00F04BA0"/>
    <w:rsid w:val="00F04D17"/>
    <w:rsid w:val="00F05107"/>
    <w:rsid w:val="00F05BC5"/>
    <w:rsid w:val="00F05DD8"/>
    <w:rsid w:val="00F0639B"/>
    <w:rsid w:val="00F06592"/>
    <w:rsid w:val="00F06866"/>
    <w:rsid w:val="00F069D2"/>
    <w:rsid w:val="00F06B0B"/>
    <w:rsid w:val="00F06CD3"/>
    <w:rsid w:val="00F06FF4"/>
    <w:rsid w:val="00F075E4"/>
    <w:rsid w:val="00F07776"/>
    <w:rsid w:val="00F07CBD"/>
    <w:rsid w:val="00F10537"/>
    <w:rsid w:val="00F107A2"/>
    <w:rsid w:val="00F10AEA"/>
    <w:rsid w:val="00F10DB7"/>
    <w:rsid w:val="00F11144"/>
    <w:rsid w:val="00F11F36"/>
    <w:rsid w:val="00F12225"/>
    <w:rsid w:val="00F126B2"/>
    <w:rsid w:val="00F12AF3"/>
    <w:rsid w:val="00F12D82"/>
    <w:rsid w:val="00F1355C"/>
    <w:rsid w:val="00F135F2"/>
    <w:rsid w:val="00F13AA4"/>
    <w:rsid w:val="00F13AC0"/>
    <w:rsid w:val="00F13C9D"/>
    <w:rsid w:val="00F13FCC"/>
    <w:rsid w:val="00F143B0"/>
    <w:rsid w:val="00F14690"/>
    <w:rsid w:val="00F148B1"/>
    <w:rsid w:val="00F149D5"/>
    <w:rsid w:val="00F14DE8"/>
    <w:rsid w:val="00F153B2"/>
    <w:rsid w:val="00F1584A"/>
    <w:rsid w:val="00F15D8E"/>
    <w:rsid w:val="00F16293"/>
    <w:rsid w:val="00F166A7"/>
    <w:rsid w:val="00F1695A"/>
    <w:rsid w:val="00F16F62"/>
    <w:rsid w:val="00F171A5"/>
    <w:rsid w:val="00F17CDF"/>
    <w:rsid w:val="00F17FC4"/>
    <w:rsid w:val="00F202B3"/>
    <w:rsid w:val="00F2171E"/>
    <w:rsid w:val="00F22B25"/>
    <w:rsid w:val="00F22E38"/>
    <w:rsid w:val="00F231E3"/>
    <w:rsid w:val="00F23391"/>
    <w:rsid w:val="00F23D9D"/>
    <w:rsid w:val="00F23EBD"/>
    <w:rsid w:val="00F23F12"/>
    <w:rsid w:val="00F241F4"/>
    <w:rsid w:val="00F24C12"/>
    <w:rsid w:val="00F263AA"/>
    <w:rsid w:val="00F2661C"/>
    <w:rsid w:val="00F269FC"/>
    <w:rsid w:val="00F26B71"/>
    <w:rsid w:val="00F26FC9"/>
    <w:rsid w:val="00F27222"/>
    <w:rsid w:val="00F2736D"/>
    <w:rsid w:val="00F27BF8"/>
    <w:rsid w:val="00F27ED5"/>
    <w:rsid w:val="00F3015D"/>
    <w:rsid w:val="00F302CC"/>
    <w:rsid w:val="00F30A9C"/>
    <w:rsid w:val="00F310D0"/>
    <w:rsid w:val="00F31A5F"/>
    <w:rsid w:val="00F31B68"/>
    <w:rsid w:val="00F3230A"/>
    <w:rsid w:val="00F32E76"/>
    <w:rsid w:val="00F32F9F"/>
    <w:rsid w:val="00F33191"/>
    <w:rsid w:val="00F331FD"/>
    <w:rsid w:val="00F33378"/>
    <w:rsid w:val="00F34321"/>
    <w:rsid w:val="00F344ED"/>
    <w:rsid w:val="00F34D94"/>
    <w:rsid w:val="00F350A6"/>
    <w:rsid w:val="00F356C9"/>
    <w:rsid w:val="00F3571E"/>
    <w:rsid w:val="00F3575E"/>
    <w:rsid w:val="00F35FB5"/>
    <w:rsid w:val="00F3649D"/>
    <w:rsid w:val="00F36AB1"/>
    <w:rsid w:val="00F36EC8"/>
    <w:rsid w:val="00F374D3"/>
    <w:rsid w:val="00F37AB8"/>
    <w:rsid w:val="00F4032F"/>
    <w:rsid w:val="00F40636"/>
    <w:rsid w:val="00F40835"/>
    <w:rsid w:val="00F40D7F"/>
    <w:rsid w:val="00F40EB8"/>
    <w:rsid w:val="00F4134F"/>
    <w:rsid w:val="00F41DCE"/>
    <w:rsid w:val="00F4219D"/>
    <w:rsid w:val="00F42B3D"/>
    <w:rsid w:val="00F42C9E"/>
    <w:rsid w:val="00F43187"/>
    <w:rsid w:val="00F4348D"/>
    <w:rsid w:val="00F437A9"/>
    <w:rsid w:val="00F43D38"/>
    <w:rsid w:val="00F444B2"/>
    <w:rsid w:val="00F4478F"/>
    <w:rsid w:val="00F4544C"/>
    <w:rsid w:val="00F45B4D"/>
    <w:rsid w:val="00F46378"/>
    <w:rsid w:val="00F46BE9"/>
    <w:rsid w:val="00F4755F"/>
    <w:rsid w:val="00F47900"/>
    <w:rsid w:val="00F47F85"/>
    <w:rsid w:val="00F500E6"/>
    <w:rsid w:val="00F506EB"/>
    <w:rsid w:val="00F5074C"/>
    <w:rsid w:val="00F507F5"/>
    <w:rsid w:val="00F51144"/>
    <w:rsid w:val="00F51426"/>
    <w:rsid w:val="00F5158F"/>
    <w:rsid w:val="00F5176D"/>
    <w:rsid w:val="00F52082"/>
    <w:rsid w:val="00F52354"/>
    <w:rsid w:val="00F5328E"/>
    <w:rsid w:val="00F53950"/>
    <w:rsid w:val="00F5405A"/>
    <w:rsid w:val="00F5484F"/>
    <w:rsid w:val="00F548FA"/>
    <w:rsid w:val="00F5491E"/>
    <w:rsid w:val="00F54993"/>
    <w:rsid w:val="00F54E7C"/>
    <w:rsid w:val="00F5601A"/>
    <w:rsid w:val="00F56745"/>
    <w:rsid w:val="00F56999"/>
    <w:rsid w:val="00F56BC1"/>
    <w:rsid w:val="00F56C29"/>
    <w:rsid w:val="00F572CC"/>
    <w:rsid w:val="00F57579"/>
    <w:rsid w:val="00F5786E"/>
    <w:rsid w:val="00F57B9B"/>
    <w:rsid w:val="00F6002E"/>
    <w:rsid w:val="00F6018F"/>
    <w:rsid w:val="00F60D0C"/>
    <w:rsid w:val="00F60DFD"/>
    <w:rsid w:val="00F6131A"/>
    <w:rsid w:val="00F62139"/>
    <w:rsid w:val="00F62C22"/>
    <w:rsid w:val="00F63E9B"/>
    <w:rsid w:val="00F652EC"/>
    <w:rsid w:val="00F65D2A"/>
    <w:rsid w:val="00F66037"/>
    <w:rsid w:val="00F668C7"/>
    <w:rsid w:val="00F66DAC"/>
    <w:rsid w:val="00F67948"/>
    <w:rsid w:val="00F701AA"/>
    <w:rsid w:val="00F702A6"/>
    <w:rsid w:val="00F702F2"/>
    <w:rsid w:val="00F71711"/>
    <w:rsid w:val="00F71BB8"/>
    <w:rsid w:val="00F721AE"/>
    <w:rsid w:val="00F721DA"/>
    <w:rsid w:val="00F72713"/>
    <w:rsid w:val="00F72A47"/>
    <w:rsid w:val="00F72FEF"/>
    <w:rsid w:val="00F746C5"/>
    <w:rsid w:val="00F755E8"/>
    <w:rsid w:val="00F7623A"/>
    <w:rsid w:val="00F76602"/>
    <w:rsid w:val="00F76661"/>
    <w:rsid w:val="00F76849"/>
    <w:rsid w:val="00F76A01"/>
    <w:rsid w:val="00F770B0"/>
    <w:rsid w:val="00F77511"/>
    <w:rsid w:val="00F7752D"/>
    <w:rsid w:val="00F7771A"/>
    <w:rsid w:val="00F77B01"/>
    <w:rsid w:val="00F77C14"/>
    <w:rsid w:val="00F80291"/>
    <w:rsid w:val="00F80848"/>
    <w:rsid w:val="00F80C3F"/>
    <w:rsid w:val="00F80E11"/>
    <w:rsid w:val="00F8102E"/>
    <w:rsid w:val="00F8186E"/>
    <w:rsid w:val="00F81ACF"/>
    <w:rsid w:val="00F81E8E"/>
    <w:rsid w:val="00F8244A"/>
    <w:rsid w:val="00F826D8"/>
    <w:rsid w:val="00F82ACD"/>
    <w:rsid w:val="00F837FE"/>
    <w:rsid w:val="00F83A00"/>
    <w:rsid w:val="00F83C95"/>
    <w:rsid w:val="00F8422C"/>
    <w:rsid w:val="00F84383"/>
    <w:rsid w:val="00F843A0"/>
    <w:rsid w:val="00F843BE"/>
    <w:rsid w:val="00F84F79"/>
    <w:rsid w:val="00F853C7"/>
    <w:rsid w:val="00F8551C"/>
    <w:rsid w:val="00F855BB"/>
    <w:rsid w:val="00F85C4D"/>
    <w:rsid w:val="00F85E31"/>
    <w:rsid w:val="00F86151"/>
    <w:rsid w:val="00F86173"/>
    <w:rsid w:val="00F86D8B"/>
    <w:rsid w:val="00F871C9"/>
    <w:rsid w:val="00F873D7"/>
    <w:rsid w:val="00F87B5A"/>
    <w:rsid w:val="00F87D64"/>
    <w:rsid w:val="00F90876"/>
    <w:rsid w:val="00F908B3"/>
    <w:rsid w:val="00F909D8"/>
    <w:rsid w:val="00F90F0D"/>
    <w:rsid w:val="00F90FF4"/>
    <w:rsid w:val="00F914B8"/>
    <w:rsid w:val="00F918D4"/>
    <w:rsid w:val="00F91A0F"/>
    <w:rsid w:val="00F91D1B"/>
    <w:rsid w:val="00F92191"/>
    <w:rsid w:val="00F92776"/>
    <w:rsid w:val="00F92C2C"/>
    <w:rsid w:val="00F93B6E"/>
    <w:rsid w:val="00F93C7E"/>
    <w:rsid w:val="00F94187"/>
    <w:rsid w:val="00F94774"/>
    <w:rsid w:val="00F94B97"/>
    <w:rsid w:val="00F954E5"/>
    <w:rsid w:val="00F955D5"/>
    <w:rsid w:val="00F95731"/>
    <w:rsid w:val="00F962B5"/>
    <w:rsid w:val="00F967F6"/>
    <w:rsid w:val="00F96D0E"/>
    <w:rsid w:val="00F96FE2"/>
    <w:rsid w:val="00F97700"/>
    <w:rsid w:val="00F977FD"/>
    <w:rsid w:val="00F978AB"/>
    <w:rsid w:val="00F97C5D"/>
    <w:rsid w:val="00F97F1B"/>
    <w:rsid w:val="00FA0065"/>
    <w:rsid w:val="00FA0E21"/>
    <w:rsid w:val="00FA189C"/>
    <w:rsid w:val="00FA1BC0"/>
    <w:rsid w:val="00FA1BC9"/>
    <w:rsid w:val="00FA1F97"/>
    <w:rsid w:val="00FA3073"/>
    <w:rsid w:val="00FA3E46"/>
    <w:rsid w:val="00FA411A"/>
    <w:rsid w:val="00FA43A4"/>
    <w:rsid w:val="00FA46CB"/>
    <w:rsid w:val="00FA499A"/>
    <w:rsid w:val="00FA65C4"/>
    <w:rsid w:val="00FA6C0D"/>
    <w:rsid w:val="00FA6DA2"/>
    <w:rsid w:val="00FA6FA3"/>
    <w:rsid w:val="00FA70D7"/>
    <w:rsid w:val="00FA72D5"/>
    <w:rsid w:val="00FA770E"/>
    <w:rsid w:val="00FB06A0"/>
    <w:rsid w:val="00FB0BFB"/>
    <w:rsid w:val="00FB0CA8"/>
    <w:rsid w:val="00FB0ED5"/>
    <w:rsid w:val="00FB1019"/>
    <w:rsid w:val="00FB103F"/>
    <w:rsid w:val="00FB12C3"/>
    <w:rsid w:val="00FB15A3"/>
    <w:rsid w:val="00FB16EF"/>
    <w:rsid w:val="00FB2469"/>
    <w:rsid w:val="00FB2AC5"/>
    <w:rsid w:val="00FB2C27"/>
    <w:rsid w:val="00FB2C54"/>
    <w:rsid w:val="00FB3710"/>
    <w:rsid w:val="00FB4F3A"/>
    <w:rsid w:val="00FB575F"/>
    <w:rsid w:val="00FB584B"/>
    <w:rsid w:val="00FB5D03"/>
    <w:rsid w:val="00FB5FD9"/>
    <w:rsid w:val="00FB63C5"/>
    <w:rsid w:val="00FB6E7B"/>
    <w:rsid w:val="00FB73BA"/>
    <w:rsid w:val="00FB7468"/>
    <w:rsid w:val="00FB7488"/>
    <w:rsid w:val="00FB75E2"/>
    <w:rsid w:val="00FB7E0E"/>
    <w:rsid w:val="00FC040C"/>
    <w:rsid w:val="00FC07AD"/>
    <w:rsid w:val="00FC0903"/>
    <w:rsid w:val="00FC0D87"/>
    <w:rsid w:val="00FC0E56"/>
    <w:rsid w:val="00FC2821"/>
    <w:rsid w:val="00FC3211"/>
    <w:rsid w:val="00FC3B56"/>
    <w:rsid w:val="00FC3E4C"/>
    <w:rsid w:val="00FC4430"/>
    <w:rsid w:val="00FC4488"/>
    <w:rsid w:val="00FC490F"/>
    <w:rsid w:val="00FC502C"/>
    <w:rsid w:val="00FC577E"/>
    <w:rsid w:val="00FC57FA"/>
    <w:rsid w:val="00FC5F29"/>
    <w:rsid w:val="00FC6459"/>
    <w:rsid w:val="00FC67E1"/>
    <w:rsid w:val="00FC6C90"/>
    <w:rsid w:val="00FC7CC9"/>
    <w:rsid w:val="00FD070B"/>
    <w:rsid w:val="00FD089D"/>
    <w:rsid w:val="00FD0E76"/>
    <w:rsid w:val="00FD0FD1"/>
    <w:rsid w:val="00FD17C1"/>
    <w:rsid w:val="00FD180D"/>
    <w:rsid w:val="00FD1A1F"/>
    <w:rsid w:val="00FD2316"/>
    <w:rsid w:val="00FD2AB5"/>
    <w:rsid w:val="00FD3107"/>
    <w:rsid w:val="00FD3380"/>
    <w:rsid w:val="00FD33A3"/>
    <w:rsid w:val="00FD3B37"/>
    <w:rsid w:val="00FD4B3D"/>
    <w:rsid w:val="00FD4D89"/>
    <w:rsid w:val="00FD54BD"/>
    <w:rsid w:val="00FD56A0"/>
    <w:rsid w:val="00FD5A72"/>
    <w:rsid w:val="00FD5D08"/>
    <w:rsid w:val="00FD5DC8"/>
    <w:rsid w:val="00FD60EE"/>
    <w:rsid w:val="00FD656E"/>
    <w:rsid w:val="00FD69E6"/>
    <w:rsid w:val="00FD6AA0"/>
    <w:rsid w:val="00FD6B23"/>
    <w:rsid w:val="00FD6BAA"/>
    <w:rsid w:val="00FD6CEA"/>
    <w:rsid w:val="00FD7A59"/>
    <w:rsid w:val="00FE04BC"/>
    <w:rsid w:val="00FE0615"/>
    <w:rsid w:val="00FE1675"/>
    <w:rsid w:val="00FE1A7E"/>
    <w:rsid w:val="00FE1CC8"/>
    <w:rsid w:val="00FE23B2"/>
    <w:rsid w:val="00FE268B"/>
    <w:rsid w:val="00FE2C0B"/>
    <w:rsid w:val="00FE2DB0"/>
    <w:rsid w:val="00FE3EA3"/>
    <w:rsid w:val="00FE4213"/>
    <w:rsid w:val="00FE4B54"/>
    <w:rsid w:val="00FE5346"/>
    <w:rsid w:val="00FE55DB"/>
    <w:rsid w:val="00FE571E"/>
    <w:rsid w:val="00FE5885"/>
    <w:rsid w:val="00FE58D8"/>
    <w:rsid w:val="00FE5A18"/>
    <w:rsid w:val="00FE6468"/>
    <w:rsid w:val="00FE65B6"/>
    <w:rsid w:val="00FE6B6D"/>
    <w:rsid w:val="00FE7715"/>
    <w:rsid w:val="00FE7E29"/>
    <w:rsid w:val="00FF0239"/>
    <w:rsid w:val="00FF0D74"/>
    <w:rsid w:val="00FF0F4D"/>
    <w:rsid w:val="00FF19E9"/>
    <w:rsid w:val="00FF1A02"/>
    <w:rsid w:val="00FF1AB5"/>
    <w:rsid w:val="00FF2081"/>
    <w:rsid w:val="00FF239F"/>
    <w:rsid w:val="00FF23F3"/>
    <w:rsid w:val="00FF2538"/>
    <w:rsid w:val="00FF269C"/>
    <w:rsid w:val="00FF3006"/>
    <w:rsid w:val="00FF3071"/>
    <w:rsid w:val="00FF36CE"/>
    <w:rsid w:val="00FF3FF8"/>
    <w:rsid w:val="00FF4237"/>
    <w:rsid w:val="00FF4921"/>
    <w:rsid w:val="00FF4BA7"/>
    <w:rsid w:val="00FF4D5A"/>
    <w:rsid w:val="00FF4E9F"/>
    <w:rsid w:val="00FF5592"/>
    <w:rsid w:val="00FF5803"/>
    <w:rsid w:val="00FF7488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E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D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26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6D2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6D2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26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6D2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26D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6D2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26D2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2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D2F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DefaultParagraphFont"/>
    <w:uiPriority w:val="99"/>
    <w:rsid w:val="00226D2F"/>
    <w:rPr>
      <w:rFonts w:cs="Times New Roman"/>
    </w:rPr>
  </w:style>
  <w:style w:type="character" w:customStyle="1" w:styleId="posttitle">
    <w:name w:val="posttitle"/>
    <w:basedOn w:val="DefaultParagraphFont"/>
    <w:uiPriority w:val="99"/>
    <w:rsid w:val="00226D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4774">
          <w:marLeft w:val="0"/>
          <w:marRight w:val="0"/>
          <w:marTop w:val="288"/>
          <w:marBottom w:val="288"/>
          <w:divBdr>
            <w:top w:val="none" w:sz="0" w:space="6" w:color="auto"/>
            <w:left w:val="single" w:sz="48" w:space="18" w:color="CCCCCC"/>
            <w:bottom w:val="none" w:sz="0" w:space="6" w:color="auto"/>
            <w:right w:val="none" w:sz="0" w:space="18" w:color="auto"/>
          </w:divBdr>
        </w:div>
        <w:div w:id="1739134776">
          <w:marLeft w:val="0"/>
          <w:marRight w:val="0"/>
          <w:marTop w:val="288"/>
          <w:marBottom w:val="288"/>
          <w:divBdr>
            <w:top w:val="none" w:sz="0" w:space="6" w:color="auto"/>
            <w:left w:val="single" w:sz="48" w:space="18" w:color="CCCCCC"/>
            <w:bottom w:val="none" w:sz="0" w:space="6" w:color="auto"/>
            <w:right w:val="none" w:sz="0" w:space="18" w:color="auto"/>
          </w:divBdr>
        </w:div>
        <w:div w:id="173913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alegko.ru/kurinye-yajca-poleznye-svojstva-i-protivopokazaniya/" TargetMode="External"/><Relationship Id="rId13" Type="http://schemas.openxmlformats.org/officeDocument/2006/relationships/hyperlink" Target="http://chudesalegko.ru/vitaminy-polza-dlya-zdorovya-i-istochniki-vitaminov-v-kakix-produktax-soderzhatsya/" TargetMode="External"/><Relationship Id="rId18" Type="http://schemas.openxmlformats.org/officeDocument/2006/relationships/hyperlink" Target="http://chudesalegko.ru/brokkoli-poleznye-svojstv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hudesalegko.ru/kolrabi-ochen-poleznaya-i-populyarnaya-kapusta-v-evrope-i-amerike/" TargetMode="External"/><Relationship Id="rId7" Type="http://schemas.openxmlformats.org/officeDocument/2006/relationships/hyperlink" Target="http://chudesalegko.ru/" TargetMode="External"/><Relationship Id="rId12" Type="http://schemas.openxmlformats.org/officeDocument/2006/relationships/hyperlink" Target="http://chudesalegko.ru/nerafinirovannoe-podsolnechnoe-maslo-poleznye-svojstva-i-protivopokazaniya/" TargetMode="External"/><Relationship Id="rId17" Type="http://schemas.openxmlformats.org/officeDocument/2006/relationships/hyperlink" Target="http://chudesalegko.ru/krasnokochannaya-kapusta-poleznye-svojstva-kalorijnost-sostav/" TargetMode="External"/><Relationship Id="rId25" Type="http://schemas.openxmlformats.org/officeDocument/2006/relationships/hyperlink" Target="http://chudesalegko.ru/zdorovyj-son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chudesalegko.ru/bryusselskaya-kapusta-poleznye-svojstva-sostav-kalorijnost-protivopokaz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udesalegko.ru/pitanie/poleznye-produkty/" TargetMode="External"/><Relationship Id="rId11" Type="http://schemas.openxmlformats.org/officeDocument/2006/relationships/hyperlink" Target="http://chudesalegko.ru/olivkovoe-maslo-istochnik-zdorovya-i-krasoty/" TargetMode="External"/><Relationship Id="rId24" Type="http://schemas.openxmlformats.org/officeDocument/2006/relationships/hyperlink" Target="http://chudesalegko.ru/dvizheni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hudesalegko.ru/kurinye-yajca-poleznye-svojstva-i-protivopokazaniya/" TargetMode="External"/><Relationship Id="rId23" Type="http://schemas.openxmlformats.org/officeDocument/2006/relationships/hyperlink" Target="http://chudesalegko.ru/dvizhenie/" TargetMode="External"/><Relationship Id="rId10" Type="http://schemas.openxmlformats.org/officeDocument/2006/relationships/hyperlink" Target="http://chudesalegko.ru/ris-poleznye-svojstva-i-protivopokazaniya/" TargetMode="External"/><Relationship Id="rId19" Type="http://schemas.openxmlformats.org/officeDocument/2006/relationships/hyperlink" Target="http://chudesalegko.ru/cvetnaya-kapusta-odin-iz-samyx-vkusnyx-i-poleznyx-ovoshhej-poleznye-svojstva-i-protivopokazaniya-cvetnoj-kapu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desalegko.ru/celnozernovye-produkty-polza-dlya-zdorovya/" TargetMode="External"/><Relationship Id="rId14" Type="http://schemas.openxmlformats.org/officeDocument/2006/relationships/hyperlink" Target="http://chudesalegko.ru/vitaminy-polza-dlya-zdorovya-i-istochniki-vitaminov-v-kakix-produktax-soderzhatsya/" TargetMode="External"/><Relationship Id="rId22" Type="http://schemas.openxmlformats.org/officeDocument/2006/relationships/hyperlink" Target="http://chudesalegko.ru/savojskaya-kapusta-ekzotichno-polezno-i-vkusn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1315</Words>
  <Characters>7499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2018-04-05T07:47:00Z</dcterms:created>
  <dcterms:modified xsi:type="dcterms:W3CDTF">2018-04-18T07:58:00Z</dcterms:modified>
</cp:coreProperties>
</file>