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2D" w:rsidRDefault="00C1482D" w:rsidP="000609EB">
      <w:pPr>
        <w:pStyle w:val="NormalWeb"/>
        <w:spacing w:before="0" w:beforeAutospacing="0" w:after="0" w:afterAutospacing="0"/>
        <w:ind w:firstLine="440"/>
        <w:rPr>
          <w:b/>
          <w:color w:val="000000"/>
          <w:sz w:val="32"/>
          <w:szCs w:val="32"/>
        </w:rPr>
      </w:pPr>
      <w:r w:rsidRPr="000609EB">
        <w:rPr>
          <w:b/>
          <w:color w:val="000000"/>
          <w:sz w:val="32"/>
          <w:szCs w:val="32"/>
        </w:rPr>
        <w:t xml:space="preserve">                  </w:t>
      </w:r>
      <w:r>
        <w:rPr>
          <w:b/>
          <w:color w:val="000000"/>
          <w:sz w:val="32"/>
          <w:szCs w:val="32"/>
        </w:rPr>
        <w:t xml:space="preserve">                       </w:t>
      </w:r>
    </w:p>
    <w:p w:rsidR="00C1482D" w:rsidRPr="000609EB" w:rsidRDefault="00C1482D" w:rsidP="000609EB">
      <w:pPr>
        <w:pStyle w:val="NormalWeb"/>
        <w:spacing w:before="0" w:beforeAutospacing="0" w:after="0" w:afterAutospacing="0"/>
        <w:ind w:firstLine="440"/>
      </w:pPr>
      <w:r>
        <w:rPr>
          <w:b/>
          <w:color w:val="000000"/>
          <w:sz w:val="32"/>
          <w:szCs w:val="32"/>
        </w:rPr>
        <w:t xml:space="preserve">                                           </w:t>
      </w:r>
      <w:r w:rsidRPr="000609EB">
        <w:rPr>
          <w:b/>
          <w:color w:val="000000"/>
          <w:sz w:val="32"/>
          <w:szCs w:val="32"/>
        </w:rPr>
        <w:t>Болезни психики</w:t>
      </w:r>
    </w:p>
    <w:p w:rsidR="00C1482D" w:rsidRDefault="00C1482D" w:rsidP="00670B2D">
      <w:pPr>
        <w:pStyle w:val="NormalWeb"/>
        <w:spacing w:before="0" w:beforeAutospacing="0" w:after="0" w:afterAutospacing="0"/>
        <w:ind w:firstLine="440"/>
        <w:jc w:val="both"/>
      </w:pP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</w:pPr>
      <w:r>
        <w:t xml:space="preserve"> </w:t>
      </w:r>
      <w:r w:rsidRPr="000609EB">
        <w:t>Некоторые болезни всё ещё не принято обсуждать: они пугают. И психические расстройства в этом плане рекордсмены. Пора поменять отношение к ним.</w:t>
      </w:r>
    </w:p>
    <w:p w:rsidR="00C1482D" w:rsidRPr="000609EB" w:rsidRDefault="00C1482D" w:rsidP="00670B2D">
      <w:pPr>
        <w:pStyle w:val="NormalWeb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609EB">
        <w:rPr>
          <w:color w:val="000000"/>
        </w:rPr>
        <w:t>Но мы по-прежнему слабо представляем себе, как можно заболеть, а слово «псих» у нас руг</w:t>
      </w:r>
      <w:r w:rsidRPr="000609EB">
        <w:rPr>
          <w:color w:val="000000"/>
        </w:rPr>
        <w:t>а</w:t>
      </w:r>
      <w:r w:rsidRPr="000609EB">
        <w:rPr>
          <w:color w:val="000000"/>
        </w:rPr>
        <w:t xml:space="preserve">тельное. Психические заболевания и расстройства окружены мифами. </w:t>
      </w:r>
    </w:p>
    <w:p w:rsidR="00C1482D" w:rsidRPr="000609EB" w:rsidRDefault="00C1482D" w:rsidP="00670B2D">
      <w:pPr>
        <w:pStyle w:val="NormalWeb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Так что пора развеять некоторые заблуждения о психических заболеваниях и расстройствах.</w:t>
      </w:r>
    </w:p>
    <w:p w:rsidR="00C1482D" w:rsidRPr="000609EB" w:rsidRDefault="00C1482D" w:rsidP="00670B2D">
      <w:pPr>
        <w:pStyle w:val="Heading2"/>
        <w:shd w:val="clear" w:color="auto" w:fill="FFFFFF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1. Сильные люди не страдают расстройствами психики</w:t>
      </w:r>
    </w:p>
    <w:p w:rsidR="00C1482D" w:rsidRPr="000609EB" w:rsidRDefault="00C1482D" w:rsidP="00670B2D">
      <w:pPr>
        <w:pStyle w:val="NormalWeb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психиатрические диагнозы ставятся не из-за слабости характера. Психическое здоровье может пошатнуться из-за сбоя в организме и из-за травмирующего опыта.</w:t>
      </w:r>
    </w:p>
    <w:p w:rsidR="00C1482D" w:rsidRPr="000609EB" w:rsidRDefault="00C1482D" w:rsidP="00670B2D">
      <w:pPr>
        <w:pStyle w:val="NormalWeb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«Нормальному человеку психотерапевты не нужны». «Соберись». «Посмотри на ситуацию с другой стороны». «Да разве у тебя проблемы?» Что только не приходится услышать человеку с симптомами психического расстройства! И это отношение добавляет к основному заболеванию стыд и чувство вины за свою слабость.</w:t>
      </w:r>
    </w:p>
    <w:p w:rsidR="00C1482D" w:rsidRPr="000609EB" w:rsidRDefault="00C1482D" w:rsidP="00670B2D">
      <w:pPr>
        <w:spacing w:after="0"/>
        <w:ind w:firstLine="440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0609E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Любой человек может попасть в стрессовую ситуацию, заработать депрессию, нарушение сна, неврозы или другие психические расстройства. Эти состояния тяжело переносятся без поддержки профессионала.</w:t>
      </w:r>
    </w:p>
    <w:p w:rsidR="00C1482D" w:rsidRPr="000609EB" w:rsidRDefault="00C1482D" w:rsidP="00670B2D">
      <w:pPr>
        <w:spacing w:after="0"/>
        <w:ind w:firstLine="4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0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Психические заболевания — такие же заболевания, как и другие. У кого-то есть к ним предра</w:t>
      </w:r>
      <w:r w:rsidRPr="00060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60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положенность просто потому, что так определили гены. И у каждого из нас свой опыт, свои пр</w:t>
      </w:r>
      <w:r w:rsidRPr="00060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60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блемы и особенности, которые приводят к расстройствам</w:t>
      </w:r>
    </w:p>
    <w:p w:rsidR="00C1482D" w:rsidRPr="000609EB" w:rsidRDefault="00C1482D" w:rsidP="00670B2D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Симптомы психических заболеваний — естественный ответ тела и сознания на травму. Напр</w:t>
      </w: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мер, жертва домашнего насилия страдает от </w:t>
      </w:r>
      <w:hyperlink r:id="rId5" w:tgtFrame="_blank" w:tooltip="Как распознать скрытую депрессию у ваших близких" w:history="1">
        <w:r w:rsidRPr="000609EB">
          <w:rPr>
            <w:rFonts w:ascii="Times New Roman" w:hAnsi="Times New Roman"/>
            <w:color w:val="800080"/>
            <w:sz w:val="24"/>
            <w:szCs w:val="24"/>
            <w:lang w:eastAsia="ru-RU"/>
          </w:rPr>
          <w:t>депрессии</w:t>
        </w:r>
      </w:hyperlink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, посттравматического расстройства или тр</w:t>
      </w: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вожности. У кого-то после стресса впервые проявляется шизофрения. Нельзя вылечить всё это только волей и позитивным мышлением.</w:t>
      </w:r>
    </w:p>
    <w:p w:rsidR="00C1482D" w:rsidRPr="000609EB" w:rsidRDefault="00C1482D" w:rsidP="00670B2D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Слабость или сила тут ни при чём. Наоборот, человек, которому приходится сражаться с псих</w:t>
      </w: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609EB">
        <w:rPr>
          <w:rFonts w:ascii="Times New Roman" w:hAnsi="Times New Roman"/>
          <w:color w:val="000000"/>
          <w:sz w:val="24"/>
          <w:szCs w:val="24"/>
          <w:lang w:eastAsia="ru-RU"/>
        </w:rPr>
        <w:t>ческим расстройством, может быть очень силён.</w:t>
      </w:r>
    </w:p>
    <w:p w:rsidR="00C1482D" w:rsidRPr="000609EB" w:rsidRDefault="00C1482D" w:rsidP="00670B2D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609EB">
        <w:rPr>
          <w:rFonts w:ascii="Times New Roman" w:hAnsi="Times New Roman"/>
          <w:iCs/>
          <w:color w:val="000000"/>
          <w:sz w:val="24"/>
          <w:szCs w:val="24"/>
          <w:lang w:eastAsia="ru-RU"/>
        </w:rPr>
        <w:t>Если человек сам пришёл к психиатру, обратился за помощью, одно это уже указывает на его сознательность.</w:t>
      </w:r>
    </w:p>
    <w:p w:rsidR="00C1482D" w:rsidRPr="000609EB" w:rsidRDefault="00C1482D" w:rsidP="00670B2D">
      <w:pPr>
        <w:pStyle w:val="Heading2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2. Психическими расстройствами страдают только взрослые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каждый пятый ребёнок хотя бы раз перенёс эпизод психического расстройства (по да</w:t>
      </w:r>
      <w:r w:rsidRPr="000609EB">
        <w:rPr>
          <w:color w:val="000000"/>
        </w:rPr>
        <w:t>н</w:t>
      </w:r>
      <w:r w:rsidRPr="000609EB">
        <w:rPr>
          <w:color w:val="000000"/>
        </w:rPr>
        <w:t>ным Национального института душевного здоровья США).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Да, дети тоже болеют, и не только насморком. И зачастую не получают необходимой помощи, потому что на них не обращают внимания. Дети так же, как и взрослые, страдают от тревожности, депрессии и множества других болезней.</w:t>
      </w:r>
    </w:p>
    <w:p w:rsidR="00C1482D" w:rsidRPr="000609EB" w:rsidRDefault="00C1482D" w:rsidP="00670B2D">
      <w:pPr>
        <w:pStyle w:val="Heading2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3. Психотерапия — деньги на ветер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психотерапия в сочетании с медикаментами — это эффективный способ лечения псих</w:t>
      </w:r>
      <w:r w:rsidRPr="000609EB">
        <w:rPr>
          <w:color w:val="000000"/>
        </w:rPr>
        <w:t>и</w:t>
      </w:r>
      <w:r w:rsidRPr="000609EB">
        <w:rPr>
          <w:color w:val="000000"/>
        </w:rPr>
        <w:t>ческих расстройств.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У нас психотерапия известна больше по фильмам, в которых пациенты лежат перед докторами и отвечают на глуповатые вопросы. Мы скорее готовы выговориться другу, собаке или мучиться в одиночестве.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Но психотерапия — это не карикатура, а работающий метод лечения. Она помогает понять б</w:t>
      </w:r>
      <w:r w:rsidRPr="000609EB">
        <w:rPr>
          <w:color w:val="000000"/>
        </w:rPr>
        <w:t>о</w:t>
      </w:r>
      <w:r w:rsidRPr="000609EB">
        <w:rPr>
          <w:color w:val="000000"/>
        </w:rPr>
        <w:t>лезнь, научиться с ней жить. Кроме того, психотерапевты учат пациентов особенным приёмам, к</w:t>
      </w:r>
      <w:r w:rsidRPr="000609EB">
        <w:rPr>
          <w:color w:val="000000"/>
        </w:rPr>
        <w:t>о</w:t>
      </w:r>
      <w:r w:rsidRPr="000609EB">
        <w:rPr>
          <w:color w:val="000000"/>
        </w:rPr>
        <w:t>торые позволяют справляться с проявлениями недуга, распознавать признаки обострений и предо</w:t>
      </w:r>
      <w:r w:rsidRPr="000609EB">
        <w:rPr>
          <w:color w:val="000000"/>
        </w:rPr>
        <w:t>т</w:t>
      </w:r>
      <w:r w:rsidRPr="000609EB">
        <w:rPr>
          <w:color w:val="000000"/>
        </w:rPr>
        <w:t>вращать их.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Психотерапия улучшает качество жизни, а значит, это не пустое занятие.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В психотерапии существует несколько направлений, которые показали эффективность. А чтобы стать психотерапевтом, необходимо высшее медицинское образование и опыт работы в психиатрии.</w:t>
      </w:r>
    </w:p>
    <w:p w:rsidR="00C1482D" w:rsidRPr="000609EB" w:rsidRDefault="00C1482D" w:rsidP="00670B2D">
      <w:pPr>
        <w:pStyle w:val="Heading2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4. Психические расстройства неизлечимы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пациенты с психическими расстройствами контролируют болезнь и выздоравливают х</w:t>
      </w:r>
      <w:r w:rsidRPr="000609EB">
        <w:rPr>
          <w:color w:val="000000"/>
        </w:rPr>
        <w:t>о</w:t>
      </w:r>
      <w:r w:rsidRPr="000609EB">
        <w:rPr>
          <w:color w:val="000000"/>
        </w:rPr>
        <w:t>тя бы частично.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Например, когда человек обращается к доктору, силу его депрессии можно определить в 100%. После приёма медикаментов и регулярных психотерапевтических консультаций этот уровень падает до 60%. Пациенту становится лучше, он начинает соблюдать режим и заниматься спортом, уровень депрессии доходит до 40%.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Если человек после улучшений не бросит следить за здоровьем, то вполне сможет добиться у</w:t>
      </w:r>
      <w:r w:rsidRPr="000609EB">
        <w:rPr>
          <w:color w:val="000000"/>
        </w:rPr>
        <w:t>с</w:t>
      </w:r>
      <w:r w:rsidRPr="000609EB">
        <w:rPr>
          <w:color w:val="000000"/>
        </w:rPr>
        <w:t>ловных 20% депрессии, при которых можно жить без страданий. Даже если заболевание привело вас в диспансер, это не значит, что вы привязаны к медучреждению навеки: при стойкой ремиссии визиты к врачам становятся реже.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iCs/>
          <w:color w:val="000000"/>
        </w:rPr>
      </w:pPr>
      <w:r w:rsidRPr="000609EB">
        <w:rPr>
          <w:iCs/>
          <w:color w:val="000000"/>
        </w:rPr>
        <w:t>Через год (после регулярного посещения диспансера) пациенту отменяют препараты. Через три года (после снятия с динамического наблюдения) можно будет не посещать диспансер. Через пять лет карта пациента отправляется в архив, а диагноз считается снятым.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i/>
          <w:color w:val="000000"/>
        </w:rPr>
      </w:pPr>
      <w:r w:rsidRPr="000609EB">
        <w:rPr>
          <w:i/>
          <w:color w:val="000000"/>
        </w:rPr>
        <w:t>Может ли болезнь снова усилиться? Без сомнения. Но больной хотя бы будет знать, что ему помогает и как для этого действовать.</w:t>
      </w:r>
    </w:p>
    <w:p w:rsidR="00C1482D" w:rsidRPr="000609EB" w:rsidRDefault="00C1482D" w:rsidP="00670B2D">
      <w:pPr>
        <w:pStyle w:val="Heading2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5. Люди с психическими заболеваниями не могут работать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психические заболевания разные и по силе действия на больного, и по механизму во</w:t>
      </w:r>
      <w:r w:rsidRPr="000609EB">
        <w:rPr>
          <w:color w:val="000000"/>
        </w:rPr>
        <w:t>з</w:t>
      </w:r>
      <w:r w:rsidRPr="000609EB">
        <w:rPr>
          <w:color w:val="000000"/>
        </w:rPr>
        <w:t>никновения. Иногда болезнь может испортить почти все сферы жизни, но не затронуть работу.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Многое зависит от диагноза и силы болезни. Человек, который принимает лекарства и сдерж</w:t>
      </w:r>
      <w:r w:rsidRPr="000609EB">
        <w:rPr>
          <w:color w:val="000000"/>
        </w:rPr>
        <w:t>и</w:t>
      </w:r>
      <w:r w:rsidRPr="000609EB">
        <w:rPr>
          <w:color w:val="000000"/>
        </w:rPr>
        <w:t>вает заболевание, в профессиональном плане может ни в чём не уступать здоровым коллегам. П</w:t>
      </w:r>
      <w:r w:rsidRPr="000609EB">
        <w:rPr>
          <w:color w:val="000000"/>
        </w:rPr>
        <w:t>о</w:t>
      </w:r>
      <w:r w:rsidRPr="000609EB">
        <w:rPr>
          <w:color w:val="000000"/>
        </w:rPr>
        <w:t>этому нельзя приравнивать всех больных к недееспособным.</w:t>
      </w:r>
    </w:p>
    <w:p w:rsidR="00C1482D" w:rsidRDefault="00C1482D" w:rsidP="00670B2D">
      <w:pPr>
        <w:pStyle w:val="NormalWeb"/>
        <w:spacing w:before="0" w:beforeAutospacing="0" w:after="0" w:afterAutospacing="0"/>
        <w:ind w:firstLine="440"/>
        <w:jc w:val="both"/>
      </w:pPr>
      <w:r w:rsidRPr="000609EB">
        <w:t>Действительно, существуют определённые виды работ, для допуска к которым нужно заключ</w:t>
      </w:r>
      <w:r w:rsidRPr="000609EB">
        <w:t>е</w:t>
      </w:r>
      <w:r w:rsidRPr="000609EB">
        <w:t>ние психиатра. Это работы с ядовитыми веществами, на высоте, в силовых структурах, в сфере о</w:t>
      </w:r>
      <w:r w:rsidRPr="000609EB">
        <w:t>б</w:t>
      </w:r>
      <w:r w:rsidRPr="000609EB">
        <w:t xml:space="preserve">щественного транспорта. 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iCs/>
          <w:color w:val="000000"/>
        </w:rPr>
      </w:pPr>
      <w:r w:rsidRPr="000609EB">
        <w:rPr>
          <w:iCs/>
          <w:color w:val="000000"/>
        </w:rPr>
        <w:t>Какие-то заболевания и состояния будут являться противопоказанием к работе до конца жизни, а какие-то — временным с правом переосвидетельствования.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Поскольку список заболеваний, которые требуют наблюдения у психиатра, обширен, огранич</w:t>
      </w:r>
      <w:r w:rsidRPr="000609EB">
        <w:rPr>
          <w:color w:val="000000"/>
        </w:rPr>
        <w:t>е</w:t>
      </w:r>
      <w:r w:rsidRPr="000609EB">
        <w:rPr>
          <w:color w:val="000000"/>
        </w:rPr>
        <w:t>ния касаются только людей с тяжёлыми, стойкими, часто обостряющимися расстройствами. Напр</w:t>
      </w:r>
      <w:r w:rsidRPr="000609EB">
        <w:rPr>
          <w:color w:val="000000"/>
        </w:rPr>
        <w:t>и</w:t>
      </w:r>
      <w:r w:rsidRPr="000609EB">
        <w:rPr>
          <w:color w:val="000000"/>
        </w:rPr>
        <w:t>мер, шизофрении, умственной отсталости, аффективных расстройств, эпилепсии и так далее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Есть и ещё несколько важных аспектов:</w:t>
      </w:r>
    </w:p>
    <w:p w:rsidR="00C1482D" w:rsidRPr="000609EB" w:rsidRDefault="00C1482D" w:rsidP="00670B2D">
      <w:pPr>
        <w:numPr>
          <w:ilvl w:val="0"/>
          <w:numId w:val="1"/>
        </w:num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609EB">
        <w:rPr>
          <w:rFonts w:ascii="Times New Roman" w:hAnsi="Times New Roman"/>
          <w:color w:val="000000"/>
          <w:sz w:val="24"/>
          <w:szCs w:val="24"/>
        </w:rPr>
        <w:t>Не все заболевания и расстройства приводят к запрету на работу. По сути, психиатр как раз и должен определить, может человек работать или нет. А в справке диагноз не указ</w:t>
      </w:r>
      <w:r w:rsidRPr="000609EB">
        <w:rPr>
          <w:rFonts w:ascii="Times New Roman" w:hAnsi="Times New Roman"/>
          <w:color w:val="000000"/>
          <w:sz w:val="24"/>
          <w:szCs w:val="24"/>
        </w:rPr>
        <w:t>ы</w:t>
      </w:r>
      <w:r w:rsidRPr="000609EB">
        <w:rPr>
          <w:rFonts w:ascii="Times New Roman" w:hAnsi="Times New Roman"/>
          <w:color w:val="000000"/>
          <w:sz w:val="24"/>
          <w:szCs w:val="24"/>
        </w:rPr>
        <w:t>вается.</w:t>
      </w:r>
    </w:p>
    <w:p w:rsidR="00C1482D" w:rsidRPr="000609EB" w:rsidRDefault="00C1482D" w:rsidP="00670B2D">
      <w:pPr>
        <w:numPr>
          <w:ilvl w:val="0"/>
          <w:numId w:val="1"/>
        </w:num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609EB">
        <w:rPr>
          <w:rFonts w:ascii="Times New Roman" w:hAnsi="Times New Roman"/>
          <w:color w:val="000000"/>
          <w:sz w:val="24"/>
          <w:szCs w:val="24"/>
        </w:rPr>
        <w:t>Иногда запрет необходим. Совершенно ни к чему человеку, склонному к суициду, с</w:t>
      </w:r>
      <w:r w:rsidRPr="000609EB">
        <w:rPr>
          <w:rFonts w:ascii="Times New Roman" w:hAnsi="Times New Roman"/>
          <w:color w:val="000000"/>
          <w:sz w:val="24"/>
          <w:szCs w:val="24"/>
        </w:rPr>
        <w:t>а</w:t>
      </w:r>
      <w:r w:rsidRPr="000609EB">
        <w:rPr>
          <w:rFonts w:ascii="Times New Roman" w:hAnsi="Times New Roman"/>
          <w:color w:val="000000"/>
          <w:sz w:val="24"/>
          <w:szCs w:val="24"/>
        </w:rPr>
        <w:t>диться за штурвал самолёта или рейсового автобуса.</w:t>
      </w:r>
    </w:p>
    <w:p w:rsidR="00C1482D" w:rsidRPr="000609EB" w:rsidRDefault="00C1482D" w:rsidP="00670B2D">
      <w:pPr>
        <w:numPr>
          <w:ilvl w:val="0"/>
          <w:numId w:val="1"/>
        </w:num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609EB">
        <w:rPr>
          <w:rFonts w:ascii="Times New Roman" w:hAnsi="Times New Roman"/>
          <w:color w:val="000000"/>
          <w:sz w:val="24"/>
          <w:szCs w:val="24"/>
        </w:rPr>
        <w:t>Требовать справку из диспансера могут не все: только суд, военкомат, отделы кадров и приёмные комиссии в учреждениях МВД, ФСБ, прокуратура или следственные органы, е</w:t>
      </w:r>
      <w:r w:rsidRPr="000609EB">
        <w:rPr>
          <w:rFonts w:ascii="Times New Roman" w:hAnsi="Times New Roman"/>
          <w:color w:val="000000"/>
          <w:sz w:val="24"/>
          <w:szCs w:val="24"/>
        </w:rPr>
        <w:t>с</w:t>
      </w:r>
      <w:r w:rsidRPr="000609EB">
        <w:rPr>
          <w:rFonts w:ascii="Times New Roman" w:hAnsi="Times New Roman"/>
          <w:color w:val="000000"/>
          <w:sz w:val="24"/>
          <w:szCs w:val="24"/>
        </w:rPr>
        <w:t>ли возбуждено уголовное дело.</w:t>
      </w:r>
    </w:p>
    <w:p w:rsidR="00C1482D" w:rsidRPr="000609EB" w:rsidRDefault="00C1482D" w:rsidP="00670B2D">
      <w:pPr>
        <w:numPr>
          <w:ilvl w:val="0"/>
          <w:numId w:val="1"/>
        </w:num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609EB">
        <w:rPr>
          <w:rFonts w:ascii="Times New Roman" w:hAnsi="Times New Roman"/>
          <w:color w:val="000000"/>
          <w:sz w:val="24"/>
          <w:szCs w:val="24"/>
        </w:rPr>
        <w:t>После выздоровления или стойкого улучшения часть запретов могут снять.</w:t>
      </w:r>
    </w:p>
    <w:p w:rsidR="00C1482D" w:rsidRPr="000609EB" w:rsidRDefault="00C1482D" w:rsidP="00670B2D">
      <w:pPr>
        <w:pStyle w:val="Heading2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6. От душевных болезней нет защиты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на психическое здоровье влияет не только генетика, но и окружающая среда, на которую можно влиять.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У некоторых людей есть наследственная предрасположенность к психическим недугам. И хотя гены могут увеличивать риск развития болезни, они не всегда предопределяют её.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Более того, на психику влияют внешние факторы. Например, алкоголь или наркотики, никотин. А если все эти факторы действовали на беременную женщину, то у будущего ребёнка может непр</w:t>
      </w:r>
      <w:r w:rsidRPr="000609EB">
        <w:rPr>
          <w:color w:val="000000"/>
        </w:rPr>
        <w:t>а</w:t>
      </w:r>
      <w:r w:rsidRPr="000609EB">
        <w:rPr>
          <w:color w:val="000000"/>
        </w:rPr>
        <w:t>вильно сформироваться нервная ткань, а уже это приведёт к расстройствам. Отдельная история — это стрессы и травмы.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Так что минимальная профилактика психических болезней возможна: здоровый образ жизни и своевременное решение психологических проблем.</w:t>
      </w:r>
    </w:p>
    <w:p w:rsidR="00C1482D" w:rsidRPr="000609EB" w:rsidRDefault="00C1482D" w:rsidP="00670B2D">
      <w:pPr>
        <w:pStyle w:val="Heading2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7. При обращении к психиатру поставят на учёт, а я ничего не смогу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такого термина, как «учёт», даже не существует, согласно закону  «О психиатрической помощи и гарантиях прав граждан при её оказании».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По закону амбулаторная помощь (это когда человека не укладывают в больницу) бывает двух видов:</w:t>
      </w:r>
    </w:p>
    <w:p w:rsidR="00C1482D" w:rsidRPr="000609EB" w:rsidRDefault="00C1482D" w:rsidP="00670B2D">
      <w:pPr>
        <w:numPr>
          <w:ilvl w:val="0"/>
          <w:numId w:val="2"/>
        </w:num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609EB">
        <w:rPr>
          <w:rFonts w:ascii="Times New Roman" w:hAnsi="Times New Roman"/>
          <w:color w:val="000000"/>
          <w:sz w:val="24"/>
          <w:szCs w:val="24"/>
        </w:rPr>
        <w:t>Консультативное наблюдение — это когда человек самостоятельно обращается к пс</w:t>
      </w:r>
      <w:r w:rsidRPr="000609EB">
        <w:rPr>
          <w:rFonts w:ascii="Times New Roman" w:hAnsi="Times New Roman"/>
          <w:color w:val="000000"/>
          <w:sz w:val="24"/>
          <w:szCs w:val="24"/>
        </w:rPr>
        <w:t>и</w:t>
      </w:r>
      <w:r w:rsidRPr="000609EB">
        <w:rPr>
          <w:rFonts w:ascii="Times New Roman" w:hAnsi="Times New Roman"/>
          <w:color w:val="000000"/>
          <w:sz w:val="24"/>
          <w:szCs w:val="24"/>
        </w:rPr>
        <w:t>хиатру, проходит лечение и наблюдается по собственному желанию. Оно ничем не отличае</w:t>
      </w:r>
      <w:r w:rsidRPr="000609EB">
        <w:rPr>
          <w:rFonts w:ascii="Times New Roman" w:hAnsi="Times New Roman"/>
          <w:color w:val="000000"/>
          <w:sz w:val="24"/>
          <w:szCs w:val="24"/>
        </w:rPr>
        <w:t>т</w:t>
      </w:r>
      <w:r w:rsidRPr="000609EB">
        <w:rPr>
          <w:rFonts w:ascii="Times New Roman" w:hAnsi="Times New Roman"/>
          <w:color w:val="000000"/>
          <w:sz w:val="24"/>
          <w:szCs w:val="24"/>
        </w:rPr>
        <w:t>ся от посещения любого другого врача: терапевта, уролога или окулиста.</w:t>
      </w:r>
    </w:p>
    <w:p w:rsidR="00C1482D" w:rsidRPr="000609EB" w:rsidRDefault="00C1482D" w:rsidP="00670B2D">
      <w:pPr>
        <w:numPr>
          <w:ilvl w:val="0"/>
          <w:numId w:val="2"/>
        </w:num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609EB">
        <w:rPr>
          <w:rFonts w:ascii="Times New Roman" w:hAnsi="Times New Roman"/>
          <w:color w:val="000000"/>
          <w:sz w:val="24"/>
          <w:szCs w:val="24"/>
        </w:rPr>
        <w:t>Диспансерное наблюдение. Обычно именно этот вид наблюдения называют учётом. Решение о таком учёте принимает комиссия врачей. Под диспансерным наблюдением нах</w:t>
      </w:r>
      <w:r w:rsidRPr="000609EB">
        <w:rPr>
          <w:rFonts w:ascii="Times New Roman" w:hAnsi="Times New Roman"/>
          <w:color w:val="000000"/>
          <w:sz w:val="24"/>
          <w:szCs w:val="24"/>
        </w:rPr>
        <w:t>о</w:t>
      </w:r>
      <w:r w:rsidRPr="000609EB">
        <w:rPr>
          <w:rFonts w:ascii="Times New Roman" w:hAnsi="Times New Roman"/>
          <w:color w:val="000000"/>
          <w:sz w:val="24"/>
          <w:szCs w:val="24"/>
        </w:rPr>
        <w:t>дятся пациенты с тяжёлыми хроническими психическими заболеваниями. Тогда действ</w:t>
      </w:r>
      <w:r w:rsidRPr="000609EB">
        <w:rPr>
          <w:rFonts w:ascii="Times New Roman" w:hAnsi="Times New Roman"/>
          <w:color w:val="000000"/>
          <w:sz w:val="24"/>
          <w:szCs w:val="24"/>
        </w:rPr>
        <w:t>и</w:t>
      </w:r>
      <w:r w:rsidRPr="000609EB">
        <w:rPr>
          <w:rFonts w:ascii="Times New Roman" w:hAnsi="Times New Roman"/>
          <w:color w:val="000000"/>
          <w:sz w:val="24"/>
          <w:szCs w:val="24"/>
        </w:rPr>
        <w:t>тельно имеются запреты на управление транспортом, ношение и применение оружия, допуск к видам деятельности с опасными и вредными факторами.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Но если тяжёлого заболевания нет, то вопрос о допуске к перечисленным видам деятельности решается в момент осмотра, то есть для этого нужно пройти психиатрическое освидетельствование.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iCs/>
          <w:color w:val="000000"/>
        </w:rPr>
      </w:pPr>
      <w:r w:rsidRPr="000609EB">
        <w:rPr>
          <w:iCs/>
          <w:color w:val="000000"/>
        </w:rPr>
        <w:t>Обращение к психиатру ранее не влияет на выдачу справки с разрешением заниматься данными видами деятельности. Ведь справки выдаются не о том, состоял ли человек под наблюдением у пс</w:t>
      </w:r>
      <w:r w:rsidRPr="000609EB">
        <w:rPr>
          <w:iCs/>
          <w:color w:val="000000"/>
        </w:rPr>
        <w:t>и</w:t>
      </w:r>
      <w:r w:rsidRPr="000609EB">
        <w:rPr>
          <w:iCs/>
          <w:color w:val="000000"/>
        </w:rPr>
        <w:t>хиатра, обращался ли за медицинской помощью, а о том, есть ли психиатрические противопоказ</w:t>
      </w:r>
      <w:r w:rsidRPr="000609EB">
        <w:rPr>
          <w:iCs/>
          <w:color w:val="000000"/>
        </w:rPr>
        <w:t>а</w:t>
      </w:r>
      <w:r w:rsidRPr="000609EB">
        <w:rPr>
          <w:iCs/>
          <w:color w:val="000000"/>
        </w:rPr>
        <w:t>ния к деятельности на момент осмотра.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Госпитализация — лечение в больнице — проводится только добровольно. Если больной пр</w:t>
      </w:r>
      <w:r w:rsidRPr="000609EB">
        <w:rPr>
          <w:color w:val="000000"/>
        </w:rPr>
        <w:t>и</w:t>
      </w:r>
      <w:r w:rsidRPr="000609EB">
        <w:rPr>
          <w:color w:val="000000"/>
        </w:rPr>
        <w:t>знан недееспособным (по решению суда), то с согласия законных представителей. Принудительно госпитализировать могут только в случае, если человек представляет опасность для себя или окр</w:t>
      </w:r>
      <w:r w:rsidRPr="000609EB">
        <w:rPr>
          <w:color w:val="000000"/>
        </w:rPr>
        <w:t>у</w:t>
      </w:r>
      <w:r w:rsidRPr="000609EB">
        <w:rPr>
          <w:color w:val="000000"/>
        </w:rPr>
        <w:t>жающих или же если он совершенно беспомощен.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iCs/>
          <w:color w:val="000000"/>
        </w:rPr>
      </w:pPr>
      <w:r w:rsidRPr="000609EB">
        <w:rPr>
          <w:iCs/>
          <w:color w:val="000000"/>
        </w:rPr>
        <w:t>В любых других случаях человек может выбрать частную клинику. При анонимном обращении в коммерческое медицинское учреждение пациент не попадает под диспансерное наблюдение, так как клиника соблюдает врачебную тайну и не раскрывает информацию третьим лицам.</w:t>
      </w:r>
    </w:p>
    <w:p w:rsidR="00C1482D" w:rsidRPr="000609EB" w:rsidRDefault="00C1482D" w:rsidP="00670B2D">
      <w:pPr>
        <w:pStyle w:val="Heading2"/>
        <w:spacing w:before="0"/>
        <w:ind w:firstLine="440"/>
        <w:jc w:val="both"/>
        <w:rPr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0609EB">
        <w:rPr>
          <w:rFonts w:ascii="Times New Roman" w:hAnsi="Times New Roman"/>
          <w:bCs w:val="0"/>
          <w:color w:val="000000"/>
          <w:sz w:val="24"/>
          <w:szCs w:val="24"/>
          <w:u w:val="single"/>
        </w:rPr>
        <w:t>Миф 8. Лечение превратит человека в овощ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rStyle w:val="Strong"/>
          <w:color w:val="000000"/>
        </w:rPr>
        <w:t>Факт:</w:t>
      </w:r>
      <w:r w:rsidRPr="000609EB">
        <w:rPr>
          <w:color w:val="000000"/>
        </w:rPr>
        <w:t> представление о злом враче-психиатре, который мечтает подчинить пациента, пришло из фильмов и фольклора.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Когда-то, в начале XX века, и лоботомия была прогрессивным методом лечения, за который выдали Нобелевскую премию. Но сейчас в арсенале у психиатров и </w:t>
      </w:r>
      <w:hyperlink r:id="rId6" w:tgtFrame="_blank" w:tooltip="7 распространённых заблуждений о психотерапии" w:history="1">
        <w:r w:rsidRPr="000609EB">
          <w:rPr>
            <w:rStyle w:val="Hyperlink"/>
            <w:color w:val="800080"/>
            <w:u w:val="none"/>
          </w:rPr>
          <w:t>психотерапевтов</w:t>
        </w:r>
      </w:hyperlink>
      <w:r w:rsidRPr="000609EB">
        <w:rPr>
          <w:color w:val="000000"/>
        </w:rPr>
        <w:t xml:space="preserve"> больше без</w:t>
      </w:r>
      <w:r w:rsidRPr="000609EB">
        <w:rPr>
          <w:color w:val="000000"/>
        </w:rPr>
        <w:t>о</w:t>
      </w:r>
      <w:r w:rsidRPr="000609EB">
        <w:rPr>
          <w:color w:val="000000"/>
        </w:rPr>
        <w:t>пасных средств.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iCs/>
          <w:color w:val="000000"/>
        </w:rPr>
      </w:pPr>
      <w:r w:rsidRPr="000609EB">
        <w:rPr>
          <w:iCs/>
          <w:color w:val="000000"/>
        </w:rPr>
        <w:t>При опасении за психическое здоровье надо обратиться сначала к психологу или психотерапе</w:t>
      </w:r>
      <w:r w:rsidRPr="000609EB">
        <w:rPr>
          <w:iCs/>
          <w:color w:val="000000"/>
        </w:rPr>
        <w:t>в</w:t>
      </w:r>
      <w:r w:rsidRPr="000609EB">
        <w:rPr>
          <w:iCs/>
          <w:color w:val="000000"/>
        </w:rPr>
        <w:t>ту. Если он диагностирует у вас серьёзное психологическое нарушение или расстройство, то напр</w:t>
      </w:r>
      <w:r w:rsidRPr="000609EB">
        <w:rPr>
          <w:iCs/>
          <w:color w:val="000000"/>
        </w:rPr>
        <w:t>а</w:t>
      </w:r>
      <w:r w:rsidRPr="000609EB">
        <w:rPr>
          <w:iCs/>
          <w:color w:val="000000"/>
        </w:rPr>
        <w:t>вит к психиатру и аргументирует своё решение.</w:t>
      </w:r>
    </w:p>
    <w:p w:rsidR="00C1482D" w:rsidRPr="000609EB" w:rsidRDefault="00C1482D" w:rsidP="00670B2D">
      <w:pPr>
        <w:pStyle w:val="NormalWeb"/>
        <w:spacing w:before="0" w:beforeAutospacing="0" w:after="0" w:afterAutospacing="0"/>
        <w:ind w:firstLine="440"/>
        <w:jc w:val="both"/>
        <w:rPr>
          <w:color w:val="000000"/>
        </w:rPr>
      </w:pPr>
      <w:r w:rsidRPr="000609EB">
        <w:rPr>
          <w:color w:val="000000"/>
        </w:rPr>
        <w:t>Лекарства вызывают побочные эффекты, а некоторые медикаменты приходится употреблять постоянно. Но это не обязательные условия лечения. Всё зависит от диагноза и от того, как быстро идёт выздоровление. В любом случае лечение наносит меньше вреда, чем заболевание.</w:t>
      </w:r>
    </w:p>
    <w:p w:rsidR="00C1482D" w:rsidRPr="000609EB" w:rsidRDefault="00C1482D" w:rsidP="00670B2D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C1482D" w:rsidRPr="000609EB" w:rsidRDefault="00C1482D" w:rsidP="00670B2D">
      <w:pPr>
        <w:spacing w:after="0"/>
        <w:ind w:firstLine="4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482D" w:rsidRPr="000609EB" w:rsidRDefault="00C1482D" w:rsidP="00670B2D">
      <w:pPr>
        <w:spacing w:after="0"/>
        <w:ind w:firstLine="4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482D" w:rsidRPr="000609EB" w:rsidRDefault="00C1482D" w:rsidP="00670B2D">
      <w:pPr>
        <w:spacing w:after="0"/>
        <w:ind w:firstLine="4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482D" w:rsidRPr="000609EB" w:rsidRDefault="00C1482D" w:rsidP="00670B2D">
      <w:pPr>
        <w:spacing w:after="0"/>
        <w:ind w:firstLine="440"/>
        <w:jc w:val="both"/>
        <w:rPr>
          <w:rFonts w:ascii="Times New Roman" w:hAnsi="Times New Roman"/>
          <w:sz w:val="24"/>
          <w:szCs w:val="24"/>
        </w:rPr>
      </w:pPr>
    </w:p>
    <w:sectPr w:rsidR="00C1482D" w:rsidRPr="000609EB" w:rsidSect="00670B2D">
      <w:pgSz w:w="11906" w:h="16838"/>
      <w:pgMar w:top="360" w:right="686" w:bottom="71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4072"/>
    <w:multiLevelType w:val="multilevel"/>
    <w:tmpl w:val="43BA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855799"/>
    <w:multiLevelType w:val="multilevel"/>
    <w:tmpl w:val="9AD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01"/>
    <w:rsid w:val="00050DD6"/>
    <w:rsid w:val="000609EB"/>
    <w:rsid w:val="00122222"/>
    <w:rsid w:val="001C7036"/>
    <w:rsid w:val="002112D6"/>
    <w:rsid w:val="00257B42"/>
    <w:rsid w:val="002C23CB"/>
    <w:rsid w:val="00427713"/>
    <w:rsid w:val="00492C6B"/>
    <w:rsid w:val="00525EA1"/>
    <w:rsid w:val="00582841"/>
    <w:rsid w:val="00670275"/>
    <w:rsid w:val="00670B2D"/>
    <w:rsid w:val="006D6584"/>
    <w:rsid w:val="006E6441"/>
    <w:rsid w:val="006F1377"/>
    <w:rsid w:val="0076221A"/>
    <w:rsid w:val="00855B26"/>
    <w:rsid w:val="00953907"/>
    <w:rsid w:val="00A95A01"/>
    <w:rsid w:val="00A97C69"/>
    <w:rsid w:val="00AA0C1F"/>
    <w:rsid w:val="00B01E16"/>
    <w:rsid w:val="00C1482D"/>
    <w:rsid w:val="00D22989"/>
    <w:rsid w:val="00D536CF"/>
    <w:rsid w:val="00E01A23"/>
    <w:rsid w:val="00E102C3"/>
    <w:rsid w:val="00E842DA"/>
    <w:rsid w:val="00EF0DC0"/>
    <w:rsid w:val="00F0615E"/>
    <w:rsid w:val="00F8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5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6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A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5A0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A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36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5A0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5A01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A95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95A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0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E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536C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536C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623">
              <w:marLeft w:val="30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6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603">
              <w:marLeft w:val="30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ED5E4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3604">
              <w:marLeft w:val="30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ED5E4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3605">
              <w:marLeft w:val="30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610">
              <w:marLeft w:val="30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ED5E4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36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3619">
              <w:marLeft w:val="30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ED5E4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6/10/11/7-zabluzhdenij-o-psixoterapii/" TargetMode="External"/><Relationship Id="rId5" Type="http://schemas.openxmlformats.org/officeDocument/2006/relationships/hyperlink" Target="https://lifehacker.ru/2016/11/29/skrytaya-depre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1485</Words>
  <Characters>8469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13</cp:revision>
  <dcterms:created xsi:type="dcterms:W3CDTF">2018-10-09T03:47:00Z</dcterms:created>
  <dcterms:modified xsi:type="dcterms:W3CDTF">2018-10-09T09:24:00Z</dcterms:modified>
</cp:coreProperties>
</file>