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9F" w:rsidRPr="00304755" w:rsidRDefault="00482E9F">
      <w:pPr>
        <w:rPr>
          <w:b/>
          <w:sz w:val="32"/>
          <w:szCs w:val="32"/>
        </w:rPr>
      </w:pPr>
      <w:r w:rsidRPr="00304755">
        <w:rPr>
          <w:b/>
          <w:sz w:val="32"/>
          <w:szCs w:val="32"/>
        </w:rPr>
        <w:t xml:space="preserve">Чистые руки </w:t>
      </w:r>
      <w:r>
        <w:rPr>
          <w:b/>
          <w:sz w:val="32"/>
          <w:szCs w:val="32"/>
        </w:rPr>
        <w:t>– здоровый я</w:t>
      </w:r>
    </w:p>
    <w:p w:rsidR="00482E9F" w:rsidRDefault="00482E9F">
      <w:pPr>
        <w:rPr>
          <w:b/>
          <w:sz w:val="28"/>
          <w:szCs w:val="28"/>
        </w:rPr>
      </w:pPr>
    </w:p>
    <w:p w:rsidR="00482E9F" w:rsidRDefault="00482E9F">
      <w:pPr>
        <w:rPr>
          <w:b/>
          <w:sz w:val="28"/>
          <w:szCs w:val="28"/>
        </w:rPr>
      </w:pPr>
      <w:r w:rsidRPr="00906C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t.depositphotos.com/1000260/3454/i/950/depositphotos_34547425-stock-photo-woman-washing-fruit-at-kitchen.jpg" style="width:376.5pt;height:242.25pt;visibility:visible">
            <v:imagedata r:id="rId4" o:title=""/>
          </v:shape>
        </w:pict>
      </w:r>
    </w:p>
    <w:p w:rsidR="00482E9F" w:rsidRPr="00B74DCB" w:rsidRDefault="00482E9F">
      <w:pPr>
        <w:rPr>
          <w:color w:val="00B050"/>
        </w:rPr>
      </w:pPr>
      <w:r w:rsidRPr="00B74DCB">
        <w:rPr>
          <w:color w:val="00B050"/>
        </w:rPr>
        <w:t xml:space="preserve">С 2008 года по решению Генеральной Ассамблеи Организации Объединенных наций совместно с Всемирной организацией здравоохранения ежегодно 15 октября проводится «Всемирный день чистых рук» (GlobalHandwashingDay). Этот день призван повысить уровень осведомленности населения о положительном влиянии мытья рук на здоровье. </w:t>
      </w:r>
    </w:p>
    <w:p w:rsidR="00482E9F" w:rsidRDefault="00482E9F">
      <w:pPr>
        <w:rPr>
          <w:sz w:val="23"/>
          <w:szCs w:val="23"/>
          <w:shd w:val="clear" w:color="auto" w:fill="FFFFFF"/>
        </w:rPr>
      </w:pPr>
      <w:r w:rsidRPr="006D0DF3">
        <w:rPr>
          <w:sz w:val="23"/>
          <w:szCs w:val="23"/>
          <w:shd w:val="clear" w:color="auto" w:fill="FFFFFF"/>
        </w:rPr>
        <w:t xml:space="preserve">Мы живём в мире бесчисленного количества </w:t>
      </w:r>
      <w:r w:rsidRPr="006D0DF3">
        <w:t xml:space="preserve">болезнетворных </w:t>
      </w:r>
      <w:r w:rsidRPr="006D0DF3">
        <w:rPr>
          <w:sz w:val="23"/>
          <w:szCs w:val="23"/>
          <w:shd w:val="clear" w:color="auto" w:fill="FFFFFF"/>
        </w:rPr>
        <w:t xml:space="preserve">микроорганизмов, поэтому </w:t>
      </w:r>
      <w:r w:rsidRPr="006D0DF3">
        <w:t>содержание рук в чистоте один из простых и эффективных шагов для предотвращения их распространения.</w:t>
      </w:r>
      <w:r w:rsidRPr="006D0DF3">
        <w:rPr>
          <w:sz w:val="23"/>
          <w:szCs w:val="23"/>
          <w:shd w:val="clear" w:color="auto" w:fill="FFFFFF"/>
        </w:rPr>
        <w:t xml:space="preserve">Один из самых лёгких способов проникновения микробов в наш организм – наши руки. Если мы прикасаемся к предметам, людям, животным, на которых есть микроорганизмы, то они могут попасть во время еды в рот. </w:t>
      </w:r>
      <w:r>
        <w:rPr>
          <w:sz w:val="23"/>
          <w:szCs w:val="23"/>
          <w:shd w:val="clear" w:color="auto" w:fill="FFFFFF"/>
        </w:rPr>
        <w:t>Рот человека – это «ворота», ведущие</w:t>
      </w:r>
      <w:r w:rsidRPr="006D0DF3">
        <w:rPr>
          <w:sz w:val="23"/>
          <w:szCs w:val="23"/>
          <w:shd w:val="clear" w:color="auto" w:fill="FFFFFF"/>
        </w:rPr>
        <w:t xml:space="preserve"> в пищеварительную и дыхательную систему.</w:t>
      </w:r>
      <w:r w:rsidRPr="006D0DF3">
        <w:rPr>
          <w:sz w:val="23"/>
          <w:szCs w:val="23"/>
        </w:rPr>
        <w:br/>
      </w:r>
      <w:r w:rsidRPr="006D0DF3">
        <w:rPr>
          <w:sz w:val="23"/>
          <w:szCs w:val="23"/>
          <w:shd w:val="clear" w:color="auto" w:fill="FFFFFF"/>
        </w:rPr>
        <w:t>«Болезнь грязных рук» – так неслучайно называют кишечные инфекции. Тысячи людей попадают на больничные койки лишь из-за того, что не помыли руки перед едой или после прогулок на улице. Возбудители кишечных инфекций поражают не одного человека, под угрозой его близкие и знакомые. А работники общественного питания, детских учреждений, не соблюдающие гигиену рук, в прямом смысле, социально опасны.</w:t>
      </w:r>
      <w:r w:rsidRPr="006D0DF3">
        <w:rPr>
          <w:sz w:val="23"/>
          <w:szCs w:val="23"/>
        </w:rPr>
        <w:br/>
      </w:r>
      <w:r w:rsidRPr="006D0DF3">
        <w:rPr>
          <w:sz w:val="23"/>
          <w:szCs w:val="23"/>
          <w:shd w:val="clear" w:color="auto" w:fill="FFFFFF"/>
        </w:rPr>
        <w:t>Регулярное мытьё рук – одна из основных рекомендаций предотвращения вирусных болезней, большинство из которых передаётся воздушно-капельным путем. Вирус, который попал на кожу рук, легко обезвредить с помощью воды и мыла.Во время эпидемий множество людей избежали заболеваний именно потому, что вовремя и регулярно мыли руки</w:t>
      </w:r>
      <w:r>
        <w:rPr>
          <w:sz w:val="23"/>
          <w:szCs w:val="23"/>
          <w:shd w:val="clear" w:color="auto" w:fill="FFFFFF"/>
        </w:rPr>
        <w:t xml:space="preserve">. </w:t>
      </w:r>
    </w:p>
    <w:p w:rsidR="00482E9F" w:rsidRPr="0087171D" w:rsidRDefault="00482E9F">
      <w:pPr>
        <w:rPr>
          <w:sz w:val="23"/>
          <w:szCs w:val="23"/>
          <w:shd w:val="clear" w:color="auto" w:fill="FFFFFF"/>
        </w:rPr>
      </w:pPr>
      <w:r w:rsidRPr="006D0DF3">
        <w:t xml:space="preserve">Санитарно-эпидемиологическая служба Министерства здравоохранения Республики Беларусь в соответствии с рекомендациями ВОЗ предлагает придерживаться </w:t>
      </w:r>
      <w:r w:rsidRPr="0087171D">
        <w:rPr>
          <w:b/>
        </w:rPr>
        <w:t>5 простых шагов при мытье рук</w:t>
      </w:r>
      <w:r w:rsidRPr="006D0DF3">
        <w:t xml:space="preserve">, чтобы сохранить свое здоровье: </w:t>
      </w:r>
    </w:p>
    <w:p w:rsidR="00482E9F" w:rsidRPr="006D0DF3" w:rsidRDefault="00482E9F" w:rsidP="003011CD">
      <w:pPr>
        <w:spacing w:after="0"/>
      </w:pPr>
      <w:r w:rsidRPr="006D0DF3">
        <w:t xml:space="preserve"> - смочите руки теплой, по возможности, водой и намыльте их (или нанесите небольшое количество жидкого мыла (более предпочтительно); </w:t>
      </w:r>
    </w:p>
    <w:p w:rsidR="00482E9F" w:rsidRPr="006D0DF3" w:rsidRDefault="00482E9F" w:rsidP="003011CD">
      <w:pPr>
        <w:spacing w:after="0"/>
      </w:pPr>
      <w:r w:rsidRPr="006D0DF3">
        <w:t xml:space="preserve">- трите руки до тех пор, пока мыло не вспениться, уделяя внимание пальцам, коже между пальцев и под ногтями; </w:t>
      </w:r>
    </w:p>
    <w:p w:rsidR="00482E9F" w:rsidRPr="006D0DF3" w:rsidRDefault="00482E9F" w:rsidP="003011CD">
      <w:pPr>
        <w:spacing w:after="0"/>
      </w:pPr>
      <w:r w:rsidRPr="006D0DF3">
        <w:t>-продолжайте тереть руки еще 15 секунд;</w:t>
      </w:r>
    </w:p>
    <w:p w:rsidR="00482E9F" w:rsidRPr="006D0DF3" w:rsidRDefault="00482E9F" w:rsidP="003011CD">
      <w:pPr>
        <w:spacing w:after="0"/>
      </w:pPr>
      <w:r w:rsidRPr="006D0DF3">
        <w:t xml:space="preserve">- смойте мыло под проточной водой; </w:t>
      </w:r>
    </w:p>
    <w:p w:rsidR="00482E9F" w:rsidRDefault="00482E9F" w:rsidP="003011CD">
      <w:pPr>
        <w:spacing w:after="0"/>
      </w:pPr>
      <w:r w:rsidRPr="006D0DF3">
        <w:t>- высушите руки при помощи бумажного полотенца, также используйте бумажное полотенце, чтобы закрыть кран или если необходимо открыть дверь туалетной комнаты. Если вы соблюдаете личную гигиену и часто моете руки, не всегда такие правила соблюдают окружающие люди, которые дотрагиваются до тех же предметов, что и вы, например, в транспорте, в магазинах, на работе.</w:t>
      </w:r>
    </w:p>
    <w:p w:rsidR="00482E9F" w:rsidRPr="0087171D" w:rsidRDefault="00482E9F" w:rsidP="00126115">
      <w:pPr>
        <w:spacing w:after="0" w:line="240" w:lineRule="atLeast"/>
        <w:rPr>
          <w:b/>
        </w:rPr>
      </w:pPr>
      <w:r w:rsidRPr="0087171D">
        <w:rPr>
          <w:b/>
        </w:rPr>
        <w:t xml:space="preserve">Для улучшения качества своей жизни и хорошего самочувствия близких мойте руки: 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- до, во время и после приготовления пищи; </w:t>
      </w:r>
    </w:p>
    <w:p w:rsidR="00482E9F" w:rsidRPr="006D0DF3" w:rsidRDefault="00482E9F" w:rsidP="00126115">
      <w:pPr>
        <w:spacing w:after="0" w:line="240" w:lineRule="atLeast"/>
      </w:pPr>
      <w:r w:rsidRPr="006D0DF3">
        <w:t>- перед принятием пищи;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 - после ухода за больным членом семьи;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 - перед тем, как будете обрабатывать раны, порезы, ссадины на коже; </w:t>
      </w:r>
    </w:p>
    <w:p w:rsidR="00482E9F" w:rsidRPr="006D0DF3" w:rsidRDefault="00482E9F" w:rsidP="00126115">
      <w:pPr>
        <w:spacing w:after="0" w:line="240" w:lineRule="atLeast"/>
      </w:pPr>
      <w:r w:rsidRPr="006D0DF3">
        <w:t>- после посещения туалета;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 - после смены подгузников или ухода за детьми;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 - после кашля, чихания, очищения носа;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 - после ухода за животными; </w:t>
      </w:r>
    </w:p>
    <w:p w:rsidR="00482E9F" w:rsidRPr="006D0DF3" w:rsidRDefault="00482E9F" w:rsidP="00126115">
      <w:pPr>
        <w:spacing w:after="0" w:line="240" w:lineRule="atLeast"/>
      </w:pPr>
      <w:r w:rsidRPr="006D0DF3">
        <w:t xml:space="preserve">- после обращения с бытовыми отходами; </w:t>
      </w:r>
    </w:p>
    <w:p w:rsidR="00482E9F" w:rsidRDefault="00482E9F" w:rsidP="00126115">
      <w:pPr>
        <w:spacing w:after="0" w:line="240" w:lineRule="atLeast"/>
      </w:pPr>
      <w:r w:rsidRPr="006D0DF3">
        <w:t>- после возвращения домой с улицы.</w:t>
      </w:r>
    </w:p>
    <w:p w:rsidR="00482E9F" w:rsidRDefault="00482E9F" w:rsidP="00126115">
      <w:pPr>
        <w:spacing w:after="0" w:line="240" w:lineRule="atLeast"/>
      </w:pPr>
    </w:p>
    <w:p w:rsidR="00482E9F" w:rsidRDefault="00482E9F" w:rsidP="00126115">
      <w:pPr>
        <w:spacing w:after="0" w:line="240" w:lineRule="atLeast"/>
      </w:pPr>
      <w:r>
        <w:t>Кроме гигиенической существует антисептическая обработка рук, которая осуществляется с применением антисептика и включает в себя 6 этапов обработки. Антисептическая обработка обязательно применяется медицинскими работниками, работниками общественного питания, продовольственной торговли, пищевой промышленности.</w:t>
      </w:r>
      <w:bookmarkStart w:id="0" w:name="_GoBack"/>
      <w:bookmarkEnd w:id="0"/>
    </w:p>
    <w:p w:rsidR="00482E9F" w:rsidRDefault="00482E9F" w:rsidP="00126115">
      <w:pPr>
        <w:spacing w:after="0" w:line="240" w:lineRule="atLeast"/>
      </w:pPr>
    </w:p>
    <w:p w:rsidR="00482E9F" w:rsidRPr="006D0DF3" w:rsidRDefault="00482E9F" w:rsidP="00126115">
      <w:pPr>
        <w:spacing w:after="0" w:line="240" w:lineRule="atLeast"/>
      </w:pPr>
      <w:r w:rsidRPr="00906CC8">
        <w:rPr>
          <w:noProof/>
          <w:lang w:eastAsia="ru-RU"/>
        </w:rPr>
        <w:pict>
          <v:shape id="Рисунок 2" o:spid="_x0000_i1026" type="#_x0000_t75" alt="https://ds04.infourok.ru/uploads/ex/0a83/000c3f82-12d7fef1/img12.jpg" style="width:293.25pt;height:214.5pt;visibility:visible">
            <v:imagedata r:id="rId5" o:title=""/>
          </v:shape>
        </w:pict>
      </w:r>
    </w:p>
    <w:p w:rsidR="00482E9F" w:rsidRDefault="00482E9F" w:rsidP="00112581"/>
    <w:p w:rsidR="00482E9F" w:rsidRPr="006D0DF3" w:rsidRDefault="00482E9F" w:rsidP="00112581">
      <w:r w:rsidRPr="006D0DF3">
        <w:t xml:space="preserve">Процедура простого мытья рук с мылом помогает удалить с поверхности кожи до 90% микроорганизмов и позволяет значительно снизить передачу инфекций контактно-бытовым путем, например вероятность передачи возбудителей кишечных инфекций снижается до 40% при регулярном мытье рук. </w:t>
      </w:r>
    </w:p>
    <w:p w:rsidR="00482E9F" w:rsidRPr="006D0DF3" w:rsidRDefault="00482E9F">
      <w:pPr>
        <w:rPr>
          <w:b/>
          <w:sz w:val="28"/>
          <w:szCs w:val="28"/>
        </w:rPr>
      </w:pPr>
      <w:r w:rsidRPr="006D0DF3">
        <w:t>Соблюдайте элементарные правила гигиены и ваш организм вам будет благодарен!</w:t>
      </w:r>
    </w:p>
    <w:sectPr w:rsidR="00482E9F" w:rsidRPr="006D0DF3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17"/>
    <w:rsid w:val="0000007E"/>
    <w:rsid w:val="000003A6"/>
    <w:rsid w:val="0000049F"/>
    <w:rsid w:val="0000076B"/>
    <w:rsid w:val="000009B2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E9"/>
    <w:rsid w:val="000076C2"/>
    <w:rsid w:val="000077D0"/>
    <w:rsid w:val="00007AF7"/>
    <w:rsid w:val="00007C2D"/>
    <w:rsid w:val="00007F0B"/>
    <w:rsid w:val="000100D6"/>
    <w:rsid w:val="000102E1"/>
    <w:rsid w:val="000103CD"/>
    <w:rsid w:val="000105C6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E3"/>
    <w:rsid w:val="00012A92"/>
    <w:rsid w:val="00012D8A"/>
    <w:rsid w:val="0001343B"/>
    <w:rsid w:val="00013C8D"/>
    <w:rsid w:val="000141DB"/>
    <w:rsid w:val="00014314"/>
    <w:rsid w:val="0001457A"/>
    <w:rsid w:val="000145C6"/>
    <w:rsid w:val="00014688"/>
    <w:rsid w:val="000146B9"/>
    <w:rsid w:val="00014AE2"/>
    <w:rsid w:val="00014EFB"/>
    <w:rsid w:val="00014FB2"/>
    <w:rsid w:val="000150B2"/>
    <w:rsid w:val="000152B5"/>
    <w:rsid w:val="00015455"/>
    <w:rsid w:val="000157FE"/>
    <w:rsid w:val="0001634C"/>
    <w:rsid w:val="00016A4C"/>
    <w:rsid w:val="00016E89"/>
    <w:rsid w:val="00017504"/>
    <w:rsid w:val="0001759F"/>
    <w:rsid w:val="0002018B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77C"/>
    <w:rsid w:val="000250E3"/>
    <w:rsid w:val="000253C2"/>
    <w:rsid w:val="00025859"/>
    <w:rsid w:val="00025A6F"/>
    <w:rsid w:val="00025B79"/>
    <w:rsid w:val="00025E71"/>
    <w:rsid w:val="00025E7C"/>
    <w:rsid w:val="00025EBF"/>
    <w:rsid w:val="00025ECB"/>
    <w:rsid w:val="00026237"/>
    <w:rsid w:val="00026245"/>
    <w:rsid w:val="0002649E"/>
    <w:rsid w:val="00026A53"/>
    <w:rsid w:val="00026B5B"/>
    <w:rsid w:val="0002720C"/>
    <w:rsid w:val="0002793A"/>
    <w:rsid w:val="00027FF9"/>
    <w:rsid w:val="0003025C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E13"/>
    <w:rsid w:val="00033020"/>
    <w:rsid w:val="00033183"/>
    <w:rsid w:val="00033644"/>
    <w:rsid w:val="0003369C"/>
    <w:rsid w:val="00033731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6268"/>
    <w:rsid w:val="00036596"/>
    <w:rsid w:val="000367D5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EB"/>
    <w:rsid w:val="000446B2"/>
    <w:rsid w:val="0004484B"/>
    <w:rsid w:val="0004484E"/>
    <w:rsid w:val="00044925"/>
    <w:rsid w:val="00044AFB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5A7"/>
    <w:rsid w:val="00052D03"/>
    <w:rsid w:val="00053162"/>
    <w:rsid w:val="00053199"/>
    <w:rsid w:val="00053441"/>
    <w:rsid w:val="000534DD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34A1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90"/>
    <w:rsid w:val="0006719B"/>
    <w:rsid w:val="000672FA"/>
    <w:rsid w:val="000678C3"/>
    <w:rsid w:val="00067A1D"/>
    <w:rsid w:val="00067AFE"/>
    <w:rsid w:val="00067B82"/>
    <w:rsid w:val="00067F81"/>
    <w:rsid w:val="000703CF"/>
    <w:rsid w:val="000704F1"/>
    <w:rsid w:val="000707AF"/>
    <w:rsid w:val="00070AFC"/>
    <w:rsid w:val="000718DE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D2"/>
    <w:rsid w:val="00074379"/>
    <w:rsid w:val="000744F0"/>
    <w:rsid w:val="00074537"/>
    <w:rsid w:val="0007468A"/>
    <w:rsid w:val="00074887"/>
    <w:rsid w:val="000748CE"/>
    <w:rsid w:val="000748EA"/>
    <w:rsid w:val="00075394"/>
    <w:rsid w:val="000755E0"/>
    <w:rsid w:val="00075959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7059"/>
    <w:rsid w:val="00077437"/>
    <w:rsid w:val="0007763D"/>
    <w:rsid w:val="000777C4"/>
    <w:rsid w:val="00077C88"/>
    <w:rsid w:val="0008024B"/>
    <w:rsid w:val="00080A5B"/>
    <w:rsid w:val="00080CAF"/>
    <w:rsid w:val="00081543"/>
    <w:rsid w:val="00081644"/>
    <w:rsid w:val="000816E2"/>
    <w:rsid w:val="00081F65"/>
    <w:rsid w:val="00081F77"/>
    <w:rsid w:val="000822E8"/>
    <w:rsid w:val="000823C8"/>
    <w:rsid w:val="00082539"/>
    <w:rsid w:val="00082F39"/>
    <w:rsid w:val="00082F3B"/>
    <w:rsid w:val="00082FD3"/>
    <w:rsid w:val="00083490"/>
    <w:rsid w:val="00083567"/>
    <w:rsid w:val="00083921"/>
    <w:rsid w:val="00083C5C"/>
    <w:rsid w:val="00084669"/>
    <w:rsid w:val="000846D6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6C9"/>
    <w:rsid w:val="00086830"/>
    <w:rsid w:val="00086874"/>
    <w:rsid w:val="00086B69"/>
    <w:rsid w:val="00087910"/>
    <w:rsid w:val="00087E6B"/>
    <w:rsid w:val="00090013"/>
    <w:rsid w:val="00090777"/>
    <w:rsid w:val="00090A21"/>
    <w:rsid w:val="000912F3"/>
    <w:rsid w:val="000913DE"/>
    <w:rsid w:val="0009162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47B7"/>
    <w:rsid w:val="000947C7"/>
    <w:rsid w:val="0009496C"/>
    <w:rsid w:val="00094ABF"/>
    <w:rsid w:val="00094B5C"/>
    <w:rsid w:val="00094E1E"/>
    <w:rsid w:val="000953B4"/>
    <w:rsid w:val="000958CF"/>
    <w:rsid w:val="00095ACD"/>
    <w:rsid w:val="00095B91"/>
    <w:rsid w:val="000961CD"/>
    <w:rsid w:val="000962F8"/>
    <w:rsid w:val="0009662C"/>
    <w:rsid w:val="0009702B"/>
    <w:rsid w:val="0009708C"/>
    <w:rsid w:val="00097095"/>
    <w:rsid w:val="000970D7"/>
    <w:rsid w:val="000978BA"/>
    <w:rsid w:val="0009790E"/>
    <w:rsid w:val="00097A30"/>
    <w:rsid w:val="00097C04"/>
    <w:rsid w:val="00097CD8"/>
    <w:rsid w:val="00097D47"/>
    <w:rsid w:val="00097E48"/>
    <w:rsid w:val="00097E54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96E"/>
    <w:rsid w:val="000A3B9B"/>
    <w:rsid w:val="000A4989"/>
    <w:rsid w:val="000A49F6"/>
    <w:rsid w:val="000A4BD4"/>
    <w:rsid w:val="000A51D9"/>
    <w:rsid w:val="000A525F"/>
    <w:rsid w:val="000A53F9"/>
    <w:rsid w:val="000A5478"/>
    <w:rsid w:val="000A571B"/>
    <w:rsid w:val="000A5892"/>
    <w:rsid w:val="000A5D1E"/>
    <w:rsid w:val="000A5FD3"/>
    <w:rsid w:val="000A625B"/>
    <w:rsid w:val="000A686E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6AB"/>
    <w:rsid w:val="000B0F6E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710"/>
    <w:rsid w:val="000B3D44"/>
    <w:rsid w:val="000B44A1"/>
    <w:rsid w:val="000B4B21"/>
    <w:rsid w:val="000B4EC9"/>
    <w:rsid w:val="000B4F18"/>
    <w:rsid w:val="000B503B"/>
    <w:rsid w:val="000B5181"/>
    <w:rsid w:val="000B5429"/>
    <w:rsid w:val="000B5723"/>
    <w:rsid w:val="000B5819"/>
    <w:rsid w:val="000B5C3E"/>
    <w:rsid w:val="000B5DEC"/>
    <w:rsid w:val="000B61F4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828"/>
    <w:rsid w:val="000C0A27"/>
    <w:rsid w:val="000C0C28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81A"/>
    <w:rsid w:val="000C2849"/>
    <w:rsid w:val="000C2E3A"/>
    <w:rsid w:val="000C3182"/>
    <w:rsid w:val="000C335B"/>
    <w:rsid w:val="000C3516"/>
    <w:rsid w:val="000C39E9"/>
    <w:rsid w:val="000C3E09"/>
    <w:rsid w:val="000C44E2"/>
    <w:rsid w:val="000C4906"/>
    <w:rsid w:val="000C5132"/>
    <w:rsid w:val="000C52E8"/>
    <w:rsid w:val="000C55DC"/>
    <w:rsid w:val="000C5906"/>
    <w:rsid w:val="000C5950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49C"/>
    <w:rsid w:val="000D0882"/>
    <w:rsid w:val="000D0F60"/>
    <w:rsid w:val="000D1BEB"/>
    <w:rsid w:val="000D2056"/>
    <w:rsid w:val="000D22C6"/>
    <w:rsid w:val="000D22CB"/>
    <w:rsid w:val="000D22EA"/>
    <w:rsid w:val="000D23F2"/>
    <w:rsid w:val="000D2774"/>
    <w:rsid w:val="000D2C5E"/>
    <w:rsid w:val="000D2CA0"/>
    <w:rsid w:val="000D2FDD"/>
    <w:rsid w:val="000D30B4"/>
    <w:rsid w:val="000D30BE"/>
    <w:rsid w:val="000D3165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744"/>
    <w:rsid w:val="000D601B"/>
    <w:rsid w:val="000D60DC"/>
    <w:rsid w:val="000D60F0"/>
    <w:rsid w:val="000D6653"/>
    <w:rsid w:val="000D74E5"/>
    <w:rsid w:val="000D793A"/>
    <w:rsid w:val="000D7BC8"/>
    <w:rsid w:val="000D7C9F"/>
    <w:rsid w:val="000D7D9C"/>
    <w:rsid w:val="000D7F0F"/>
    <w:rsid w:val="000E0230"/>
    <w:rsid w:val="000E08E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E96"/>
    <w:rsid w:val="000E50AD"/>
    <w:rsid w:val="000E519B"/>
    <w:rsid w:val="000E53ED"/>
    <w:rsid w:val="000E5A29"/>
    <w:rsid w:val="000E5C0C"/>
    <w:rsid w:val="000E5EBA"/>
    <w:rsid w:val="000E5EEF"/>
    <w:rsid w:val="000E68C0"/>
    <w:rsid w:val="000E6919"/>
    <w:rsid w:val="000E6A9D"/>
    <w:rsid w:val="000E740C"/>
    <w:rsid w:val="000E76C9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684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645"/>
    <w:rsid w:val="000F6744"/>
    <w:rsid w:val="000F67CE"/>
    <w:rsid w:val="000F68D5"/>
    <w:rsid w:val="000F694F"/>
    <w:rsid w:val="000F6B53"/>
    <w:rsid w:val="000F6BB1"/>
    <w:rsid w:val="000F6D9E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8D5"/>
    <w:rsid w:val="00101927"/>
    <w:rsid w:val="00101CF6"/>
    <w:rsid w:val="001020C5"/>
    <w:rsid w:val="001020E6"/>
    <w:rsid w:val="001027B5"/>
    <w:rsid w:val="001027D9"/>
    <w:rsid w:val="00102E15"/>
    <w:rsid w:val="00103AC0"/>
    <w:rsid w:val="00103B54"/>
    <w:rsid w:val="00103C47"/>
    <w:rsid w:val="001040C2"/>
    <w:rsid w:val="00104877"/>
    <w:rsid w:val="00104B79"/>
    <w:rsid w:val="00104B7C"/>
    <w:rsid w:val="00104BC3"/>
    <w:rsid w:val="00104CBD"/>
    <w:rsid w:val="00105231"/>
    <w:rsid w:val="00105436"/>
    <w:rsid w:val="001055E5"/>
    <w:rsid w:val="00105672"/>
    <w:rsid w:val="00105A70"/>
    <w:rsid w:val="00105AB0"/>
    <w:rsid w:val="00105B67"/>
    <w:rsid w:val="0010610B"/>
    <w:rsid w:val="001065C6"/>
    <w:rsid w:val="00106731"/>
    <w:rsid w:val="00106999"/>
    <w:rsid w:val="00106B57"/>
    <w:rsid w:val="00106C8C"/>
    <w:rsid w:val="00106DF7"/>
    <w:rsid w:val="00107280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581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42B2"/>
    <w:rsid w:val="001143D8"/>
    <w:rsid w:val="001148C8"/>
    <w:rsid w:val="00114963"/>
    <w:rsid w:val="00114CAB"/>
    <w:rsid w:val="00114E9A"/>
    <w:rsid w:val="0011506E"/>
    <w:rsid w:val="00115348"/>
    <w:rsid w:val="001157AC"/>
    <w:rsid w:val="00115BE8"/>
    <w:rsid w:val="00115C7B"/>
    <w:rsid w:val="0011605D"/>
    <w:rsid w:val="00116129"/>
    <w:rsid w:val="001165A2"/>
    <w:rsid w:val="00116A12"/>
    <w:rsid w:val="00117554"/>
    <w:rsid w:val="001176AA"/>
    <w:rsid w:val="001176AD"/>
    <w:rsid w:val="0011775C"/>
    <w:rsid w:val="00117A3B"/>
    <w:rsid w:val="00117ADB"/>
    <w:rsid w:val="00117BA2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EE"/>
    <w:rsid w:val="00125910"/>
    <w:rsid w:val="00125971"/>
    <w:rsid w:val="001259FB"/>
    <w:rsid w:val="00125D53"/>
    <w:rsid w:val="0012600F"/>
    <w:rsid w:val="00126115"/>
    <w:rsid w:val="00126AD7"/>
    <w:rsid w:val="00126DBB"/>
    <w:rsid w:val="00126E57"/>
    <w:rsid w:val="001275D4"/>
    <w:rsid w:val="0012765A"/>
    <w:rsid w:val="0012781D"/>
    <w:rsid w:val="00130297"/>
    <w:rsid w:val="00130A2D"/>
    <w:rsid w:val="00130C5E"/>
    <w:rsid w:val="00130F8A"/>
    <w:rsid w:val="00131381"/>
    <w:rsid w:val="00131917"/>
    <w:rsid w:val="00131AC0"/>
    <w:rsid w:val="0013267F"/>
    <w:rsid w:val="00132A99"/>
    <w:rsid w:val="00132B9A"/>
    <w:rsid w:val="00132BCD"/>
    <w:rsid w:val="00132C47"/>
    <w:rsid w:val="00132FF4"/>
    <w:rsid w:val="00133134"/>
    <w:rsid w:val="0013328E"/>
    <w:rsid w:val="00133981"/>
    <w:rsid w:val="00133AA1"/>
    <w:rsid w:val="00133F3C"/>
    <w:rsid w:val="00134000"/>
    <w:rsid w:val="0013442F"/>
    <w:rsid w:val="001349F2"/>
    <w:rsid w:val="00134AEE"/>
    <w:rsid w:val="00134E14"/>
    <w:rsid w:val="0013507A"/>
    <w:rsid w:val="00135177"/>
    <w:rsid w:val="00135311"/>
    <w:rsid w:val="00135712"/>
    <w:rsid w:val="001358B0"/>
    <w:rsid w:val="00135C63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CB5"/>
    <w:rsid w:val="00141F8B"/>
    <w:rsid w:val="00142621"/>
    <w:rsid w:val="001426E8"/>
    <w:rsid w:val="001429EE"/>
    <w:rsid w:val="00142A0C"/>
    <w:rsid w:val="00143331"/>
    <w:rsid w:val="0014377D"/>
    <w:rsid w:val="001437CF"/>
    <w:rsid w:val="00143945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6686"/>
    <w:rsid w:val="00147363"/>
    <w:rsid w:val="00147370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DD"/>
    <w:rsid w:val="00151A4A"/>
    <w:rsid w:val="00151BDA"/>
    <w:rsid w:val="00151D97"/>
    <w:rsid w:val="00151F06"/>
    <w:rsid w:val="00152262"/>
    <w:rsid w:val="00152582"/>
    <w:rsid w:val="001527C4"/>
    <w:rsid w:val="00152DF4"/>
    <w:rsid w:val="00152F71"/>
    <w:rsid w:val="001531B1"/>
    <w:rsid w:val="00153EE4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E12"/>
    <w:rsid w:val="00155EEF"/>
    <w:rsid w:val="0015612E"/>
    <w:rsid w:val="001566CB"/>
    <w:rsid w:val="00156CA0"/>
    <w:rsid w:val="00157434"/>
    <w:rsid w:val="001574E4"/>
    <w:rsid w:val="0015769F"/>
    <w:rsid w:val="00157F3E"/>
    <w:rsid w:val="00160042"/>
    <w:rsid w:val="00160C71"/>
    <w:rsid w:val="00160E5B"/>
    <w:rsid w:val="00160F22"/>
    <w:rsid w:val="001612A0"/>
    <w:rsid w:val="001612BB"/>
    <w:rsid w:val="0016158B"/>
    <w:rsid w:val="00161C33"/>
    <w:rsid w:val="00161D38"/>
    <w:rsid w:val="0016254F"/>
    <w:rsid w:val="00162B0B"/>
    <w:rsid w:val="00162B9C"/>
    <w:rsid w:val="0016317E"/>
    <w:rsid w:val="0016327D"/>
    <w:rsid w:val="00163591"/>
    <w:rsid w:val="001638DE"/>
    <w:rsid w:val="00163B82"/>
    <w:rsid w:val="00163DBA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F78"/>
    <w:rsid w:val="001700F8"/>
    <w:rsid w:val="001707D3"/>
    <w:rsid w:val="0017100C"/>
    <w:rsid w:val="001710D4"/>
    <w:rsid w:val="001712C9"/>
    <w:rsid w:val="001713B5"/>
    <w:rsid w:val="00171B1C"/>
    <w:rsid w:val="00171BC0"/>
    <w:rsid w:val="00172081"/>
    <w:rsid w:val="001721F7"/>
    <w:rsid w:val="0017246D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6C42"/>
    <w:rsid w:val="00176D18"/>
    <w:rsid w:val="0017726A"/>
    <w:rsid w:val="0017749F"/>
    <w:rsid w:val="00177547"/>
    <w:rsid w:val="001779D1"/>
    <w:rsid w:val="00177A9D"/>
    <w:rsid w:val="00180977"/>
    <w:rsid w:val="00180B8A"/>
    <w:rsid w:val="00180E93"/>
    <w:rsid w:val="00180EF4"/>
    <w:rsid w:val="001812F2"/>
    <w:rsid w:val="00181465"/>
    <w:rsid w:val="00181BFA"/>
    <w:rsid w:val="00182242"/>
    <w:rsid w:val="00182598"/>
    <w:rsid w:val="00182ACC"/>
    <w:rsid w:val="00182AFC"/>
    <w:rsid w:val="00182D1D"/>
    <w:rsid w:val="00182DFA"/>
    <w:rsid w:val="00182F1C"/>
    <w:rsid w:val="00183B10"/>
    <w:rsid w:val="00183FE2"/>
    <w:rsid w:val="00184897"/>
    <w:rsid w:val="00184906"/>
    <w:rsid w:val="00185344"/>
    <w:rsid w:val="001855D0"/>
    <w:rsid w:val="00185A4C"/>
    <w:rsid w:val="0018616C"/>
    <w:rsid w:val="00186192"/>
    <w:rsid w:val="001861DB"/>
    <w:rsid w:val="001862F5"/>
    <w:rsid w:val="00186872"/>
    <w:rsid w:val="00186FB4"/>
    <w:rsid w:val="00187186"/>
    <w:rsid w:val="001872AC"/>
    <w:rsid w:val="001873B3"/>
    <w:rsid w:val="00187501"/>
    <w:rsid w:val="0018763B"/>
    <w:rsid w:val="00187864"/>
    <w:rsid w:val="00187877"/>
    <w:rsid w:val="0018798C"/>
    <w:rsid w:val="001879BA"/>
    <w:rsid w:val="00187DEE"/>
    <w:rsid w:val="001909D4"/>
    <w:rsid w:val="00190EBC"/>
    <w:rsid w:val="00191EA2"/>
    <w:rsid w:val="00191F44"/>
    <w:rsid w:val="001920E6"/>
    <w:rsid w:val="00192148"/>
    <w:rsid w:val="0019222B"/>
    <w:rsid w:val="00192959"/>
    <w:rsid w:val="00193232"/>
    <w:rsid w:val="00193348"/>
    <w:rsid w:val="0019343F"/>
    <w:rsid w:val="001939AB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997"/>
    <w:rsid w:val="001A4A5F"/>
    <w:rsid w:val="001A4CF3"/>
    <w:rsid w:val="001A4E94"/>
    <w:rsid w:val="001A51D1"/>
    <w:rsid w:val="001A52B5"/>
    <w:rsid w:val="001A54BC"/>
    <w:rsid w:val="001A5758"/>
    <w:rsid w:val="001A57F1"/>
    <w:rsid w:val="001A5874"/>
    <w:rsid w:val="001A5EDB"/>
    <w:rsid w:val="001A661F"/>
    <w:rsid w:val="001A662B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2128"/>
    <w:rsid w:val="001B214A"/>
    <w:rsid w:val="001B23E4"/>
    <w:rsid w:val="001B27E6"/>
    <w:rsid w:val="001B2A2C"/>
    <w:rsid w:val="001B3133"/>
    <w:rsid w:val="001B35E1"/>
    <w:rsid w:val="001B3933"/>
    <w:rsid w:val="001B3BBC"/>
    <w:rsid w:val="001B3C0E"/>
    <w:rsid w:val="001B3FA5"/>
    <w:rsid w:val="001B4195"/>
    <w:rsid w:val="001B4267"/>
    <w:rsid w:val="001B4D2C"/>
    <w:rsid w:val="001B4F81"/>
    <w:rsid w:val="001B4FD9"/>
    <w:rsid w:val="001B5315"/>
    <w:rsid w:val="001B5894"/>
    <w:rsid w:val="001B5AB2"/>
    <w:rsid w:val="001B618B"/>
    <w:rsid w:val="001B6F80"/>
    <w:rsid w:val="001B715B"/>
    <w:rsid w:val="001B73D5"/>
    <w:rsid w:val="001B7F71"/>
    <w:rsid w:val="001C006D"/>
    <w:rsid w:val="001C03E3"/>
    <w:rsid w:val="001C0A20"/>
    <w:rsid w:val="001C0C76"/>
    <w:rsid w:val="001C0CDB"/>
    <w:rsid w:val="001C0EC2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FC9"/>
    <w:rsid w:val="001C72A5"/>
    <w:rsid w:val="001C7983"/>
    <w:rsid w:val="001C79C5"/>
    <w:rsid w:val="001C7AD9"/>
    <w:rsid w:val="001C7C8E"/>
    <w:rsid w:val="001C7E4F"/>
    <w:rsid w:val="001D0C2B"/>
    <w:rsid w:val="001D11CD"/>
    <w:rsid w:val="001D1471"/>
    <w:rsid w:val="001D18BB"/>
    <w:rsid w:val="001D1B19"/>
    <w:rsid w:val="001D1C3C"/>
    <w:rsid w:val="001D21FF"/>
    <w:rsid w:val="001D22CC"/>
    <w:rsid w:val="001D2512"/>
    <w:rsid w:val="001D2632"/>
    <w:rsid w:val="001D3097"/>
    <w:rsid w:val="001D3215"/>
    <w:rsid w:val="001D37F8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45B"/>
    <w:rsid w:val="001E4AD2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648"/>
    <w:rsid w:val="001F29A9"/>
    <w:rsid w:val="001F2F47"/>
    <w:rsid w:val="001F3073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B26"/>
    <w:rsid w:val="001F6EC5"/>
    <w:rsid w:val="001F7603"/>
    <w:rsid w:val="001F7CEC"/>
    <w:rsid w:val="001F7E8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CAF"/>
    <w:rsid w:val="00203207"/>
    <w:rsid w:val="002035A0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733"/>
    <w:rsid w:val="00205787"/>
    <w:rsid w:val="002058CA"/>
    <w:rsid w:val="00205960"/>
    <w:rsid w:val="00205D00"/>
    <w:rsid w:val="00205DFD"/>
    <w:rsid w:val="00206105"/>
    <w:rsid w:val="0020660A"/>
    <w:rsid w:val="0020682F"/>
    <w:rsid w:val="00206AD4"/>
    <w:rsid w:val="00206BA0"/>
    <w:rsid w:val="00207099"/>
    <w:rsid w:val="00207309"/>
    <w:rsid w:val="002074EF"/>
    <w:rsid w:val="002077C8"/>
    <w:rsid w:val="00207FA6"/>
    <w:rsid w:val="00210251"/>
    <w:rsid w:val="00210378"/>
    <w:rsid w:val="00210686"/>
    <w:rsid w:val="002107D9"/>
    <w:rsid w:val="00211345"/>
    <w:rsid w:val="00211497"/>
    <w:rsid w:val="00211728"/>
    <w:rsid w:val="00211758"/>
    <w:rsid w:val="0021194E"/>
    <w:rsid w:val="00211C02"/>
    <w:rsid w:val="00212339"/>
    <w:rsid w:val="0021247F"/>
    <w:rsid w:val="00212651"/>
    <w:rsid w:val="0021279D"/>
    <w:rsid w:val="00212CF1"/>
    <w:rsid w:val="002130DD"/>
    <w:rsid w:val="00213157"/>
    <w:rsid w:val="0021325B"/>
    <w:rsid w:val="00213291"/>
    <w:rsid w:val="002137C3"/>
    <w:rsid w:val="00213D86"/>
    <w:rsid w:val="00213F22"/>
    <w:rsid w:val="002144CE"/>
    <w:rsid w:val="0021488F"/>
    <w:rsid w:val="002149E9"/>
    <w:rsid w:val="0021509F"/>
    <w:rsid w:val="002153A7"/>
    <w:rsid w:val="00215484"/>
    <w:rsid w:val="002164A0"/>
    <w:rsid w:val="0021654C"/>
    <w:rsid w:val="00216B11"/>
    <w:rsid w:val="00216D62"/>
    <w:rsid w:val="00216EE7"/>
    <w:rsid w:val="00216F74"/>
    <w:rsid w:val="00217B10"/>
    <w:rsid w:val="00217BED"/>
    <w:rsid w:val="00217EEF"/>
    <w:rsid w:val="0022075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577"/>
    <w:rsid w:val="002225D4"/>
    <w:rsid w:val="00223078"/>
    <w:rsid w:val="002230EB"/>
    <w:rsid w:val="002234E0"/>
    <w:rsid w:val="002238EC"/>
    <w:rsid w:val="002239E9"/>
    <w:rsid w:val="002240D5"/>
    <w:rsid w:val="00224143"/>
    <w:rsid w:val="002247AF"/>
    <w:rsid w:val="00224936"/>
    <w:rsid w:val="00225175"/>
    <w:rsid w:val="002253D3"/>
    <w:rsid w:val="002257B9"/>
    <w:rsid w:val="00225930"/>
    <w:rsid w:val="00225CBD"/>
    <w:rsid w:val="00225D58"/>
    <w:rsid w:val="00225E7A"/>
    <w:rsid w:val="00225FD7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A1E"/>
    <w:rsid w:val="0023127F"/>
    <w:rsid w:val="002312A3"/>
    <w:rsid w:val="002319E2"/>
    <w:rsid w:val="00231BA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A4D"/>
    <w:rsid w:val="00233B88"/>
    <w:rsid w:val="00233EC7"/>
    <w:rsid w:val="00234556"/>
    <w:rsid w:val="00234BDC"/>
    <w:rsid w:val="00234D06"/>
    <w:rsid w:val="00234D86"/>
    <w:rsid w:val="00234EE3"/>
    <w:rsid w:val="00235466"/>
    <w:rsid w:val="00235670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A7E"/>
    <w:rsid w:val="00240D41"/>
    <w:rsid w:val="0024122C"/>
    <w:rsid w:val="00241234"/>
    <w:rsid w:val="002412A2"/>
    <w:rsid w:val="002414F7"/>
    <w:rsid w:val="00241558"/>
    <w:rsid w:val="00241AAD"/>
    <w:rsid w:val="00241BE5"/>
    <w:rsid w:val="00241C71"/>
    <w:rsid w:val="00241CB1"/>
    <w:rsid w:val="00241DE4"/>
    <w:rsid w:val="00241E9C"/>
    <w:rsid w:val="002424CE"/>
    <w:rsid w:val="0024254A"/>
    <w:rsid w:val="002425C9"/>
    <w:rsid w:val="002426A7"/>
    <w:rsid w:val="002427E7"/>
    <w:rsid w:val="00242D03"/>
    <w:rsid w:val="00242FEC"/>
    <w:rsid w:val="0024332F"/>
    <w:rsid w:val="0024354B"/>
    <w:rsid w:val="0024357F"/>
    <w:rsid w:val="002436AB"/>
    <w:rsid w:val="00243CD9"/>
    <w:rsid w:val="00243CF9"/>
    <w:rsid w:val="00243E21"/>
    <w:rsid w:val="0024400A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DBD"/>
    <w:rsid w:val="0024703B"/>
    <w:rsid w:val="00247440"/>
    <w:rsid w:val="00247898"/>
    <w:rsid w:val="00247A50"/>
    <w:rsid w:val="00247A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C4"/>
    <w:rsid w:val="00252B01"/>
    <w:rsid w:val="00252F8E"/>
    <w:rsid w:val="00252F96"/>
    <w:rsid w:val="00252FE9"/>
    <w:rsid w:val="002531F9"/>
    <w:rsid w:val="002532BE"/>
    <w:rsid w:val="002538D5"/>
    <w:rsid w:val="00253D37"/>
    <w:rsid w:val="002540D5"/>
    <w:rsid w:val="002540E8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653"/>
    <w:rsid w:val="0026079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631"/>
    <w:rsid w:val="00263690"/>
    <w:rsid w:val="002637E4"/>
    <w:rsid w:val="0026397B"/>
    <w:rsid w:val="00263C65"/>
    <w:rsid w:val="00263CC4"/>
    <w:rsid w:val="00263D76"/>
    <w:rsid w:val="002642FD"/>
    <w:rsid w:val="0026489C"/>
    <w:rsid w:val="002648CF"/>
    <w:rsid w:val="00264994"/>
    <w:rsid w:val="00264DAD"/>
    <w:rsid w:val="002651E3"/>
    <w:rsid w:val="002655AF"/>
    <w:rsid w:val="002655C4"/>
    <w:rsid w:val="002657FB"/>
    <w:rsid w:val="00265960"/>
    <w:rsid w:val="00265C4C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70035"/>
    <w:rsid w:val="00270950"/>
    <w:rsid w:val="00270A11"/>
    <w:rsid w:val="00270B9A"/>
    <w:rsid w:val="00270D66"/>
    <w:rsid w:val="0027107A"/>
    <w:rsid w:val="00271205"/>
    <w:rsid w:val="002717FC"/>
    <w:rsid w:val="00271F88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837"/>
    <w:rsid w:val="002738FF"/>
    <w:rsid w:val="00273AC6"/>
    <w:rsid w:val="00273C0B"/>
    <w:rsid w:val="00274456"/>
    <w:rsid w:val="002744DF"/>
    <w:rsid w:val="00274639"/>
    <w:rsid w:val="00274E6C"/>
    <w:rsid w:val="0027503A"/>
    <w:rsid w:val="002750C5"/>
    <w:rsid w:val="0027519C"/>
    <w:rsid w:val="00275A67"/>
    <w:rsid w:val="00275EFF"/>
    <w:rsid w:val="002767A5"/>
    <w:rsid w:val="0027685F"/>
    <w:rsid w:val="002772D8"/>
    <w:rsid w:val="002775C4"/>
    <w:rsid w:val="0027760B"/>
    <w:rsid w:val="002777A1"/>
    <w:rsid w:val="002777D0"/>
    <w:rsid w:val="00277886"/>
    <w:rsid w:val="00277A2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672"/>
    <w:rsid w:val="002856FA"/>
    <w:rsid w:val="00285837"/>
    <w:rsid w:val="002859AD"/>
    <w:rsid w:val="00285EDA"/>
    <w:rsid w:val="00286327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AE5"/>
    <w:rsid w:val="00291B7C"/>
    <w:rsid w:val="00291E44"/>
    <w:rsid w:val="00292400"/>
    <w:rsid w:val="00292615"/>
    <w:rsid w:val="0029278B"/>
    <w:rsid w:val="00292969"/>
    <w:rsid w:val="00292A4D"/>
    <w:rsid w:val="00292EFF"/>
    <w:rsid w:val="00292F9D"/>
    <w:rsid w:val="0029399F"/>
    <w:rsid w:val="00293ADF"/>
    <w:rsid w:val="00293B50"/>
    <w:rsid w:val="00294376"/>
    <w:rsid w:val="002943A1"/>
    <w:rsid w:val="00295029"/>
    <w:rsid w:val="00295192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812"/>
    <w:rsid w:val="002A09A9"/>
    <w:rsid w:val="002A1D73"/>
    <w:rsid w:val="002A2332"/>
    <w:rsid w:val="002A2478"/>
    <w:rsid w:val="002A25B9"/>
    <w:rsid w:val="002A278C"/>
    <w:rsid w:val="002A2844"/>
    <w:rsid w:val="002A2B85"/>
    <w:rsid w:val="002A309A"/>
    <w:rsid w:val="002A3611"/>
    <w:rsid w:val="002A3A11"/>
    <w:rsid w:val="002A3B26"/>
    <w:rsid w:val="002A3EB0"/>
    <w:rsid w:val="002A3F7B"/>
    <w:rsid w:val="002A40F7"/>
    <w:rsid w:val="002A4113"/>
    <w:rsid w:val="002A457C"/>
    <w:rsid w:val="002A47FB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DE6"/>
    <w:rsid w:val="002A7F56"/>
    <w:rsid w:val="002B0B0E"/>
    <w:rsid w:val="002B0BF2"/>
    <w:rsid w:val="002B0E49"/>
    <w:rsid w:val="002B0F48"/>
    <w:rsid w:val="002B1000"/>
    <w:rsid w:val="002B15DD"/>
    <w:rsid w:val="002B1A7A"/>
    <w:rsid w:val="002B2861"/>
    <w:rsid w:val="002B294A"/>
    <w:rsid w:val="002B2A5A"/>
    <w:rsid w:val="002B2A90"/>
    <w:rsid w:val="002B2C1E"/>
    <w:rsid w:val="002B3A71"/>
    <w:rsid w:val="002B3B79"/>
    <w:rsid w:val="002B3C1C"/>
    <w:rsid w:val="002B3C2E"/>
    <w:rsid w:val="002B46A2"/>
    <w:rsid w:val="002B48E0"/>
    <w:rsid w:val="002B49F1"/>
    <w:rsid w:val="002B4CCC"/>
    <w:rsid w:val="002B50DF"/>
    <w:rsid w:val="002B5102"/>
    <w:rsid w:val="002B51AC"/>
    <w:rsid w:val="002B51EF"/>
    <w:rsid w:val="002B591B"/>
    <w:rsid w:val="002B5A0E"/>
    <w:rsid w:val="002B6258"/>
    <w:rsid w:val="002B671C"/>
    <w:rsid w:val="002B6943"/>
    <w:rsid w:val="002B6A62"/>
    <w:rsid w:val="002B786A"/>
    <w:rsid w:val="002B7AC6"/>
    <w:rsid w:val="002C012E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478"/>
    <w:rsid w:val="002C276D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75D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312"/>
    <w:rsid w:val="002C75D6"/>
    <w:rsid w:val="002C7B01"/>
    <w:rsid w:val="002C7E26"/>
    <w:rsid w:val="002C7F5D"/>
    <w:rsid w:val="002D00D5"/>
    <w:rsid w:val="002D00DA"/>
    <w:rsid w:val="002D04AC"/>
    <w:rsid w:val="002D06FE"/>
    <w:rsid w:val="002D0938"/>
    <w:rsid w:val="002D095C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E72"/>
    <w:rsid w:val="002D5BA1"/>
    <w:rsid w:val="002D5D04"/>
    <w:rsid w:val="002D6149"/>
    <w:rsid w:val="002D6798"/>
    <w:rsid w:val="002D6A5C"/>
    <w:rsid w:val="002D6C17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7AF"/>
    <w:rsid w:val="002D7C79"/>
    <w:rsid w:val="002D7DDA"/>
    <w:rsid w:val="002E0041"/>
    <w:rsid w:val="002E0CA2"/>
    <w:rsid w:val="002E0E7A"/>
    <w:rsid w:val="002E1828"/>
    <w:rsid w:val="002E1AFA"/>
    <w:rsid w:val="002E1BDD"/>
    <w:rsid w:val="002E1D84"/>
    <w:rsid w:val="002E2167"/>
    <w:rsid w:val="002E22CE"/>
    <w:rsid w:val="002E2353"/>
    <w:rsid w:val="002E237D"/>
    <w:rsid w:val="002E2457"/>
    <w:rsid w:val="002E25A1"/>
    <w:rsid w:val="002E2A1E"/>
    <w:rsid w:val="002E2FA6"/>
    <w:rsid w:val="002E32EE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568"/>
    <w:rsid w:val="002E59FF"/>
    <w:rsid w:val="002E5C8A"/>
    <w:rsid w:val="002E5F6A"/>
    <w:rsid w:val="002E602E"/>
    <w:rsid w:val="002E60D6"/>
    <w:rsid w:val="002E6957"/>
    <w:rsid w:val="002E69A4"/>
    <w:rsid w:val="002E6D0D"/>
    <w:rsid w:val="002E71F7"/>
    <w:rsid w:val="002E7214"/>
    <w:rsid w:val="002E7224"/>
    <w:rsid w:val="002E763F"/>
    <w:rsid w:val="002F02F6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77B"/>
    <w:rsid w:val="002F3AB8"/>
    <w:rsid w:val="002F3E09"/>
    <w:rsid w:val="002F3FC8"/>
    <w:rsid w:val="002F4038"/>
    <w:rsid w:val="002F41CA"/>
    <w:rsid w:val="002F4534"/>
    <w:rsid w:val="002F4BE1"/>
    <w:rsid w:val="002F4D1E"/>
    <w:rsid w:val="002F4E4E"/>
    <w:rsid w:val="002F545C"/>
    <w:rsid w:val="002F5581"/>
    <w:rsid w:val="002F5E85"/>
    <w:rsid w:val="002F5ED7"/>
    <w:rsid w:val="002F66AE"/>
    <w:rsid w:val="002F6C3D"/>
    <w:rsid w:val="002F6E2C"/>
    <w:rsid w:val="002F6FE4"/>
    <w:rsid w:val="002F6FF6"/>
    <w:rsid w:val="002F70F1"/>
    <w:rsid w:val="002F71E8"/>
    <w:rsid w:val="002F7537"/>
    <w:rsid w:val="002F77A6"/>
    <w:rsid w:val="002F77C2"/>
    <w:rsid w:val="002F7B8D"/>
    <w:rsid w:val="002F7C62"/>
    <w:rsid w:val="00300333"/>
    <w:rsid w:val="003003E1"/>
    <w:rsid w:val="00300B74"/>
    <w:rsid w:val="00300C18"/>
    <w:rsid w:val="00300CA8"/>
    <w:rsid w:val="00300DF8"/>
    <w:rsid w:val="00300FFA"/>
    <w:rsid w:val="00301124"/>
    <w:rsid w:val="003011CD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C3A"/>
    <w:rsid w:val="0030310C"/>
    <w:rsid w:val="0030334C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755"/>
    <w:rsid w:val="00304C28"/>
    <w:rsid w:val="00304D30"/>
    <w:rsid w:val="00304DFD"/>
    <w:rsid w:val="003051AB"/>
    <w:rsid w:val="003051B7"/>
    <w:rsid w:val="003057E4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464"/>
    <w:rsid w:val="00310685"/>
    <w:rsid w:val="00310C3E"/>
    <w:rsid w:val="003111FD"/>
    <w:rsid w:val="00311F0D"/>
    <w:rsid w:val="003126A6"/>
    <w:rsid w:val="003126FE"/>
    <w:rsid w:val="0031284B"/>
    <w:rsid w:val="00312899"/>
    <w:rsid w:val="003128C8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730F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757"/>
    <w:rsid w:val="003217FB"/>
    <w:rsid w:val="00321957"/>
    <w:rsid w:val="00321A1E"/>
    <w:rsid w:val="00321A4E"/>
    <w:rsid w:val="00321CD1"/>
    <w:rsid w:val="00322335"/>
    <w:rsid w:val="00322369"/>
    <w:rsid w:val="00322674"/>
    <w:rsid w:val="0032278F"/>
    <w:rsid w:val="00322B75"/>
    <w:rsid w:val="00322DAC"/>
    <w:rsid w:val="0032323D"/>
    <w:rsid w:val="0032336E"/>
    <w:rsid w:val="00323677"/>
    <w:rsid w:val="003239CA"/>
    <w:rsid w:val="003239F1"/>
    <w:rsid w:val="00323F55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460"/>
    <w:rsid w:val="003264F1"/>
    <w:rsid w:val="00326677"/>
    <w:rsid w:val="00326B21"/>
    <w:rsid w:val="00326E50"/>
    <w:rsid w:val="00326FB4"/>
    <w:rsid w:val="0032715B"/>
    <w:rsid w:val="003274B3"/>
    <w:rsid w:val="00327762"/>
    <w:rsid w:val="00327B8D"/>
    <w:rsid w:val="003301DD"/>
    <w:rsid w:val="003306B5"/>
    <w:rsid w:val="003307F5"/>
    <w:rsid w:val="00330DE1"/>
    <w:rsid w:val="003312CC"/>
    <w:rsid w:val="003316FA"/>
    <w:rsid w:val="00331741"/>
    <w:rsid w:val="0033179B"/>
    <w:rsid w:val="00331C6F"/>
    <w:rsid w:val="00331E41"/>
    <w:rsid w:val="00331F86"/>
    <w:rsid w:val="003325D6"/>
    <w:rsid w:val="003327DB"/>
    <w:rsid w:val="003329DF"/>
    <w:rsid w:val="00332F42"/>
    <w:rsid w:val="0033329A"/>
    <w:rsid w:val="0033353A"/>
    <w:rsid w:val="003335B3"/>
    <w:rsid w:val="0033396F"/>
    <w:rsid w:val="003339ED"/>
    <w:rsid w:val="00333ABF"/>
    <w:rsid w:val="00333CAE"/>
    <w:rsid w:val="00333D11"/>
    <w:rsid w:val="00333F4F"/>
    <w:rsid w:val="003341DF"/>
    <w:rsid w:val="003344D3"/>
    <w:rsid w:val="0033491E"/>
    <w:rsid w:val="00335021"/>
    <w:rsid w:val="003351D6"/>
    <w:rsid w:val="0033556B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B11"/>
    <w:rsid w:val="00340B84"/>
    <w:rsid w:val="00340CC1"/>
    <w:rsid w:val="00340D71"/>
    <w:rsid w:val="00340FFF"/>
    <w:rsid w:val="00341052"/>
    <w:rsid w:val="00341544"/>
    <w:rsid w:val="0034164F"/>
    <w:rsid w:val="00341851"/>
    <w:rsid w:val="00341DB1"/>
    <w:rsid w:val="003422EF"/>
    <w:rsid w:val="00342D49"/>
    <w:rsid w:val="00343552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95D"/>
    <w:rsid w:val="00345C5C"/>
    <w:rsid w:val="00345C8F"/>
    <w:rsid w:val="00345FF0"/>
    <w:rsid w:val="003460B1"/>
    <w:rsid w:val="00346405"/>
    <w:rsid w:val="003466BD"/>
    <w:rsid w:val="00346A85"/>
    <w:rsid w:val="003473A6"/>
    <w:rsid w:val="00347690"/>
    <w:rsid w:val="00347B15"/>
    <w:rsid w:val="00347C11"/>
    <w:rsid w:val="00347CF3"/>
    <w:rsid w:val="0035053A"/>
    <w:rsid w:val="00350D75"/>
    <w:rsid w:val="00351A75"/>
    <w:rsid w:val="00351B08"/>
    <w:rsid w:val="00351DC5"/>
    <w:rsid w:val="0035234A"/>
    <w:rsid w:val="0035243E"/>
    <w:rsid w:val="00352893"/>
    <w:rsid w:val="00352A3A"/>
    <w:rsid w:val="00352F2B"/>
    <w:rsid w:val="00352F87"/>
    <w:rsid w:val="003534CF"/>
    <w:rsid w:val="00353566"/>
    <w:rsid w:val="003538E1"/>
    <w:rsid w:val="003538EC"/>
    <w:rsid w:val="00353C3B"/>
    <w:rsid w:val="003543DF"/>
    <w:rsid w:val="00354448"/>
    <w:rsid w:val="003546F1"/>
    <w:rsid w:val="0035472A"/>
    <w:rsid w:val="00354BEC"/>
    <w:rsid w:val="00354BFB"/>
    <w:rsid w:val="00354EBE"/>
    <w:rsid w:val="0035547D"/>
    <w:rsid w:val="0035548F"/>
    <w:rsid w:val="00355633"/>
    <w:rsid w:val="0035569A"/>
    <w:rsid w:val="0035588E"/>
    <w:rsid w:val="00355C87"/>
    <w:rsid w:val="00355DCB"/>
    <w:rsid w:val="0035603E"/>
    <w:rsid w:val="0035627C"/>
    <w:rsid w:val="0035673A"/>
    <w:rsid w:val="00356793"/>
    <w:rsid w:val="003570E0"/>
    <w:rsid w:val="00357293"/>
    <w:rsid w:val="003573F3"/>
    <w:rsid w:val="0035740A"/>
    <w:rsid w:val="0035766E"/>
    <w:rsid w:val="00357F5E"/>
    <w:rsid w:val="0036082D"/>
    <w:rsid w:val="00360A51"/>
    <w:rsid w:val="00360BCE"/>
    <w:rsid w:val="00360E4F"/>
    <w:rsid w:val="00360EA3"/>
    <w:rsid w:val="003610ED"/>
    <w:rsid w:val="00361903"/>
    <w:rsid w:val="00361F8C"/>
    <w:rsid w:val="003627BC"/>
    <w:rsid w:val="00362849"/>
    <w:rsid w:val="003628AC"/>
    <w:rsid w:val="00362988"/>
    <w:rsid w:val="00362D3F"/>
    <w:rsid w:val="00363068"/>
    <w:rsid w:val="003632C1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8F1"/>
    <w:rsid w:val="00367025"/>
    <w:rsid w:val="003670FA"/>
    <w:rsid w:val="00367303"/>
    <w:rsid w:val="00367365"/>
    <w:rsid w:val="00367E4C"/>
    <w:rsid w:val="0037006C"/>
    <w:rsid w:val="003707EE"/>
    <w:rsid w:val="003709B8"/>
    <w:rsid w:val="00370AC9"/>
    <w:rsid w:val="00370C29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3137"/>
    <w:rsid w:val="003732A0"/>
    <w:rsid w:val="00373581"/>
    <w:rsid w:val="00373A70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8A1"/>
    <w:rsid w:val="00376976"/>
    <w:rsid w:val="003769B5"/>
    <w:rsid w:val="00376D50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93C"/>
    <w:rsid w:val="00382D31"/>
    <w:rsid w:val="0038351E"/>
    <w:rsid w:val="003837B9"/>
    <w:rsid w:val="00384115"/>
    <w:rsid w:val="00384400"/>
    <w:rsid w:val="0038484B"/>
    <w:rsid w:val="00384A19"/>
    <w:rsid w:val="00384DB4"/>
    <w:rsid w:val="00384F21"/>
    <w:rsid w:val="00384F45"/>
    <w:rsid w:val="0038580E"/>
    <w:rsid w:val="00385CBD"/>
    <w:rsid w:val="00385CC3"/>
    <w:rsid w:val="00385D8B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2FC"/>
    <w:rsid w:val="003876D9"/>
    <w:rsid w:val="00387773"/>
    <w:rsid w:val="00387852"/>
    <w:rsid w:val="00387E98"/>
    <w:rsid w:val="00387F68"/>
    <w:rsid w:val="003900C2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AFC"/>
    <w:rsid w:val="00394DD9"/>
    <w:rsid w:val="00394EFF"/>
    <w:rsid w:val="003950CD"/>
    <w:rsid w:val="0039516F"/>
    <w:rsid w:val="00395896"/>
    <w:rsid w:val="00395A2A"/>
    <w:rsid w:val="00396424"/>
    <w:rsid w:val="0039644A"/>
    <w:rsid w:val="00396940"/>
    <w:rsid w:val="00396C00"/>
    <w:rsid w:val="0039704B"/>
    <w:rsid w:val="0039712D"/>
    <w:rsid w:val="0039726A"/>
    <w:rsid w:val="00397B92"/>
    <w:rsid w:val="00397C33"/>
    <w:rsid w:val="00397EB2"/>
    <w:rsid w:val="00397EFE"/>
    <w:rsid w:val="00397FBA"/>
    <w:rsid w:val="003A0556"/>
    <w:rsid w:val="003A0720"/>
    <w:rsid w:val="003A0926"/>
    <w:rsid w:val="003A0B59"/>
    <w:rsid w:val="003A1406"/>
    <w:rsid w:val="003A154F"/>
    <w:rsid w:val="003A1560"/>
    <w:rsid w:val="003A15EF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8F9"/>
    <w:rsid w:val="003A3989"/>
    <w:rsid w:val="003A3A38"/>
    <w:rsid w:val="003A4728"/>
    <w:rsid w:val="003A4963"/>
    <w:rsid w:val="003A4E15"/>
    <w:rsid w:val="003A504E"/>
    <w:rsid w:val="003A53FC"/>
    <w:rsid w:val="003A56C2"/>
    <w:rsid w:val="003A5711"/>
    <w:rsid w:val="003A59F7"/>
    <w:rsid w:val="003A5B96"/>
    <w:rsid w:val="003A5DC3"/>
    <w:rsid w:val="003A64BD"/>
    <w:rsid w:val="003A65F5"/>
    <w:rsid w:val="003A66B3"/>
    <w:rsid w:val="003A6805"/>
    <w:rsid w:val="003A687F"/>
    <w:rsid w:val="003A68DB"/>
    <w:rsid w:val="003A6B5E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911"/>
    <w:rsid w:val="003B3C71"/>
    <w:rsid w:val="003B3D1E"/>
    <w:rsid w:val="003B3FE1"/>
    <w:rsid w:val="003B4A01"/>
    <w:rsid w:val="003B4B81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9CD"/>
    <w:rsid w:val="003B69E1"/>
    <w:rsid w:val="003B6C19"/>
    <w:rsid w:val="003B6F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98"/>
    <w:rsid w:val="003C3C02"/>
    <w:rsid w:val="003C3D43"/>
    <w:rsid w:val="003C3EC2"/>
    <w:rsid w:val="003C4270"/>
    <w:rsid w:val="003C446E"/>
    <w:rsid w:val="003C4694"/>
    <w:rsid w:val="003C4DD9"/>
    <w:rsid w:val="003C4FD4"/>
    <w:rsid w:val="003C53F3"/>
    <w:rsid w:val="003C579B"/>
    <w:rsid w:val="003C58B5"/>
    <w:rsid w:val="003C5A28"/>
    <w:rsid w:val="003C5B0F"/>
    <w:rsid w:val="003C5B8A"/>
    <w:rsid w:val="003C655B"/>
    <w:rsid w:val="003C6D7C"/>
    <w:rsid w:val="003C70A4"/>
    <w:rsid w:val="003C7112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3D9"/>
    <w:rsid w:val="003D14D0"/>
    <w:rsid w:val="003D1A56"/>
    <w:rsid w:val="003D1C36"/>
    <w:rsid w:val="003D1D7A"/>
    <w:rsid w:val="003D21A4"/>
    <w:rsid w:val="003D3571"/>
    <w:rsid w:val="003D3B8A"/>
    <w:rsid w:val="003D3DD8"/>
    <w:rsid w:val="003D3ECF"/>
    <w:rsid w:val="003D3EF9"/>
    <w:rsid w:val="003D3FBA"/>
    <w:rsid w:val="003D4105"/>
    <w:rsid w:val="003D422E"/>
    <w:rsid w:val="003D439C"/>
    <w:rsid w:val="003D4755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72BE"/>
    <w:rsid w:val="003D7484"/>
    <w:rsid w:val="003D7765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EB2"/>
    <w:rsid w:val="003E0FC9"/>
    <w:rsid w:val="003E11D3"/>
    <w:rsid w:val="003E1273"/>
    <w:rsid w:val="003E1648"/>
    <w:rsid w:val="003E17B1"/>
    <w:rsid w:val="003E1C83"/>
    <w:rsid w:val="003E2288"/>
    <w:rsid w:val="003E2670"/>
    <w:rsid w:val="003E2740"/>
    <w:rsid w:val="003E29ED"/>
    <w:rsid w:val="003E2E34"/>
    <w:rsid w:val="003E3495"/>
    <w:rsid w:val="003E35F5"/>
    <w:rsid w:val="003E3978"/>
    <w:rsid w:val="003E4243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A96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852"/>
    <w:rsid w:val="00400F83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237E"/>
    <w:rsid w:val="00402845"/>
    <w:rsid w:val="00402A78"/>
    <w:rsid w:val="00402B12"/>
    <w:rsid w:val="00402DD7"/>
    <w:rsid w:val="00403561"/>
    <w:rsid w:val="0040356F"/>
    <w:rsid w:val="0040357E"/>
    <w:rsid w:val="004036C4"/>
    <w:rsid w:val="00403A71"/>
    <w:rsid w:val="00403C5A"/>
    <w:rsid w:val="0040421D"/>
    <w:rsid w:val="00404236"/>
    <w:rsid w:val="00404564"/>
    <w:rsid w:val="00404837"/>
    <w:rsid w:val="004051EE"/>
    <w:rsid w:val="0040538B"/>
    <w:rsid w:val="00405BA1"/>
    <w:rsid w:val="00406206"/>
    <w:rsid w:val="00406345"/>
    <w:rsid w:val="00406492"/>
    <w:rsid w:val="0040687C"/>
    <w:rsid w:val="004068B4"/>
    <w:rsid w:val="00407108"/>
    <w:rsid w:val="00407423"/>
    <w:rsid w:val="0040744A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3DA"/>
    <w:rsid w:val="004156E1"/>
    <w:rsid w:val="0041595D"/>
    <w:rsid w:val="00415F21"/>
    <w:rsid w:val="0041642E"/>
    <w:rsid w:val="00416714"/>
    <w:rsid w:val="0041683F"/>
    <w:rsid w:val="00416A61"/>
    <w:rsid w:val="00416B58"/>
    <w:rsid w:val="00416C9A"/>
    <w:rsid w:val="00417622"/>
    <w:rsid w:val="00417646"/>
    <w:rsid w:val="0041791A"/>
    <w:rsid w:val="00417B92"/>
    <w:rsid w:val="00417D0E"/>
    <w:rsid w:val="00417E29"/>
    <w:rsid w:val="00420199"/>
    <w:rsid w:val="004203E0"/>
    <w:rsid w:val="0042046B"/>
    <w:rsid w:val="00420817"/>
    <w:rsid w:val="00420B76"/>
    <w:rsid w:val="00420BAD"/>
    <w:rsid w:val="004210E4"/>
    <w:rsid w:val="00421640"/>
    <w:rsid w:val="0042177F"/>
    <w:rsid w:val="00421AF7"/>
    <w:rsid w:val="004220BC"/>
    <w:rsid w:val="00422472"/>
    <w:rsid w:val="0042254E"/>
    <w:rsid w:val="00422E3F"/>
    <w:rsid w:val="0042381F"/>
    <w:rsid w:val="00423822"/>
    <w:rsid w:val="004242FC"/>
    <w:rsid w:val="004243C3"/>
    <w:rsid w:val="00424707"/>
    <w:rsid w:val="00424749"/>
    <w:rsid w:val="004247C1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245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300B2"/>
    <w:rsid w:val="0043014A"/>
    <w:rsid w:val="004302B7"/>
    <w:rsid w:val="0043044D"/>
    <w:rsid w:val="004304C7"/>
    <w:rsid w:val="00430651"/>
    <w:rsid w:val="00430763"/>
    <w:rsid w:val="0043083B"/>
    <w:rsid w:val="00430D02"/>
    <w:rsid w:val="00430FF4"/>
    <w:rsid w:val="00430FFD"/>
    <w:rsid w:val="00431297"/>
    <w:rsid w:val="00432917"/>
    <w:rsid w:val="00432A6C"/>
    <w:rsid w:val="00432C2E"/>
    <w:rsid w:val="00432CE6"/>
    <w:rsid w:val="00432D23"/>
    <w:rsid w:val="00432E78"/>
    <w:rsid w:val="004334E1"/>
    <w:rsid w:val="0043380F"/>
    <w:rsid w:val="00433E82"/>
    <w:rsid w:val="004341D5"/>
    <w:rsid w:val="00434533"/>
    <w:rsid w:val="0043500D"/>
    <w:rsid w:val="00435825"/>
    <w:rsid w:val="00435A28"/>
    <w:rsid w:val="00435AA8"/>
    <w:rsid w:val="00435F79"/>
    <w:rsid w:val="00435FAC"/>
    <w:rsid w:val="00436390"/>
    <w:rsid w:val="004363EA"/>
    <w:rsid w:val="0043652D"/>
    <w:rsid w:val="004367ED"/>
    <w:rsid w:val="00437218"/>
    <w:rsid w:val="00437329"/>
    <w:rsid w:val="0043733C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B4F"/>
    <w:rsid w:val="00440CB3"/>
    <w:rsid w:val="00440CD5"/>
    <w:rsid w:val="00440F15"/>
    <w:rsid w:val="004413B1"/>
    <w:rsid w:val="004415DF"/>
    <w:rsid w:val="004417A7"/>
    <w:rsid w:val="004420F6"/>
    <w:rsid w:val="00442350"/>
    <w:rsid w:val="004423A5"/>
    <w:rsid w:val="00442864"/>
    <w:rsid w:val="00443095"/>
    <w:rsid w:val="0044338C"/>
    <w:rsid w:val="0044340E"/>
    <w:rsid w:val="00443471"/>
    <w:rsid w:val="004434B5"/>
    <w:rsid w:val="004437DB"/>
    <w:rsid w:val="00443C81"/>
    <w:rsid w:val="00443D5A"/>
    <w:rsid w:val="00443F90"/>
    <w:rsid w:val="00444055"/>
    <w:rsid w:val="00444416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BCE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13DE"/>
    <w:rsid w:val="0045142E"/>
    <w:rsid w:val="0045154F"/>
    <w:rsid w:val="0045165F"/>
    <w:rsid w:val="00451855"/>
    <w:rsid w:val="004518FF"/>
    <w:rsid w:val="00451BCF"/>
    <w:rsid w:val="00451F58"/>
    <w:rsid w:val="00451F66"/>
    <w:rsid w:val="0045206A"/>
    <w:rsid w:val="0045258F"/>
    <w:rsid w:val="00452705"/>
    <w:rsid w:val="0045274C"/>
    <w:rsid w:val="00452768"/>
    <w:rsid w:val="00452A5E"/>
    <w:rsid w:val="00452DB4"/>
    <w:rsid w:val="004530A2"/>
    <w:rsid w:val="004535CA"/>
    <w:rsid w:val="004539B7"/>
    <w:rsid w:val="00453ABB"/>
    <w:rsid w:val="00453E65"/>
    <w:rsid w:val="00453EA0"/>
    <w:rsid w:val="00453FB5"/>
    <w:rsid w:val="004542B1"/>
    <w:rsid w:val="00454412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FE"/>
    <w:rsid w:val="00456DBD"/>
    <w:rsid w:val="00457288"/>
    <w:rsid w:val="0045763B"/>
    <w:rsid w:val="0045795A"/>
    <w:rsid w:val="00457975"/>
    <w:rsid w:val="00457F77"/>
    <w:rsid w:val="00460116"/>
    <w:rsid w:val="00460639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FA5"/>
    <w:rsid w:val="0046509C"/>
    <w:rsid w:val="004653C6"/>
    <w:rsid w:val="0046546D"/>
    <w:rsid w:val="0046554C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A27"/>
    <w:rsid w:val="00466BD1"/>
    <w:rsid w:val="00466E62"/>
    <w:rsid w:val="00466E90"/>
    <w:rsid w:val="00470124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4C4"/>
    <w:rsid w:val="00472BCA"/>
    <w:rsid w:val="00472DA4"/>
    <w:rsid w:val="00472DD1"/>
    <w:rsid w:val="004731DC"/>
    <w:rsid w:val="004732AC"/>
    <w:rsid w:val="00473974"/>
    <w:rsid w:val="00473A5D"/>
    <w:rsid w:val="00473F02"/>
    <w:rsid w:val="004741D9"/>
    <w:rsid w:val="00474417"/>
    <w:rsid w:val="0047443D"/>
    <w:rsid w:val="00474D0F"/>
    <w:rsid w:val="00474E5F"/>
    <w:rsid w:val="00474EC1"/>
    <w:rsid w:val="00475391"/>
    <w:rsid w:val="00475471"/>
    <w:rsid w:val="00475879"/>
    <w:rsid w:val="00475AF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802FE"/>
    <w:rsid w:val="00480605"/>
    <w:rsid w:val="00480772"/>
    <w:rsid w:val="00480829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E9F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6053"/>
    <w:rsid w:val="0048636E"/>
    <w:rsid w:val="00486768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F69"/>
    <w:rsid w:val="004937BD"/>
    <w:rsid w:val="0049381F"/>
    <w:rsid w:val="00493AB2"/>
    <w:rsid w:val="00493BBD"/>
    <w:rsid w:val="00493DC5"/>
    <w:rsid w:val="00493FF1"/>
    <w:rsid w:val="00494062"/>
    <w:rsid w:val="004942CE"/>
    <w:rsid w:val="004942DC"/>
    <w:rsid w:val="00494439"/>
    <w:rsid w:val="00494890"/>
    <w:rsid w:val="00494916"/>
    <w:rsid w:val="00494A62"/>
    <w:rsid w:val="00494AF8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86C"/>
    <w:rsid w:val="004978EA"/>
    <w:rsid w:val="00497B0D"/>
    <w:rsid w:val="00497D2A"/>
    <w:rsid w:val="004A0358"/>
    <w:rsid w:val="004A0EBD"/>
    <w:rsid w:val="004A0F4D"/>
    <w:rsid w:val="004A1243"/>
    <w:rsid w:val="004A1657"/>
    <w:rsid w:val="004A16D6"/>
    <w:rsid w:val="004A19C5"/>
    <w:rsid w:val="004A1AFD"/>
    <w:rsid w:val="004A1DD3"/>
    <w:rsid w:val="004A1DF5"/>
    <w:rsid w:val="004A2015"/>
    <w:rsid w:val="004A31C5"/>
    <w:rsid w:val="004A32AA"/>
    <w:rsid w:val="004A338E"/>
    <w:rsid w:val="004A3492"/>
    <w:rsid w:val="004A34E2"/>
    <w:rsid w:val="004A3572"/>
    <w:rsid w:val="004A390E"/>
    <w:rsid w:val="004A39CC"/>
    <w:rsid w:val="004A39D3"/>
    <w:rsid w:val="004A3BAB"/>
    <w:rsid w:val="004A3C08"/>
    <w:rsid w:val="004A3C7D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9EE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544"/>
    <w:rsid w:val="004B77EE"/>
    <w:rsid w:val="004B7923"/>
    <w:rsid w:val="004B7C66"/>
    <w:rsid w:val="004B7E2E"/>
    <w:rsid w:val="004C000A"/>
    <w:rsid w:val="004C0839"/>
    <w:rsid w:val="004C0E96"/>
    <w:rsid w:val="004C1665"/>
    <w:rsid w:val="004C1675"/>
    <w:rsid w:val="004C1710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629"/>
    <w:rsid w:val="004C36B4"/>
    <w:rsid w:val="004C380F"/>
    <w:rsid w:val="004C3CFF"/>
    <w:rsid w:val="004C44D0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BAB"/>
    <w:rsid w:val="004C5E97"/>
    <w:rsid w:val="004C681B"/>
    <w:rsid w:val="004C6B02"/>
    <w:rsid w:val="004C6D14"/>
    <w:rsid w:val="004C6F65"/>
    <w:rsid w:val="004C73A8"/>
    <w:rsid w:val="004C75A3"/>
    <w:rsid w:val="004C7EFA"/>
    <w:rsid w:val="004D011B"/>
    <w:rsid w:val="004D01DD"/>
    <w:rsid w:val="004D040C"/>
    <w:rsid w:val="004D0E8D"/>
    <w:rsid w:val="004D0F0C"/>
    <w:rsid w:val="004D136F"/>
    <w:rsid w:val="004D14C0"/>
    <w:rsid w:val="004D1872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F8"/>
    <w:rsid w:val="004D2F0E"/>
    <w:rsid w:val="004D3810"/>
    <w:rsid w:val="004D3B2D"/>
    <w:rsid w:val="004D3BE0"/>
    <w:rsid w:val="004D3C8D"/>
    <w:rsid w:val="004D3F49"/>
    <w:rsid w:val="004D423A"/>
    <w:rsid w:val="004D42CD"/>
    <w:rsid w:val="004D44B1"/>
    <w:rsid w:val="004D4820"/>
    <w:rsid w:val="004D4944"/>
    <w:rsid w:val="004D4C24"/>
    <w:rsid w:val="004D514E"/>
    <w:rsid w:val="004D5431"/>
    <w:rsid w:val="004D5653"/>
    <w:rsid w:val="004D5729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C94"/>
    <w:rsid w:val="004E2D09"/>
    <w:rsid w:val="004E2D29"/>
    <w:rsid w:val="004E31D6"/>
    <w:rsid w:val="004E3B0D"/>
    <w:rsid w:val="004E3FB6"/>
    <w:rsid w:val="004E435D"/>
    <w:rsid w:val="004E458E"/>
    <w:rsid w:val="004E4608"/>
    <w:rsid w:val="004E4888"/>
    <w:rsid w:val="004E4C3E"/>
    <w:rsid w:val="004E4FD8"/>
    <w:rsid w:val="004E5069"/>
    <w:rsid w:val="004E5212"/>
    <w:rsid w:val="004E572E"/>
    <w:rsid w:val="004E57A7"/>
    <w:rsid w:val="004E5C90"/>
    <w:rsid w:val="004E5F7B"/>
    <w:rsid w:val="004E63B1"/>
    <w:rsid w:val="004E728D"/>
    <w:rsid w:val="004E7878"/>
    <w:rsid w:val="004E78D5"/>
    <w:rsid w:val="004E7C93"/>
    <w:rsid w:val="004F0056"/>
    <w:rsid w:val="004F03A1"/>
    <w:rsid w:val="004F04FB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543"/>
    <w:rsid w:val="004F2A4F"/>
    <w:rsid w:val="004F2E8D"/>
    <w:rsid w:val="004F3018"/>
    <w:rsid w:val="004F3326"/>
    <w:rsid w:val="004F3817"/>
    <w:rsid w:val="004F3D9B"/>
    <w:rsid w:val="004F411E"/>
    <w:rsid w:val="004F4768"/>
    <w:rsid w:val="004F4C3E"/>
    <w:rsid w:val="004F506C"/>
    <w:rsid w:val="004F50FE"/>
    <w:rsid w:val="004F54E2"/>
    <w:rsid w:val="004F557F"/>
    <w:rsid w:val="004F5A12"/>
    <w:rsid w:val="004F6708"/>
    <w:rsid w:val="004F68A6"/>
    <w:rsid w:val="004F6AD6"/>
    <w:rsid w:val="004F6B52"/>
    <w:rsid w:val="004F6B63"/>
    <w:rsid w:val="004F6BDF"/>
    <w:rsid w:val="004F6D33"/>
    <w:rsid w:val="004F6D4B"/>
    <w:rsid w:val="004F6D5E"/>
    <w:rsid w:val="004F6D73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C44"/>
    <w:rsid w:val="0050239B"/>
    <w:rsid w:val="00502641"/>
    <w:rsid w:val="00502C9D"/>
    <w:rsid w:val="00502F97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D89"/>
    <w:rsid w:val="00504F85"/>
    <w:rsid w:val="005050A1"/>
    <w:rsid w:val="005050E2"/>
    <w:rsid w:val="00505324"/>
    <w:rsid w:val="0050536B"/>
    <w:rsid w:val="00505502"/>
    <w:rsid w:val="0050582A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D2E"/>
    <w:rsid w:val="00506F5D"/>
    <w:rsid w:val="00507156"/>
    <w:rsid w:val="005073E4"/>
    <w:rsid w:val="005074C4"/>
    <w:rsid w:val="005075A1"/>
    <w:rsid w:val="0050784E"/>
    <w:rsid w:val="00507A1B"/>
    <w:rsid w:val="00507A91"/>
    <w:rsid w:val="00507B4F"/>
    <w:rsid w:val="00507ECF"/>
    <w:rsid w:val="005104EA"/>
    <w:rsid w:val="00510536"/>
    <w:rsid w:val="00510D95"/>
    <w:rsid w:val="0051141B"/>
    <w:rsid w:val="00511580"/>
    <w:rsid w:val="0051166F"/>
    <w:rsid w:val="005116BC"/>
    <w:rsid w:val="005119DE"/>
    <w:rsid w:val="00511AB1"/>
    <w:rsid w:val="00511AB2"/>
    <w:rsid w:val="00511D45"/>
    <w:rsid w:val="0051256F"/>
    <w:rsid w:val="00512B15"/>
    <w:rsid w:val="00512D01"/>
    <w:rsid w:val="00512FC8"/>
    <w:rsid w:val="005131C7"/>
    <w:rsid w:val="005133C5"/>
    <w:rsid w:val="0051341C"/>
    <w:rsid w:val="0051367D"/>
    <w:rsid w:val="0051379C"/>
    <w:rsid w:val="00513CD0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E40"/>
    <w:rsid w:val="00515008"/>
    <w:rsid w:val="0051522B"/>
    <w:rsid w:val="005157B0"/>
    <w:rsid w:val="00515BD0"/>
    <w:rsid w:val="00515DF8"/>
    <w:rsid w:val="005160E0"/>
    <w:rsid w:val="0051617E"/>
    <w:rsid w:val="005163F2"/>
    <w:rsid w:val="0051663E"/>
    <w:rsid w:val="005168A2"/>
    <w:rsid w:val="00516921"/>
    <w:rsid w:val="00516B93"/>
    <w:rsid w:val="00516C83"/>
    <w:rsid w:val="00517927"/>
    <w:rsid w:val="005179D3"/>
    <w:rsid w:val="00517A05"/>
    <w:rsid w:val="00517ACF"/>
    <w:rsid w:val="00517BC8"/>
    <w:rsid w:val="00517F35"/>
    <w:rsid w:val="00520606"/>
    <w:rsid w:val="00520B70"/>
    <w:rsid w:val="005219F6"/>
    <w:rsid w:val="00521E21"/>
    <w:rsid w:val="00522088"/>
    <w:rsid w:val="0052236D"/>
    <w:rsid w:val="005225B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3AB"/>
    <w:rsid w:val="00525436"/>
    <w:rsid w:val="00525523"/>
    <w:rsid w:val="0052571F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B9"/>
    <w:rsid w:val="00527FF7"/>
    <w:rsid w:val="00530073"/>
    <w:rsid w:val="00530616"/>
    <w:rsid w:val="00530D47"/>
    <w:rsid w:val="005313A7"/>
    <w:rsid w:val="00531664"/>
    <w:rsid w:val="00531A84"/>
    <w:rsid w:val="00531C4C"/>
    <w:rsid w:val="00531F0D"/>
    <w:rsid w:val="0053268F"/>
    <w:rsid w:val="00532B11"/>
    <w:rsid w:val="00532FB6"/>
    <w:rsid w:val="00532FC9"/>
    <w:rsid w:val="005331A1"/>
    <w:rsid w:val="005333FC"/>
    <w:rsid w:val="00533787"/>
    <w:rsid w:val="00533859"/>
    <w:rsid w:val="00533DC4"/>
    <w:rsid w:val="0053411D"/>
    <w:rsid w:val="005348F4"/>
    <w:rsid w:val="00534C44"/>
    <w:rsid w:val="00535062"/>
    <w:rsid w:val="0053513D"/>
    <w:rsid w:val="0053547C"/>
    <w:rsid w:val="00535AAA"/>
    <w:rsid w:val="00535B28"/>
    <w:rsid w:val="00536109"/>
    <w:rsid w:val="005365D2"/>
    <w:rsid w:val="00536710"/>
    <w:rsid w:val="00536B26"/>
    <w:rsid w:val="005370FA"/>
    <w:rsid w:val="00537579"/>
    <w:rsid w:val="0053771C"/>
    <w:rsid w:val="00537E79"/>
    <w:rsid w:val="00537FD4"/>
    <w:rsid w:val="00540857"/>
    <w:rsid w:val="005408BF"/>
    <w:rsid w:val="00540949"/>
    <w:rsid w:val="00541040"/>
    <w:rsid w:val="005410B1"/>
    <w:rsid w:val="0054113C"/>
    <w:rsid w:val="0054142E"/>
    <w:rsid w:val="0054157F"/>
    <w:rsid w:val="00541ABA"/>
    <w:rsid w:val="00541FD6"/>
    <w:rsid w:val="0054203C"/>
    <w:rsid w:val="00542287"/>
    <w:rsid w:val="00542295"/>
    <w:rsid w:val="00542453"/>
    <w:rsid w:val="005424A0"/>
    <w:rsid w:val="00542BEA"/>
    <w:rsid w:val="00542D51"/>
    <w:rsid w:val="00542D69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605E"/>
    <w:rsid w:val="00546214"/>
    <w:rsid w:val="0054656F"/>
    <w:rsid w:val="005465E9"/>
    <w:rsid w:val="00546886"/>
    <w:rsid w:val="00546A6F"/>
    <w:rsid w:val="00546D15"/>
    <w:rsid w:val="00546F15"/>
    <w:rsid w:val="00547A11"/>
    <w:rsid w:val="00547AB3"/>
    <w:rsid w:val="00547C0A"/>
    <w:rsid w:val="00547EA6"/>
    <w:rsid w:val="00547FDC"/>
    <w:rsid w:val="005500AB"/>
    <w:rsid w:val="00550745"/>
    <w:rsid w:val="0055116C"/>
    <w:rsid w:val="00551665"/>
    <w:rsid w:val="00551A1F"/>
    <w:rsid w:val="00551AC8"/>
    <w:rsid w:val="0055227F"/>
    <w:rsid w:val="005523EE"/>
    <w:rsid w:val="00552720"/>
    <w:rsid w:val="00552E52"/>
    <w:rsid w:val="00553530"/>
    <w:rsid w:val="005538F1"/>
    <w:rsid w:val="00553A77"/>
    <w:rsid w:val="00553B28"/>
    <w:rsid w:val="00553B7A"/>
    <w:rsid w:val="00553E4B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705B"/>
    <w:rsid w:val="005570A7"/>
    <w:rsid w:val="00557643"/>
    <w:rsid w:val="0055779B"/>
    <w:rsid w:val="005606B3"/>
    <w:rsid w:val="0056090B"/>
    <w:rsid w:val="005609ED"/>
    <w:rsid w:val="00560A6D"/>
    <w:rsid w:val="00560D77"/>
    <w:rsid w:val="00561087"/>
    <w:rsid w:val="00561257"/>
    <w:rsid w:val="005612A3"/>
    <w:rsid w:val="005616E5"/>
    <w:rsid w:val="00561BE3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AC3"/>
    <w:rsid w:val="00566DF5"/>
    <w:rsid w:val="005676AA"/>
    <w:rsid w:val="00567BC5"/>
    <w:rsid w:val="00567BFE"/>
    <w:rsid w:val="00567C33"/>
    <w:rsid w:val="00567DC3"/>
    <w:rsid w:val="00570169"/>
    <w:rsid w:val="005701B7"/>
    <w:rsid w:val="0057025C"/>
    <w:rsid w:val="005705C7"/>
    <w:rsid w:val="00570965"/>
    <w:rsid w:val="00571C08"/>
    <w:rsid w:val="00571E0D"/>
    <w:rsid w:val="00572057"/>
    <w:rsid w:val="0057208F"/>
    <w:rsid w:val="005726E1"/>
    <w:rsid w:val="005728F6"/>
    <w:rsid w:val="00572A4D"/>
    <w:rsid w:val="00572DB1"/>
    <w:rsid w:val="00572FF8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64"/>
    <w:rsid w:val="00574817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9C"/>
    <w:rsid w:val="00580E8E"/>
    <w:rsid w:val="00580EBA"/>
    <w:rsid w:val="00580F6D"/>
    <w:rsid w:val="0058151B"/>
    <w:rsid w:val="005818B2"/>
    <w:rsid w:val="00581B33"/>
    <w:rsid w:val="00582238"/>
    <w:rsid w:val="0058261A"/>
    <w:rsid w:val="00582885"/>
    <w:rsid w:val="005828DA"/>
    <w:rsid w:val="005828F7"/>
    <w:rsid w:val="00582923"/>
    <w:rsid w:val="00582A97"/>
    <w:rsid w:val="00582C4E"/>
    <w:rsid w:val="00582CFF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B95"/>
    <w:rsid w:val="00593EFF"/>
    <w:rsid w:val="00593F3C"/>
    <w:rsid w:val="00594154"/>
    <w:rsid w:val="00594354"/>
    <w:rsid w:val="00594472"/>
    <w:rsid w:val="0059450F"/>
    <w:rsid w:val="00594689"/>
    <w:rsid w:val="00594817"/>
    <w:rsid w:val="00594A3A"/>
    <w:rsid w:val="00594EB4"/>
    <w:rsid w:val="00595203"/>
    <w:rsid w:val="00595269"/>
    <w:rsid w:val="0059553F"/>
    <w:rsid w:val="00595B7D"/>
    <w:rsid w:val="00595FAB"/>
    <w:rsid w:val="00596774"/>
    <w:rsid w:val="00596A92"/>
    <w:rsid w:val="00596B2D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A1"/>
    <w:rsid w:val="005A19AA"/>
    <w:rsid w:val="005A1E17"/>
    <w:rsid w:val="005A1E91"/>
    <w:rsid w:val="005A268A"/>
    <w:rsid w:val="005A332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AC5"/>
    <w:rsid w:val="005A5D0D"/>
    <w:rsid w:val="005A61A1"/>
    <w:rsid w:val="005A62A6"/>
    <w:rsid w:val="005A6357"/>
    <w:rsid w:val="005A67E7"/>
    <w:rsid w:val="005A67EB"/>
    <w:rsid w:val="005A7463"/>
    <w:rsid w:val="005A7D62"/>
    <w:rsid w:val="005B0108"/>
    <w:rsid w:val="005B08C2"/>
    <w:rsid w:val="005B0B03"/>
    <w:rsid w:val="005B0E2E"/>
    <w:rsid w:val="005B0F6E"/>
    <w:rsid w:val="005B150A"/>
    <w:rsid w:val="005B16A3"/>
    <w:rsid w:val="005B1797"/>
    <w:rsid w:val="005B1D62"/>
    <w:rsid w:val="005B2208"/>
    <w:rsid w:val="005B25D3"/>
    <w:rsid w:val="005B2838"/>
    <w:rsid w:val="005B2CD3"/>
    <w:rsid w:val="005B32D8"/>
    <w:rsid w:val="005B374A"/>
    <w:rsid w:val="005B3CD3"/>
    <w:rsid w:val="005B3D6D"/>
    <w:rsid w:val="005B43C4"/>
    <w:rsid w:val="005B43DE"/>
    <w:rsid w:val="005B45BD"/>
    <w:rsid w:val="005B477D"/>
    <w:rsid w:val="005B4FED"/>
    <w:rsid w:val="005B5168"/>
    <w:rsid w:val="005B52ED"/>
    <w:rsid w:val="005B557B"/>
    <w:rsid w:val="005B56EE"/>
    <w:rsid w:val="005B58EF"/>
    <w:rsid w:val="005B5995"/>
    <w:rsid w:val="005B5BED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C0636"/>
    <w:rsid w:val="005C07B7"/>
    <w:rsid w:val="005C0E8D"/>
    <w:rsid w:val="005C0EA3"/>
    <w:rsid w:val="005C0EDF"/>
    <w:rsid w:val="005C107D"/>
    <w:rsid w:val="005C1210"/>
    <w:rsid w:val="005C12A4"/>
    <w:rsid w:val="005C1669"/>
    <w:rsid w:val="005C18E5"/>
    <w:rsid w:val="005C1D85"/>
    <w:rsid w:val="005C2155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96F"/>
    <w:rsid w:val="005C5B01"/>
    <w:rsid w:val="005C5BB6"/>
    <w:rsid w:val="005C5CA2"/>
    <w:rsid w:val="005C60A2"/>
    <w:rsid w:val="005C64BC"/>
    <w:rsid w:val="005C720C"/>
    <w:rsid w:val="005C72C7"/>
    <w:rsid w:val="005C759D"/>
    <w:rsid w:val="005C7645"/>
    <w:rsid w:val="005C7F88"/>
    <w:rsid w:val="005D063D"/>
    <w:rsid w:val="005D06CC"/>
    <w:rsid w:val="005D073E"/>
    <w:rsid w:val="005D0A8E"/>
    <w:rsid w:val="005D0B19"/>
    <w:rsid w:val="005D0B36"/>
    <w:rsid w:val="005D0E03"/>
    <w:rsid w:val="005D0EF3"/>
    <w:rsid w:val="005D0F74"/>
    <w:rsid w:val="005D13CC"/>
    <w:rsid w:val="005D1C1F"/>
    <w:rsid w:val="005D1D20"/>
    <w:rsid w:val="005D201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5204"/>
    <w:rsid w:val="005D5329"/>
    <w:rsid w:val="005D54C3"/>
    <w:rsid w:val="005D54F0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E57"/>
    <w:rsid w:val="005D6F0D"/>
    <w:rsid w:val="005D73C9"/>
    <w:rsid w:val="005D7638"/>
    <w:rsid w:val="005D77C5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23C"/>
    <w:rsid w:val="005E24BF"/>
    <w:rsid w:val="005E25A8"/>
    <w:rsid w:val="005E265D"/>
    <w:rsid w:val="005E2670"/>
    <w:rsid w:val="005E27AC"/>
    <w:rsid w:val="005E2B4C"/>
    <w:rsid w:val="005E2EC3"/>
    <w:rsid w:val="005E2F97"/>
    <w:rsid w:val="005E3E2B"/>
    <w:rsid w:val="005E3FFC"/>
    <w:rsid w:val="005E40DC"/>
    <w:rsid w:val="005E4613"/>
    <w:rsid w:val="005E4DB9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987"/>
    <w:rsid w:val="005F4BB6"/>
    <w:rsid w:val="005F51B4"/>
    <w:rsid w:val="005F554B"/>
    <w:rsid w:val="005F5A84"/>
    <w:rsid w:val="005F65A7"/>
    <w:rsid w:val="005F66BE"/>
    <w:rsid w:val="005F69B7"/>
    <w:rsid w:val="005F6AA3"/>
    <w:rsid w:val="005F6BBE"/>
    <w:rsid w:val="005F6D13"/>
    <w:rsid w:val="005F6DEB"/>
    <w:rsid w:val="005F6E2B"/>
    <w:rsid w:val="005F6FF4"/>
    <w:rsid w:val="005F7445"/>
    <w:rsid w:val="005F761B"/>
    <w:rsid w:val="005F761D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20C"/>
    <w:rsid w:val="00605849"/>
    <w:rsid w:val="00605A09"/>
    <w:rsid w:val="00605F8D"/>
    <w:rsid w:val="00605F90"/>
    <w:rsid w:val="00606015"/>
    <w:rsid w:val="00606041"/>
    <w:rsid w:val="006060E4"/>
    <w:rsid w:val="00606241"/>
    <w:rsid w:val="006066F3"/>
    <w:rsid w:val="0060684E"/>
    <w:rsid w:val="00606B3B"/>
    <w:rsid w:val="00606DE3"/>
    <w:rsid w:val="00606E10"/>
    <w:rsid w:val="00607162"/>
    <w:rsid w:val="0060745B"/>
    <w:rsid w:val="00607703"/>
    <w:rsid w:val="00607894"/>
    <w:rsid w:val="00607939"/>
    <w:rsid w:val="00607AFB"/>
    <w:rsid w:val="00607B12"/>
    <w:rsid w:val="00607C91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2B3"/>
    <w:rsid w:val="006123DD"/>
    <w:rsid w:val="006127B6"/>
    <w:rsid w:val="0061290B"/>
    <w:rsid w:val="00612924"/>
    <w:rsid w:val="00612D97"/>
    <w:rsid w:val="006130DD"/>
    <w:rsid w:val="00613448"/>
    <w:rsid w:val="00613658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71C"/>
    <w:rsid w:val="00616C2B"/>
    <w:rsid w:val="00616CE6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3FB"/>
    <w:rsid w:val="00620495"/>
    <w:rsid w:val="006206BD"/>
    <w:rsid w:val="00620AA0"/>
    <w:rsid w:val="00620B94"/>
    <w:rsid w:val="00620E6B"/>
    <w:rsid w:val="0062143E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A5A"/>
    <w:rsid w:val="00624CC2"/>
    <w:rsid w:val="006251AC"/>
    <w:rsid w:val="006254CD"/>
    <w:rsid w:val="00625B42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EC"/>
    <w:rsid w:val="00630DCC"/>
    <w:rsid w:val="006314FC"/>
    <w:rsid w:val="006316C7"/>
    <w:rsid w:val="00631C82"/>
    <w:rsid w:val="00631FAE"/>
    <w:rsid w:val="00632036"/>
    <w:rsid w:val="00632483"/>
    <w:rsid w:val="006324BA"/>
    <w:rsid w:val="006326D5"/>
    <w:rsid w:val="006329B2"/>
    <w:rsid w:val="00632A09"/>
    <w:rsid w:val="00632C45"/>
    <w:rsid w:val="00632CBF"/>
    <w:rsid w:val="006335E7"/>
    <w:rsid w:val="006337D1"/>
    <w:rsid w:val="00633816"/>
    <w:rsid w:val="0063384E"/>
    <w:rsid w:val="00633B68"/>
    <w:rsid w:val="00633C4E"/>
    <w:rsid w:val="00633D53"/>
    <w:rsid w:val="00633F01"/>
    <w:rsid w:val="00634405"/>
    <w:rsid w:val="006345AA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E6"/>
    <w:rsid w:val="006366E7"/>
    <w:rsid w:val="00636702"/>
    <w:rsid w:val="00636C51"/>
    <w:rsid w:val="006370B4"/>
    <w:rsid w:val="00637543"/>
    <w:rsid w:val="006377EF"/>
    <w:rsid w:val="0063795E"/>
    <w:rsid w:val="00637D8B"/>
    <w:rsid w:val="00637EA0"/>
    <w:rsid w:val="0064012B"/>
    <w:rsid w:val="00640274"/>
    <w:rsid w:val="00640471"/>
    <w:rsid w:val="00640474"/>
    <w:rsid w:val="00640676"/>
    <w:rsid w:val="00641D32"/>
    <w:rsid w:val="00641F5A"/>
    <w:rsid w:val="00642211"/>
    <w:rsid w:val="006425E9"/>
    <w:rsid w:val="0064291F"/>
    <w:rsid w:val="00642992"/>
    <w:rsid w:val="00642BF2"/>
    <w:rsid w:val="00642CAE"/>
    <w:rsid w:val="00642F43"/>
    <w:rsid w:val="006431CB"/>
    <w:rsid w:val="00643283"/>
    <w:rsid w:val="00643582"/>
    <w:rsid w:val="00643AB4"/>
    <w:rsid w:val="00643F2C"/>
    <w:rsid w:val="006444A1"/>
    <w:rsid w:val="006446F0"/>
    <w:rsid w:val="00644731"/>
    <w:rsid w:val="0064477F"/>
    <w:rsid w:val="00644BD5"/>
    <w:rsid w:val="00644D29"/>
    <w:rsid w:val="00644F07"/>
    <w:rsid w:val="00645698"/>
    <w:rsid w:val="0064586D"/>
    <w:rsid w:val="0064589D"/>
    <w:rsid w:val="00646025"/>
    <w:rsid w:val="00646A60"/>
    <w:rsid w:val="00646D24"/>
    <w:rsid w:val="006470AB"/>
    <w:rsid w:val="006475D9"/>
    <w:rsid w:val="0064797A"/>
    <w:rsid w:val="006479DD"/>
    <w:rsid w:val="00647C71"/>
    <w:rsid w:val="006503F9"/>
    <w:rsid w:val="00650508"/>
    <w:rsid w:val="0065061E"/>
    <w:rsid w:val="00651138"/>
    <w:rsid w:val="00651196"/>
    <w:rsid w:val="006513A7"/>
    <w:rsid w:val="00651B5D"/>
    <w:rsid w:val="00651C41"/>
    <w:rsid w:val="00651C57"/>
    <w:rsid w:val="00651E45"/>
    <w:rsid w:val="006520CD"/>
    <w:rsid w:val="0065239B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47"/>
    <w:rsid w:val="0065548F"/>
    <w:rsid w:val="006556A3"/>
    <w:rsid w:val="006556AE"/>
    <w:rsid w:val="00655BAC"/>
    <w:rsid w:val="00655D0E"/>
    <w:rsid w:val="0065613C"/>
    <w:rsid w:val="0065624C"/>
    <w:rsid w:val="00656494"/>
    <w:rsid w:val="00656712"/>
    <w:rsid w:val="00656E4B"/>
    <w:rsid w:val="00657005"/>
    <w:rsid w:val="006579E4"/>
    <w:rsid w:val="00657D07"/>
    <w:rsid w:val="00660012"/>
    <w:rsid w:val="00660061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FCC"/>
    <w:rsid w:val="0066704A"/>
    <w:rsid w:val="00667751"/>
    <w:rsid w:val="006678E3"/>
    <w:rsid w:val="006679D1"/>
    <w:rsid w:val="00667A9B"/>
    <w:rsid w:val="00667B7C"/>
    <w:rsid w:val="00667DCF"/>
    <w:rsid w:val="00667F39"/>
    <w:rsid w:val="0067002D"/>
    <w:rsid w:val="00670C90"/>
    <w:rsid w:val="00671200"/>
    <w:rsid w:val="006716AD"/>
    <w:rsid w:val="00671CB4"/>
    <w:rsid w:val="00672018"/>
    <w:rsid w:val="006720E8"/>
    <w:rsid w:val="0067219E"/>
    <w:rsid w:val="006727A3"/>
    <w:rsid w:val="00672ADF"/>
    <w:rsid w:val="00672E17"/>
    <w:rsid w:val="00672F11"/>
    <w:rsid w:val="0067310A"/>
    <w:rsid w:val="0067326D"/>
    <w:rsid w:val="00673AE5"/>
    <w:rsid w:val="00673C25"/>
    <w:rsid w:val="00673CBB"/>
    <w:rsid w:val="00673D0F"/>
    <w:rsid w:val="00673E24"/>
    <w:rsid w:val="00674048"/>
    <w:rsid w:val="006745A9"/>
    <w:rsid w:val="00674622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DA8"/>
    <w:rsid w:val="00677B7D"/>
    <w:rsid w:val="0068043C"/>
    <w:rsid w:val="00680A84"/>
    <w:rsid w:val="00680BA9"/>
    <w:rsid w:val="00681D58"/>
    <w:rsid w:val="00682122"/>
    <w:rsid w:val="00682142"/>
    <w:rsid w:val="00682240"/>
    <w:rsid w:val="0068247D"/>
    <w:rsid w:val="00682495"/>
    <w:rsid w:val="00682B76"/>
    <w:rsid w:val="00682E96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6450"/>
    <w:rsid w:val="006868C1"/>
    <w:rsid w:val="00686A75"/>
    <w:rsid w:val="00686CB2"/>
    <w:rsid w:val="00686E5A"/>
    <w:rsid w:val="006872D2"/>
    <w:rsid w:val="0068752D"/>
    <w:rsid w:val="00687B49"/>
    <w:rsid w:val="00687BCC"/>
    <w:rsid w:val="00687EC0"/>
    <w:rsid w:val="00687EE4"/>
    <w:rsid w:val="006906F8"/>
    <w:rsid w:val="00690B58"/>
    <w:rsid w:val="006917BE"/>
    <w:rsid w:val="00691C4D"/>
    <w:rsid w:val="00691E89"/>
    <w:rsid w:val="00692732"/>
    <w:rsid w:val="00692B60"/>
    <w:rsid w:val="00692BFB"/>
    <w:rsid w:val="00692E58"/>
    <w:rsid w:val="00693130"/>
    <w:rsid w:val="00693271"/>
    <w:rsid w:val="0069329B"/>
    <w:rsid w:val="0069345B"/>
    <w:rsid w:val="006938AB"/>
    <w:rsid w:val="006938AD"/>
    <w:rsid w:val="006939A2"/>
    <w:rsid w:val="006939C1"/>
    <w:rsid w:val="0069407A"/>
    <w:rsid w:val="006946C4"/>
    <w:rsid w:val="00694959"/>
    <w:rsid w:val="00694A81"/>
    <w:rsid w:val="00694B7F"/>
    <w:rsid w:val="0069519A"/>
    <w:rsid w:val="00695308"/>
    <w:rsid w:val="00695861"/>
    <w:rsid w:val="00695FC7"/>
    <w:rsid w:val="006960E3"/>
    <w:rsid w:val="00696394"/>
    <w:rsid w:val="006963AE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A22"/>
    <w:rsid w:val="006A0B80"/>
    <w:rsid w:val="006A0D84"/>
    <w:rsid w:val="006A0E33"/>
    <w:rsid w:val="006A112A"/>
    <w:rsid w:val="006A1529"/>
    <w:rsid w:val="006A1744"/>
    <w:rsid w:val="006A1A92"/>
    <w:rsid w:val="006A1D80"/>
    <w:rsid w:val="006A2013"/>
    <w:rsid w:val="006A20CA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F1B"/>
    <w:rsid w:val="006A5FE0"/>
    <w:rsid w:val="006A69CB"/>
    <w:rsid w:val="006A70B6"/>
    <w:rsid w:val="006A79D1"/>
    <w:rsid w:val="006A7C34"/>
    <w:rsid w:val="006A7F6E"/>
    <w:rsid w:val="006B069B"/>
    <w:rsid w:val="006B08C4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E8A"/>
    <w:rsid w:val="006C3EB1"/>
    <w:rsid w:val="006C47F6"/>
    <w:rsid w:val="006C4B5D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7020"/>
    <w:rsid w:val="006C71E5"/>
    <w:rsid w:val="006C7416"/>
    <w:rsid w:val="006C778C"/>
    <w:rsid w:val="006C78AA"/>
    <w:rsid w:val="006C7CF5"/>
    <w:rsid w:val="006D0DF3"/>
    <w:rsid w:val="006D0EAA"/>
    <w:rsid w:val="006D10F7"/>
    <w:rsid w:val="006D1261"/>
    <w:rsid w:val="006D159B"/>
    <w:rsid w:val="006D17BA"/>
    <w:rsid w:val="006D1BCF"/>
    <w:rsid w:val="006D2021"/>
    <w:rsid w:val="006D28FB"/>
    <w:rsid w:val="006D2A31"/>
    <w:rsid w:val="006D2DFB"/>
    <w:rsid w:val="006D2EEB"/>
    <w:rsid w:val="006D3564"/>
    <w:rsid w:val="006D3ABB"/>
    <w:rsid w:val="006D3C84"/>
    <w:rsid w:val="006D44C0"/>
    <w:rsid w:val="006D467E"/>
    <w:rsid w:val="006D48BF"/>
    <w:rsid w:val="006D4A6B"/>
    <w:rsid w:val="006D4A99"/>
    <w:rsid w:val="006D518F"/>
    <w:rsid w:val="006D5817"/>
    <w:rsid w:val="006D58E1"/>
    <w:rsid w:val="006D5903"/>
    <w:rsid w:val="006D6045"/>
    <w:rsid w:val="006D62C8"/>
    <w:rsid w:val="006E0012"/>
    <w:rsid w:val="006E01C4"/>
    <w:rsid w:val="006E034A"/>
    <w:rsid w:val="006E0520"/>
    <w:rsid w:val="006E0652"/>
    <w:rsid w:val="006E0C6A"/>
    <w:rsid w:val="006E0D3C"/>
    <w:rsid w:val="006E0F5B"/>
    <w:rsid w:val="006E1042"/>
    <w:rsid w:val="006E1197"/>
    <w:rsid w:val="006E124F"/>
    <w:rsid w:val="006E1385"/>
    <w:rsid w:val="006E2552"/>
    <w:rsid w:val="006E2894"/>
    <w:rsid w:val="006E2951"/>
    <w:rsid w:val="006E29B7"/>
    <w:rsid w:val="006E2ADC"/>
    <w:rsid w:val="006E2D25"/>
    <w:rsid w:val="006E2DC9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C1F"/>
    <w:rsid w:val="006E54A2"/>
    <w:rsid w:val="006E54F0"/>
    <w:rsid w:val="006E55A3"/>
    <w:rsid w:val="006E606D"/>
    <w:rsid w:val="006E61CD"/>
    <w:rsid w:val="006E6976"/>
    <w:rsid w:val="006E6DE5"/>
    <w:rsid w:val="006E70FF"/>
    <w:rsid w:val="006E7128"/>
    <w:rsid w:val="006E7147"/>
    <w:rsid w:val="006E741C"/>
    <w:rsid w:val="006E7A06"/>
    <w:rsid w:val="006F028A"/>
    <w:rsid w:val="006F09B5"/>
    <w:rsid w:val="006F0A29"/>
    <w:rsid w:val="006F1154"/>
    <w:rsid w:val="006F1234"/>
    <w:rsid w:val="006F178C"/>
    <w:rsid w:val="006F17EE"/>
    <w:rsid w:val="006F1896"/>
    <w:rsid w:val="006F19B7"/>
    <w:rsid w:val="006F1AF4"/>
    <w:rsid w:val="006F1B3C"/>
    <w:rsid w:val="006F1D4B"/>
    <w:rsid w:val="006F1DC8"/>
    <w:rsid w:val="006F22C8"/>
    <w:rsid w:val="006F22E3"/>
    <w:rsid w:val="006F2AD8"/>
    <w:rsid w:val="006F35E8"/>
    <w:rsid w:val="006F3772"/>
    <w:rsid w:val="006F3776"/>
    <w:rsid w:val="006F3D15"/>
    <w:rsid w:val="006F4066"/>
    <w:rsid w:val="006F4D95"/>
    <w:rsid w:val="006F4FF8"/>
    <w:rsid w:val="006F51B6"/>
    <w:rsid w:val="006F59FD"/>
    <w:rsid w:val="006F5DB4"/>
    <w:rsid w:val="006F5F86"/>
    <w:rsid w:val="006F6158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EB"/>
    <w:rsid w:val="006F7FB3"/>
    <w:rsid w:val="00700682"/>
    <w:rsid w:val="00700775"/>
    <w:rsid w:val="00700CDC"/>
    <w:rsid w:val="0070103C"/>
    <w:rsid w:val="0070135C"/>
    <w:rsid w:val="007017C2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870"/>
    <w:rsid w:val="00704B24"/>
    <w:rsid w:val="00704C31"/>
    <w:rsid w:val="00704F22"/>
    <w:rsid w:val="00705155"/>
    <w:rsid w:val="007059B8"/>
    <w:rsid w:val="00705F1C"/>
    <w:rsid w:val="007061D3"/>
    <w:rsid w:val="00706CF7"/>
    <w:rsid w:val="00706E87"/>
    <w:rsid w:val="00706E89"/>
    <w:rsid w:val="007070A7"/>
    <w:rsid w:val="007074E3"/>
    <w:rsid w:val="0071112D"/>
    <w:rsid w:val="00711DB6"/>
    <w:rsid w:val="007128BE"/>
    <w:rsid w:val="00712D51"/>
    <w:rsid w:val="00713287"/>
    <w:rsid w:val="0071388D"/>
    <w:rsid w:val="007138DB"/>
    <w:rsid w:val="00713D14"/>
    <w:rsid w:val="007142BD"/>
    <w:rsid w:val="00714504"/>
    <w:rsid w:val="00714928"/>
    <w:rsid w:val="00714B97"/>
    <w:rsid w:val="00714BFB"/>
    <w:rsid w:val="00714C43"/>
    <w:rsid w:val="00715A07"/>
    <w:rsid w:val="00716002"/>
    <w:rsid w:val="00716150"/>
    <w:rsid w:val="00716311"/>
    <w:rsid w:val="0071689D"/>
    <w:rsid w:val="007168BE"/>
    <w:rsid w:val="00716C8C"/>
    <w:rsid w:val="00716CC7"/>
    <w:rsid w:val="00717467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FA9"/>
    <w:rsid w:val="0072198C"/>
    <w:rsid w:val="00721C16"/>
    <w:rsid w:val="00721C77"/>
    <w:rsid w:val="0072201D"/>
    <w:rsid w:val="00722346"/>
    <w:rsid w:val="00722400"/>
    <w:rsid w:val="007229FC"/>
    <w:rsid w:val="00722C6C"/>
    <w:rsid w:val="00723079"/>
    <w:rsid w:val="00723404"/>
    <w:rsid w:val="00723C65"/>
    <w:rsid w:val="00723D97"/>
    <w:rsid w:val="00723E24"/>
    <w:rsid w:val="007240CA"/>
    <w:rsid w:val="007241FE"/>
    <w:rsid w:val="00724240"/>
    <w:rsid w:val="00724351"/>
    <w:rsid w:val="00724D35"/>
    <w:rsid w:val="007250B7"/>
    <w:rsid w:val="00725166"/>
    <w:rsid w:val="00725272"/>
    <w:rsid w:val="0072555E"/>
    <w:rsid w:val="00725698"/>
    <w:rsid w:val="00725CA5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174"/>
    <w:rsid w:val="00730188"/>
    <w:rsid w:val="00730C19"/>
    <w:rsid w:val="00730CF8"/>
    <w:rsid w:val="00730D9A"/>
    <w:rsid w:val="007315F8"/>
    <w:rsid w:val="00731BF7"/>
    <w:rsid w:val="00732744"/>
    <w:rsid w:val="007329BA"/>
    <w:rsid w:val="00732B3B"/>
    <w:rsid w:val="00732BA9"/>
    <w:rsid w:val="00733052"/>
    <w:rsid w:val="00733295"/>
    <w:rsid w:val="007337DA"/>
    <w:rsid w:val="007337FF"/>
    <w:rsid w:val="00733DA5"/>
    <w:rsid w:val="00733F39"/>
    <w:rsid w:val="007341C7"/>
    <w:rsid w:val="00734273"/>
    <w:rsid w:val="007342F1"/>
    <w:rsid w:val="00734F76"/>
    <w:rsid w:val="007350CF"/>
    <w:rsid w:val="00735116"/>
    <w:rsid w:val="0073586E"/>
    <w:rsid w:val="00735C90"/>
    <w:rsid w:val="00735D6B"/>
    <w:rsid w:val="00736A83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628"/>
    <w:rsid w:val="0074178F"/>
    <w:rsid w:val="00741982"/>
    <w:rsid w:val="00741B6D"/>
    <w:rsid w:val="00741D9C"/>
    <w:rsid w:val="00741DB0"/>
    <w:rsid w:val="00741E2D"/>
    <w:rsid w:val="007425A2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A43"/>
    <w:rsid w:val="00746C9E"/>
    <w:rsid w:val="00746FF3"/>
    <w:rsid w:val="007470C0"/>
    <w:rsid w:val="00747641"/>
    <w:rsid w:val="007479EE"/>
    <w:rsid w:val="00747C21"/>
    <w:rsid w:val="0075081C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425"/>
    <w:rsid w:val="0075467A"/>
    <w:rsid w:val="00754C6A"/>
    <w:rsid w:val="00754E45"/>
    <w:rsid w:val="00755197"/>
    <w:rsid w:val="00755237"/>
    <w:rsid w:val="00755238"/>
    <w:rsid w:val="0075559D"/>
    <w:rsid w:val="007555C1"/>
    <w:rsid w:val="00755F65"/>
    <w:rsid w:val="00755FA4"/>
    <w:rsid w:val="0075611E"/>
    <w:rsid w:val="00756FDF"/>
    <w:rsid w:val="007572A2"/>
    <w:rsid w:val="0075765C"/>
    <w:rsid w:val="0075797E"/>
    <w:rsid w:val="00757E4A"/>
    <w:rsid w:val="00760107"/>
    <w:rsid w:val="007603DB"/>
    <w:rsid w:val="007609FE"/>
    <w:rsid w:val="00760E0E"/>
    <w:rsid w:val="00761120"/>
    <w:rsid w:val="0076177E"/>
    <w:rsid w:val="00761846"/>
    <w:rsid w:val="00761933"/>
    <w:rsid w:val="00761A2D"/>
    <w:rsid w:val="00761CC2"/>
    <w:rsid w:val="00762191"/>
    <w:rsid w:val="00762670"/>
    <w:rsid w:val="007628FE"/>
    <w:rsid w:val="00762AA6"/>
    <w:rsid w:val="00762AD3"/>
    <w:rsid w:val="00762E66"/>
    <w:rsid w:val="00763253"/>
    <w:rsid w:val="00763BB0"/>
    <w:rsid w:val="007640CC"/>
    <w:rsid w:val="007640CF"/>
    <w:rsid w:val="007642CB"/>
    <w:rsid w:val="00764BF2"/>
    <w:rsid w:val="007655D8"/>
    <w:rsid w:val="0076593D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7D4"/>
    <w:rsid w:val="0077095E"/>
    <w:rsid w:val="00770E9A"/>
    <w:rsid w:val="00770EE8"/>
    <w:rsid w:val="0077135B"/>
    <w:rsid w:val="0077138C"/>
    <w:rsid w:val="0077163D"/>
    <w:rsid w:val="0077168F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9"/>
    <w:rsid w:val="00777FFE"/>
    <w:rsid w:val="0078040B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C54"/>
    <w:rsid w:val="00783FFB"/>
    <w:rsid w:val="0078405E"/>
    <w:rsid w:val="00784398"/>
    <w:rsid w:val="007844A6"/>
    <w:rsid w:val="00784904"/>
    <w:rsid w:val="00784B36"/>
    <w:rsid w:val="00785003"/>
    <w:rsid w:val="00785057"/>
    <w:rsid w:val="0078511C"/>
    <w:rsid w:val="00785252"/>
    <w:rsid w:val="007852BF"/>
    <w:rsid w:val="00785863"/>
    <w:rsid w:val="00785C71"/>
    <w:rsid w:val="00786007"/>
    <w:rsid w:val="0078647C"/>
    <w:rsid w:val="007868D0"/>
    <w:rsid w:val="00786A3F"/>
    <w:rsid w:val="00786B67"/>
    <w:rsid w:val="00786C08"/>
    <w:rsid w:val="00787201"/>
    <w:rsid w:val="0078753E"/>
    <w:rsid w:val="007879F2"/>
    <w:rsid w:val="00787C54"/>
    <w:rsid w:val="00787CD8"/>
    <w:rsid w:val="00787F1F"/>
    <w:rsid w:val="007900EB"/>
    <w:rsid w:val="007901B5"/>
    <w:rsid w:val="007905A5"/>
    <w:rsid w:val="007917D4"/>
    <w:rsid w:val="00791814"/>
    <w:rsid w:val="00791A29"/>
    <w:rsid w:val="0079225C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6122"/>
    <w:rsid w:val="00796188"/>
    <w:rsid w:val="00796604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B7A"/>
    <w:rsid w:val="007B0C38"/>
    <w:rsid w:val="007B0F30"/>
    <w:rsid w:val="007B11A6"/>
    <w:rsid w:val="007B17AC"/>
    <w:rsid w:val="007B1A62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D17"/>
    <w:rsid w:val="007B4494"/>
    <w:rsid w:val="007B4CE7"/>
    <w:rsid w:val="007B4F42"/>
    <w:rsid w:val="007B546C"/>
    <w:rsid w:val="007B57CA"/>
    <w:rsid w:val="007B58BA"/>
    <w:rsid w:val="007B5A66"/>
    <w:rsid w:val="007B5B2D"/>
    <w:rsid w:val="007B6060"/>
    <w:rsid w:val="007B6337"/>
    <w:rsid w:val="007B6392"/>
    <w:rsid w:val="007B6A00"/>
    <w:rsid w:val="007B6A10"/>
    <w:rsid w:val="007B6EF5"/>
    <w:rsid w:val="007B6EFC"/>
    <w:rsid w:val="007B713F"/>
    <w:rsid w:val="007B739F"/>
    <w:rsid w:val="007B75D5"/>
    <w:rsid w:val="007B7F9F"/>
    <w:rsid w:val="007C028E"/>
    <w:rsid w:val="007C02BC"/>
    <w:rsid w:val="007C114C"/>
    <w:rsid w:val="007C12D8"/>
    <w:rsid w:val="007C1AC4"/>
    <w:rsid w:val="007C1ED0"/>
    <w:rsid w:val="007C22CC"/>
    <w:rsid w:val="007C268A"/>
    <w:rsid w:val="007C2B6D"/>
    <w:rsid w:val="007C32F0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70F1"/>
    <w:rsid w:val="007C73CF"/>
    <w:rsid w:val="007C74AD"/>
    <w:rsid w:val="007C7501"/>
    <w:rsid w:val="007C77DE"/>
    <w:rsid w:val="007C788C"/>
    <w:rsid w:val="007D00FE"/>
    <w:rsid w:val="007D0179"/>
    <w:rsid w:val="007D0650"/>
    <w:rsid w:val="007D0938"/>
    <w:rsid w:val="007D1384"/>
    <w:rsid w:val="007D1415"/>
    <w:rsid w:val="007D1ABD"/>
    <w:rsid w:val="007D1EF0"/>
    <w:rsid w:val="007D2274"/>
    <w:rsid w:val="007D28A5"/>
    <w:rsid w:val="007D2939"/>
    <w:rsid w:val="007D2EA8"/>
    <w:rsid w:val="007D2F89"/>
    <w:rsid w:val="007D3390"/>
    <w:rsid w:val="007D341C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5207"/>
    <w:rsid w:val="007D5B09"/>
    <w:rsid w:val="007D5CD0"/>
    <w:rsid w:val="007D5DB6"/>
    <w:rsid w:val="007D604D"/>
    <w:rsid w:val="007D644D"/>
    <w:rsid w:val="007D65DF"/>
    <w:rsid w:val="007D6632"/>
    <w:rsid w:val="007D69B3"/>
    <w:rsid w:val="007D6B18"/>
    <w:rsid w:val="007D6B92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CB"/>
    <w:rsid w:val="007E495C"/>
    <w:rsid w:val="007E4BF5"/>
    <w:rsid w:val="007E4C75"/>
    <w:rsid w:val="007E4DC3"/>
    <w:rsid w:val="007E4FCD"/>
    <w:rsid w:val="007E5A0B"/>
    <w:rsid w:val="007E6093"/>
    <w:rsid w:val="007E6240"/>
    <w:rsid w:val="007E6626"/>
    <w:rsid w:val="007E6769"/>
    <w:rsid w:val="007E6A92"/>
    <w:rsid w:val="007E7034"/>
    <w:rsid w:val="007E724D"/>
    <w:rsid w:val="007E76AF"/>
    <w:rsid w:val="007E7817"/>
    <w:rsid w:val="007E785D"/>
    <w:rsid w:val="007E7976"/>
    <w:rsid w:val="007E7A6C"/>
    <w:rsid w:val="007E7C45"/>
    <w:rsid w:val="007E7D75"/>
    <w:rsid w:val="007E7DAB"/>
    <w:rsid w:val="007F0139"/>
    <w:rsid w:val="007F0167"/>
    <w:rsid w:val="007F0270"/>
    <w:rsid w:val="007F037C"/>
    <w:rsid w:val="007F0476"/>
    <w:rsid w:val="007F0B93"/>
    <w:rsid w:val="007F0D59"/>
    <w:rsid w:val="007F136E"/>
    <w:rsid w:val="007F14F5"/>
    <w:rsid w:val="007F19FB"/>
    <w:rsid w:val="007F1A0F"/>
    <w:rsid w:val="007F1AF9"/>
    <w:rsid w:val="007F1CC8"/>
    <w:rsid w:val="007F1DFC"/>
    <w:rsid w:val="007F23C7"/>
    <w:rsid w:val="007F2776"/>
    <w:rsid w:val="007F2F25"/>
    <w:rsid w:val="007F3157"/>
    <w:rsid w:val="007F31C2"/>
    <w:rsid w:val="007F32BB"/>
    <w:rsid w:val="007F34C5"/>
    <w:rsid w:val="007F34E3"/>
    <w:rsid w:val="007F3AE4"/>
    <w:rsid w:val="007F3D43"/>
    <w:rsid w:val="007F401B"/>
    <w:rsid w:val="007F409B"/>
    <w:rsid w:val="007F40C4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342"/>
    <w:rsid w:val="007F6456"/>
    <w:rsid w:val="007F6744"/>
    <w:rsid w:val="007F6A1D"/>
    <w:rsid w:val="007F6FE8"/>
    <w:rsid w:val="007F77C6"/>
    <w:rsid w:val="007F7856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1588"/>
    <w:rsid w:val="0080198E"/>
    <w:rsid w:val="00801C0A"/>
    <w:rsid w:val="00801CD7"/>
    <w:rsid w:val="00801E86"/>
    <w:rsid w:val="00801EC9"/>
    <w:rsid w:val="008021EE"/>
    <w:rsid w:val="00802563"/>
    <w:rsid w:val="0080286E"/>
    <w:rsid w:val="00802B85"/>
    <w:rsid w:val="008034DB"/>
    <w:rsid w:val="008034DE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51A6"/>
    <w:rsid w:val="008052DE"/>
    <w:rsid w:val="0080568B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AB0"/>
    <w:rsid w:val="00813ED7"/>
    <w:rsid w:val="0081404A"/>
    <w:rsid w:val="00814447"/>
    <w:rsid w:val="0081454C"/>
    <w:rsid w:val="0081457D"/>
    <w:rsid w:val="008149D3"/>
    <w:rsid w:val="00814C04"/>
    <w:rsid w:val="00814C29"/>
    <w:rsid w:val="00814EE4"/>
    <w:rsid w:val="00815356"/>
    <w:rsid w:val="00815364"/>
    <w:rsid w:val="0081539D"/>
    <w:rsid w:val="0081598A"/>
    <w:rsid w:val="00815CF4"/>
    <w:rsid w:val="008161A9"/>
    <w:rsid w:val="008167C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902"/>
    <w:rsid w:val="00820925"/>
    <w:rsid w:val="0082132C"/>
    <w:rsid w:val="0082156A"/>
    <w:rsid w:val="00821687"/>
    <w:rsid w:val="008216A2"/>
    <w:rsid w:val="008217FB"/>
    <w:rsid w:val="008218FA"/>
    <w:rsid w:val="00821929"/>
    <w:rsid w:val="00821A21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BED"/>
    <w:rsid w:val="008249F6"/>
    <w:rsid w:val="00825428"/>
    <w:rsid w:val="008255B8"/>
    <w:rsid w:val="00825943"/>
    <w:rsid w:val="00825998"/>
    <w:rsid w:val="00825CF8"/>
    <w:rsid w:val="00826536"/>
    <w:rsid w:val="008268F2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C45"/>
    <w:rsid w:val="0083224E"/>
    <w:rsid w:val="00832650"/>
    <w:rsid w:val="00832719"/>
    <w:rsid w:val="00832B53"/>
    <w:rsid w:val="00832CEC"/>
    <w:rsid w:val="00832D83"/>
    <w:rsid w:val="00832F3D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74D"/>
    <w:rsid w:val="00835952"/>
    <w:rsid w:val="008368A1"/>
    <w:rsid w:val="00836DFE"/>
    <w:rsid w:val="00836E98"/>
    <w:rsid w:val="00836FE0"/>
    <w:rsid w:val="00837134"/>
    <w:rsid w:val="00837F06"/>
    <w:rsid w:val="00837F14"/>
    <w:rsid w:val="00840236"/>
    <w:rsid w:val="008405E5"/>
    <w:rsid w:val="00840D4C"/>
    <w:rsid w:val="00840F0B"/>
    <w:rsid w:val="00840FCA"/>
    <w:rsid w:val="00841117"/>
    <w:rsid w:val="008413FD"/>
    <w:rsid w:val="00841A0B"/>
    <w:rsid w:val="00842088"/>
    <w:rsid w:val="008420A2"/>
    <w:rsid w:val="0084226C"/>
    <w:rsid w:val="008425DE"/>
    <w:rsid w:val="008429E1"/>
    <w:rsid w:val="00842C8B"/>
    <w:rsid w:val="00842CF1"/>
    <w:rsid w:val="00842D74"/>
    <w:rsid w:val="00842FA9"/>
    <w:rsid w:val="008430B8"/>
    <w:rsid w:val="00843513"/>
    <w:rsid w:val="00843B69"/>
    <w:rsid w:val="00843F1B"/>
    <w:rsid w:val="00844148"/>
    <w:rsid w:val="00844237"/>
    <w:rsid w:val="008449E8"/>
    <w:rsid w:val="00844AD5"/>
    <w:rsid w:val="00844C41"/>
    <w:rsid w:val="00844CB9"/>
    <w:rsid w:val="00844E57"/>
    <w:rsid w:val="00844F57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D14"/>
    <w:rsid w:val="008531E4"/>
    <w:rsid w:val="00853A6B"/>
    <w:rsid w:val="00853E59"/>
    <w:rsid w:val="00853FB6"/>
    <w:rsid w:val="00854172"/>
    <w:rsid w:val="008542F5"/>
    <w:rsid w:val="008547A7"/>
    <w:rsid w:val="008548EA"/>
    <w:rsid w:val="00854BE8"/>
    <w:rsid w:val="008553DF"/>
    <w:rsid w:val="00855766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C32"/>
    <w:rsid w:val="00857D61"/>
    <w:rsid w:val="008600EE"/>
    <w:rsid w:val="00860152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9E"/>
    <w:rsid w:val="0086140A"/>
    <w:rsid w:val="00861907"/>
    <w:rsid w:val="00861AE6"/>
    <w:rsid w:val="00861DC0"/>
    <w:rsid w:val="0086289A"/>
    <w:rsid w:val="00862951"/>
    <w:rsid w:val="00862B09"/>
    <w:rsid w:val="00863387"/>
    <w:rsid w:val="00863E6F"/>
    <w:rsid w:val="00863F93"/>
    <w:rsid w:val="00863FC3"/>
    <w:rsid w:val="008641BF"/>
    <w:rsid w:val="00864667"/>
    <w:rsid w:val="00864DA1"/>
    <w:rsid w:val="00864EA0"/>
    <w:rsid w:val="00865272"/>
    <w:rsid w:val="008654A1"/>
    <w:rsid w:val="00865547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14B"/>
    <w:rsid w:val="0086746B"/>
    <w:rsid w:val="008676FA"/>
    <w:rsid w:val="00867CA2"/>
    <w:rsid w:val="00867EF7"/>
    <w:rsid w:val="00870105"/>
    <w:rsid w:val="008706D0"/>
    <w:rsid w:val="0087085F"/>
    <w:rsid w:val="00870ADC"/>
    <w:rsid w:val="00870D14"/>
    <w:rsid w:val="00870DE9"/>
    <w:rsid w:val="008713AB"/>
    <w:rsid w:val="008713BC"/>
    <w:rsid w:val="0087171D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BB6"/>
    <w:rsid w:val="00874DCA"/>
    <w:rsid w:val="00874DEC"/>
    <w:rsid w:val="008753B9"/>
    <w:rsid w:val="00875AA7"/>
    <w:rsid w:val="00876450"/>
    <w:rsid w:val="008766F9"/>
    <w:rsid w:val="0087685A"/>
    <w:rsid w:val="00876D1E"/>
    <w:rsid w:val="0087718F"/>
    <w:rsid w:val="008772D2"/>
    <w:rsid w:val="008772E2"/>
    <w:rsid w:val="00877357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A1"/>
    <w:rsid w:val="00882AFA"/>
    <w:rsid w:val="00882B21"/>
    <w:rsid w:val="00882D4E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F85"/>
    <w:rsid w:val="008864D2"/>
    <w:rsid w:val="00886676"/>
    <w:rsid w:val="008874D6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9A4"/>
    <w:rsid w:val="00891A78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414"/>
    <w:rsid w:val="0089453F"/>
    <w:rsid w:val="008945B4"/>
    <w:rsid w:val="00894B98"/>
    <w:rsid w:val="008956C3"/>
    <w:rsid w:val="00895762"/>
    <w:rsid w:val="0089597B"/>
    <w:rsid w:val="008967BE"/>
    <w:rsid w:val="008968DD"/>
    <w:rsid w:val="00896B8C"/>
    <w:rsid w:val="00896DC1"/>
    <w:rsid w:val="00896E9E"/>
    <w:rsid w:val="0089712B"/>
    <w:rsid w:val="008971CF"/>
    <w:rsid w:val="008976D9"/>
    <w:rsid w:val="008977E1"/>
    <w:rsid w:val="00897CE0"/>
    <w:rsid w:val="00897DBE"/>
    <w:rsid w:val="00897F8B"/>
    <w:rsid w:val="008A00F2"/>
    <w:rsid w:val="008A0571"/>
    <w:rsid w:val="008A09CF"/>
    <w:rsid w:val="008A0A31"/>
    <w:rsid w:val="008A0A3A"/>
    <w:rsid w:val="008A0CAD"/>
    <w:rsid w:val="008A13E2"/>
    <w:rsid w:val="008A16D9"/>
    <w:rsid w:val="008A1E49"/>
    <w:rsid w:val="008A20D2"/>
    <w:rsid w:val="008A253E"/>
    <w:rsid w:val="008A3073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560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7515"/>
    <w:rsid w:val="008B766A"/>
    <w:rsid w:val="008B76B0"/>
    <w:rsid w:val="008B77BC"/>
    <w:rsid w:val="008B79AC"/>
    <w:rsid w:val="008B7FA6"/>
    <w:rsid w:val="008C056C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2199"/>
    <w:rsid w:val="008C2985"/>
    <w:rsid w:val="008C2D7B"/>
    <w:rsid w:val="008C2DF3"/>
    <w:rsid w:val="008C32BD"/>
    <w:rsid w:val="008C374E"/>
    <w:rsid w:val="008C3C09"/>
    <w:rsid w:val="008C3D5C"/>
    <w:rsid w:val="008C4316"/>
    <w:rsid w:val="008C446B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2B"/>
    <w:rsid w:val="008C755A"/>
    <w:rsid w:val="008C782A"/>
    <w:rsid w:val="008C797B"/>
    <w:rsid w:val="008C7CBD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420"/>
    <w:rsid w:val="008D3C1A"/>
    <w:rsid w:val="008D403E"/>
    <w:rsid w:val="008D4093"/>
    <w:rsid w:val="008D41A7"/>
    <w:rsid w:val="008D4A07"/>
    <w:rsid w:val="008D4C4F"/>
    <w:rsid w:val="008D50A3"/>
    <w:rsid w:val="008D54F7"/>
    <w:rsid w:val="008D55F1"/>
    <w:rsid w:val="008D5E4B"/>
    <w:rsid w:val="008D61B8"/>
    <w:rsid w:val="008D6A53"/>
    <w:rsid w:val="008D6CC8"/>
    <w:rsid w:val="008D7120"/>
    <w:rsid w:val="008D7B0F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E36"/>
    <w:rsid w:val="008E201B"/>
    <w:rsid w:val="008E20CF"/>
    <w:rsid w:val="008E23E1"/>
    <w:rsid w:val="008E2A25"/>
    <w:rsid w:val="008E2DEA"/>
    <w:rsid w:val="008E3517"/>
    <w:rsid w:val="008E3541"/>
    <w:rsid w:val="008E3867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D42"/>
    <w:rsid w:val="008F051A"/>
    <w:rsid w:val="008F05DE"/>
    <w:rsid w:val="008F09B5"/>
    <w:rsid w:val="008F0DBF"/>
    <w:rsid w:val="008F0E3C"/>
    <w:rsid w:val="008F11AB"/>
    <w:rsid w:val="008F1203"/>
    <w:rsid w:val="008F1382"/>
    <w:rsid w:val="008F1DB8"/>
    <w:rsid w:val="008F1DDD"/>
    <w:rsid w:val="008F1EDF"/>
    <w:rsid w:val="008F1F2C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E85"/>
    <w:rsid w:val="008F5E8F"/>
    <w:rsid w:val="008F6090"/>
    <w:rsid w:val="008F63BF"/>
    <w:rsid w:val="008F63D4"/>
    <w:rsid w:val="008F641A"/>
    <w:rsid w:val="008F69DF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F15"/>
    <w:rsid w:val="008F7F8D"/>
    <w:rsid w:val="00900178"/>
    <w:rsid w:val="0090051B"/>
    <w:rsid w:val="00900632"/>
    <w:rsid w:val="00900703"/>
    <w:rsid w:val="009007A8"/>
    <w:rsid w:val="00900835"/>
    <w:rsid w:val="00900847"/>
    <w:rsid w:val="00900B5F"/>
    <w:rsid w:val="00900F7E"/>
    <w:rsid w:val="00901BF3"/>
    <w:rsid w:val="00901DCA"/>
    <w:rsid w:val="00901EDE"/>
    <w:rsid w:val="00902159"/>
    <w:rsid w:val="00902612"/>
    <w:rsid w:val="009027DA"/>
    <w:rsid w:val="009027F6"/>
    <w:rsid w:val="00902964"/>
    <w:rsid w:val="00902A26"/>
    <w:rsid w:val="009032DD"/>
    <w:rsid w:val="0090394B"/>
    <w:rsid w:val="00903D3A"/>
    <w:rsid w:val="00903DA9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CC8"/>
    <w:rsid w:val="00906F6F"/>
    <w:rsid w:val="0090736D"/>
    <w:rsid w:val="00907485"/>
    <w:rsid w:val="00907BA1"/>
    <w:rsid w:val="00907BC9"/>
    <w:rsid w:val="00907D3B"/>
    <w:rsid w:val="009104EC"/>
    <w:rsid w:val="00910575"/>
    <w:rsid w:val="00910631"/>
    <w:rsid w:val="009108CF"/>
    <w:rsid w:val="00910979"/>
    <w:rsid w:val="00910D13"/>
    <w:rsid w:val="00910EFE"/>
    <w:rsid w:val="00911078"/>
    <w:rsid w:val="00911295"/>
    <w:rsid w:val="009113A4"/>
    <w:rsid w:val="009117BD"/>
    <w:rsid w:val="00911806"/>
    <w:rsid w:val="00911B59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A73"/>
    <w:rsid w:val="00913BAC"/>
    <w:rsid w:val="00913D41"/>
    <w:rsid w:val="009144DC"/>
    <w:rsid w:val="00915404"/>
    <w:rsid w:val="00915B9A"/>
    <w:rsid w:val="00915CFE"/>
    <w:rsid w:val="00916505"/>
    <w:rsid w:val="009166D6"/>
    <w:rsid w:val="00916A74"/>
    <w:rsid w:val="00916B85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527"/>
    <w:rsid w:val="0092159A"/>
    <w:rsid w:val="009221D3"/>
    <w:rsid w:val="00922AA3"/>
    <w:rsid w:val="00922CEC"/>
    <w:rsid w:val="00922E72"/>
    <w:rsid w:val="00922FF3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7411"/>
    <w:rsid w:val="009276A8"/>
    <w:rsid w:val="00927810"/>
    <w:rsid w:val="00927CBD"/>
    <w:rsid w:val="00927CE7"/>
    <w:rsid w:val="00930A85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164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950"/>
    <w:rsid w:val="009423D7"/>
    <w:rsid w:val="0094258F"/>
    <w:rsid w:val="00942E43"/>
    <w:rsid w:val="00942E52"/>
    <w:rsid w:val="00942FC7"/>
    <w:rsid w:val="009432B1"/>
    <w:rsid w:val="00943389"/>
    <w:rsid w:val="009433B5"/>
    <w:rsid w:val="0094358C"/>
    <w:rsid w:val="00943678"/>
    <w:rsid w:val="00943B57"/>
    <w:rsid w:val="00943F52"/>
    <w:rsid w:val="00944119"/>
    <w:rsid w:val="00944148"/>
    <w:rsid w:val="0094415D"/>
    <w:rsid w:val="009441DE"/>
    <w:rsid w:val="009441DF"/>
    <w:rsid w:val="0094440C"/>
    <w:rsid w:val="0094460E"/>
    <w:rsid w:val="00944842"/>
    <w:rsid w:val="009448C2"/>
    <w:rsid w:val="00944AFD"/>
    <w:rsid w:val="00944FEC"/>
    <w:rsid w:val="0094507F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5039B"/>
    <w:rsid w:val="00950587"/>
    <w:rsid w:val="0095091A"/>
    <w:rsid w:val="00950B5E"/>
    <w:rsid w:val="00950C26"/>
    <w:rsid w:val="00950CB5"/>
    <w:rsid w:val="00951131"/>
    <w:rsid w:val="00951133"/>
    <w:rsid w:val="009517ED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97"/>
    <w:rsid w:val="00954853"/>
    <w:rsid w:val="0095499E"/>
    <w:rsid w:val="00954B0C"/>
    <w:rsid w:val="00955960"/>
    <w:rsid w:val="00955A99"/>
    <w:rsid w:val="00955ED6"/>
    <w:rsid w:val="0095648B"/>
    <w:rsid w:val="0095670E"/>
    <w:rsid w:val="00956D6F"/>
    <w:rsid w:val="009571A6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714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CCD"/>
    <w:rsid w:val="00962D6B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EB"/>
    <w:rsid w:val="00964DE8"/>
    <w:rsid w:val="00964E18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EF"/>
    <w:rsid w:val="00971DB5"/>
    <w:rsid w:val="00971EC0"/>
    <w:rsid w:val="009728DC"/>
    <w:rsid w:val="00972ECE"/>
    <w:rsid w:val="009732C7"/>
    <w:rsid w:val="00973402"/>
    <w:rsid w:val="00973B64"/>
    <w:rsid w:val="00973F11"/>
    <w:rsid w:val="009746AF"/>
    <w:rsid w:val="009746BB"/>
    <w:rsid w:val="00974F7D"/>
    <w:rsid w:val="009751C6"/>
    <w:rsid w:val="009758F9"/>
    <w:rsid w:val="00975BCF"/>
    <w:rsid w:val="0097602A"/>
    <w:rsid w:val="00976C68"/>
    <w:rsid w:val="00976D24"/>
    <w:rsid w:val="00976DA2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98"/>
    <w:rsid w:val="0098148E"/>
    <w:rsid w:val="00981A2D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C4F"/>
    <w:rsid w:val="009853E8"/>
    <w:rsid w:val="0098574C"/>
    <w:rsid w:val="00985FE2"/>
    <w:rsid w:val="0098603B"/>
    <w:rsid w:val="00986624"/>
    <w:rsid w:val="0098687B"/>
    <w:rsid w:val="009868EB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EBC"/>
    <w:rsid w:val="00990072"/>
    <w:rsid w:val="0099052D"/>
    <w:rsid w:val="00990A11"/>
    <w:rsid w:val="00990A2E"/>
    <w:rsid w:val="00990D2B"/>
    <w:rsid w:val="00990DFA"/>
    <w:rsid w:val="009912A6"/>
    <w:rsid w:val="00991521"/>
    <w:rsid w:val="00991865"/>
    <w:rsid w:val="00991FF2"/>
    <w:rsid w:val="0099201C"/>
    <w:rsid w:val="009920DD"/>
    <w:rsid w:val="009921E8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595"/>
    <w:rsid w:val="009956EE"/>
    <w:rsid w:val="0099575B"/>
    <w:rsid w:val="00995865"/>
    <w:rsid w:val="00995A29"/>
    <w:rsid w:val="0099621E"/>
    <w:rsid w:val="00996A50"/>
    <w:rsid w:val="009971ED"/>
    <w:rsid w:val="0099729E"/>
    <w:rsid w:val="009974B9"/>
    <w:rsid w:val="00997B17"/>
    <w:rsid w:val="00997BBD"/>
    <w:rsid w:val="00997F31"/>
    <w:rsid w:val="009A0377"/>
    <w:rsid w:val="009A0410"/>
    <w:rsid w:val="009A053A"/>
    <w:rsid w:val="009A0785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26E"/>
    <w:rsid w:val="009A2470"/>
    <w:rsid w:val="009A26AF"/>
    <w:rsid w:val="009A30CE"/>
    <w:rsid w:val="009A369A"/>
    <w:rsid w:val="009A37B7"/>
    <w:rsid w:val="009A37D8"/>
    <w:rsid w:val="009A383C"/>
    <w:rsid w:val="009A3C29"/>
    <w:rsid w:val="009A4055"/>
    <w:rsid w:val="009A4250"/>
    <w:rsid w:val="009A4293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22C"/>
    <w:rsid w:val="009B0498"/>
    <w:rsid w:val="009B10D1"/>
    <w:rsid w:val="009B1442"/>
    <w:rsid w:val="009B149C"/>
    <w:rsid w:val="009B17F1"/>
    <w:rsid w:val="009B2077"/>
    <w:rsid w:val="009B23AC"/>
    <w:rsid w:val="009B251B"/>
    <w:rsid w:val="009B2A29"/>
    <w:rsid w:val="009B2ADD"/>
    <w:rsid w:val="009B2EA6"/>
    <w:rsid w:val="009B2FA7"/>
    <w:rsid w:val="009B335E"/>
    <w:rsid w:val="009B366F"/>
    <w:rsid w:val="009B3ADA"/>
    <w:rsid w:val="009B3C4F"/>
    <w:rsid w:val="009B3E70"/>
    <w:rsid w:val="009B4AC7"/>
    <w:rsid w:val="009B4B3F"/>
    <w:rsid w:val="009B4B77"/>
    <w:rsid w:val="009B4C96"/>
    <w:rsid w:val="009B5685"/>
    <w:rsid w:val="009B568A"/>
    <w:rsid w:val="009B59F1"/>
    <w:rsid w:val="009B5C9E"/>
    <w:rsid w:val="009B5E76"/>
    <w:rsid w:val="009B642F"/>
    <w:rsid w:val="009B692F"/>
    <w:rsid w:val="009B6B79"/>
    <w:rsid w:val="009B70FD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708"/>
    <w:rsid w:val="009C081B"/>
    <w:rsid w:val="009C1656"/>
    <w:rsid w:val="009C16B3"/>
    <w:rsid w:val="009C1970"/>
    <w:rsid w:val="009C1C09"/>
    <w:rsid w:val="009C1C47"/>
    <w:rsid w:val="009C1C9C"/>
    <w:rsid w:val="009C1D3D"/>
    <w:rsid w:val="009C1FD8"/>
    <w:rsid w:val="009C1FF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FA7"/>
    <w:rsid w:val="009C4273"/>
    <w:rsid w:val="009C4418"/>
    <w:rsid w:val="009C457C"/>
    <w:rsid w:val="009C46A1"/>
    <w:rsid w:val="009C4A57"/>
    <w:rsid w:val="009C4C13"/>
    <w:rsid w:val="009C4C14"/>
    <w:rsid w:val="009C528E"/>
    <w:rsid w:val="009C56BE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6E"/>
    <w:rsid w:val="009D3883"/>
    <w:rsid w:val="009D38D6"/>
    <w:rsid w:val="009D3AD9"/>
    <w:rsid w:val="009D3B36"/>
    <w:rsid w:val="009D3FB7"/>
    <w:rsid w:val="009D40D5"/>
    <w:rsid w:val="009D4160"/>
    <w:rsid w:val="009D50E6"/>
    <w:rsid w:val="009D52C6"/>
    <w:rsid w:val="009D592A"/>
    <w:rsid w:val="009D5C3C"/>
    <w:rsid w:val="009D5DC5"/>
    <w:rsid w:val="009D5EEA"/>
    <w:rsid w:val="009D62E6"/>
    <w:rsid w:val="009D6670"/>
    <w:rsid w:val="009D667E"/>
    <w:rsid w:val="009D6872"/>
    <w:rsid w:val="009D68EF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D14"/>
    <w:rsid w:val="009E3E2E"/>
    <w:rsid w:val="009E451E"/>
    <w:rsid w:val="009E4FDF"/>
    <w:rsid w:val="009E5784"/>
    <w:rsid w:val="009E5957"/>
    <w:rsid w:val="009E5A9C"/>
    <w:rsid w:val="009E5C05"/>
    <w:rsid w:val="009E5F63"/>
    <w:rsid w:val="009E68A9"/>
    <w:rsid w:val="009E693A"/>
    <w:rsid w:val="009E6CC2"/>
    <w:rsid w:val="009E6D3C"/>
    <w:rsid w:val="009E6E96"/>
    <w:rsid w:val="009E72EB"/>
    <w:rsid w:val="009E7315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3232"/>
    <w:rsid w:val="009F355B"/>
    <w:rsid w:val="009F3701"/>
    <w:rsid w:val="009F37A5"/>
    <w:rsid w:val="009F37E3"/>
    <w:rsid w:val="009F3A88"/>
    <w:rsid w:val="009F3C56"/>
    <w:rsid w:val="009F3C99"/>
    <w:rsid w:val="009F3DA6"/>
    <w:rsid w:val="009F3E65"/>
    <w:rsid w:val="009F46FC"/>
    <w:rsid w:val="009F4866"/>
    <w:rsid w:val="009F4A17"/>
    <w:rsid w:val="009F4A7E"/>
    <w:rsid w:val="009F4BA5"/>
    <w:rsid w:val="009F53A9"/>
    <w:rsid w:val="009F548C"/>
    <w:rsid w:val="009F5803"/>
    <w:rsid w:val="009F5D09"/>
    <w:rsid w:val="009F5ECE"/>
    <w:rsid w:val="009F62B1"/>
    <w:rsid w:val="009F6416"/>
    <w:rsid w:val="009F652D"/>
    <w:rsid w:val="009F67AC"/>
    <w:rsid w:val="009F72E9"/>
    <w:rsid w:val="009F738F"/>
    <w:rsid w:val="009F7566"/>
    <w:rsid w:val="00A00229"/>
    <w:rsid w:val="00A002FC"/>
    <w:rsid w:val="00A00777"/>
    <w:rsid w:val="00A0094B"/>
    <w:rsid w:val="00A00993"/>
    <w:rsid w:val="00A00D2C"/>
    <w:rsid w:val="00A01993"/>
    <w:rsid w:val="00A020D7"/>
    <w:rsid w:val="00A02726"/>
    <w:rsid w:val="00A029F2"/>
    <w:rsid w:val="00A02E21"/>
    <w:rsid w:val="00A02EE6"/>
    <w:rsid w:val="00A03146"/>
    <w:rsid w:val="00A0319E"/>
    <w:rsid w:val="00A03310"/>
    <w:rsid w:val="00A0338B"/>
    <w:rsid w:val="00A037CF"/>
    <w:rsid w:val="00A038D7"/>
    <w:rsid w:val="00A0396A"/>
    <w:rsid w:val="00A03BE4"/>
    <w:rsid w:val="00A03E55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B16"/>
    <w:rsid w:val="00A06B3E"/>
    <w:rsid w:val="00A06B4D"/>
    <w:rsid w:val="00A071B1"/>
    <w:rsid w:val="00A07307"/>
    <w:rsid w:val="00A07422"/>
    <w:rsid w:val="00A0745C"/>
    <w:rsid w:val="00A07745"/>
    <w:rsid w:val="00A1000D"/>
    <w:rsid w:val="00A10064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79A"/>
    <w:rsid w:val="00A118EA"/>
    <w:rsid w:val="00A12CE9"/>
    <w:rsid w:val="00A12D72"/>
    <w:rsid w:val="00A12E6F"/>
    <w:rsid w:val="00A1303E"/>
    <w:rsid w:val="00A1312B"/>
    <w:rsid w:val="00A1320A"/>
    <w:rsid w:val="00A1436A"/>
    <w:rsid w:val="00A14924"/>
    <w:rsid w:val="00A14A63"/>
    <w:rsid w:val="00A14BB3"/>
    <w:rsid w:val="00A14E86"/>
    <w:rsid w:val="00A154B1"/>
    <w:rsid w:val="00A15514"/>
    <w:rsid w:val="00A15611"/>
    <w:rsid w:val="00A158E5"/>
    <w:rsid w:val="00A15D9E"/>
    <w:rsid w:val="00A16051"/>
    <w:rsid w:val="00A16770"/>
    <w:rsid w:val="00A17BF6"/>
    <w:rsid w:val="00A17D0F"/>
    <w:rsid w:val="00A20662"/>
    <w:rsid w:val="00A2079B"/>
    <w:rsid w:val="00A2116C"/>
    <w:rsid w:val="00A211B1"/>
    <w:rsid w:val="00A21A5F"/>
    <w:rsid w:val="00A21B46"/>
    <w:rsid w:val="00A21EE4"/>
    <w:rsid w:val="00A2249D"/>
    <w:rsid w:val="00A22794"/>
    <w:rsid w:val="00A22A34"/>
    <w:rsid w:val="00A22B63"/>
    <w:rsid w:val="00A22B94"/>
    <w:rsid w:val="00A22BCE"/>
    <w:rsid w:val="00A230E1"/>
    <w:rsid w:val="00A233C1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33E"/>
    <w:rsid w:val="00A27744"/>
    <w:rsid w:val="00A27DD2"/>
    <w:rsid w:val="00A3020A"/>
    <w:rsid w:val="00A3020E"/>
    <w:rsid w:val="00A302F5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94C"/>
    <w:rsid w:val="00A359E0"/>
    <w:rsid w:val="00A361DB"/>
    <w:rsid w:val="00A36801"/>
    <w:rsid w:val="00A37624"/>
    <w:rsid w:val="00A3777E"/>
    <w:rsid w:val="00A378E9"/>
    <w:rsid w:val="00A37F9B"/>
    <w:rsid w:val="00A37FF5"/>
    <w:rsid w:val="00A40138"/>
    <w:rsid w:val="00A401B7"/>
    <w:rsid w:val="00A401EB"/>
    <w:rsid w:val="00A4081C"/>
    <w:rsid w:val="00A40DE8"/>
    <w:rsid w:val="00A40E4B"/>
    <w:rsid w:val="00A416A8"/>
    <w:rsid w:val="00A41818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41D0"/>
    <w:rsid w:val="00A4453B"/>
    <w:rsid w:val="00A44926"/>
    <w:rsid w:val="00A44A35"/>
    <w:rsid w:val="00A44CC7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AAD"/>
    <w:rsid w:val="00A52BDD"/>
    <w:rsid w:val="00A53248"/>
    <w:rsid w:val="00A534D8"/>
    <w:rsid w:val="00A53672"/>
    <w:rsid w:val="00A53842"/>
    <w:rsid w:val="00A53A7E"/>
    <w:rsid w:val="00A53DA6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61C7"/>
    <w:rsid w:val="00A562F1"/>
    <w:rsid w:val="00A563E8"/>
    <w:rsid w:val="00A56A9C"/>
    <w:rsid w:val="00A56CB0"/>
    <w:rsid w:val="00A56D31"/>
    <w:rsid w:val="00A571CC"/>
    <w:rsid w:val="00A57552"/>
    <w:rsid w:val="00A57DD1"/>
    <w:rsid w:val="00A57F83"/>
    <w:rsid w:val="00A600AF"/>
    <w:rsid w:val="00A60C28"/>
    <w:rsid w:val="00A60FB1"/>
    <w:rsid w:val="00A6106F"/>
    <w:rsid w:val="00A611A5"/>
    <w:rsid w:val="00A612F8"/>
    <w:rsid w:val="00A6155F"/>
    <w:rsid w:val="00A6156C"/>
    <w:rsid w:val="00A6182B"/>
    <w:rsid w:val="00A618B3"/>
    <w:rsid w:val="00A61BAD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53F2"/>
    <w:rsid w:val="00A6651C"/>
    <w:rsid w:val="00A6661E"/>
    <w:rsid w:val="00A66AC2"/>
    <w:rsid w:val="00A66B04"/>
    <w:rsid w:val="00A66BE1"/>
    <w:rsid w:val="00A66D64"/>
    <w:rsid w:val="00A66FE0"/>
    <w:rsid w:val="00A673EF"/>
    <w:rsid w:val="00A67D2A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B26"/>
    <w:rsid w:val="00A76C4A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564"/>
    <w:rsid w:val="00A83609"/>
    <w:rsid w:val="00A83628"/>
    <w:rsid w:val="00A83ED6"/>
    <w:rsid w:val="00A84B47"/>
    <w:rsid w:val="00A84C2D"/>
    <w:rsid w:val="00A84C32"/>
    <w:rsid w:val="00A84CD6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E46"/>
    <w:rsid w:val="00A912A2"/>
    <w:rsid w:val="00A91386"/>
    <w:rsid w:val="00A914D9"/>
    <w:rsid w:val="00A9166B"/>
    <w:rsid w:val="00A92703"/>
    <w:rsid w:val="00A928F5"/>
    <w:rsid w:val="00A92D48"/>
    <w:rsid w:val="00A92EBC"/>
    <w:rsid w:val="00A93585"/>
    <w:rsid w:val="00A93BD2"/>
    <w:rsid w:val="00A93C07"/>
    <w:rsid w:val="00A93CE4"/>
    <w:rsid w:val="00A946B9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53E"/>
    <w:rsid w:val="00A966BF"/>
    <w:rsid w:val="00A96CAE"/>
    <w:rsid w:val="00A97046"/>
    <w:rsid w:val="00A97A8B"/>
    <w:rsid w:val="00A97FBE"/>
    <w:rsid w:val="00AA05DC"/>
    <w:rsid w:val="00AA0778"/>
    <w:rsid w:val="00AA097F"/>
    <w:rsid w:val="00AA0DBC"/>
    <w:rsid w:val="00AA0F02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8A0"/>
    <w:rsid w:val="00AA3FD7"/>
    <w:rsid w:val="00AA42B8"/>
    <w:rsid w:val="00AA43F8"/>
    <w:rsid w:val="00AA464B"/>
    <w:rsid w:val="00AA469A"/>
    <w:rsid w:val="00AA479C"/>
    <w:rsid w:val="00AA48C1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81B"/>
    <w:rsid w:val="00AA6843"/>
    <w:rsid w:val="00AA6BBA"/>
    <w:rsid w:val="00AA720D"/>
    <w:rsid w:val="00AA741B"/>
    <w:rsid w:val="00AB00A4"/>
    <w:rsid w:val="00AB01D9"/>
    <w:rsid w:val="00AB03C9"/>
    <w:rsid w:val="00AB0611"/>
    <w:rsid w:val="00AB08CE"/>
    <w:rsid w:val="00AB0FC8"/>
    <w:rsid w:val="00AB1118"/>
    <w:rsid w:val="00AB15E2"/>
    <w:rsid w:val="00AB1717"/>
    <w:rsid w:val="00AB29AB"/>
    <w:rsid w:val="00AB2C85"/>
    <w:rsid w:val="00AB2D3B"/>
    <w:rsid w:val="00AB330C"/>
    <w:rsid w:val="00AB3401"/>
    <w:rsid w:val="00AB3738"/>
    <w:rsid w:val="00AB3829"/>
    <w:rsid w:val="00AB3BC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30B"/>
    <w:rsid w:val="00AC2311"/>
    <w:rsid w:val="00AC2478"/>
    <w:rsid w:val="00AC297C"/>
    <w:rsid w:val="00AC2C59"/>
    <w:rsid w:val="00AC319B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908"/>
    <w:rsid w:val="00AC5A9D"/>
    <w:rsid w:val="00AC5B85"/>
    <w:rsid w:val="00AC5D9A"/>
    <w:rsid w:val="00AC5F1F"/>
    <w:rsid w:val="00AC5FAC"/>
    <w:rsid w:val="00AC6068"/>
    <w:rsid w:val="00AC68B5"/>
    <w:rsid w:val="00AC6E3C"/>
    <w:rsid w:val="00AC72D4"/>
    <w:rsid w:val="00AC7520"/>
    <w:rsid w:val="00AC765A"/>
    <w:rsid w:val="00AC76E1"/>
    <w:rsid w:val="00AC7717"/>
    <w:rsid w:val="00AC7A08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528"/>
    <w:rsid w:val="00AD166C"/>
    <w:rsid w:val="00AD18C1"/>
    <w:rsid w:val="00AD1AED"/>
    <w:rsid w:val="00AD1F6B"/>
    <w:rsid w:val="00AD214F"/>
    <w:rsid w:val="00AD2587"/>
    <w:rsid w:val="00AD2696"/>
    <w:rsid w:val="00AD2755"/>
    <w:rsid w:val="00AD2A12"/>
    <w:rsid w:val="00AD2BD6"/>
    <w:rsid w:val="00AD2F3A"/>
    <w:rsid w:val="00AD30C1"/>
    <w:rsid w:val="00AD35EF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E0291"/>
    <w:rsid w:val="00AE08C2"/>
    <w:rsid w:val="00AE0B9A"/>
    <w:rsid w:val="00AE0CF8"/>
    <w:rsid w:val="00AE0E53"/>
    <w:rsid w:val="00AE0EC5"/>
    <w:rsid w:val="00AE10D3"/>
    <w:rsid w:val="00AE11ED"/>
    <w:rsid w:val="00AE13FD"/>
    <w:rsid w:val="00AE1D5D"/>
    <w:rsid w:val="00AE2483"/>
    <w:rsid w:val="00AE27BA"/>
    <w:rsid w:val="00AE28FA"/>
    <w:rsid w:val="00AE2D84"/>
    <w:rsid w:val="00AE3178"/>
    <w:rsid w:val="00AE33CE"/>
    <w:rsid w:val="00AE3428"/>
    <w:rsid w:val="00AE41D1"/>
    <w:rsid w:val="00AE421E"/>
    <w:rsid w:val="00AE455D"/>
    <w:rsid w:val="00AE48A4"/>
    <w:rsid w:val="00AE49EC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D5"/>
    <w:rsid w:val="00AF094B"/>
    <w:rsid w:val="00AF0973"/>
    <w:rsid w:val="00AF121C"/>
    <w:rsid w:val="00AF15EC"/>
    <w:rsid w:val="00AF1AB6"/>
    <w:rsid w:val="00AF1C28"/>
    <w:rsid w:val="00AF1D39"/>
    <w:rsid w:val="00AF1E73"/>
    <w:rsid w:val="00AF215E"/>
    <w:rsid w:val="00AF2267"/>
    <w:rsid w:val="00AF2951"/>
    <w:rsid w:val="00AF2E8A"/>
    <w:rsid w:val="00AF3250"/>
    <w:rsid w:val="00AF36AC"/>
    <w:rsid w:val="00AF36C1"/>
    <w:rsid w:val="00AF380A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702E"/>
    <w:rsid w:val="00AF7348"/>
    <w:rsid w:val="00AF748B"/>
    <w:rsid w:val="00AF79D0"/>
    <w:rsid w:val="00AF7A4A"/>
    <w:rsid w:val="00B0056D"/>
    <w:rsid w:val="00B00789"/>
    <w:rsid w:val="00B008E1"/>
    <w:rsid w:val="00B00A11"/>
    <w:rsid w:val="00B00A20"/>
    <w:rsid w:val="00B00F55"/>
    <w:rsid w:val="00B01414"/>
    <w:rsid w:val="00B01A72"/>
    <w:rsid w:val="00B01E6C"/>
    <w:rsid w:val="00B01FB6"/>
    <w:rsid w:val="00B02288"/>
    <w:rsid w:val="00B027F4"/>
    <w:rsid w:val="00B029C2"/>
    <w:rsid w:val="00B02A1E"/>
    <w:rsid w:val="00B02CF4"/>
    <w:rsid w:val="00B02EC3"/>
    <w:rsid w:val="00B03404"/>
    <w:rsid w:val="00B0346C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DB8"/>
    <w:rsid w:val="00B06214"/>
    <w:rsid w:val="00B062A3"/>
    <w:rsid w:val="00B062B4"/>
    <w:rsid w:val="00B0664A"/>
    <w:rsid w:val="00B06722"/>
    <w:rsid w:val="00B06723"/>
    <w:rsid w:val="00B07054"/>
    <w:rsid w:val="00B0750A"/>
    <w:rsid w:val="00B07810"/>
    <w:rsid w:val="00B0796A"/>
    <w:rsid w:val="00B07B9A"/>
    <w:rsid w:val="00B07D9A"/>
    <w:rsid w:val="00B10368"/>
    <w:rsid w:val="00B10A0A"/>
    <w:rsid w:val="00B11672"/>
    <w:rsid w:val="00B116A7"/>
    <w:rsid w:val="00B118E3"/>
    <w:rsid w:val="00B11A9D"/>
    <w:rsid w:val="00B11EFB"/>
    <w:rsid w:val="00B1200B"/>
    <w:rsid w:val="00B12048"/>
    <w:rsid w:val="00B12605"/>
    <w:rsid w:val="00B129C6"/>
    <w:rsid w:val="00B12A66"/>
    <w:rsid w:val="00B12C12"/>
    <w:rsid w:val="00B136E3"/>
    <w:rsid w:val="00B136EC"/>
    <w:rsid w:val="00B14062"/>
    <w:rsid w:val="00B14119"/>
    <w:rsid w:val="00B14290"/>
    <w:rsid w:val="00B14698"/>
    <w:rsid w:val="00B146D7"/>
    <w:rsid w:val="00B14976"/>
    <w:rsid w:val="00B14BDE"/>
    <w:rsid w:val="00B15BD1"/>
    <w:rsid w:val="00B15BFD"/>
    <w:rsid w:val="00B15F52"/>
    <w:rsid w:val="00B1616A"/>
    <w:rsid w:val="00B16253"/>
    <w:rsid w:val="00B162F3"/>
    <w:rsid w:val="00B16402"/>
    <w:rsid w:val="00B1656B"/>
    <w:rsid w:val="00B1698D"/>
    <w:rsid w:val="00B16B33"/>
    <w:rsid w:val="00B16DF5"/>
    <w:rsid w:val="00B17136"/>
    <w:rsid w:val="00B17143"/>
    <w:rsid w:val="00B171B8"/>
    <w:rsid w:val="00B1759E"/>
    <w:rsid w:val="00B20726"/>
    <w:rsid w:val="00B20D96"/>
    <w:rsid w:val="00B20E89"/>
    <w:rsid w:val="00B21067"/>
    <w:rsid w:val="00B211F5"/>
    <w:rsid w:val="00B21B67"/>
    <w:rsid w:val="00B21C19"/>
    <w:rsid w:val="00B21DDB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F92"/>
    <w:rsid w:val="00B30226"/>
    <w:rsid w:val="00B304A5"/>
    <w:rsid w:val="00B30ECD"/>
    <w:rsid w:val="00B31490"/>
    <w:rsid w:val="00B318F0"/>
    <w:rsid w:val="00B31A67"/>
    <w:rsid w:val="00B31E4B"/>
    <w:rsid w:val="00B31F66"/>
    <w:rsid w:val="00B3229C"/>
    <w:rsid w:val="00B32624"/>
    <w:rsid w:val="00B32C74"/>
    <w:rsid w:val="00B32CFA"/>
    <w:rsid w:val="00B3312B"/>
    <w:rsid w:val="00B332B9"/>
    <w:rsid w:val="00B33443"/>
    <w:rsid w:val="00B334C5"/>
    <w:rsid w:val="00B334E6"/>
    <w:rsid w:val="00B33BCE"/>
    <w:rsid w:val="00B33CF0"/>
    <w:rsid w:val="00B33FAE"/>
    <w:rsid w:val="00B341A7"/>
    <w:rsid w:val="00B34467"/>
    <w:rsid w:val="00B34DE4"/>
    <w:rsid w:val="00B34EAB"/>
    <w:rsid w:val="00B34EC7"/>
    <w:rsid w:val="00B35405"/>
    <w:rsid w:val="00B3569D"/>
    <w:rsid w:val="00B35E50"/>
    <w:rsid w:val="00B36060"/>
    <w:rsid w:val="00B36416"/>
    <w:rsid w:val="00B367A9"/>
    <w:rsid w:val="00B368A4"/>
    <w:rsid w:val="00B36A1B"/>
    <w:rsid w:val="00B36BF5"/>
    <w:rsid w:val="00B378AF"/>
    <w:rsid w:val="00B37AAA"/>
    <w:rsid w:val="00B37D12"/>
    <w:rsid w:val="00B4003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F09"/>
    <w:rsid w:val="00B423F1"/>
    <w:rsid w:val="00B42412"/>
    <w:rsid w:val="00B424E9"/>
    <w:rsid w:val="00B4287D"/>
    <w:rsid w:val="00B42CE9"/>
    <w:rsid w:val="00B42ED4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F9E"/>
    <w:rsid w:val="00B4622F"/>
    <w:rsid w:val="00B4625B"/>
    <w:rsid w:val="00B462E4"/>
    <w:rsid w:val="00B463F1"/>
    <w:rsid w:val="00B46445"/>
    <w:rsid w:val="00B4670F"/>
    <w:rsid w:val="00B46904"/>
    <w:rsid w:val="00B46EED"/>
    <w:rsid w:val="00B46FE2"/>
    <w:rsid w:val="00B47484"/>
    <w:rsid w:val="00B476F7"/>
    <w:rsid w:val="00B47763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2C4F"/>
    <w:rsid w:val="00B533EF"/>
    <w:rsid w:val="00B5356F"/>
    <w:rsid w:val="00B53677"/>
    <w:rsid w:val="00B53A13"/>
    <w:rsid w:val="00B53CD5"/>
    <w:rsid w:val="00B53F35"/>
    <w:rsid w:val="00B542FC"/>
    <w:rsid w:val="00B5430B"/>
    <w:rsid w:val="00B54339"/>
    <w:rsid w:val="00B5445F"/>
    <w:rsid w:val="00B55041"/>
    <w:rsid w:val="00B55117"/>
    <w:rsid w:val="00B55245"/>
    <w:rsid w:val="00B555C5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F30"/>
    <w:rsid w:val="00B60528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9B9"/>
    <w:rsid w:val="00B61A1D"/>
    <w:rsid w:val="00B61B4A"/>
    <w:rsid w:val="00B61BB5"/>
    <w:rsid w:val="00B61C06"/>
    <w:rsid w:val="00B61EA7"/>
    <w:rsid w:val="00B633DD"/>
    <w:rsid w:val="00B634C2"/>
    <w:rsid w:val="00B63589"/>
    <w:rsid w:val="00B638FA"/>
    <w:rsid w:val="00B644B2"/>
    <w:rsid w:val="00B64546"/>
    <w:rsid w:val="00B646CC"/>
    <w:rsid w:val="00B64853"/>
    <w:rsid w:val="00B648B1"/>
    <w:rsid w:val="00B649C4"/>
    <w:rsid w:val="00B64B5E"/>
    <w:rsid w:val="00B64F73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860"/>
    <w:rsid w:val="00B66B83"/>
    <w:rsid w:val="00B66EA4"/>
    <w:rsid w:val="00B67042"/>
    <w:rsid w:val="00B6735A"/>
    <w:rsid w:val="00B67D23"/>
    <w:rsid w:val="00B67EF9"/>
    <w:rsid w:val="00B7001D"/>
    <w:rsid w:val="00B7004A"/>
    <w:rsid w:val="00B70614"/>
    <w:rsid w:val="00B70656"/>
    <w:rsid w:val="00B706D4"/>
    <w:rsid w:val="00B70942"/>
    <w:rsid w:val="00B70A47"/>
    <w:rsid w:val="00B70AEC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DE6"/>
    <w:rsid w:val="00B730F7"/>
    <w:rsid w:val="00B7315E"/>
    <w:rsid w:val="00B7358E"/>
    <w:rsid w:val="00B73DA5"/>
    <w:rsid w:val="00B73E0E"/>
    <w:rsid w:val="00B73F83"/>
    <w:rsid w:val="00B74027"/>
    <w:rsid w:val="00B74524"/>
    <w:rsid w:val="00B7493E"/>
    <w:rsid w:val="00B74BD4"/>
    <w:rsid w:val="00B74C24"/>
    <w:rsid w:val="00B74DCB"/>
    <w:rsid w:val="00B74E1A"/>
    <w:rsid w:val="00B7509C"/>
    <w:rsid w:val="00B751A3"/>
    <w:rsid w:val="00B75220"/>
    <w:rsid w:val="00B75325"/>
    <w:rsid w:val="00B756BF"/>
    <w:rsid w:val="00B75858"/>
    <w:rsid w:val="00B75AEA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83C"/>
    <w:rsid w:val="00B80E17"/>
    <w:rsid w:val="00B80E2E"/>
    <w:rsid w:val="00B81082"/>
    <w:rsid w:val="00B81B05"/>
    <w:rsid w:val="00B8210C"/>
    <w:rsid w:val="00B821DA"/>
    <w:rsid w:val="00B821F1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A83"/>
    <w:rsid w:val="00B83A8A"/>
    <w:rsid w:val="00B83AA6"/>
    <w:rsid w:val="00B83C83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BFF"/>
    <w:rsid w:val="00B8739E"/>
    <w:rsid w:val="00B873CC"/>
    <w:rsid w:val="00B87409"/>
    <w:rsid w:val="00B87636"/>
    <w:rsid w:val="00B8764E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C"/>
    <w:rsid w:val="00B91E49"/>
    <w:rsid w:val="00B91FFE"/>
    <w:rsid w:val="00B921D0"/>
    <w:rsid w:val="00B922AF"/>
    <w:rsid w:val="00B9271F"/>
    <w:rsid w:val="00B927A6"/>
    <w:rsid w:val="00B927B8"/>
    <w:rsid w:val="00B93095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E5E"/>
    <w:rsid w:val="00B96089"/>
    <w:rsid w:val="00B97075"/>
    <w:rsid w:val="00B970AC"/>
    <w:rsid w:val="00B97271"/>
    <w:rsid w:val="00B9734F"/>
    <w:rsid w:val="00B97743"/>
    <w:rsid w:val="00B978AF"/>
    <w:rsid w:val="00B97932"/>
    <w:rsid w:val="00BA00CE"/>
    <w:rsid w:val="00BA0190"/>
    <w:rsid w:val="00BA0214"/>
    <w:rsid w:val="00BA0245"/>
    <w:rsid w:val="00BA0535"/>
    <w:rsid w:val="00BA0A02"/>
    <w:rsid w:val="00BA0A79"/>
    <w:rsid w:val="00BA0EA0"/>
    <w:rsid w:val="00BA11AB"/>
    <w:rsid w:val="00BA1369"/>
    <w:rsid w:val="00BA1B9C"/>
    <w:rsid w:val="00BA214C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E21"/>
    <w:rsid w:val="00BA3F01"/>
    <w:rsid w:val="00BA40F0"/>
    <w:rsid w:val="00BA4379"/>
    <w:rsid w:val="00BA4399"/>
    <w:rsid w:val="00BA4CE7"/>
    <w:rsid w:val="00BA51A1"/>
    <w:rsid w:val="00BA5330"/>
    <w:rsid w:val="00BA5C25"/>
    <w:rsid w:val="00BA5DFC"/>
    <w:rsid w:val="00BA5E7E"/>
    <w:rsid w:val="00BA6ADB"/>
    <w:rsid w:val="00BA72F7"/>
    <w:rsid w:val="00BA7359"/>
    <w:rsid w:val="00BA7754"/>
    <w:rsid w:val="00BA788E"/>
    <w:rsid w:val="00BA7C21"/>
    <w:rsid w:val="00BA7D21"/>
    <w:rsid w:val="00BA7FAE"/>
    <w:rsid w:val="00BA7FBB"/>
    <w:rsid w:val="00BB005C"/>
    <w:rsid w:val="00BB04D0"/>
    <w:rsid w:val="00BB06C2"/>
    <w:rsid w:val="00BB084F"/>
    <w:rsid w:val="00BB08A5"/>
    <w:rsid w:val="00BB0BC0"/>
    <w:rsid w:val="00BB0EB0"/>
    <w:rsid w:val="00BB0F79"/>
    <w:rsid w:val="00BB0FAF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427"/>
    <w:rsid w:val="00BB4824"/>
    <w:rsid w:val="00BB4A3F"/>
    <w:rsid w:val="00BB4D2A"/>
    <w:rsid w:val="00BB4D92"/>
    <w:rsid w:val="00BB4F8A"/>
    <w:rsid w:val="00BB540B"/>
    <w:rsid w:val="00BB5748"/>
    <w:rsid w:val="00BB5C26"/>
    <w:rsid w:val="00BB6148"/>
    <w:rsid w:val="00BB62C3"/>
    <w:rsid w:val="00BB6641"/>
    <w:rsid w:val="00BB672F"/>
    <w:rsid w:val="00BB67B1"/>
    <w:rsid w:val="00BB6C7C"/>
    <w:rsid w:val="00BB71D4"/>
    <w:rsid w:val="00BB72C9"/>
    <w:rsid w:val="00BB7494"/>
    <w:rsid w:val="00BB78F3"/>
    <w:rsid w:val="00BB7E61"/>
    <w:rsid w:val="00BB7EA3"/>
    <w:rsid w:val="00BB7EF3"/>
    <w:rsid w:val="00BC0093"/>
    <w:rsid w:val="00BC00D3"/>
    <w:rsid w:val="00BC017B"/>
    <w:rsid w:val="00BC0625"/>
    <w:rsid w:val="00BC0B37"/>
    <w:rsid w:val="00BC0C7D"/>
    <w:rsid w:val="00BC113D"/>
    <w:rsid w:val="00BC11BE"/>
    <w:rsid w:val="00BC148D"/>
    <w:rsid w:val="00BC160B"/>
    <w:rsid w:val="00BC17A8"/>
    <w:rsid w:val="00BC216B"/>
    <w:rsid w:val="00BC235A"/>
    <w:rsid w:val="00BC28C7"/>
    <w:rsid w:val="00BC3121"/>
    <w:rsid w:val="00BC3774"/>
    <w:rsid w:val="00BC3F52"/>
    <w:rsid w:val="00BC4023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941"/>
    <w:rsid w:val="00BC6B9B"/>
    <w:rsid w:val="00BC7220"/>
    <w:rsid w:val="00BC782A"/>
    <w:rsid w:val="00BC7AC6"/>
    <w:rsid w:val="00BD00B8"/>
    <w:rsid w:val="00BD02F4"/>
    <w:rsid w:val="00BD0543"/>
    <w:rsid w:val="00BD0842"/>
    <w:rsid w:val="00BD0B22"/>
    <w:rsid w:val="00BD0B30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3345"/>
    <w:rsid w:val="00BD356E"/>
    <w:rsid w:val="00BD3976"/>
    <w:rsid w:val="00BD398A"/>
    <w:rsid w:val="00BD3A46"/>
    <w:rsid w:val="00BD3DA7"/>
    <w:rsid w:val="00BD4244"/>
    <w:rsid w:val="00BD4280"/>
    <w:rsid w:val="00BD435E"/>
    <w:rsid w:val="00BD43DD"/>
    <w:rsid w:val="00BD45C2"/>
    <w:rsid w:val="00BD46BB"/>
    <w:rsid w:val="00BD497D"/>
    <w:rsid w:val="00BD5094"/>
    <w:rsid w:val="00BD53AC"/>
    <w:rsid w:val="00BD56E8"/>
    <w:rsid w:val="00BD5829"/>
    <w:rsid w:val="00BD58B0"/>
    <w:rsid w:val="00BD5C3A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C93"/>
    <w:rsid w:val="00BD7D34"/>
    <w:rsid w:val="00BD7FEC"/>
    <w:rsid w:val="00BE02EF"/>
    <w:rsid w:val="00BE0566"/>
    <w:rsid w:val="00BE09A3"/>
    <w:rsid w:val="00BE0ACE"/>
    <w:rsid w:val="00BE0EC0"/>
    <w:rsid w:val="00BE12BB"/>
    <w:rsid w:val="00BE13CB"/>
    <w:rsid w:val="00BE1646"/>
    <w:rsid w:val="00BE1658"/>
    <w:rsid w:val="00BE1796"/>
    <w:rsid w:val="00BE1DA8"/>
    <w:rsid w:val="00BE20BC"/>
    <w:rsid w:val="00BE2103"/>
    <w:rsid w:val="00BE2939"/>
    <w:rsid w:val="00BE2B10"/>
    <w:rsid w:val="00BE2C7B"/>
    <w:rsid w:val="00BE2D26"/>
    <w:rsid w:val="00BE2F88"/>
    <w:rsid w:val="00BE357B"/>
    <w:rsid w:val="00BE37F6"/>
    <w:rsid w:val="00BE38EC"/>
    <w:rsid w:val="00BE44E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CC0"/>
    <w:rsid w:val="00BE7424"/>
    <w:rsid w:val="00BE74FC"/>
    <w:rsid w:val="00BE75AE"/>
    <w:rsid w:val="00BE78A4"/>
    <w:rsid w:val="00BE7F3D"/>
    <w:rsid w:val="00BF0198"/>
    <w:rsid w:val="00BF0199"/>
    <w:rsid w:val="00BF073D"/>
    <w:rsid w:val="00BF0864"/>
    <w:rsid w:val="00BF0B80"/>
    <w:rsid w:val="00BF0BF4"/>
    <w:rsid w:val="00BF0C54"/>
    <w:rsid w:val="00BF1392"/>
    <w:rsid w:val="00BF1412"/>
    <w:rsid w:val="00BF16EB"/>
    <w:rsid w:val="00BF1A77"/>
    <w:rsid w:val="00BF1F6C"/>
    <w:rsid w:val="00BF204D"/>
    <w:rsid w:val="00BF23E7"/>
    <w:rsid w:val="00BF2641"/>
    <w:rsid w:val="00BF2A59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2D1"/>
    <w:rsid w:val="00BF6701"/>
    <w:rsid w:val="00BF6718"/>
    <w:rsid w:val="00BF6C90"/>
    <w:rsid w:val="00BF6FC1"/>
    <w:rsid w:val="00BF7B3D"/>
    <w:rsid w:val="00BF7C23"/>
    <w:rsid w:val="00BF7C80"/>
    <w:rsid w:val="00C00846"/>
    <w:rsid w:val="00C00EB4"/>
    <w:rsid w:val="00C00F1D"/>
    <w:rsid w:val="00C00FBD"/>
    <w:rsid w:val="00C01858"/>
    <w:rsid w:val="00C01A37"/>
    <w:rsid w:val="00C01F7B"/>
    <w:rsid w:val="00C027CA"/>
    <w:rsid w:val="00C02A1B"/>
    <w:rsid w:val="00C0359B"/>
    <w:rsid w:val="00C036D9"/>
    <w:rsid w:val="00C0375C"/>
    <w:rsid w:val="00C03921"/>
    <w:rsid w:val="00C039A9"/>
    <w:rsid w:val="00C040C1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246"/>
    <w:rsid w:val="00C105B3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7BB"/>
    <w:rsid w:val="00C12C50"/>
    <w:rsid w:val="00C13169"/>
    <w:rsid w:val="00C134A0"/>
    <w:rsid w:val="00C146EA"/>
    <w:rsid w:val="00C1473F"/>
    <w:rsid w:val="00C14767"/>
    <w:rsid w:val="00C14886"/>
    <w:rsid w:val="00C14917"/>
    <w:rsid w:val="00C149B3"/>
    <w:rsid w:val="00C14A17"/>
    <w:rsid w:val="00C14B49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500"/>
    <w:rsid w:val="00C16652"/>
    <w:rsid w:val="00C16654"/>
    <w:rsid w:val="00C16AE5"/>
    <w:rsid w:val="00C16B03"/>
    <w:rsid w:val="00C1738F"/>
    <w:rsid w:val="00C17DA1"/>
    <w:rsid w:val="00C17E77"/>
    <w:rsid w:val="00C20310"/>
    <w:rsid w:val="00C20834"/>
    <w:rsid w:val="00C20CE7"/>
    <w:rsid w:val="00C2126B"/>
    <w:rsid w:val="00C2138F"/>
    <w:rsid w:val="00C216CB"/>
    <w:rsid w:val="00C219FC"/>
    <w:rsid w:val="00C21AA1"/>
    <w:rsid w:val="00C21C74"/>
    <w:rsid w:val="00C21EB1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13B"/>
    <w:rsid w:val="00C24357"/>
    <w:rsid w:val="00C245F6"/>
    <w:rsid w:val="00C246B2"/>
    <w:rsid w:val="00C246C1"/>
    <w:rsid w:val="00C246D1"/>
    <w:rsid w:val="00C24798"/>
    <w:rsid w:val="00C24CCF"/>
    <w:rsid w:val="00C253B3"/>
    <w:rsid w:val="00C2594A"/>
    <w:rsid w:val="00C25DF9"/>
    <w:rsid w:val="00C2632A"/>
    <w:rsid w:val="00C26414"/>
    <w:rsid w:val="00C26A83"/>
    <w:rsid w:val="00C26BF2"/>
    <w:rsid w:val="00C27199"/>
    <w:rsid w:val="00C2761A"/>
    <w:rsid w:val="00C2762B"/>
    <w:rsid w:val="00C2776B"/>
    <w:rsid w:val="00C27C7A"/>
    <w:rsid w:val="00C30523"/>
    <w:rsid w:val="00C30583"/>
    <w:rsid w:val="00C308DD"/>
    <w:rsid w:val="00C30BD6"/>
    <w:rsid w:val="00C30EE9"/>
    <w:rsid w:val="00C30F72"/>
    <w:rsid w:val="00C3120D"/>
    <w:rsid w:val="00C317F4"/>
    <w:rsid w:val="00C31965"/>
    <w:rsid w:val="00C31F49"/>
    <w:rsid w:val="00C31FC4"/>
    <w:rsid w:val="00C3340F"/>
    <w:rsid w:val="00C334BD"/>
    <w:rsid w:val="00C341EA"/>
    <w:rsid w:val="00C34411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6B0"/>
    <w:rsid w:val="00C36CBC"/>
    <w:rsid w:val="00C36FD7"/>
    <w:rsid w:val="00C37673"/>
    <w:rsid w:val="00C376BA"/>
    <w:rsid w:val="00C37886"/>
    <w:rsid w:val="00C378E3"/>
    <w:rsid w:val="00C37A83"/>
    <w:rsid w:val="00C37E04"/>
    <w:rsid w:val="00C40048"/>
    <w:rsid w:val="00C40076"/>
    <w:rsid w:val="00C40424"/>
    <w:rsid w:val="00C40464"/>
    <w:rsid w:val="00C405B9"/>
    <w:rsid w:val="00C40C20"/>
    <w:rsid w:val="00C40E44"/>
    <w:rsid w:val="00C4151A"/>
    <w:rsid w:val="00C4173B"/>
    <w:rsid w:val="00C4194B"/>
    <w:rsid w:val="00C4197B"/>
    <w:rsid w:val="00C41D0A"/>
    <w:rsid w:val="00C4212C"/>
    <w:rsid w:val="00C421E8"/>
    <w:rsid w:val="00C422FA"/>
    <w:rsid w:val="00C423A3"/>
    <w:rsid w:val="00C423C1"/>
    <w:rsid w:val="00C4275A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F6D"/>
    <w:rsid w:val="00C46F6E"/>
    <w:rsid w:val="00C471AF"/>
    <w:rsid w:val="00C47D16"/>
    <w:rsid w:val="00C502C9"/>
    <w:rsid w:val="00C506D7"/>
    <w:rsid w:val="00C5097F"/>
    <w:rsid w:val="00C50DB6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76E"/>
    <w:rsid w:val="00C53EC7"/>
    <w:rsid w:val="00C5418A"/>
    <w:rsid w:val="00C54D2D"/>
    <w:rsid w:val="00C54E3D"/>
    <w:rsid w:val="00C55362"/>
    <w:rsid w:val="00C5586B"/>
    <w:rsid w:val="00C55AF8"/>
    <w:rsid w:val="00C55CC9"/>
    <w:rsid w:val="00C56550"/>
    <w:rsid w:val="00C56B2E"/>
    <w:rsid w:val="00C56BD9"/>
    <w:rsid w:val="00C56DAA"/>
    <w:rsid w:val="00C56FB9"/>
    <w:rsid w:val="00C57361"/>
    <w:rsid w:val="00C573B5"/>
    <w:rsid w:val="00C57711"/>
    <w:rsid w:val="00C57D8A"/>
    <w:rsid w:val="00C57EAA"/>
    <w:rsid w:val="00C57FC3"/>
    <w:rsid w:val="00C603C5"/>
    <w:rsid w:val="00C604DB"/>
    <w:rsid w:val="00C60B5C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610"/>
    <w:rsid w:val="00C64854"/>
    <w:rsid w:val="00C650BD"/>
    <w:rsid w:val="00C65453"/>
    <w:rsid w:val="00C65513"/>
    <w:rsid w:val="00C65D1B"/>
    <w:rsid w:val="00C66428"/>
    <w:rsid w:val="00C66974"/>
    <w:rsid w:val="00C66AAC"/>
    <w:rsid w:val="00C66F40"/>
    <w:rsid w:val="00C671FC"/>
    <w:rsid w:val="00C67393"/>
    <w:rsid w:val="00C67707"/>
    <w:rsid w:val="00C67977"/>
    <w:rsid w:val="00C67C12"/>
    <w:rsid w:val="00C700BA"/>
    <w:rsid w:val="00C70709"/>
    <w:rsid w:val="00C708B3"/>
    <w:rsid w:val="00C70C5D"/>
    <w:rsid w:val="00C711E0"/>
    <w:rsid w:val="00C718B9"/>
    <w:rsid w:val="00C71ACD"/>
    <w:rsid w:val="00C71AFF"/>
    <w:rsid w:val="00C71F2B"/>
    <w:rsid w:val="00C72598"/>
    <w:rsid w:val="00C727B1"/>
    <w:rsid w:val="00C72B9B"/>
    <w:rsid w:val="00C72C2C"/>
    <w:rsid w:val="00C72E24"/>
    <w:rsid w:val="00C72F32"/>
    <w:rsid w:val="00C7383D"/>
    <w:rsid w:val="00C73A84"/>
    <w:rsid w:val="00C73ADB"/>
    <w:rsid w:val="00C73CE6"/>
    <w:rsid w:val="00C73F44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BC"/>
    <w:rsid w:val="00C76544"/>
    <w:rsid w:val="00C767B0"/>
    <w:rsid w:val="00C76B87"/>
    <w:rsid w:val="00C76C07"/>
    <w:rsid w:val="00C77362"/>
    <w:rsid w:val="00C77968"/>
    <w:rsid w:val="00C77EF3"/>
    <w:rsid w:val="00C77F9B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491"/>
    <w:rsid w:val="00C825C9"/>
    <w:rsid w:val="00C825E6"/>
    <w:rsid w:val="00C82B87"/>
    <w:rsid w:val="00C82CA4"/>
    <w:rsid w:val="00C82D7A"/>
    <w:rsid w:val="00C83200"/>
    <w:rsid w:val="00C83689"/>
    <w:rsid w:val="00C83ADC"/>
    <w:rsid w:val="00C83B2A"/>
    <w:rsid w:val="00C83DB6"/>
    <w:rsid w:val="00C83E9B"/>
    <w:rsid w:val="00C84315"/>
    <w:rsid w:val="00C8460F"/>
    <w:rsid w:val="00C84763"/>
    <w:rsid w:val="00C84B09"/>
    <w:rsid w:val="00C84BC0"/>
    <w:rsid w:val="00C852FF"/>
    <w:rsid w:val="00C85E4D"/>
    <w:rsid w:val="00C86060"/>
    <w:rsid w:val="00C86151"/>
    <w:rsid w:val="00C86ABF"/>
    <w:rsid w:val="00C86BC7"/>
    <w:rsid w:val="00C86C46"/>
    <w:rsid w:val="00C86F7C"/>
    <w:rsid w:val="00C86FA7"/>
    <w:rsid w:val="00C8718E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96"/>
    <w:rsid w:val="00C936E0"/>
    <w:rsid w:val="00C93BAD"/>
    <w:rsid w:val="00C93E66"/>
    <w:rsid w:val="00C940E7"/>
    <w:rsid w:val="00C943E4"/>
    <w:rsid w:val="00C947CE"/>
    <w:rsid w:val="00C94D2A"/>
    <w:rsid w:val="00C94E6F"/>
    <w:rsid w:val="00C95015"/>
    <w:rsid w:val="00C960F1"/>
    <w:rsid w:val="00C96378"/>
    <w:rsid w:val="00C965AE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F0F"/>
    <w:rsid w:val="00CA346E"/>
    <w:rsid w:val="00CA3691"/>
    <w:rsid w:val="00CA3826"/>
    <w:rsid w:val="00CA3D01"/>
    <w:rsid w:val="00CA4034"/>
    <w:rsid w:val="00CA4340"/>
    <w:rsid w:val="00CA437F"/>
    <w:rsid w:val="00CA43CA"/>
    <w:rsid w:val="00CA46B1"/>
    <w:rsid w:val="00CA4CA7"/>
    <w:rsid w:val="00CA4CAF"/>
    <w:rsid w:val="00CA4D22"/>
    <w:rsid w:val="00CA532E"/>
    <w:rsid w:val="00CA55EE"/>
    <w:rsid w:val="00CA5A49"/>
    <w:rsid w:val="00CA610F"/>
    <w:rsid w:val="00CA626A"/>
    <w:rsid w:val="00CA6510"/>
    <w:rsid w:val="00CA65E2"/>
    <w:rsid w:val="00CA6DAB"/>
    <w:rsid w:val="00CA6FBB"/>
    <w:rsid w:val="00CA7096"/>
    <w:rsid w:val="00CA724A"/>
    <w:rsid w:val="00CA796A"/>
    <w:rsid w:val="00CA79A6"/>
    <w:rsid w:val="00CA79D8"/>
    <w:rsid w:val="00CA7C56"/>
    <w:rsid w:val="00CB05D5"/>
    <w:rsid w:val="00CB0ACC"/>
    <w:rsid w:val="00CB0B67"/>
    <w:rsid w:val="00CB0B7D"/>
    <w:rsid w:val="00CB1908"/>
    <w:rsid w:val="00CB19EB"/>
    <w:rsid w:val="00CB2010"/>
    <w:rsid w:val="00CB20C9"/>
    <w:rsid w:val="00CB2344"/>
    <w:rsid w:val="00CB2F57"/>
    <w:rsid w:val="00CB34E3"/>
    <w:rsid w:val="00CB394B"/>
    <w:rsid w:val="00CB4169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E82"/>
    <w:rsid w:val="00CB649F"/>
    <w:rsid w:val="00CB656C"/>
    <w:rsid w:val="00CB6ADB"/>
    <w:rsid w:val="00CB6CBD"/>
    <w:rsid w:val="00CB6E30"/>
    <w:rsid w:val="00CB6F27"/>
    <w:rsid w:val="00CB7094"/>
    <w:rsid w:val="00CB70D5"/>
    <w:rsid w:val="00CB7A2D"/>
    <w:rsid w:val="00CB7A5E"/>
    <w:rsid w:val="00CB7CF1"/>
    <w:rsid w:val="00CB7CF8"/>
    <w:rsid w:val="00CB7D05"/>
    <w:rsid w:val="00CB7E01"/>
    <w:rsid w:val="00CC0335"/>
    <w:rsid w:val="00CC0772"/>
    <w:rsid w:val="00CC0A0D"/>
    <w:rsid w:val="00CC0A13"/>
    <w:rsid w:val="00CC0DBD"/>
    <w:rsid w:val="00CC0FC2"/>
    <w:rsid w:val="00CC1155"/>
    <w:rsid w:val="00CC12E5"/>
    <w:rsid w:val="00CC134B"/>
    <w:rsid w:val="00CC1439"/>
    <w:rsid w:val="00CC1C9D"/>
    <w:rsid w:val="00CC1E66"/>
    <w:rsid w:val="00CC2011"/>
    <w:rsid w:val="00CC28AA"/>
    <w:rsid w:val="00CC28FC"/>
    <w:rsid w:val="00CC2BAE"/>
    <w:rsid w:val="00CC31E5"/>
    <w:rsid w:val="00CC31EF"/>
    <w:rsid w:val="00CC33CC"/>
    <w:rsid w:val="00CC342F"/>
    <w:rsid w:val="00CC375C"/>
    <w:rsid w:val="00CC3B6B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90C"/>
    <w:rsid w:val="00CC79F5"/>
    <w:rsid w:val="00CC7E1E"/>
    <w:rsid w:val="00CC7E2B"/>
    <w:rsid w:val="00CC7E40"/>
    <w:rsid w:val="00CD0234"/>
    <w:rsid w:val="00CD0768"/>
    <w:rsid w:val="00CD0E9C"/>
    <w:rsid w:val="00CD1103"/>
    <w:rsid w:val="00CD113F"/>
    <w:rsid w:val="00CD11E3"/>
    <w:rsid w:val="00CD1929"/>
    <w:rsid w:val="00CD1CCE"/>
    <w:rsid w:val="00CD1E9D"/>
    <w:rsid w:val="00CD1FD5"/>
    <w:rsid w:val="00CD2860"/>
    <w:rsid w:val="00CD2B21"/>
    <w:rsid w:val="00CD2C0F"/>
    <w:rsid w:val="00CD306F"/>
    <w:rsid w:val="00CD3108"/>
    <w:rsid w:val="00CD3745"/>
    <w:rsid w:val="00CD4129"/>
    <w:rsid w:val="00CD42BF"/>
    <w:rsid w:val="00CD48DB"/>
    <w:rsid w:val="00CD56E2"/>
    <w:rsid w:val="00CD6040"/>
    <w:rsid w:val="00CD6D60"/>
    <w:rsid w:val="00CD6D66"/>
    <w:rsid w:val="00CD6F06"/>
    <w:rsid w:val="00CD7000"/>
    <w:rsid w:val="00CD7C4E"/>
    <w:rsid w:val="00CE0032"/>
    <w:rsid w:val="00CE00F9"/>
    <w:rsid w:val="00CE0260"/>
    <w:rsid w:val="00CE02A7"/>
    <w:rsid w:val="00CE063D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6E"/>
    <w:rsid w:val="00CE203D"/>
    <w:rsid w:val="00CE20C6"/>
    <w:rsid w:val="00CE2534"/>
    <w:rsid w:val="00CE26C5"/>
    <w:rsid w:val="00CE3182"/>
    <w:rsid w:val="00CE3242"/>
    <w:rsid w:val="00CE34A5"/>
    <w:rsid w:val="00CE39DB"/>
    <w:rsid w:val="00CE3ABC"/>
    <w:rsid w:val="00CE3F0A"/>
    <w:rsid w:val="00CE3F9C"/>
    <w:rsid w:val="00CE40FB"/>
    <w:rsid w:val="00CE42B2"/>
    <w:rsid w:val="00CE43BC"/>
    <w:rsid w:val="00CE44B5"/>
    <w:rsid w:val="00CE49A6"/>
    <w:rsid w:val="00CE4DBC"/>
    <w:rsid w:val="00CE579D"/>
    <w:rsid w:val="00CE581F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80"/>
    <w:rsid w:val="00CF1C78"/>
    <w:rsid w:val="00CF1FCC"/>
    <w:rsid w:val="00CF20AD"/>
    <w:rsid w:val="00CF2194"/>
    <w:rsid w:val="00CF2384"/>
    <w:rsid w:val="00CF2C7D"/>
    <w:rsid w:val="00CF32E9"/>
    <w:rsid w:val="00CF3627"/>
    <w:rsid w:val="00CF38FA"/>
    <w:rsid w:val="00CF40DB"/>
    <w:rsid w:val="00CF40F3"/>
    <w:rsid w:val="00CF41F9"/>
    <w:rsid w:val="00CF4268"/>
    <w:rsid w:val="00CF4303"/>
    <w:rsid w:val="00CF585A"/>
    <w:rsid w:val="00CF5C0B"/>
    <w:rsid w:val="00CF5F25"/>
    <w:rsid w:val="00CF642E"/>
    <w:rsid w:val="00CF6452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7D3"/>
    <w:rsid w:val="00D00AF3"/>
    <w:rsid w:val="00D00C63"/>
    <w:rsid w:val="00D00E8F"/>
    <w:rsid w:val="00D01276"/>
    <w:rsid w:val="00D013DD"/>
    <w:rsid w:val="00D01686"/>
    <w:rsid w:val="00D02258"/>
    <w:rsid w:val="00D026FC"/>
    <w:rsid w:val="00D02A66"/>
    <w:rsid w:val="00D02BDD"/>
    <w:rsid w:val="00D02ED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E72"/>
    <w:rsid w:val="00D10454"/>
    <w:rsid w:val="00D107CF"/>
    <w:rsid w:val="00D108A9"/>
    <w:rsid w:val="00D10B90"/>
    <w:rsid w:val="00D110D8"/>
    <w:rsid w:val="00D113C5"/>
    <w:rsid w:val="00D116BD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30F0"/>
    <w:rsid w:val="00D131F1"/>
    <w:rsid w:val="00D13675"/>
    <w:rsid w:val="00D14302"/>
    <w:rsid w:val="00D1434E"/>
    <w:rsid w:val="00D14D18"/>
    <w:rsid w:val="00D14F8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200BA"/>
    <w:rsid w:val="00D2084C"/>
    <w:rsid w:val="00D20892"/>
    <w:rsid w:val="00D20A0B"/>
    <w:rsid w:val="00D20B7A"/>
    <w:rsid w:val="00D217D7"/>
    <w:rsid w:val="00D21A4D"/>
    <w:rsid w:val="00D22E0C"/>
    <w:rsid w:val="00D2320B"/>
    <w:rsid w:val="00D23243"/>
    <w:rsid w:val="00D2336D"/>
    <w:rsid w:val="00D23C59"/>
    <w:rsid w:val="00D244DB"/>
    <w:rsid w:val="00D247F3"/>
    <w:rsid w:val="00D248A1"/>
    <w:rsid w:val="00D24922"/>
    <w:rsid w:val="00D24BD5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8F1"/>
    <w:rsid w:val="00D27A58"/>
    <w:rsid w:val="00D27BDF"/>
    <w:rsid w:val="00D304DF"/>
    <w:rsid w:val="00D304EF"/>
    <w:rsid w:val="00D306C0"/>
    <w:rsid w:val="00D30B9C"/>
    <w:rsid w:val="00D30CAF"/>
    <w:rsid w:val="00D31285"/>
    <w:rsid w:val="00D318FB"/>
    <w:rsid w:val="00D31EDF"/>
    <w:rsid w:val="00D31F3D"/>
    <w:rsid w:val="00D320E7"/>
    <w:rsid w:val="00D32194"/>
    <w:rsid w:val="00D323B3"/>
    <w:rsid w:val="00D3242E"/>
    <w:rsid w:val="00D32513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9"/>
    <w:rsid w:val="00D34B5E"/>
    <w:rsid w:val="00D34E89"/>
    <w:rsid w:val="00D3500D"/>
    <w:rsid w:val="00D353C8"/>
    <w:rsid w:val="00D35724"/>
    <w:rsid w:val="00D35929"/>
    <w:rsid w:val="00D35998"/>
    <w:rsid w:val="00D35B80"/>
    <w:rsid w:val="00D35C66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40110"/>
    <w:rsid w:val="00D40292"/>
    <w:rsid w:val="00D404F0"/>
    <w:rsid w:val="00D40873"/>
    <w:rsid w:val="00D40B69"/>
    <w:rsid w:val="00D40D11"/>
    <w:rsid w:val="00D4127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A4"/>
    <w:rsid w:val="00D440E6"/>
    <w:rsid w:val="00D4426D"/>
    <w:rsid w:val="00D44576"/>
    <w:rsid w:val="00D44DC0"/>
    <w:rsid w:val="00D44E20"/>
    <w:rsid w:val="00D45110"/>
    <w:rsid w:val="00D4568C"/>
    <w:rsid w:val="00D4587E"/>
    <w:rsid w:val="00D45E66"/>
    <w:rsid w:val="00D46004"/>
    <w:rsid w:val="00D4649B"/>
    <w:rsid w:val="00D46981"/>
    <w:rsid w:val="00D469C3"/>
    <w:rsid w:val="00D46B14"/>
    <w:rsid w:val="00D46FC3"/>
    <w:rsid w:val="00D47371"/>
    <w:rsid w:val="00D4759D"/>
    <w:rsid w:val="00D475BD"/>
    <w:rsid w:val="00D47AF5"/>
    <w:rsid w:val="00D47BBC"/>
    <w:rsid w:val="00D47C63"/>
    <w:rsid w:val="00D47C7C"/>
    <w:rsid w:val="00D50588"/>
    <w:rsid w:val="00D506A3"/>
    <w:rsid w:val="00D5125E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47DC"/>
    <w:rsid w:val="00D54B2D"/>
    <w:rsid w:val="00D551B1"/>
    <w:rsid w:val="00D55260"/>
    <w:rsid w:val="00D558C3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801"/>
    <w:rsid w:val="00D64A4D"/>
    <w:rsid w:val="00D64BDD"/>
    <w:rsid w:val="00D64D1C"/>
    <w:rsid w:val="00D64D22"/>
    <w:rsid w:val="00D659B2"/>
    <w:rsid w:val="00D661B9"/>
    <w:rsid w:val="00D66968"/>
    <w:rsid w:val="00D669A6"/>
    <w:rsid w:val="00D66BC7"/>
    <w:rsid w:val="00D66D17"/>
    <w:rsid w:val="00D66F63"/>
    <w:rsid w:val="00D67116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E47"/>
    <w:rsid w:val="00D712C2"/>
    <w:rsid w:val="00D71490"/>
    <w:rsid w:val="00D71531"/>
    <w:rsid w:val="00D715C4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7244"/>
    <w:rsid w:val="00D77D86"/>
    <w:rsid w:val="00D801BC"/>
    <w:rsid w:val="00D802E3"/>
    <w:rsid w:val="00D80753"/>
    <w:rsid w:val="00D80A91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E21"/>
    <w:rsid w:val="00D870D5"/>
    <w:rsid w:val="00D870F0"/>
    <w:rsid w:val="00D87433"/>
    <w:rsid w:val="00D87A55"/>
    <w:rsid w:val="00D87BEB"/>
    <w:rsid w:val="00D87F10"/>
    <w:rsid w:val="00D87F2F"/>
    <w:rsid w:val="00D909FF"/>
    <w:rsid w:val="00D90EDE"/>
    <w:rsid w:val="00D91631"/>
    <w:rsid w:val="00D916B3"/>
    <w:rsid w:val="00D91C6C"/>
    <w:rsid w:val="00D91D48"/>
    <w:rsid w:val="00D91D7E"/>
    <w:rsid w:val="00D91F10"/>
    <w:rsid w:val="00D92C1D"/>
    <w:rsid w:val="00D92E73"/>
    <w:rsid w:val="00D93094"/>
    <w:rsid w:val="00D9309C"/>
    <w:rsid w:val="00D93191"/>
    <w:rsid w:val="00D932D3"/>
    <w:rsid w:val="00D9366C"/>
    <w:rsid w:val="00D9383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A2"/>
    <w:rsid w:val="00DA53B4"/>
    <w:rsid w:val="00DA552F"/>
    <w:rsid w:val="00DA5AA9"/>
    <w:rsid w:val="00DA5DF2"/>
    <w:rsid w:val="00DA5F1E"/>
    <w:rsid w:val="00DA5FA3"/>
    <w:rsid w:val="00DA607D"/>
    <w:rsid w:val="00DA640C"/>
    <w:rsid w:val="00DA69D6"/>
    <w:rsid w:val="00DA6C73"/>
    <w:rsid w:val="00DA6FAA"/>
    <w:rsid w:val="00DA6FE4"/>
    <w:rsid w:val="00DA7211"/>
    <w:rsid w:val="00DA731C"/>
    <w:rsid w:val="00DA7CE9"/>
    <w:rsid w:val="00DB001B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701"/>
    <w:rsid w:val="00DB473C"/>
    <w:rsid w:val="00DB4A25"/>
    <w:rsid w:val="00DB4E32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530"/>
    <w:rsid w:val="00DB66AA"/>
    <w:rsid w:val="00DB6A8D"/>
    <w:rsid w:val="00DB70B9"/>
    <w:rsid w:val="00DB72AE"/>
    <w:rsid w:val="00DB7462"/>
    <w:rsid w:val="00DB75D9"/>
    <w:rsid w:val="00DB75E0"/>
    <w:rsid w:val="00DB7DE1"/>
    <w:rsid w:val="00DC031B"/>
    <w:rsid w:val="00DC05F7"/>
    <w:rsid w:val="00DC0781"/>
    <w:rsid w:val="00DC0CD8"/>
    <w:rsid w:val="00DC0F4F"/>
    <w:rsid w:val="00DC13AE"/>
    <w:rsid w:val="00DC141F"/>
    <w:rsid w:val="00DC14EF"/>
    <w:rsid w:val="00DC17C9"/>
    <w:rsid w:val="00DC200C"/>
    <w:rsid w:val="00DC27F5"/>
    <w:rsid w:val="00DC2CAC"/>
    <w:rsid w:val="00DC2ED0"/>
    <w:rsid w:val="00DC3125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729"/>
    <w:rsid w:val="00DD3C36"/>
    <w:rsid w:val="00DD3DC3"/>
    <w:rsid w:val="00DD3E58"/>
    <w:rsid w:val="00DD47C0"/>
    <w:rsid w:val="00DD4BEE"/>
    <w:rsid w:val="00DD4F99"/>
    <w:rsid w:val="00DD5080"/>
    <w:rsid w:val="00DD52D9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A42"/>
    <w:rsid w:val="00DE2DA1"/>
    <w:rsid w:val="00DE3366"/>
    <w:rsid w:val="00DE33C7"/>
    <w:rsid w:val="00DE366D"/>
    <w:rsid w:val="00DE3E60"/>
    <w:rsid w:val="00DE41F9"/>
    <w:rsid w:val="00DE43B0"/>
    <w:rsid w:val="00DE4748"/>
    <w:rsid w:val="00DE4AA0"/>
    <w:rsid w:val="00DE5063"/>
    <w:rsid w:val="00DE54F3"/>
    <w:rsid w:val="00DE5733"/>
    <w:rsid w:val="00DE5C88"/>
    <w:rsid w:val="00DE6697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43C"/>
    <w:rsid w:val="00DF482F"/>
    <w:rsid w:val="00DF51B0"/>
    <w:rsid w:val="00DF529D"/>
    <w:rsid w:val="00DF53EC"/>
    <w:rsid w:val="00DF540C"/>
    <w:rsid w:val="00DF54CF"/>
    <w:rsid w:val="00DF5571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97D"/>
    <w:rsid w:val="00DF7C49"/>
    <w:rsid w:val="00E00382"/>
    <w:rsid w:val="00E008C4"/>
    <w:rsid w:val="00E00AB6"/>
    <w:rsid w:val="00E01132"/>
    <w:rsid w:val="00E01271"/>
    <w:rsid w:val="00E016C5"/>
    <w:rsid w:val="00E016CC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EA6"/>
    <w:rsid w:val="00E03F24"/>
    <w:rsid w:val="00E04038"/>
    <w:rsid w:val="00E04425"/>
    <w:rsid w:val="00E04657"/>
    <w:rsid w:val="00E04AFC"/>
    <w:rsid w:val="00E04E52"/>
    <w:rsid w:val="00E0550D"/>
    <w:rsid w:val="00E05EB8"/>
    <w:rsid w:val="00E05F3C"/>
    <w:rsid w:val="00E05FD9"/>
    <w:rsid w:val="00E066E4"/>
    <w:rsid w:val="00E06879"/>
    <w:rsid w:val="00E06B99"/>
    <w:rsid w:val="00E06D11"/>
    <w:rsid w:val="00E07120"/>
    <w:rsid w:val="00E076D8"/>
    <w:rsid w:val="00E102E7"/>
    <w:rsid w:val="00E1083E"/>
    <w:rsid w:val="00E1085A"/>
    <w:rsid w:val="00E10979"/>
    <w:rsid w:val="00E11456"/>
    <w:rsid w:val="00E11813"/>
    <w:rsid w:val="00E1197E"/>
    <w:rsid w:val="00E11C88"/>
    <w:rsid w:val="00E11EC7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3C6"/>
    <w:rsid w:val="00E149A5"/>
    <w:rsid w:val="00E1506D"/>
    <w:rsid w:val="00E15288"/>
    <w:rsid w:val="00E152CE"/>
    <w:rsid w:val="00E1562B"/>
    <w:rsid w:val="00E15ADB"/>
    <w:rsid w:val="00E15BA1"/>
    <w:rsid w:val="00E15D30"/>
    <w:rsid w:val="00E165DD"/>
    <w:rsid w:val="00E16A06"/>
    <w:rsid w:val="00E16A44"/>
    <w:rsid w:val="00E16BD2"/>
    <w:rsid w:val="00E16C62"/>
    <w:rsid w:val="00E16C74"/>
    <w:rsid w:val="00E16D02"/>
    <w:rsid w:val="00E17354"/>
    <w:rsid w:val="00E173AE"/>
    <w:rsid w:val="00E175CE"/>
    <w:rsid w:val="00E17EB6"/>
    <w:rsid w:val="00E20305"/>
    <w:rsid w:val="00E204BA"/>
    <w:rsid w:val="00E20B0A"/>
    <w:rsid w:val="00E20C8F"/>
    <w:rsid w:val="00E212C8"/>
    <w:rsid w:val="00E21799"/>
    <w:rsid w:val="00E21A1B"/>
    <w:rsid w:val="00E21D13"/>
    <w:rsid w:val="00E22051"/>
    <w:rsid w:val="00E2226D"/>
    <w:rsid w:val="00E2242E"/>
    <w:rsid w:val="00E2291C"/>
    <w:rsid w:val="00E231B8"/>
    <w:rsid w:val="00E23302"/>
    <w:rsid w:val="00E2402B"/>
    <w:rsid w:val="00E244D3"/>
    <w:rsid w:val="00E24A0F"/>
    <w:rsid w:val="00E24ACA"/>
    <w:rsid w:val="00E24C96"/>
    <w:rsid w:val="00E24E44"/>
    <w:rsid w:val="00E252D2"/>
    <w:rsid w:val="00E25CB0"/>
    <w:rsid w:val="00E2679B"/>
    <w:rsid w:val="00E26C08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D5"/>
    <w:rsid w:val="00E30653"/>
    <w:rsid w:val="00E30695"/>
    <w:rsid w:val="00E30AC9"/>
    <w:rsid w:val="00E30F2E"/>
    <w:rsid w:val="00E312B6"/>
    <w:rsid w:val="00E3142F"/>
    <w:rsid w:val="00E31570"/>
    <w:rsid w:val="00E31B96"/>
    <w:rsid w:val="00E31C0A"/>
    <w:rsid w:val="00E31CAE"/>
    <w:rsid w:val="00E31DAD"/>
    <w:rsid w:val="00E31DD4"/>
    <w:rsid w:val="00E31E99"/>
    <w:rsid w:val="00E321E4"/>
    <w:rsid w:val="00E32359"/>
    <w:rsid w:val="00E32539"/>
    <w:rsid w:val="00E32660"/>
    <w:rsid w:val="00E327FC"/>
    <w:rsid w:val="00E32CD1"/>
    <w:rsid w:val="00E33510"/>
    <w:rsid w:val="00E33743"/>
    <w:rsid w:val="00E33AD0"/>
    <w:rsid w:val="00E33D81"/>
    <w:rsid w:val="00E3445A"/>
    <w:rsid w:val="00E34695"/>
    <w:rsid w:val="00E34AD3"/>
    <w:rsid w:val="00E34EEE"/>
    <w:rsid w:val="00E355E3"/>
    <w:rsid w:val="00E35697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AA3"/>
    <w:rsid w:val="00E4202D"/>
    <w:rsid w:val="00E422FD"/>
    <w:rsid w:val="00E424CC"/>
    <w:rsid w:val="00E424E1"/>
    <w:rsid w:val="00E42594"/>
    <w:rsid w:val="00E425D4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644"/>
    <w:rsid w:val="00E4473F"/>
    <w:rsid w:val="00E4494C"/>
    <w:rsid w:val="00E44A3A"/>
    <w:rsid w:val="00E4504F"/>
    <w:rsid w:val="00E451B0"/>
    <w:rsid w:val="00E451F6"/>
    <w:rsid w:val="00E45883"/>
    <w:rsid w:val="00E45A4B"/>
    <w:rsid w:val="00E45C4B"/>
    <w:rsid w:val="00E45C93"/>
    <w:rsid w:val="00E46A5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8DF"/>
    <w:rsid w:val="00E50992"/>
    <w:rsid w:val="00E50B67"/>
    <w:rsid w:val="00E5103E"/>
    <w:rsid w:val="00E51040"/>
    <w:rsid w:val="00E515C8"/>
    <w:rsid w:val="00E51817"/>
    <w:rsid w:val="00E5191E"/>
    <w:rsid w:val="00E51F34"/>
    <w:rsid w:val="00E51FF5"/>
    <w:rsid w:val="00E5279B"/>
    <w:rsid w:val="00E528DF"/>
    <w:rsid w:val="00E52C93"/>
    <w:rsid w:val="00E52CD4"/>
    <w:rsid w:val="00E53377"/>
    <w:rsid w:val="00E534A3"/>
    <w:rsid w:val="00E53A95"/>
    <w:rsid w:val="00E54491"/>
    <w:rsid w:val="00E54DAC"/>
    <w:rsid w:val="00E5503C"/>
    <w:rsid w:val="00E55074"/>
    <w:rsid w:val="00E554BF"/>
    <w:rsid w:val="00E55519"/>
    <w:rsid w:val="00E55677"/>
    <w:rsid w:val="00E557DC"/>
    <w:rsid w:val="00E558F5"/>
    <w:rsid w:val="00E55BEA"/>
    <w:rsid w:val="00E55C80"/>
    <w:rsid w:val="00E55D7F"/>
    <w:rsid w:val="00E55ED5"/>
    <w:rsid w:val="00E55F5B"/>
    <w:rsid w:val="00E5609D"/>
    <w:rsid w:val="00E561D3"/>
    <w:rsid w:val="00E5645D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2EC"/>
    <w:rsid w:val="00E60379"/>
    <w:rsid w:val="00E603EB"/>
    <w:rsid w:val="00E60659"/>
    <w:rsid w:val="00E6090E"/>
    <w:rsid w:val="00E609F9"/>
    <w:rsid w:val="00E60B16"/>
    <w:rsid w:val="00E60D8C"/>
    <w:rsid w:val="00E61566"/>
    <w:rsid w:val="00E616D2"/>
    <w:rsid w:val="00E61A09"/>
    <w:rsid w:val="00E61C10"/>
    <w:rsid w:val="00E61C20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773"/>
    <w:rsid w:val="00E668F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DE"/>
    <w:rsid w:val="00E71516"/>
    <w:rsid w:val="00E71870"/>
    <w:rsid w:val="00E71AEA"/>
    <w:rsid w:val="00E71B33"/>
    <w:rsid w:val="00E71D1D"/>
    <w:rsid w:val="00E72144"/>
    <w:rsid w:val="00E7215F"/>
    <w:rsid w:val="00E728DD"/>
    <w:rsid w:val="00E73B2B"/>
    <w:rsid w:val="00E73B58"/>
    <w:rsid w:val="00E73D11"/>
    <w:rsid w:val="00E744EA"/>
    <w:rsid w:val="00E744F3"/>
    <w:rsid w:val="00E747B7"/>
    <w:rsid w:val="00E748C1"/>
    <w:rsid w:val="00E74B5A"/>
    <w:rsid w:val="00E75431"/>
    <w:rsid w:val="00E75FA9"/>
    <w:rsid w:val="00E76084"/>
    <w:rsid w:val="00E76292"/>
    <w:rsid w:val="00E763E7"/>
    <w:rsid w:val="00E763F4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F33"/>
    <w:rsid w:val="00E850A2"/>
    <w:rsid w:val="00E854E6"/>
    <w:rsid w:val="00E855CE"/>
    <w:rsid w:val="00E85A9D"/>
    <w:rsid w:val="00E85CF0"/>
    <w:rsid w:val="00E85DF9"/>
    <w:rsid w:val="00E85FB4"/>
    <w:rsid w:val="00E85FD6"/>
    <w:rsid w:val="00E861CA"/>
    <w:rsid w:val="00E861FD"/>
    <w:rsid w:val="00E86A2D"/>
    <w:rsid w:val="00E8708D"/>
    <w:rsid w:val="00E875D1"/>
    <w:rsid w:val="00E87954"/>
    <w:rsid w:val="00E87989"/>
    <w:rsid w:val="00E87E44"/>
    <w:rsid w:val="00E87E51"/>
    <w:rsid w:val="00E904D4"/>
    <w:rsid w:val="00E9065C"/>
    <w:rsid w:val="00E907DD"/>
    <w:rsid w:val="00E90B43"/>
    <w:rsid w:val="00E90E63"/>
    <w:rsid w:val="00E90E70"/>
    <w:rsid w:val="00E90F15"/>
    <w:rsid w:val="00E91142"/>
    <w:rsid w:val="00E91301"/>
    <w:rsid w:val="00E918DD"/>
    <w:rsid w:val="00E92358"/>
    <w:rsid w:val="00E923F5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377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A01CF"/>
    <w:rsid w:val="00EA0363"/>
    <w:rsid w:val="00EA03CC"/>
    <w:rsid w:val="00EA04A1"/>
    <w:rsid w:val="00EA06AD"/>
    <w:rsid w:val="00EA0C08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FA"/>
    <w:rsid w:val="00EA3919"/>
    <w:rsid w:val="00EA3A33"/>
    <w:rsid w:val="00EA3C4D"/>
    <w:rsid w:val="00EA3D15"/>
    <w:rsid w:val="00EA3DA8"/>
    <w:rsid w:val="00EA3E15"/>
    <w:rsid w:val="00EA44CD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889"/>
    <w:rsid w:val="00EA78E2"/>
    <w:rsid w:val="00EA794E"/>
    <w:rsid w:val="00EA7951"/>
    <w:rsid w:val="00EA7C00"/>
    <w:rsid w:val="00EA7DAF"/>
    <w:rsid w:val="00EA7F35"/>
    <w:rsid w:val="00EA7F7C"/>
    <w:rsid w:val="00EB0F51"/>
    <w:rsid w:val="00EB0FA2"/>
    <w:rsid w:val="00EB0FA4"/>
    <w:rsid w:val="00EB16B3"/>
    <w:rsid w:val="00EB19CA"/>
    <w:rsid w:val="00EB1FCB"/>
    <w:rsid w:val="00EB2433"/>
    <w:rsid w:val="00EB26F7"/>
    <w:rsid w:val="00EB2BF6"/>
    <w:rsid w:val="00EB2E42"/>
    <w:rsid w:val="00EB328E"/>
    <w:rsid w:val="00EB32BF"/>
    <w:rsid w:val="00EB34F9"/>
    <w:rsid w:val="00EB3883"/>
    <w:rsid w:val="00EB3DE0"/>
    <w:rsid w:val="00EB4238"/>
    <w:rsid w:val="00EB4338"/>
    <w:rsid w:val="00EB51E0"/>
    <w:rsid w:val="00EB5A3D"/>
    <w:rsid w:val="00EB5BD3"/>
    <w:rsid w:val="00EB5D1A"/>
    <w:rsid w:val="00EB5E26"/>
    <w:rsid w:val="00EB627C"/>
    <w:rsid w:val="00EB68B0"/>
    <w:rsid w:val="00EB6928"/>
    <w:rsid w:val="00EB6DC0"/>
    <w:rsid w:val="00EB6E24"/>
    <w:rsid w:val="00EB7173"/>
    <w:rsid w:val="00EB79E2"/>
    <w:rsid w:val="00EB7A2C"/>
    <w:rsid w:val="00EB7F0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65E"/>
    <w:rsid w:val="00EC2A2D"/>
    <w:rsid w:val="00EC2C88"/>
    <w:rsid w:val="00EC31D7"/>
    <w:rsid w:val="00EC37AA"/>
    <w:rsid w:val="00EC3ADA"/>
    <w:rsid w:val="00EC3AE2"/>
    <w:rsid w:val="00EC3C97"/>
    <w:rsid w:val="00EC4521"/>
    <w:rsid w:val="00EC45F2"/>
    <w:rsid w:val="00EC4AA8"/>
    <w:rsid w:val="00EC4D1A"/>
    <w:rsid w:val="00EC4FED"/>
    <w:rsid w:val="00EC54B7"/>
    <w:rsid w:val="00EC551B"/>
    <w:rsid w:val="00EC5B9A"/>
    <w:rsid w:val="00EC5BB9"/>
    <w:rsid w:val="00EC5F44"/>
    <w:rsid w:val="00EC66B3"/>
    <w:rsid w:val="00EC6CE2"/>
    <w:rsid w:val="00EC6E1A"/>
    <w:rsid w:val="00EC6F75"/>
    <w:rsid w:val="00EC713D"/>
    <w:rsid w:val="00EC79B8"/>
    <w:rsid w:val="00EC7B1B"/>
    <w:rsid w:val="00EC7C8E"/>
    <w:rsid w:val="00EC7C90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5E6"/>
    <w:rsid w:val="00ED460B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16D"/>
    <w:rsid w:val="00EE1525"/>
    <w:rsid w:val="00EE1A63"/>
    <w:rsid w:val="00EE1CD1"/>
    <w:rsid w:val="00EE201C"/>
    <w:rsid w:val="00EE24EA"/>
    <w:rsid w:val="00EE26C0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388"/>
    <w:rsid w:val="00EE454D"/>
    <w:rsid w:val="00EE47D2"/>
    <w:rsid w:val="00EE4D32"/>
    <w:rsid w:val="00EE5359"/>
    <w:rsid w:val="00EE55B3"/>
    <w:rsid w:val="00EE55E9"/>
    <w:rsid w:val="00EE5C4A"/>
    <w:rsid w:val="00EE5E6E"/>
    <w:rsid w:val="00EE5FC1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9F9"/>
    <w:rsid w:val="00EF3B6B"/>
    <w:rsid w:val="00EF4104"/>
    <w:rsid w:val="00EF41E8"/>
    <w:rsid w:val="00EF4684"/>
    <w:rsid w:val="00EF49A7"/>
    <w:rsid w:val="00EF4ED4"/>
    <w:rsid w:val="00EF535F"/>
    <w:rsid w:val="00EF5463"/>
    <w:rsid w:val="00EF5634"/>
    <w:rsid w:val="00EF56EE"/>
    <w:rsid w:val="00EF57A4"/>
    <w:rsid w:val="00EF58EA"/>
    <w:rsid w:val="00EF5C34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C38"/>
    <w:rsid w:val="00EF7D68"/>
    <w:rsid w:val="00EF7DA3"/>
    <w:rsid w:val="00EF7E40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C7B"/>
    <w:rsid w:val="00F04E4C"/>
    <w:rsid w:val="00F05220"/>
    <w:rsid w:val="00F053D2"/>
    <w:rsid w:val="00F05BB2"/>
    <w:rsid w:val="00F05CED"/>
    <w:rsid w:val="00F05E4D"/>
    <w:rsid w:val="00F05FA8"/>
    <w:rsid w:val="00F06025"/>
    <w:rsid w:val="00F060CA"/>
    <w:rsid w:val="00F06752"/>
    <w:rsid w:val="00F0755B"/>
    <w:rsid w:val="00F075FF"/>
    <w:rsid w:val="00F07E67"/>
    <w:rsid w:val="00F103E4"/>
    <w:rsid w:val="00F108F4"/>
    <w:rsid w:val="00F1175E"/>
    <w:rsid w:val="00F1185B"/>
    <w:rsid w:val="00F11F38"/>
    <w:rsid w:val="00F121B1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836"/>
    <w:rsid w:val="00F14B04"/>
    <w:rsid w:val="00F14B42"/>
    <w:rsid w:val="00F14BA3"/>
    <w:rsid w:val="00F14D7B"/>
    <w:rsid w:val="00F14EFD"/>
    <w:rsid w:val="00F15683"/>
    <w:rsid w:val="00F1594F"/>
    <w:rsid w:val="00F15C9A"/>
    <w:rsid w:val="00F15E7F"/>
    <w:rsid w:val="00F15EED"/>
    <w:rsid w:val="00F16223"/>
    <w:rsid w:val="00F16957"/>
    <w:rsid w:val="00F169A2"/>
    <w:rsid w:val="00F16D6C"/>
    <w:rsid w:val="00F16E2F"/>
    <w:rsid w:val="00F16E7F"/>
    <w:rsid w:val="00F17E88"/>
    <w:rsid w:val="00F17EFC"/>
    <w:rsid w:val="00F17F7A"/>
    <w:rsid w:val="00F200D0"/>
    <w:rsid w:val="00F20303"/>
    <w:rsid w:val="00F2046D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828"/>
    <w:rsid w:val="00F269B1"/>
    <w:rsid w:val="00F26AAC"/>
    <w:rsid w:val="00F2763A"/>
    <w:rsid w:val="00F2790B"/>
    <w:rsid w:val="00F27970"/>
    <w:rsid w:val="00F30224"/>
    <w:rsid w:val="00F30A4B"/>
    <w:rsid w:val="00F30A9A"/>
    <w:rsid w:val="00F30BD6"/>
    <w:rsid w:val="00F30EFC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629"/>
    <w:rsid w:val="00F42659"/>
    <w:rsid w:val="00F429D4"/>
    <w:rsid w:val="00F43037"/>
    <w:rsid w:val="00F4357C"/>
    <w:rsid w:val="00F43C1E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33B"/>
    <w:rsid w:val="00F4549D"/>
    <w:rsid w:val="00F457D7"/>
    <w:rsid w:val="00F45F17"/>
    <w:rsid w:val="00F46277"/>
    <w:rsid w:val="00F46683"/>
    <w:rsid w:val="00F466D8"/>
    <w:rsid w:val="00F46F21"/>
    <w:rsid w:val="00F473D6"/>
    <w:rsid w:val="00F500CA"/>
    <w:rsid w:val="00F5010A"/>
    <w:rsid w:val="00F50337"/>
    <w:rsid w:val="00F50496"/>
    <w:rsid w:val="00F50F71"/>
    <w:rsid w:val="00F5162E"/>
    <w:rsid w:val="00F5173B"/>
    <w:rsid w:val="00F5175A"/>
    <w:rsid w:val="00F51E38"/>
    <w:rsid w:val="00F521AC"/>
    <w:rsid w:val="00F528C7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550"/>
    <w:rsid w:val="00F5756D"/>
    <w:rsid w:val="00F575AD"/>
    <w:rsid w:val="00F57796"/>
    <w:rsid w:val="00F578C8"/>
    <w:rsid w:val="00F578CF"/>
    <w:rsid w:val="00F57CCC"/>
    <w:rsid w:val="00F60752"/>
    <w:rsid w:val="00F60F90"/>
    <w:rsid w:val="00F61233"/>
    <w:rsid w:val="00F6129B"/>
    <w:rsid w:val="00F6151B"/>
    <w:rsid w:val="00F6178B"/>
    <w:rsid w:val="00F61B82"/>
    <w:rsid w:val="00F61E06"/>
    <w:rsid w:val="00F61E43"/>
    <w:rsid w:val="00F62132"/>
    <w:rsid w:val="00F62245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411F"/>
    <w:rsid w:val="00F6426D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74"/>
    <w:rsid w:val="00F67BF8"/>
    <w:rsid w:val="00F67CAB"/>
    <w:rsid w:val="00F67F1D"/>
    <w:rsid w:val="00F7008A"/>
    <w:rsid w:val="00F705AD"/>
    <w:rsid w:val="00F7097C"/>
    <w:rsid w:val="00F70F77"/>
    <w:rsid w:val="00F713E0"/>
    <w:rsid w:val="00F7186D"/>
    <w:rsid w:val="00F72806"/>
    <w:rsid w:val="00F72E9A"/>
    <w:rsid w:val="00F735F4"/>
    <w:rsid w:val="00F73BF9"/>
    <w:rsid w:val="00F73F48"/>
    <w:rsid w:val="00F73F7D"/>
    <w:rsid w:val="00F7436C"/>
    <w:rsid w:val="00F743DA"/>
    <w:rsid w:val="00F749BF"/>
    <w:rsid w:val="00F74B38"/>
    <w:rsid w:val="00F74EDA"/>
    <w:rsid w:val="00F752C3"/>
    <w:rsid w:val="00F752E2"/>
    <w:rsid w:val="00F75B47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A0A"/>
    <w:rsid w:val="00F824AD"/>
    <w:rsid w:val="00F82804"/>
    <w:rsid w:val="00F82ED9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F"/>
    <w:rsid w:val="00F84EC4"/>
    <w:rsid w:val="00F852B7"/>
    <w:rsid w:val="00F85479"/>
    <w:rsid w:val="00F859DD"/>
    <w:rsid w:val="00F85A93"/>
    <w:rsid w:val="00F864B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C65"/>
    <w:rsid w:val="00F90F01"/>
    <w:rsid w:val="00F90FCD"/>
    <w:rsid w:val="00F9128F"/>
    <w:rsid w:val="00F91B97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5DC"/>
    <w:rsid w:val="00F95983"/>
    <w:rsid w:val="00F96554"/>
    <w:rsid w:val="00F966B0"/>
    <w:rsid w:val="00F969E6"/>
    <w:rsid w:val="00F96B70"/>
    <w:rsid w:val="00F96D2E"/>
    <w:rsid w:val="00F97079"/>
    <w:rsid w:val="00F9748C"/>
    <w:rsid w:val="00F97568"/>
    <w:rsid w:val="00F97575"/>
    <w:rsid w:val="00F9769D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562"/>
    <w:rsid w:val="00FA1895"/>
    <w:rsid w:val="00FA19C4"/>
    <w:rsid w:val="00FA1CA5"/>
    <w:rsid w:val="00FA1F4F"/>
    <w:rsid w:val="00FA20A4"/>
    <w:rsid w:val="00FA2460"/>
    <w:rsid w:val="00FA2746"/>
    <w:rsid w:val="00FA2C2E"/>
    <w:rsid w:val="00FA2CD3"/>
    <w:rsid w:val="00FA311F"/>
    <w:rsid w:val="00FA378F"/>
    <w:rsid w:val="00FA3D02"/>
    <w:rsid w:val="00FA3F11"/>
    <w:rsid w:val="00FA43D0"/>
    <w:rsid w:val="00FA4A39"/>
    <w:rsid w:val="00FA4DCB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8C0"/>
    <w:rsid w:val="00FA6A50"/>
    <w:rsid w:val="00FA6F8D"/>
    <w:rsid w:val="00FA72E2"/>
    <w:rsid w:val="00FA72FB"/>
    <w:rsid w:val="00FA74B5"/>
    <w:rsid w:val="00FA75F2"/>
    <w:rsid w:val="00FA78C1"/>
    <w:rsid w:val="00FA7CD1"/>
    <w:rsid w:val="00FA7E31"/>
    <w:rsid w:val="00FB01F9"/>
    <w:rsid w:val="00FB02A9"/>
    <w:rsid w:val="00FB05E6"/>
    <w:rsid w:val="00FB07B4"/>
    <w:rsid w:val="00FB088B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4179"/>
    <w:rsid w:val="00FB43F0"/>
    <w:rsid w:val="00FB48F7"/>
    <w:rsid w:val="00FB4D2D"/>
    <w:rsid w:val="00FB5020"/>
    <w:rsid w:val="00FB52D8"/>
    <w:rsid w:val="00FB5891"/>
    <w:rsid w:val="00FB5CB8"/>
    <w:rsid w:val="00FB5DCC"/>
    <w:rsid w:val="00FB5FE9"/>
    <w:rsid w:val="00FB62F6"/>
    <w:rsid w:val="00FB6648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1734"/>
    <w:rsid w:val="00FC1762"/>
    <w:rsid w:val="00FC1AA8"/>
    <w:rsid w:val="00FC1BB5"/>
    <w:rsid w:val="00FC1DEB"/>
    <w:rsid w:val="00FC2049"/>
    <w:rsid w:val="00FC208F"/>
    <w:rsid w:val="00FC2220"/>
    <w:rsid w:val="00FC2564"/>
    <w:rsid w:val="00FC2991"/>
    <w:rsid w:val="00FC2C60"/>
    <w:rsid w:val="00FC2D5A"/>
    <w:rsid w:val="00FC349F"/>
    <w:rsid w:val="00FC378C"/>
    <w:rsid w:val="00FC37E1"/>
    <w:rsid w:val="00FC3A0D"/>
    <w:rsid w:val="00FC3B7C"/>
    <w:rsid w:val="00FC43D1"/>
    <w:rsid w:val="00FC4695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782F"/>
    <w:rsid w:val="00FC7F40"/>
    <w:rsid w:val="00FD0359"/>
    <w:rsid w:val="00FD036C"/>
    <w:rsid w:val="00FD04F1"/>
    <w:rsid w:val="00FD0821"/>
    <w:rsid w:val="00FD09D4"/>
    <w:rsid w:val="00FD0C83"/>
    <w:rsid w:val="00FD1031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8A0"/>
    <w:rsid w:val="00FD4FF9"/>
    <w:rsid w:val="00FD5054"/>
    <w:rsid w:val="00FD50E0"/>
    <w:rsid w:val="00FD5175"/>
    <w:rsid w:val="00FD54B8"/>
    <w:rsid w:val="00FD5658"/>
    <w:rsid w:val="00FD57C8"/>
    <w:rsid w:val="00FD58E4"/>
    <w:rsid w:val="00FD5B06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118A"/>
    <w:rsid w:val="00FE120E"/>
    <w:rsid w:val="00FE169B"/>
    <w:rsid w:val="00FE16B8"/>
    <w:rsid w:val="00FE2099"/>
    <w:rsid w:val="00FE23C9"/>
    <w:rsid w:val="00FE247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FE5"/>
    <w:rsid w:val="00FE7108"/>
    <w:rsid w:val="00FE7235"/>
    <w:rsid w:val="00FE7383"/>
    <w:rsid w:val="00FE7415"/>
    <w:rsid w:val="00FE781C"/>
    <w:rsid w:val="00FE7834"/>
    <w:rsid w:val="00FE7E44"/>
    <w:rsid w:val="00FF05E5"/>
    <w:rsid w:val="00FF0619"/>
    <w:rsid w:val="00FF0943"/>
    <w:rsid w:val="00FF0C8D"/>
    <w:rsid w:val="00FF0DDE"/>
    <w:rsid w:val="00FF1218"/>
    <w:rsid w:val="00FF140D"/>
    <w:rsid w:val="00FF163E"/>
    <w:rsid w:val="00FF184F"/>
    <w:rsid w:val="00FF1C4B"/>
    <w:rsid w:val="00FF1D4E"/>
    <w:rsid w:val="00FF1DE4"/>
    <w:rsid w:val="00FF2174"/>
    <w:rsid w:val="00FF25C7"/>
    <w:rsid w:val="00FF27D6"/>
    <w:rsid w:val="00FF2CAB"/>
    <w:rsid w:val="00FF2D15"/>
    <w:rsid w:val="00FF334D"/>
    <w:rsid w:val="00FF34C5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74B5"/>
    <w:rsid w:val="00FF75AC"/>
    <w:rsid w:val="00FF77A1"/>
    <w:rsid w:val="00FF78D4"/>
    <w:rsid w:val="00FF7C12"/>
    <w:rsid w:val="00FF7C51"/>
    <w:rsid w:val="00FF7CF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533</Words>
  <Characters>3043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2018-10-04T06:43:00Z</dcterms:created>
  <dcterms:modified xsi:type="dcterms:W3CDTF">2018-10-12T08:28:00Z</dcterms:modified>
</cp:coreProperties>
</file>