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3" w:rsidRPr="00F11590" w:rsidRDefault="00632EB3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bookmarkStart w:id="0" w:name="_GoBack"/>
      <w:bookmarkEnd w:id="0"/>
      <w:r w:rsidRPr="00F11590">
        <w:t xml:space="preserve">УТВЕРЖДЕНО </w:t>
      </w:r>
    </w:p>
    <w:p w:rsidR="00632EB3" w:rsidRPr="00F11590" w:rsidRDefault="00632EB3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 xml:space="preserve">Постановление </w:t>
      </w:r>
    </w:p>
    <w:p w:rsidR="00632EB3" w:rsidRPr="00F11590" w:rsidRDefault="00632EB3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заместителя Министра –</w:t>
      </w:r>
    </w:p>
    <w:p w:rsidR="00632EB3" w:rsidRPr="00F11590" w:rsidRDefault="00632EB3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Главного государственного санитарного</w:t>
      </w:r>
    </w:p>
    <w:p w:rsidR="00632EB3" w:rsidRPr="00F11590" w:rsidRDefault="00632EB3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врача Республики Беларусь</w:t>
      </w:r>
    </w:p>
    <w:p w:rsidR="00632EB3" w:rsidRDefault="00632EB3" w:rsidP="00C81C0F">
      <w:pPr>
        <w:autoSpaceDE w:val="0"/>
        <w:autoSpaceDN w:val="0"/>
        <w:adjustRightInd w:val="0"/>
        <w:ind w:left="5387"/>
        <w:jc w:val="both"/>
        <w:outlineLvl w:val="0"/>
      </w:pPr>
      <w:r w:rsidRPr="00F11590">
        <w:t>от</w:t>
      </w:r>
      <w:r>
        <w:t xml:space="preserve"> 31 мая 2019 года </w:t>
      </w:r>
      <w:r w:rsidRPr="00F11590">
        <w:t>№</w:t>
      </w:r>
      <w:r>
        <w:t xml:space="preserve"> 47</w:t>
      </w:r>
    </w:p>
    <w:p w:rsidR="00632EB3" w:rsidRDefault="00632EB3" w:rsidP="00C81C0F">
      <w:pPr>
        <w:jc w:val="center"/>
      </w:pPr>
    </w:p>
    <w:p w:rsidR="00632EB3" w:rsidRPr="00F11590" w:rsidRDefault="00632EB3" w:rsidP="00C81C0F">
      <w:pPr>
        <w:jc w:val="center"/>
      </w:pPr>
      <w:r w:rsidRPr="00F11590">
        <w:t>МИНИСТЕРСТВО ЗДРАВООХРАНЕНИЯ РЕСПУБЛИКИ БЕЛАРУСЬ</w:t>
      </w:r>
    </w:p>
    <w:p w:rsidR="00632EB3" w:rsidRPr="00F11590" w:rsidRDefault="00632EB3" w:rsidP="00C81C0F">
      <w:pPr>
        <w:jc w:val="both"/>
      </w:pPr>
      <w:r w:rsidRPr="00F11590">
        <w:t>_______________________________________________________________</w:t>
      </w:r>
      <w:r>
        <w:t>_________________</w:t>
      </w:r>
    </w:p>
    <w:p w:rsidR="00632EB3" w:rsidRPr="00F11590" w:rsidRDefault="00632EB3" w:rsidP="00C81C0F">
      <w:pPr>
        <w:jc w:val="both"/>
      </w:pPr>
      <w:r w:rsidRPr="00F11590">
        <w:t>(наименование органа или учреждения, осуществляющего государственный санитарный надзор)</w:t>
      </w:r>
    </w:p>
    <w:p w:rsidR="00632EB3" w:rsidRPr="00253380" w:rsidRDefault="00632EB3" w:rsidP="00C81C0F">
      <w:pPr>
        <w:jc w:val="both"/>
      </w:pPr>
      <w:r w:rsidRPr="00253380">
        <w:t>КОНТРОЛЬНЫЙ СПИСОК ВОПРОСОВ (ЧЕК-ЛИСТ) № ____</w:t>
      </w:r>
      <w:r w:rsidRPr="00253380">
        <w:br/>
        <w:t xml:space="preserve">осуществление государственного санитарного надзора за соблюдением </w:t>
      </w:r>
      <w:r>
        <w:t xml:space="preserve">субъектами хозяйствования законодательства в области </w:t>
      </w:r>
      <w:r w:rsidRPr="00253380">
        <w:t>санитарно-эпидемиологическ</w:t>
      </w:r>
      <w:r>
        <w:t xml:space="preserve">ого благополучия населения, </w:t>
      </w:r>
      <w:r w:rsidRPr="00253380">
        <w:t>санитарно-эпидемиологическ</w:t>
      </w:r>
      <w:r>
        <w:t xml:space="preserve">их, гигиенических </w:t>
      </w:r>
      <w:r w:rsidRPr="00253380">
        <w:t>требований</w:t>
      </w:r>
      <w:r>
        <w:t xml:space="preserve"> и процедур</w:t>
      </w:r>
      <w:r w:rsidRPr="00253380">
        <w:t xml:space="preserve">, установленных </w:t>
      </w:r>
      <w:r>
        <w:t>в</w:t>
      </w:r>
      <w:r w:rsidRPr="00253380">
        <w:t xml:space="preserve"> техническ</w:t>
      </w:r>
      <w:r>
        <w:t>ом</w:t>
      </w:r>
      <w:r w:rsidRPr="00253380">
        <w:t xml:space="preserve"> регламент</w:t>
      </w:r>
      <w:r>
        <w:t>е</w:t>
      </w:r>
      <w:r w:rsidRPr="00253380">
        <w:t xml:space="preserve"> </w:t>
      </w:r>
      <w:r>
        <w:t>Евразийского экономического союза</w:t>
      </w:r>
      <w:r w:rsidRPr="00253380">
        <w:t xml:space="preserve"> </w:t>
      </w:r>
      <w:r>
        <w:br/>
      </w:r>
      <w:r w:rsidRPr="00253380">
        <w:t xml:space="preserve">ТР </w:t>
      </w:r>
      <w:r>
        <w:t>ЕАЭС</w:t>
      </w:r>
      <w:r w:rsidRPr="00253380">
        <w:t xml:space="preserve"> 0</w:t>
      </w:r>
      <w:r>
        <w:t>39</w:t>
      </w:r>
      <w:r w:rsidRPr="00253380">
        <w:t>/201</w:t>
      </w:r>
      <w:r>
        <w:t>6</w:t>
      </w:r>
      <w:r w:rsidRPr="00253380">
        <w:t xml:space="preserve"> </w:t>
      </w:r>
      <w:r>
        <w:t>«О требованиях к минеральным удобрениям</w:t>
      </w:r>
      <w:r w:rsidRPr="00253380">
        <w:t>»</w:t>
      </w:r>
      <w:r>
        <w:t>.</w:t>
      </w:r>
    </w:p>
    <w:p w:rsidR="00632EB3" w:rsidRDefault="00632EB3" w:rsidP="00C81C0F">
      <w:pPr>
        <w:ind w:firstLine="708"/>
        <w:jc w:val="both"/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632EB3" w:rsidRPr="00D91390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>Дата завершения заполнения</w:t>
            </w:r>
          </w:p>
        </w:tc>
      </w:tr>
      <w:tr w:rsidR="00632EB3" w:rsidRPr="00D91390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 мин.</w:t>
            </w:r>
          </w:p>
        </w:tc>
      </w:tr>
      <w:tr w:rsidR="00632EB3" w:rsidRPr="00D91390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>время</w:t>
            </w:r>
          </w:p>
        </w:tc>
      </w:tr>
    </w:tbl>
    <w:p w:rsidR="00632EB3" w:rsidRPr="00D91390" w:rsidRDefault="00632EB3" w:rsidP="00C81C0F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632EB3" w:rsidRPr="00D9139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>Дата направления</w:t>
            </w:r>
          </w:p>
        </w:tc>
      </w:tr>
      <w:tr w:rsidR="00632EB3" w:rsidRPr="00D91390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ind w:right="-6"/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2EB3" w:rsidRPr="00D91390" w:rsidRDefault="00632EB3" w:rsidP="00E21892">
            <w:pPr>
              <w:ind w:right="195"/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</w:tr>
      <w:tr w:rsidR="00632EB3" w:rsidRPr="00D91390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3" w:rsidRPr="00D91390" w:rsidRDefault="00632EB3" w:rsidP="00E21892">
            <w:pPr>
              <w:jc w:val="both"/>
            </w:pPr>
          </w:p>
        </w:tc>
      </w:tr>
    </w:tbl>
    <w:p w:rsidR="00632EB3" w:rsidRPr="00D91390" w:rsidRDefault="00632EB3" w:rsidP="00C81C0F">
      <w:pPr>
        <w:ind w:firstLine="567"/>
        <w:jc w:val="both"/>
      </w:pPr>
      <w:r w:rsidRPr="00D91390">
        <w:br w:type="textWrapping" w:clear="all"/>
        <w:t>Контрольный список вопросов (чек-лист)  заполняется:</w:t>
      </w:r>
    </w:p>
    <w:p w:rsidR="00632EB3" w:rsidRPr="00D91390" w:rsidRDefault="00632EB3" w:rsidP="00C81C0F">
      <w:pPr>
        <w:ind w:firstLine="708"/>
        <w:jc w:val="both"/>
      </w:pPr>
      <w:r w:rsidRPr="00D91390">
        <w:t xml:space="preserve">в ходе проверки </w:t>
      </w:r>
      <w:r w:rsidRPr="00D91390">
        <w:t> (</w:t>
      </w:r>
      <w:r>
        <w:t>выборочной</w:t>
      </w:r>
      <w:r w:rsidRPr="00D91390">
        <w:t xml:space="preserve"> </w:t>
      </w:r>
      <w:r w:rsidRPr="00D91390">
        <w:t xml:space="preserve"> или внеплановой </w:t>
      </w:r>
      <w:r w:rsidRPr="00D91390">
        <w:t>)</w:t>
      </w:r>
    </w:p>
    <w:p w:rsidR="00632EB3" w:rsidRDefault="00632EB3" w:rsidP="00C81C0F">
      <w:pPr>
        <w:pStyle w:val="ListParagraph"/>
        <w:ind w:left="0" w:firstLine="696"/>
        <w:jc w:val="both"/>
      </w:pPr>
      <w:r w:rsidRPr="00D91390">
        <w:t xml:space="preserve">для использования при планировании проверок </w:t>
      </w:r>
      <w:r w:rsidRPr="00D91390">
        <w:t></w:t>
      </w:r>
    </w:p>
    <w:p w:rsidR="00632EB3" w:rsidRPr="00D91390" w:rsidRDefault="00632EB3" w:rsidP="00C81C0F">
      <w:pPr>
        <w:pStyle w:val="ListParagraph"/>
        <w:ind w:left="0" w:firstLine="696"/>
        <w:jc w:val="both"/>
      </w:pPr>
      <w:r w:rsidRPr="00D91390">
        <w:t xml:space="preserve">в ходе </w:t>
      </w:r>
      <w:r>
        <w:t>мониторинга</w:t>
      </w:r>
      <w:r w:rsidRPr="00D91390">
        <w:t xml:space="preserve"> </w:t>
      </w:r>
      <w:r w:rsidRPr="00D91390">
        <w:t></w:t>
      </w:r>
      <w:r>
        <w:t xml:space="preserve"> (заполняется контролирующим (надзорным) органом при необходимости).</w:t>
      </w:r>
    </w:p>
    <w:p w:rsidR="00632EB3" w:rsidRPr="00D91390" w:rsidRDefault="00632EB3" w:rsidP="00C81C0F">
      <w:pPr>
        <w:ind w:firstLine="708"/>
        <w:jc w:val="both"/>
      </w:pPr>
      <w:r w:rsidRPr="00D91390"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t>______________</w:t>
      </w:r>
    </w:p>
    <w:p w:rsidR="00632EB3" w:rsidRPr="00D91390" w:rsidRDefault="00632EB3" w:rsidP="00C81C0F">
      <w:pPr>
        <w:ind w:firstLine="708"/>
        <w:jc w:val="both"/>
      </w:pPr>
      <w:r w:rsidRPr="00D91390">
        <w:t>Сведения о проверяемом субъекте:</w:t>
      </w:r>
    </w:p>
    <w:p w:rsidR="00632EB3" w:rsidRPr="00D91390" w:rsidRDefault="00632EB3" w:rsidP="00C81C0F">
      <w:pPr>
        <w:ind w:firstLine="708"/>
        <w:jc w:val="both"/>
      </w:pPr>
      <w:r w:rsidRPr="00D91390">
        <w:t xml:space="preserve">Учетный номер плательщика (УНП)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></w:t>
      </w:r>
    </w:p>
    <w:p w:rsidR="00632EB3" w:rsidRPr="00D91390" w:rsidRDefault="00632EB3" w:rsidP="00C81C0F">
      <w:pPr>
        <w:ind w:firstLine="708"/>
        <w:jc w:val="both"/>
      </w:pPr>
      <w:r w:rsidRPr="00D91390">
        <w:t>Наименование (фамилия, собственное имя, отчество (есл</w:t>
      </w:r>
      <w:r>
        <w:t>и таковое имеется) субъекта</w:t>
      </w:r>
      <w:r w:rsidRPr="00D91390">
        <w:t xml:space="preserve"> ________________________________________________</w:t>
      </w:r>
      <w:r>
        <w:t>________________________________________________________________________________________________________________</w:t>
      </w:r>
    </w:p>
    <w:p w:rsidR="00632EB3" w:rsidRPr="00D91390" w:rsidRDefault="00632EB3" w:rsidP="00C81C0F">
      <w:pPr>
        <w:ind w:firstLine="709"/>
        <w:jc w:val="both"/>
      </w:pPr>
      <w:r w:rsidRPr="00D91390">
        <w:t>Место нахождения субъекта (объекта субъекта)</w:t>
      </w:r>
      <w:r>
        <w:t xml:space="preserve"> </w:t>
      </w:r>
      <w:r w:rsidRPr="00D91390">
        <w:t>_____________________________________________________________</w:t>
      </w:r>
      <w:r>
        <w:t>___________________</w:t>
      </w:r>
    </w:p>
    <w:p w:rsidR="00632EB3" w:rsidRPr="00414B8D" w:rsidRDefault="00632EB3" w:rsidP="00C81C0F">
      <w:pPr>
        <w:ind w:firstLine="709"/>
        <w:jc w:val="both"/>
        <w:rPr>
          <w:sz w:val="20"/>
          <w:szCs w:val="20"/>
        </w:rPr>
      </w:pPr>
      <w:r w:rsidRPr="00414B8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</w:t>
      </w:r>
      <w:r w:rsidRPr="00414B8D">
        <w:rPr>
          <w:sz w:val="20"/>
          <w:szCs w:val="20"/>
        </w:rPr>
        <w:t>(адрес, телефон, факс, адрес электронной почты)</w:t>
      </w:r>
    </w:p>
    <w:p w:rsidR="00632EB3" w:rsidRPr="00D91390" w:rsidRDefault="00632EB3" w:rsidP="00C81C0F">
      <w:pPr>
        <w:ind w:firstLine="709"/>
        <w:jc w:val="both"/>
      </w:pPr>
      <w:r w:rsidRPr="00D91390">
        <w:t>Место осуществления  деятельности________________________________</w:t>
      </w:r>
      <w:r>
        <w:t>___________</w:t>
      </w:r>
    </w:p>
    <w:p w:rsidR="00632EB3" w:rsidRPr="00414B8D" w:rsidRDefault="00632EB3" w:rsidP="00C81C0F">
      <w:pPr>
        <w:ind w:firstLine="709"/>
        <w:jc w:val="both"/>
        <w:rPr>
          <w:sz w:val="20"/>
          <w:szCs w:val="20"/>
        </w:rPr>
      </w:pPr>
      <w:r w:rsidRPr="00D91390">
        <w:t xml:space="preserve">                                              </w:t>
      </w:r>
      <w:r>
        <w:tab/>
      </w:r>
      <w:r>
        <w:tab/>
        <w:t xml:space="preserve">          </w:t>
      </w:r>
      <w:r w:rsidRPr="00414B8D">
        <w:rPr>
          <w:sz w:val="20"/>
          <w:szCs w:val="20"/>
        </w:rPr>
        <w:t>(адрес, телефон, факс, адрес электронной почты)</w:t>
      </w:r>
    </w:p>
    <w:p w:rsidR="00632EB3" w:rsidRPr="00D91390" w:rsidRDefault="00632EB3" w:rsidP="00C81C0F">
      <w:pPr>
        <w:jc w:val="both"/>
      </w:pPr>
      <w:r w:rsidRPr="00D91390">
        <w:t>_____________________________________________________________________</w:t>
      </w:r>
      <w:r>
        <w:t>___________</w:t>
      </w:r>
    </w:p>
    <w:p w:rsidR="00632EB3" w:rsidRPr="00D91390" w:rsidRDefault="00632EB3" w:rsidP="00C81C0F">
      <w:pPr>
        <w:ind w:firstLine="708"/>
        <w:jc w:val="both"/>
      </w:pPr>
      <w:r w:rsidRPr="00D91390">
        <w:t>Форма собственности ______________________________________________</w:t>
      </w:r>
      <w:r>
        <w:t>______</w:t>
      </w:r>
    </w:p>
    <w:p w:rsidR="00632EB3" w:rsidRPr="00D91390" w:rsidRDefault="00632EB3" w:rsidP="00C81C0F">
      <w:pPr>
        <w:ind w:firstLine="708"/>
        <w:jc w:val="both"/>
      </w:pPr>
      <w:r w:rsidRPr="00D91390">
        <w:t>Общая численность работающих ______, в том числе женщин __________</w:t>
      </w:r>
      <w:r>
        <w:t>________</w:t>
      </w:r>
    </w:p>
    <w:p w:rsidR="00632EB3" w:rsidRPr="00D91390" w:rsidRDefault="00632EB3" w:rsidP="00C81C0F">
      <w:pPr>
        <w:ind w:firstLine="708"/>
        <w:jc w:val="both"/>
      </w:pPr>
      <w:r w:rsidRPr="00D91390">
        <w:t>Инициалы, фамилия, должность, контактный телефон представителя (представителей) субъекта __________________________________________________</w:t>
      </w:r>
      <w:r>
        <w:t>____________________________</w:t>
      </w:r>
      <w:r w:rsidRPr="00D91390">
        <w:t>______________________________________________________________________</w:t>
      </w:r>
      <w:r>
        <w:t>____________</w:t>
      </w:r>
    </w:p>
    <w:p w:rsidR="00632EB3" w:rsidRPr="00D91390" w:rsidRDefault="00632EB3" w:rsidP="00C81C0F">
      <w:pPr>
        <w:ind w:firstLine="567"/>
        <w:jc w:val="both"/>
      </w:pPr>
    </w:p>
    <w:p w:rsidR="00632EB3" w:rsidRDefault="00632EB3" w:rsidP="00C81C0F">
      <w:pPr>
        <w:ind w:firstLine="708"/>
        <w:jc w:val="both"/>
        <w:rPr>
          <w:sz w:val="28"/>
          <w:szCs w:val="28"/>
        </w:rPr>
      </w:pPr>
    </w:p>
    <w:p w:rsidR="00632EB3" w:rsidRDefault="00632EB3" w:rsidP="00C81C0F">
      <w:pPr>
        <w:ind w:firstLine="708"/>
        <w:jc w:val="both"/>
        <w:rPr>
          <w:sz w:val="28"/>
          <w:szCs w:val="28"/>
        </w:rPr>
      </w:pPr>
    </w:p>
    <w:p w:rsidR="00632EB3" w:rsidRDefault="00632EB3" w:rsidP="00C81C0F">
      <w:pPr>
        <w:ind w:firstLine="708"/>
        <w:jc w:val="both"/>
        <w:rPr>
          <w:sz w:val="28"/>
          <w:szCs w:val="28"/>
        </w:rPr>
      </w:pPr>
    </w:p>
    <w:p w:rsidR="00632EB3" w:rsidRDefault="00632EB3" w:rsidP="00C81C0F">
      <w:pPr>
        <w:ind w:firstLine="708"/>
        <w:jc w:val="both"/>
        <w:rPr>
          <w:sz w:val="28"/>
          <w:szCs w:val="28"/>
        </w:rPr>
      </w:pPr>
    </w:p>
    <w:p w:rsidR="00632EB3" w:rsidRDefault="00632EB3" w:rsidP="00C81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требований, предъявляемых к проверяемому субъекту </w:t>
      </w:r>
      <w:r w:rsidRPr="00EC3193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EC3193">
        <w:rPr>
          <w:sz w:val="28"/>
          <w:szCs w:val="28"/>
        </w:rPr>
        <w:t>&gt;</w:t>
      </w:r>
      <w:r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34"/>
        <w:gridCol w:w="1953"/>
        <w:gridCol w:w="464"/>
        <w:gridCol w:w="569"/>
        <w:gridCol w:w="1135"/>
        <w:gridCol w:w="1805"/>
        <w:gridCol w:w="1381"/>
      </w:tblGrid>
      <w:tr w:rsidR="00632EB3" w:rsidRPr="00EC3193">
        <w:trPr>
          <w:trHeight w:val="481"/>
        </w:trPr>
        <w:tc>
          <w:tcPr>
            <w:tcW w:w="513" w:type="dxa"/>
            <w:vMerge w:val="restart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№</w:t>
            </w:r>
          </w:p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п/п</w:t>
            </w:r>
          </w:p>
        </w:tc>
        <w:tc>
          <w:tcPr>
            <w:tcW w:w="2034" w:type="dxa"/>
            <w:vMerge w:val="restart"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1953" w:type="dxa"/>
            <w:vMerge w:val="restart"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973" w:type="dxa"/>
            <w:gridSpan w:val="4"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81" w:type="dxa"/>
            <w:vMerge w:val="restart"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Примечание (пояснение)</w:t>
            </w:r>
          </w:p>
        </w:tc>
      </w:tr>
      <w:tr w:rsidR="00632EB3" w:rsidRPr="00EC3193">
        <w:trPr>
          <w:cantSplit/>
          <w:trHeight w:val="1320"/>
        </w:trPr>
        <w:tc>
          <w:tcPr>
            <w:tcW w:w="513" w:type="dxa"/>
            <w:vMerge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69" w:type="dxa"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Нет</w:t>
            </w:r>
          </w:p>
        </w:tc>
        <w:tc>
          <w:tcPr>
            <w:tcW w:w="1135" w:type="dxa"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805" w:type="dxa"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Количественный</w:t>
            </w:r>
          </w:p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показатель</w:t>
            </w:r>
          </w:p>
        </w:tc>
        <w:tc>
          <w:tcPr>
            <w:tcW w:w="1381" w:type="dxa"/>
            <w:vMerge/>
          </w:tcPr>
          <w:p w:rsidR="00632EB3" w:rsidRPr="0072060F" w:rsidRDefault="00632EB3" w:rsidP="0072060F">
            <w:pPr>
              <w:jc w:val="center"/>
              <w:rPr>
                <w:sz w:val="22"/>
                <w:szCs w:val="22"/>
              </w:rPr>
            </w:pPr>
          </w:p>
        </w:tc>
      </w:tr>
      <w:tr w:rsidR="00632EB3" w:rsidRPr="00136B58">
        <w:tc>
          <w:tcPr>
            <w:tcW w:w="513" w:type="dxa"/>
          </w:tcPr>
          <w:p w:rsidR="00632EB3" w:rsidRPr="0072060F" w:rsidRDefault="00632EB3" w:rsidP="0072060F">
            <w:pPr>
              <w:jc w:val="both"/>
              <w:rPr>
                <w:b/>
                <w:bCs/>
                <w:sz w:val="22"/>
                <w:szCs w:val="22"/>
              </w:rPr>
            </w:pPr>
            <w:r w:rsidRPr="0072060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341" w:type="dxa"/>
            <w:gridSpan w:val="7"/>
          </w:tcPr>
          <w:p w:rsidR="00632EB3" w:rsidRPr="0072060F" w:rsidRDefault="00632EB3" w:rsidP="0072060F">
            <w:pPr>
              <w:jc w:val="center"/>
              <w:rPr>
                <w:b/>
                <w:bCs/>
                <w:sz w:val="22"/>
                <w:szCs w:val="22"/>
              </w:rPr>
            </w:pPr>
            <w:r w:rsidRPr="0072060F">
              <w:rPr>
                <w:b/>
                <w:bCs/>
                <w:sz w:val="22"/>
                <w:szCs w:val="22"/>
              </w:rPr>
              <w:t>Требования к транспортировке, хранению и реализации минеральных удобрений</w:t>
            </w:r>
          </w:p>
          <w:p w:rsidR="00632EB3" w:rsidRPr="0072060F" w:rsidRDefault="00632EB3" w:rsidP="0072060F">
            <w:pPr>
              <w:jc w:val="center"/>
              <w:rPr>
                <w:i/>
                <w:iCs/>
                <w:sz w:val="22"/>
                <w:szCs w:val="22"/>
              </w:rPr>
            </w:pPr>
            <w:r w:rsidRPr="0072060F">
              <w:rPr>
                <w:i/>
                <w:iCs/>
                <w:sz w:val="22"/>
                <w:szCs w:val="22"/>
              </w:rPr>
              <w:t>(максимальное количество баллов – 35)</w:t>
            </w:r>
          </w:p>
        </w:tc>
      </w:tr>
      <w:tr w:rsidR="00632EB3" w:rsidRPr="00A45BD8">
        <w:tc>
          <w:tcPr>
            <w:tcW w:w="51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1.1</w:t>
            </w:r>
          </w:p>
        </w:tc>
        <w:tc>
          <w:tcPr>
            <w:tcW w:w="203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195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Раздел IX, приложение 2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</w:tr>
      <w:tr w:rsidR="00632EB3" w:rsidRPr="00EC3193">
        <w:tc>
          <w:tcPr>
            <w:tcW w:w="51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1.2</w:t>
            </w:r>
          </w:p>
        </w:tc>
        <w:tc>
          <w:tcPr>
            <w:tcW w:w="203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195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Раздел III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</w:tc>
        <w:tc>
          <w:tcPr>
            <w:tcW w:w="46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</w:tr>
      <w:tr w:rsidR="00632EB3" w:rsidRPr="00A45BD8">
        <w:tc>
          <w:tcPr>
            <w:tcW w:w="51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1.3</w:t>
            </w:r>
          </w:p>
        </w:tc>
        <w:tc>
          <w:tcPr>
            <w:tcW w:w="203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195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Раздел IV, Раздел V, VII ТР ЕАЭС 039/2016</w:t>
            </w:r>
          </w:p>
        </w:tc>
        <w:tc>
          <w:tcPr>
            <w:tcW w:w="46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</w:tr>
      <w:tr w:rsidR="00632EB3" w:rsidRPr="00A45BD8">
        <w:tc>
          <w:tcPr>
            <w:tcW w:w="51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1.4</w:t>
            </w:r>
          </w:p>
        </w:tc>
        <w:tc>
          <w:tcPr>
            <w:tcW w:w="203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195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п. 11 Раздела V, приложение № 2 ТР ЕАЭС 039/2016</w:t>
            </w:r>
          </w:p>
        </w:tc>
        <w:tc>
          <w:tcPr>
            <w:tcW w:w="46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</w:tr>
      <w:tr w:rsidR="00632EB3" w:rsidRPr="00A45BD8">
        <w:tc>
          <w:tcPr>
            <w:tcW w:w="51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1.5</w:t>
            </w:r>
          </w:p>
        </w:tc>
        <w:tc>
          <w:tcPr>
            <w:tcW w:w="203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Минеральные удобрения, предназначенные для реализации через розничную сеть, упакованы. </w:t>
            </w:r>
          </w:p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Реализация через розничную сеть минеральных удобрений с нарушенной упаковкой не допускается </w:t>
            </w:r>
          </w:p>
        </w:tc>
        <w:tc>
          <w:tcPr>
            <w:tcW w:w="195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п.13 Раздела V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</w:tr>
      <w:tr w:rsidR="00632EB3" w:rsidRPr="00A45BD8">
        <w:tc>
          <w:tcPr>
            <w:tcW w:w="51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1.6</w:t>
            </w:r>
          </w:p>
        </w:tc>
        <w:tc>
          <w:tcPr>
            <w:tcW w:w="203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Хранение минеральных удобрений осуществляется в соответствии с требованиями законодательства в области санитарно-эпидемиологичес-кого благополучия населения</w:t>
            </w:r>
          </w:p>
        </w:tc>
        <w:tc>
          <w:tcPr>
            <w:tcW w:w="195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п.14 Раздела VI </w:t>
            </w:r>
            <w:r w:rsidRPr="0072060F">
              <w:rPr>
                <w:sz w:val="22"/>
                <w:szCs w:val="22"/>
              </w:rPr>
              <w:br/>
              <w:t>ТР ЕАЭС 039/2016</w:t>
            </w:r>
          </w:p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</w:tr>
      <w:tr w:rsidR="00632EB3" w:rsidRPr="00A45BD8">
        <w:tc>
          <w:tcPr>
            <w:tcW w:w="51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1.7</w:t>
            </w:r>
          </w:p>
        </w:tc>
        <w:tc>
          <w:tcPr>
            <w:tcW w:w="203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Соблюдаются требования к транспортировке (перевозке минеральных удобрений)</w:t>
            </w:r>
          </w:p>
        </w:tc>
        <w:tc>
          <w:tcPr>
            <w:tcW w:w="1953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пп. 15-20 </w:t>
            </w:r>
          </w:p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 xml:space="preserve">Раздела VI </w:t>
            </w:r>
          </w:p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  <w:r w:rsidRPr="0072060F">
              <w:rPr>
                <w:sz w:val="22"/>
                <w:szCs w:val="22"/>
              </w:rPr>
              <w:t>ТР ЕАЭС 039/2016;</w:t>
            </w:r>
          </w:p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632EB3" w:rsidRPr="0072060F" w:rsidRDefault="00632EB3" w:rsidP="0072060F">
            <w:pPr>
              <w:jc w:val="both"/>
              <w:rPr>
                <w:sz w:val="22"/>
                <w:szCs w:val="22"/>
              </w:rPr>
            </w:pPr>
          </w:p>
        </w:tc>
      </w:tr>
      <w:tr w:rsidR="00632EB3" w:rsidRPr="00136B58">
        <w:tc>
          <w:tcPr>
            <w:tcW w:w="9854" w:type="dxa"/>
            <w:gridSpan w:val="8"/>
          </w:tcPr>
          <w:p w:rsidR="00632EB3" w:rsidRPr="0072060F" w:rsidRDefault="00632EB3" w:rsidP="0072060F">
            <w:pPr>
              <w:jc w:val="both"/>
              <w:rPr>
                <w:i/>
                <w:iCs/>
                <w:sz w:val="22"/>
                <w:szCs w:val="22"/>
              </w:rPr>
            </w:pPr>
            <w:r w:rsidRPr="0072060F">
              <w:rPr>
                <w:i/>
                <w:iCs/>
                <w:sz w:val="22"/>
                <w:szCs w:val="22"/>
              </w:rPr>
              <w:t>Фактическое количество баллов:</w:t>
            </w:r>
          </w:p>
        </w:tc>
      </w:tr>
    </w:tbl>
    <w:p w:rsidR="00632EB3" w:rsidRDefault="00632EB3" w:rsidP="00C81C0F">
      <w:pPr>
        <w:ind w:firstLine="680"/>
        <w:jc w:val="both"/>
      </w:pPr>
    </w:p>
    <w:p w:rsidR="00632EB3" w:rsidRPr="004F2A63" w:rsidRDefault="00632EB3" w:rsidP="00C81C0F">
      <w:pPr>
        <w:ind w:firstLine="680"/>
        <w:jc w:val="both"/>
      </w:pPr>
      <w:r w:rsidRPr="004F2A63"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632EB3" w:rsidRDefault="00632EB3" w:rsidP="00C81C0F">
      <w:pPr>
        <w:ind w:firstLine="680"/>
        <w:jc w:val="both"/>
      </w:pPr>
      <w:r w:rsidRPr="002D078F">
        <w:t>1. ТР ЕАЭС 039/2016 «О требованиях к минеральным удобрениям», утвержденный решением Совета Евразийской экономической комиссии от 30 ноября 2016 г. N 150.</w:t>
      </w:r>
    </w:p>
    <w:p w:rsidR="00632EB3" w:rsidRPr="002D078F" w:rsidRDefault="00632EB3" w:rsidP="00C81C0F">
      <w:pPr>
        <w:ind w:firstLine="680"/>
        <w:jc w:val="both"/>
      </w:pPr>
    </w:p>
    <w:p w:rsidR="00632EB3" w:rsidRPr="004F2A63" w:rsidRDefault="00632EB3" w:rsidP="00C81C0F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632EB3" w:rsidRPr="004F2A63" w:rsidRDefault="00632EB3" w:rsidP="00C81C0F">
      <w:pPr>
        <w:spacing w:line="240" w:lineRule="exact"/>
        <w:ind w:left="4956" w:hanging="5098"/>
        <w:jc w:val="both"/>
      </w:pPr>
      <w:r w:rsidRPr="004F2A63">
        <w:t>подпись</w:t>
      </w:r>
      <w:r w:rsidRPr="004F2A63">
        <w:tab/>
        <w:t xml:space="preserve"> инициалы, фамилия, должность представителя проверяемого субъекта</w:t>
      </w:r>
    </w:p>
    <w:p w:rsidR="00632EB3" w:rsidRPr="004F2A63" w:rsidRDefault="00632EB3" w:rsidP="00C81C0F">
      <w:pPr>
        <w:jc w:val="both"/>
      </w:pPr>
      <w:r w:rsidRPr="004F2A63">
        <w:t>__________________20____г.</w:t>
      </w:r>
    </w:p>
    <w:p w:rsidR="00632EB3" w:rsidRPr="004F2A63" w:rsidRDefault="00632EB3" w:rsidP="00C81C0F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632EB3" w:rsidRPr="004F2A63" w:rsidRDefault="00632EB3" w:rsidP="00C81C0F">
      <w:pPr>
        <w:spacing w:line="240" w:lineRule="exact"/>
        <w:ind w:left="4956" w:hanging="4950"/>
        <w:jc w:val="both"/>
      </w:pPr>
      <w:r w:rsidRPr="004F2A63">
        <w:t>подпись</w:t>
      </w:r>
      <w:r w:rsidRPr="004F2A63">
        <w:tab/>
        <w:t xml:space="preserve">инициалы, фамилия, должность проверяющего (руководителя проверки) </w:t>
      </w:r>
    </w:p>
    <w:p w:rsidR="00632EB3" w:rsidRPr="004F2A63" w:rsidRDefault="00632EB3" w:rsidP="00C81C0F">
      <w:pPr>
        <w:jc w:val="both"/>
      </w:pPr>
      <w:r w:rsidRPr="004F2A63">
        <w:t>__________________20____г.</w:t>
      </w:r>
    </w:p>
    <w:p w:rsidR="00632EB3" w:rsidRDefault="00632EB3" w:rsidP="00C81C0F">
      <w:pPr>
        <w:pStyle w:val="BodyTextIndent"/>
        <w:tabs>
          <w:tab w:val="num" w:pos="-2160"/>
        </w:tabs>
        <w:ind w:left="0" w:firstLine="0"/>
        <w:jc w:val="left"/>
        <w:rPr>
          <w:sz w:val="22"/>
          <w:szCs w:val="22"/>
          <w:lang w:val="ru-RU" w:eastAsia="ru-RU"/>
        </w:rPr>
      </w:pPr>
    </w:p>
    <w:p w:rsidR="00632EB3" w:rsidRPr="004F2A63" w:rsidRDefault="00632EB3" w:rsidP="00C81C0F">
      <w:pPr>
        <w:pStyle w:val="BodyTextIndent"/>
        <w:tabs>
          <w:tab w:val="num" w:pos="-2160"/>
        </w:tabs>
        <w:ind w:left="0" w:firstLine="0"/>
        <w:jc w:val="left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 w:eastAsia="ru-RU"/>
        </w:rPr>
        <w:t xml:space="preserve">&lt;*&gt; </w:t>
      </w:r>
      <w:r>
        <w:rPr>
          <w:sz w:val="22"/>
          <w:szCs w:val="22"/>
          <w:lang w:val="ru-RU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  <w:lang w:val="ru-RU"/>
        </w:rPr>
        <w:t>:</w:t>
      </w:r>
    </w:p>
    <w:p w:rsidR="00632EB3" w:rsidRPr="004F2A63" w:rsidRDefault="00632EB3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«Да»  – если предъявляемое требование реализовано в полном объеме;</w:t>
      </w:r>
    </w:p>
    <w:p w:rsidR="00632EB3" w:rsidRPr="004F2A63" w:rsidRDefault="00632EB3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632EB3" w:rsidRPr="004F2A63" w:rsidRDefault="00632EB3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  <w:lang w:val="ru-RU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  <w:lang w:val="ru-RU"/>
        </w:rPr>
        <w:t>;</w:t>
      </w:r>
    </w:p>
    <w:p w:rsidR="00632EB3" w:rsidRPr="004F2A63" w:rsidRDefault="00632EB3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 xml:space="preserve">в графе «Количественный показатель» – </w:t>
      </w:r>
      <w:r>
        <w:rPr>
          <w:sz w:val="22"/>
          <w:szCs w:val="22"/>
          <w:lang w:val="ru-RU"/>
        </w:rPr>
        <w:t>если предъявляемое требование подлежит количественной оценке;</w:t>
      </w:r>
    </w:p>
    <w:p w:rsidR="00632EB3" w:rsidRDefault="00632EB3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632EB3" w:rsidRPr="00D93889" w:rsidRDefault="00632EB3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</w:p>
    <w:p w:rsidR="00632EB3" w:rsidRPr="00136B58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  <w:r w:rsidRPr="00136B58">
        <w:rPr>
          <w:b/>
          <w:bCs/>
          <w:sz w:val="24"/>
          <w:szCs w:val="24"/>
          <w:lang w:val="ru-RU"/>
        </w:rPr>
        <w:t>Оценка показателей в баллах</w:t>
      </w:r>
    </w:p>
    <w:p w:rsidR="00632EB3" w:rsidRPr="00136B58" w:rsidRDefault="00632EB3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1. «Да» – (5 баллов):</w:t>
      </w:r>
    </w:p>
    <w:p w:rsidR="00632EB3" w:rsidRPr="00136B58" w:rsidRDefault="00632EB3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5 баллов – если требование реализовано на 100% - 90%.</w:t>
      </w:r>
    </w:p>
    <w:p w:rsidR="00632EB3" w:rsidRPr="00136B58" w:rsidRDefault="00632EB3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2. «Нет» – (0</w:t>
      </w:r>
      <w:r w:rsidRPr="00346739">
        <w:rPr>
          <w:sz w:val="24"/>
          <w:szCs w:val="24"/>
        </w:rPr>
        <w:t> </w:t>
      </w:r>
      <w:r w:rsidRPr="00136B58">
        <w:rPr>
          <w:sz w:val="24"/>
          <w:szCs w:val="24"/>
          <w:lang w:val="ru-RU"/>
        </w:rPr>
        <w:t>- 4 балла):</w:t>
      </w:r>
    </w:p>
    <w:p w:rsidR="00632EB3" w:rsidRPr="00136B58" w:rsidRDefault="00632EB3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4 балла – если требование реализовано  на 90% до 70%;</w:t>
      </w:r>
    </w:p>
    <w:p w:rsidR="00632EB3" w:rsidRPr="00136B58" w:rsidRDefault="00632EB3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3 балла – если требование реализовано на 70% до 50% ;</w:t>
      </w:r>
    </w:p>
    <w:p w:rsidR="00632EB3" w:rsidRPr="00136B58" w:rsidRDefault="00632EB3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2 балла – если требование реализовано  на 50% до 30%;</w:t>
      </w:r>
    </w:p>
    <w:p w:rsidR="00632EB3" w:rsidRPr="00136B58" w:rsidRDefault="00632EB3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1 балл – если требование реализовано  до 30%;</w:t>
      </w:r>
    </w:p>
    <w:p w:rsidR="00632EB3" w:rsidRPr="00136B58" w:rsidRDefault="00632EB3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0 баллов – если требование не реализовано.</w:t>
      </w: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795BD2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632EB3" w:rsidRPr="00B41979" w:rsidRDefault="00632EB3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  <w:r w:rsidRPr="00346739">
        <w:rPr>
          <w:b/>
          <w:bCs/>
          <w:sz w:val="24"/>
          <w:szCs w:val="24"/>
        </w:rPr>
        <w:t>Оценка результатов</w:t>
      </w:r>
      <w:r>
        <w:rPr>
          <w:b/>
          <w:bCs/>
          <w:sz w:val="24"/>
          <w:szCs w:val="24"/>
          <w:lang w:val="ru-RU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850"/>
        <w:gridCol w:w="1134"/>
        <w:gridCol w:w="1559"/>
        <w:gridCol w:w="1276"/>
        <w:gridCol w:w="1134"/>
      </w:tblGrid>
      <w:tr w:rsidR="00632EB3" w:rsidRPr="00346739">
        <w:trPr>
          <w:trHeight w:val="2010"/>
        </w:trPr>
        <w:tc>
          <w:tcPr>
            <w:tcW w:w="534" w:type="dxa"/>
          </w:tcPr>
          <w:p w:rsidR="00632EB3" w:rsidRPr="00346739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632EB3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632EB3" w:rsidRPr="00346739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632EB3" w:rsidRDefault="00632EB3" w:rsidP="00E21892">
            <w:r w:rsidRPr="00346739">
              <w:t>Факти</w:t>
            </w:r>
          </w:p>
          <w:p w:rsidR="00632EB3" w:rsidRPr="00346739" w:rsidRDefault="00632EB3" w:rsidP="00E21892">
            <w:r w:rsidRPr="00346739">
              <w:t>ческое коли</w:t>
            </w:r>
          </w:p>
          <w:p w:rsidR="00632EB3" w:rsidRPr="00346739" w:rsidRDefault="00632EB3" w:rsidP="00E21892">
            <w:r w:rsidRPr="00346739">
              <w:t>чество баллов</w:t>
            </w:r>
          </w:p>
        </w:tc>
        <w:tc>
          <w:tcPr>
            <w:tcW w:w="850" w:type="dxa"/>
          </w:tcPr>
          <w:p w:rsidR="00632EB3" w:rsidRPr="00346739" w:rsidRDefault="00632EB3" w:rsidP="00E21892">
            <w:r w:rsidRPr="00346739">
              <w:t>Число приз</w:t>
            </w:r>
          </w:p>
          <w:p w:rsidR="00632EB3" w:rsidRPr="00346739" w:rsidRDefault="00632EB3" w:rsidP="00E21892">
            <w:r w:rsidRPr="00346739">
              <w:t>наков</w:t>
            </w:r>
          </w:p>
        </w:tc>
        <w:tc>
          <w:tcPr>
            <w:tcW w:w="1134" w:type="dxa"/>
          </w:tcPr>
          <w:p w:rsidR="00632EB3" w:rsidRPr="00346739" w:rsidRDefault="00632EB3" w:rsidP="00E21892">
            <w:r w:rsidRPr="00346739">
              <w:t>Макси</w:t>
            </w:r>
          </w:p>
          <w:p w:rsidR="00632EB3" w:rsidRPr="00346739" w:rsidRDefault="00632EB3" w:rsidP="00E21892">
            <w:r w:rsidRPr="00346739">
              <w:t>мальное коли</w:t>
            </w:r>
          </w:p>
          <w:p w:rsidR="00632EB3" w:rsidRPr="00346739" w:rsidRDefault="00632EB3" w:rsidP="00E21892">
            <w:r w:rsidRPr="00346739">
              <w:t>чество баллов</w:t>
            </w:r>
          </w:p>
        </w:tc>
        <w:tc>
          <w:tcPr>
            <w:tcW w:w="1559" w:type="dxa"/>
          </w:tcPr>
          <w:p w:rsidR="00632EB3" w:rsidRPr="00136B58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Риск не выражен или выражен слабо – от…баллов до…баллов</w:t>
            </w:r>
          </w:p>
        </w:tc>
        <w:tc>
          <w:tcPr>
            <w:tcW w:w="1276" w:type="dxa"/>
          </w:tcPr>
          <w:p w:rsidR="00632EB3" w:rsidRPr="00136B58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Средняя степень риска – от    …баллов до…</w:t>
            </w:r>
          </w:p>
          <w:p w:rsidR="00632EB3" w:rsidRPr="00346739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632EB3" w:rsidRPr="00136B58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Выра-</w:t>
            </w:r>
          </w:p>
          <w:p w:rsidR="00632EB3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  <w:r w:rsidRPr="00136B58">
              <w:rPr>
                <w:sz w:val="24"/>
                <w:szCs w:val="24"/>
                <w:lang w:val="ru-RU"/>
              </w:rPr>
              <w:t>ен</w:t>
            </w:r>
          </w:p>
          <w:p w:rsidR="00632EB3" w:rsidRPr="00A43A40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ный риск – менее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…</w:t>
            </w:r>
          </w:p>
          <w:p w:rsidR="00632EB3" w:rsidRPr="00346739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 xml:space="preserve">баллов </w:t>
            </w:r>
          </w:p>
        </w:tc>
      </w:tr>
      <w:tr w:rsidR="00632EB3" w:rsidRPr="00346739">
        <w:trPr>
          <w:trHeight w:val="231"/>
        </w:trPr>
        <w:tc>
          <w:tcPr>
            <w:tcW w:w="534" w:type="dxa"/>
          </w:tcPr>
          <w:p w:rsidR="00632EB3" w:rsidRPr="00346739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409" w:type="dxa"/>
          </w:tcPr>
          <w:p w:rsidR="00632EB3" w:rsidRPr="00136B58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31FE3">
              <w:rPr>
                <w:sz w:val="24"/>
                <w:szCs w:val="24"/>
                <w:lang w:val="ru-RU"/>
              </w:rPr>
              <w:t>Требования к транспортировке, хранению и реализации минеральных удобрений</w:t>
            </w:r>
          </w:p>
        </w:tc>
        <w:tc>
          <w:tcPr>
            <w:tcW w:w="993" w:type="dxa"/>
          </w:tcPr>
          <w:p w:rsidR="00632EB3" w:rsidRPr="00136B58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32EB3" w:rsidRPr="002F4364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632EB3" w:rsidRPr="002F4364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632EB3" w:rsidRPr="00D31FE3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2263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632EB3" w:rsidRPr="00D31FE3" w:rsidRDefault="00632EB3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29-21</w:t>
            </w:r>
          </w:p>
        </w:tc>
        <w:tc>
          <w:tcPr>
            <w:tcW w:w="1134" w:type="dxa"/>
          </w:tcPr>
          <w:p w:rsidR="00632EB3" w:rsidRPr="0022636F" w:rsidRDefault="00632EB3" w:rsidP="00E21892">
            <w:pPr>
              <w:jc w:val="both"/>
            </w:pPr>
            <w:r w:rsidRPr="0022636F">
              <w:t xml:space="preserve">менее </w:t>
            </w:r>
            <w:r>
              <w:t>20</w:t>
            </w:r>
            <w:r w:rsidRPr="0022636F">
              <w:t xml:space="preserve"> </w:t>
            </w:r>
          </w:p>
        </w:tc>
      </w:tr>
    </w:tbl>
    <w:p w:rsidR="00632EB3" w:rsidRDefault="00632EB3" w:rsidP="00E6519B">
      <w:pPr>
        <w:spacing w:line="280" w:lineRule="exact"/>
        <w:rPr>
          <w:sz w:val="30"/>
          <w:szCs w:val="30"/>
        </w:rPr>
      </w:pPr>
    </w:p>
    <w:sectPr w:rsidR="00632EB3" w:rsidSect="00C418B8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90A"/>
    <w:rsid w:val="000007A2"/>
    <w:rsid w:val="000014EB"/>
    <w:rsid w:val="00001B59"/>
    <w:rsid w:val="00001E26"/>
    <w:rsid w:val="00002B2A"/>
    <w:rsid w:val="00002EE1"/>
    <w:rsid w:val="000030E6"/>
    <w:rsid w:val="000041C6"/>
    <w:rsid w:val="0000481A"/>
    <w:rsid w:val="0000523B"/>
    <w:rsid w:val="0000528B"/>
    <w:rsid w:val="0000621B"/>
    <w:rsid w:val="0000642D"/>
    <w:rsid w:val="0000662A"/>
    <w:rsid w:val="00006C2C"/>
    <w:rsid w:val="00006FAB"/>
    <w:rsid w:val="0000735E"/>
    <w:rsid w:val="00010D47"/>
    <w:rsid w:val="000121D9"/>
    <w:rsid w:val="00013613"/>
    <w:rsid w:val="00013C54"/>
    <w:rsid w:val="00013D85"/>
    <w:rsid w:val="0001403E"/>
    <w:rsid w:val="000150E7"/>
    <w:rsid w:val="00015A3B"/>
    <w:rsid w:val="00015C9E"/>
    <w:rsid w:val="000166E2"/>
    <w:rsid w:val="00016CB0"/>
    <w:rsid w:val="00016F6D"/>
    <w:rsid w:val="000200E1"/>
    <w:rsid w:val="0002044A"/>
    <w:rsid w:val="000208DA"/>
    <w:rsid w:val="00021848"/>
    <w:rsid w:val="0002194E"/>
    <w:rsid w:val="00022360"/>
    <w:rsid w:val="000238D9"/>
    <w:rsid w:val="00023E2B"/>
    <w:rsid w:val="00025135"/>
    <w:rsid w:val="00025428"/>
    <w:rsid w:val="00026A73"/>
    <w:rsid w:val="00026F03"/>
    <w:rsid w:val="00030C5F"/>
    <w:rsid w:val="00030DCC"/>
    <w:rsid w:val="000311FF"/>
    <w:rsid w:val="0003207E"/>
    <w:rsid w:val="000323C1"/>
    <w:rsid w:val="000337FF"/>
    <w:rsid w:val="00033D11"/>
    <w:rsid w:val="00033DE1"/>
    <w:rsid w:val="0003446B"/>
    <w:rsid w:val="000350ED"/>
    <w:rsid w:val="0003635B"/>
    <w:rsid w:val="00037837"/>
    <w:rsid w:val="00040784"/>
    <w:rsid w:val="000414A8"/>
    <w:rsid w:val="000428DA"/>
    <w:rsid w:val="00042D55"/>
    <w:rsid w:val="00043413"/>
    <w:rsid w:val="0004344B"/>
    <w:rsid w:val="0004386D"/>
    <w:rsid w:val="00043D07"/>
    <w:rsid w:val="00043F2C"/>
    <w:rsid w:val="00044AF6"/>
    <w:rsid w:val="00045368"/>
    <w:rsid w:val="000456A2"/>
    <w:rsid w:val="0004669C"/>
    <w:rsid w:val="000477FC"/>
    <w:rsid w:val="00047C6E"/>
    <w:rsid w:val="00047EFE"/>
    <w:rsid w:val="0005004F"/>
    <w:rsid w:val="0005063D"/>
    <w:rsid w:val="00050D2E"/>
    <w:rsid w:val="0005280D"/>
    <w:rsid w:val="00052F14"/>
    <w:rsid w:val="00053FB3"/>
    <w:rsid w:val="0005408F"/>
    <w:rsid w:val="000544E5"/>
    <w:rsid w:val="000547A4"/>
    <w:rsid w:val="00055264"/>
    <w:rsid w:val="00055C59"/>
    <w:rsid w:val="000570C7"/>
    <w:rsid w:val="0006039F"/>
    <w:rsid w:val="00061441"/>
    <w:rsid w:val="000619AD"/>
    <w:rsid w:val="00061B1B"/>
    <w:rsid w:val="0006225C"/>
    <w:rsid w:val="0006227D"/>
    <w:rsid w:val="00063D4B"/>
    <w:rsid w:val="00064873"/>
    <w:rsid w:val="0006517B"/>
    <w:rsid w:val="000653F1"/>
    <w:rsid w:val="000655A7"/>
    <w:rsid w:val="00065679"/>
    <w:rsid w:val="00065BDD"/>
    <w:rsid w:val="00066239"/>
    <w:rsid w:val="0006653E"/>
    <w:rsid w:val="0006724A"/>
    <w:rsid w:val="00067672"/>
    <w:rsid w:val="0007015E"/>
    <w:rsid w:val="00070B97"/>
    <w:rsid w:val="00071194"/>
    <w:rsid w:val="00072771"/>
    <w:rsid w:val="00073174"/>
    <w:rsid w:val="0007346C"/>
    <w:rsid w:val="000738C6"/>
    <w:rsid w:val="00073ABE"/>
    <w:rsid w:val="000742A9"/>
    <w:rsid w:val="00074D7E"/>
    <w:rsid w:val="00075586"/>
    <w:rsid w:val="00075C93"/>
    <w:rsid w:val="00075F06"/>
    <w:rsid w:val="000766F5"/>
    <w:rsid w:val="000768C9"/>
    <w:rsid w:val="00076AC0"/>
    <w:rsid w:val="000770E1"/>
    <w:rsid w:val="00077153"/>
    <w:rsid w:val="00077F21"/>
    <w:rsid w:val="0008006B"/>
    <w:rsid w:val="00080524"/>
    <w:rsid w:val="000805F2"/>
    <w:rsid w:val="00081EA5"/>
    <w:rsid w:val="000821CF"/>
    <w:rsid w:val="0008240D"/>
    <w:rsid w:val="000824E3"/>
    <w:rsid w:val="0008267A"/>
    <w:rsid w:val="00082719"/>
    <w:rsid w:val="0008292F"/>
    <w:rsid w:val="00082B07"/>
    <w:rsid w:val="00082C27"/>
    <w:rsid w:val="00082C6A"/>
    <w:rsid w:val="000830DA"/>
    <w:rsid w:val="00083868"/>
    <w:rsid w:val="00083F53"/>
    <w:rsid w:val="00084570"/>
    <w:rsid w:val="00084ED2"/>
    <w:rsid w:val="00090351"/>
    <w:rsid w:val="000911CB"/>
    <w:rsid w:val="00091ECC"/>
    <w:rsid w:val="0009265D"/>
    <w:rsid w:val="00092C09"/>
    <w:rsid w:val="00093273"/>
    <w:rsid w:val="000942E4"/>
    <w:rsid w:val="0009430F"/>
    <w:rsid w:val="00094753"/>
    <w:rsid w:val="00094873"/>
    <w:rsid w:val="00094901"/>
    <w:rsid w:val="0009683B"/>
    <w:rsid w:val="00097BBB"/>
    <w:rsid w:val="000A0EFB"/>
    <w:rsid w:val="000A14BE"/>
    <w:rsid w:val="000A1831"/>
    <w:rsid w:val="000A39D8"/>
    <w:rsid w:val="000A3CAA"/>
    <w:rsid w:val="000A4512"/>
    <w:rsid w:val="000A4CEE"/>
    <w:rsid w:val="000A4E04"/>
    <w:rsid w:val="000A511B"/>
    <w:rsid w:val="000A5168"/>
    <w:rsid w:val="000A602D"/>
    <w:rsid w:val="000A68A7"/>
    <w:rsid w:val="000A6A77"/>
    <w:rsid w:val="000A75D4"/>
    <w:rsid w:val="000A7BF8"/>
    <w:rsid w:val="000B09D1"/>
    <w:rsid w:val="000B18B9"/>
    <w:rsid w:val="000B27D9"/>
    <w:rsid w:val="000B3750"/>
    <w:rsid w:val="000B38A6"/>
    <w:rsid w:val="000B3F92"/>
    <w:rsid w:val="000B49B7"/>
    <w:rsid w:val="000B5375"/>
    <w:rsid w:val="000B5A7F"/>
    <w:rsid w:val="000B5B09"/>
    <w:rsid w:val="000B5C34"/>
    <w:rsid w:val="000B60A9"/>
    <w:rsid w:val="000B61BC"/>
    <w:rsid w:val="000B66DE"/>
    <w:rsid w:val="000B6F50"/>
    <w:rsid w:val="000B7E95"/>
    <w:rsid w:val="000B7F5A"/>
    <w:rsid w:val="000C0065"/>
    <w:rsid w:val="000C1224"/>
    <w:rsid w:val="000C134F"/>
    <w:rsid w:val="000C1C9A"/>
    <w:rsid w:val="000C1FDB"/>
    <w:rsid w:val="000C3943"/>
    <w:rsid w:val="000C400C"/>
    <w:rsid w:val="000C4BE0"/>
    <w:rsid w:val="000C4F07"/>
    <w:rsid w:val="000C50C0"/>
    <w:rsid w:val="000C52EE"/>
    <w:rsid w:val="000C5485"/>
    <w:rsid w:val="000C59B1"/>
    <w:rsid w:val="000D05F6"/>
    <w:rsid w:val="000D0C8D"/>
    <w:rsid w:val="000D1AF2"/>
    <w:rsid w:val="000D2959"/>
    <w:rsid w:val="000D2BDD"/>
    <w:rsid w:val="000D4133"/>
    <w:rsid w:val="000D4551"/>
    <w:rsid w:val="000D4919"/>
    <w:rsid w:val="000D5566"/>
    <w:rsid w:val="000D62E5"/>
    <w:rsid w:val="000D6419"/>
    <w:rsid w:val="000D7BFB"/>
    <w:rsid w:val="000D7FE8"/>
    <w:rsid w:val="000E0760"/>
    <w:rsid w:val="000E0D29"/>
    <w:rsid w:val="000E13F1"/>
    <w:rsid w:val="000E1AEA"/>
    <w:rsid w:val="000E1C1E"/>
    <w:rsid w:val="000E20F8"/>
    <w:rsid w:val="000E4091"/>
    <w:rsid w:val="000E41E4"/>
    <w:rsid w:val="000E4400"/>
    <w:rsid w:val="000E47C3"/>
    <w:rsid w:val="000E47D2"/>
    <w:rsid w:val="000E496E"/>
    <w:rsid w:val="000E5517"/>
    <w:rsid w:val="000E57AF"/>
    <w:rsid w:val="000E58D5"/>
    <w:rsid w:val="000E5DAD"/>
    <w:rsid w:val="000F01B5"/>
    <w:rsid w:val="000F0DCA"/>
    <w:rsid w:val="000F14BF"/>
    <w:rsid w:val="000F186B"/>
    <w:rsid w:val="000F238F"/>
    <w:rsid w:val="000F2FDB"/>
    <w:rsid w:val="000F30EF"/>
    <w:rsid w:val="000F3185"/>
    <w:rsid w:val="000F38CC"/>
    <w:rsid w:val="000F496E"/>
    <w:rsid w:val="000F4EBC"/>
    <w:rsid w:val="000F4FEA"/>
    <w:rsid w:val="000F5E3E"/>
    <w:rsid w:val="000F6447"/>
    <w:rsid w:val="000F6C3D"/>
    <w:rsid w:val="000F7A92"/>
    <w:rsid w:val="00100113"/>
    <w:rsid w:val="0010069D"/>
    <w:rsid w:val="001008E9"/>
    <w:rsid w:val="00102121"/>
    <w:rsid w:val="00102265"/>
    <w:rsid w:val="00104F4B"/>
    <w:rsid w:val="001052BF"/>
    <w:rsid w:val="001054E1"/>
    <w:rsid w:val="0010644D"/>
    <w:rsid w:val="00106998"/>
    <w:rsid w:val="00106BE8"/>
    <w:rsid w:val="00107C07"/>
    <w:rsid w:val="00107E70"/>
    <w:rsid w:val="0011030C"/>
    <w:rsid w:val="001104A5"/>
    <w:rsid w:val="001107A4"/>
    <w:rsid w:val="00110F7D"/>
    <w:rsid w:val="00111BD3"/>
    <w:rsid w:val="00111DA5"/>
    <w:rsid w:val="00111EDE"/>
    <w:rsid w:val="001121A9"/>
    <w:rsid w:val="001127BB"/>
    <w:rsid w:val="00112FC6"/>
    <w:rsid w:val="00113BF7"/>
    <w:rsid w:val="00113C8E"/>
    <w:rsid w:val="00113DD7"/>
    <w:rsid w:val="00113F3C"/>
    <w:rsid w:val="00114251"/>
    <w:rsid w:val="001145D2"/>
    <w:rsid w:val="00115347"/>
    <w:rsid w:val="00115D0A"/>
    <w:rsid w:val="001168A3"/>
    <w:rsid w:val="00120A35"/>
    <w:rsid w:val="00121CE4"/>
    <w:rsid w:val="00122369"/>
    <w:rsid w:val="001226B0"/>
    <w:rsid w:val="00122D7C"/>
    <w:rsid w:val="00123BDE"/>
    <w:rsid w:val="00124C62"/>
    <w:rsid w:val="00125057"/>
    <w:rsid w:val="00127482"/>
    <w:rsid w:val="0012767D"/>
    <w:rsid w:val="00127BED"/>
    <w:rsid w:val="00127F71"/>
    <w:rsid w:val="0013028E"/>
    <w:rsid w:val="00130832"/>
    <w:rsid w:val="001318CB"/>
    <w:rsid w:val="00131A31"/>
    <w:rsid w:val="00132B28"/>
    <w:rsid w:val="00133123"/>
    <w:rsid w:val="001331ED"/>
    <w:rsid w:val="00133E3B"/>
    <w:rsid w:val="0013565D"/>
    <w:rsid w:val="00136946"/>
    <w:rsid w:val="00136B58"/>
    <w:rsid w:val="001375B7"/>
    <w:rsid w:val="00137843"/>
    <w:rsid w:val="00137BE6"/>
    <w:rsid w:val="00140CDD"/>
    <w:rsid w:val="00141239"/>
    <w:rsid w:val="00142C3D"/>
    <w:rsid w:val="00143F4E"/>
    <w:rsid w:val="00146A49"/>
    <w:rsid w:val="00146D7B"/>
    <w:rsid w:val="0015025E"/>
    <w:rsid w:val="0015232B"/>
    <w:rsid w:val="00152CC1"/>
    <w:rsid w:val="001533A4"/>
    <w:rsid w:val="00154EE9"/>
    <w:rsid w:val="00155FCC"/>
    <w:rsid w:val="001560F1"/>
    <w:rsid w:val="001563BF"/>
    <w:rsid w:val="001565A9"/>
    <w:rsid w:val="00156F67"/>
    <w:rsid w:val="00157163"/>
    <w:rsid w:val="0015786B"/>
    <w:rsid w:val="00157B81"/>
    <w:rsid w:val="00157CAF"/>
    <w:rsid w:val="00160320"/>
    <w:rsid w:val="00160A80"/>
    <w:rsid w:val="00160C59"/>
    <w:rsid w:val="00161373"/>
    <w:rsid w:val="00162421"/>
    <w:rsid w:val="001637F6"/>
    <w:rsid w:val="00163B6A"/>
    <w:rsid w:val="0016426A"/>
    <w:rsid w:val="0016439F"/>
    <w:rsid w:val="001658EC"/>
    <w:rsid w:val="00165CC6"/>
    <w:rsid w:val="00165E9F"/>
    <w:rsid w:val="00165EA5"/>
    <w:rsid w:val="00165EEB"/>
    <w:rsid w:val="0016622B"/>
    <w:rsid w:val="001664CF"/>
    <w:rsid w:val="00166BAE"/>
    <w:rsid w:val="00167380"/>
    <w:rsid w:val="00167EC1"/>
    <w:rsid w:val="00170CF2"/>
    <w:rsid w:val="0017198E"/>
    <w:rsid w:val="001720AD"/>
    <w:rsid w:val="00174972"/>
    <w:rsid w:val="00174BD5"/>
    <w:rsid w:val="00175058"/>
    <w:rsid w:val="001761F7"/>
    <w:rsid w:val="00176305"/>
    <w:rsid w:val="00176326"/>
    <w:rsid w:val="00176C32"/>
    <w:rsid w:val="00177659"/>
    <w:rsid w:val="00177748"/>
    <w:rsid w:val="0018044D"/>
    <w:rsid w:val="0018063D"/>
    <w:rsid w:val="001819A9"/>
    <w:rsid w:val="00181CE0"/>
    <w:rsid w:val="00183464"/>
    <w:rsid w:val="001834A5"/>
    <w:rsid w:val="00183891"/>
    <w:rsid w:val="00183F82"/>
    <w:rsid w:val="0018419A"/>
    <w:rsid w:val="00185AA2"/>
    <w:rsid w:val="00185EC8"/>
    <w:rsid w:val="00185F73"/>
    <w:rsid w:val="00186482"/>
    <w:rsid w:val="00187A56"/>
    <w:rsid w:val="00187F36"/>
    <w:rsid w:val="00187FB8"/>
    <w:rsid w:val="001904C7"/>
    <w:rsid w:val="00191057"/>
    <w:rsid w:val="001917D9"/>
    <w:rsid w:val="001932DA"/>
    <w:rsid w:val="00193364"/>
    <w:rsid w:val="00193493"/>
    <w:rsid w:val="001941DA"/>
    <w:rsid w:val="001947C7"/>
    <w:rsid w:val="00194802"/>
    <w:rsid w:val="001953EF"/>
    <w:rsid w:val="00195A8F"/>
    <w:rsid w:val="00195E07"/>
    <w:rsid w:val="00195E37"/>
    <w:rsid w:val="001969F4"/>
    <w:rsid w:val="00197750"/>
    <w:rsid w:val="001A0E1B"/>
    <w:rsid w:val="001A2B1F"/>
    <w:rsid w:val="001A2CFD"/>
    <w:rsid w:val="001A38B0"/>
    <w:rsid w:val="001A48C1"/>
    <w:rsid w:val="001A4B0B"/>
    <w:rsid w:val="001A5447"/>
    <w:rsid w:val="001A584A"/>
    <w:rsid w:val="001A6D10"/>
    <w:rsid w:val="001A6F01"/>
    <w:rsid w:val="001B0A83"/>
    <w:rsid w:val="001B10B9"/>
    <w:rsid w:val="001B1382"/>
    <w:rsid w:val="001B1993"/>
    <w:rsid w:val="001B1A4E"/>
    <w:rsid w:val="001B1F2E"/>
    <w:rsid w:val="001B2170"/>
    <w:rsid w:val="001B23A7"/>
    <w:rsid w:val="001B2431"/>
    <w:rsid w:val="001B3899"/>
    <w:rsid w:val="001B390F"/>
    <w:rsid w:val="001B3B78"/>
    <w:rsid w:val="001B3F01"/>
    <w:rsid w:val="001B40E0"/>
    <w:rsid w:val="001B5045"/>
    <w:rsid w:val="001B55BC"/>
    <w:rsid w:val="001B67BD"/>
    <w:rsid w:val="001B6C4A"/>
    <w:rsid w:val="001B70A0"/>
    <w:rsid w:val="001B7365"/>
    <w:rsid w:val="001B7BCD"/>
    <w:rsid w:val="001C0021"/>
    <w:rsid w:val="001C0831"/>
    <w:rsid w:val="001C0A06"/>
    <w:rsid w:val="001C1013"/>
    <w:rsid w:val="001C1937"/>
    <w:rsid w:val="001C20E9"/>
    <w:rsid w:val="001C352B"/>
    <w:rsid w:val="001C515F"/>
    <w:rsid w:val="001C5771"/>
    <w:rsid w:val="001C6082"/>
    <w:rsid w:val="001C6478"/>
    <w:rsid w:val="001C7CDA"/>
    <w:rsid w:val="001C7FFC"/>
    <w:rsid w:val="001D0D9C"/>
    <w:rsid w:val="001D1098"/>
    <w:rsid w:val="001D12DF"/>
    <w:rsid w:val="001D1457"/>
    <w:rsid w:val="001D1EF8"/>
    <w:rsid w:val="001D2286"/>
    <w:rsid w:val="001D3260"/>
    <w:rsid w:val="001D351E"/>
    <w:rsid w:val="001D6BC7"/>
    <w:rsid w:val="001D704A"/>
    <w:rsid w:val="001D7183"/>
    <w:rsid w:val="001D7429"/>
    <w:rsid w:val="001D7D9F"/>
    <w:rsid w:val="001E0134"/>
    <w:rsid w:val="001E0298"/>
    <w:rsid w:val="001E0308"/>
    <w:rsid w:val="001E04BE"/>
    <w:rsid w:val="001E0791"/>
    <w:rsid w:val="001E13BD"/>
    <w:rsid w:val="001E15B0"/>
    <w:rsid w:val="001E3F8C"/>
    <w:rsid w:val="001E46F1"/>
    <w:rsid w:val="001E50B7"/>
    <w:rsid w:val="001E55A5"/>
    <w:rsid w:val="001E5926"/>
    <w:rsid w:val="001E5AC7"/>
    <w:rsid w:val="001E714A"/>
    <w:rsid w:val="001E7184"/>
    <w:rsid w:val="001E72A5"/>
    <w:rsid w:val="001F0A70"/>
    <w:rsid w:val="001F0BB3"/>
    <w:rsid w:val="001F1AB5"/>
    <w:rsid w:val="001F2205"/>
    <w:rsid w:val="001F2CFB"/>
    <w:rsid w:val="001F2DAD"/>
    <w:rsid w:val="001F3F38"/>
    <w:rsid w:val="001F4003"/>
    <w:rsid w:val="001F480F"/>
    <w:rsid w:val="001F4D08"/>
    <w:rsid w:val="001F4F4D"/>
    <w:rsid w:val="001F5268"/>
    <w:rsid w:val="001F56B9"/>
    <w:rsid w:val="001F56C9"/>
    <w:rsid w:val="001F5AEE"/>
    <w:rsid w:val="001F61F0"/>
    <w:rsid w:val="001F72FE"/>
    <w:rsid w:val="001F73F2"/>
    <w:rsid w:val="001F7998"/>
    <w:rsid w:val="001F7D33"/>
    <w:rsid w:val="002007AB"/>
    <w:rsid w:val="00200A76"/>
    <w:rsid w:val="00202A4C"/>
    <w:rsid w:val="00202B25"/>
    <w:rsid w:val="00202F15"/>
    <w:rsid w:val="002033C8"/>
    <w:rsid w:val="00203537"/>
    <w:rsid w:val="00203DDC"/>
    <w:rsid w:val="00204425"/>
    <w:rsid w:val="00204C5B"/>
    <w:rsid w:val="00205311"/>
    <w:rsid w:val="00205A70"/>
    <w:rsid w:val="00205E0A"/>
    <w:rsid w:val="00206575"/>
    <w:rsid w:val="00207A8E"/>
    <w:rsid w:val="00207CDD"/>
    <w:rsid w:val="00210276"/>
    <w:rsid w:val="00210A71"/>
    <w:rsid w:val="00210ABC"/>
    <w:rsid w:val="00210C5B"/>
    <w:rsid w:val="00211879"/>
    <w:rsid w:val="00211A7E"/>
    <w:rsid w:val="00212E2C"/>
    <w:rsid w:val="0021398A"/>
    <w:rsid w:val="00213F35"/>
    <w:rsid w:val="002140C2"/>
    <w:rsid w:val="0021473D"/>
    <w:rsid w:val="002147E1"/>
    <w:rsid w:val="00215B59"/>
    <w:rsid w:val="00216320"/>
    <w:rsid w:val="002168AD"/>
    <w:rsid w:val="00216ED2"/>
    <w:rsid w:val="00217D66"/>
    <w:rsid w:val="002205F2"/>
    <w:rsid w:val="002205F9"/>
    <w:rsid w:val="00221F67"/>
    <w:rsid w:val="002222D2"/>
    <w:rsid w:val="00222DFE"/>
    <w:rsid w:val="00222F9E"/>
    <w:rsid w:val="002233A0"/>
    <w:rsid w:val="00223432"/>
    <w:rsid w:val="0022360A"/>
    <w:rsid w:val="00225A85"/>
    <w:rsid w:val="0022636F"/>
    <w:rsid w:val="00226DF1"/>
    <w:rsid w:val="00226E8C"/>
    <w:rsid w:val="00227AE5"/>
    <w:rsid w:val="00227D53"/>
    <w:rsid w:val="002305DC"/>
    <w:rsid w:val="00230C24"/>
    <w:rsid w:val="00231F9A"/>
    <w:rsid w:val="00232292"/>
    <w:rsid w:val="00232819"/>
    <w:rsid w:val="00236062"/>
    <w:rsid w:val="00236432"/>
    <w:rsid w:val="0024112A"/>
    <w:rsid w:val="00242089"/>
    <w:rsid w:val="00242235"/>
    <w:rsid w:val="0024269D"/>
    <w:rsid w:val="00242C45"/>
    <w:rsid w:val="002438DE"/>
    <w:rsid w:val="00243A23"/>
    <w:rsid w:val="0024421E"/>
    <w:rsid w:val="00244CA7"/>
    <w:rsid w:val="002450E7"/>
    <w:rsid w:val="002451B6"/>
    <w:rsid w:val="00245A21"/>
    <w:rsid w:val="00246078"/>
    <w:rsid w:val="0024662B"/>
    <w:rsid w:val="00246F61"/>
    <w:rsid w:val="00247BBD"/>
    <w:rsid w:val="00247FA8"/>
    <w:rsid w:val="00250657"/>
    <w:rsid w:val="00250C09"/>
    <w:rsid w:val="00250F66"/>
    <w:rsid w:val="00251BAD"/>
    <w:rsid w:val="0025292E"/>
    <w:rsid w:val="00252DEC"/>
    <w:rsid w:val="0025317E"/>
    <w:rsid w:val="00253380"/>
    <w:rsid w:val="00253C96"/>
    <w:rsid w:val="00254357"/>
    <w:rsid w:val="00254574"/>
    <w:rsid w:val="00254FEB"/>
    <w:rsid w:val="0025570F"/>
    <w:rsid w:val="002557D9"/>
    <w:rsid w:val="00255BDF"/>
    <w:rsid w:val="00255FCF"/>
    <w:rsid w:val="00256667"/>
    <w:rsid w:val="00256918"/>
    <w:rsid w:val="002569DC"/>
    <w:rsid w:val="00256C6B"/>
    <w:rsid w:val="00256D67"/>
    <w:rsid w:val="0025732F"/>
    <w:rsid w:val="002573C5"/>
    <w:rsid w:val="0025757B"/>
    <w:rsid w:val="0025758E"/>
    <w:rsid w:val="002612ED"/>
    <w:rsid w:val="00262B36"/>
    <w:rsid w:val="00262E40"/>
    <w:rsid w:val="0026369B"/>
    <w:rsid w:val="00265371"/>
    <w:rsid w:val="002655EE"/>
    <w:rsid w:val="0026568C"/>
    <w:rsid w:val="00266157"/>
    <w:rsid w:val="00266774"/>
    <w:rsid w:val="00267118"/>
    <w:rsid w:val="00267255"/>
    <w:rsid w:val="0026769D"/>
    <w:rsid w:val="00267832"/>
    <w:rsid w:val="00267B27"/>
    <w:rsid w:val="00270517"/>
    <w:rsid w:val="00270C6F"/>
    <w:rsid w:val="00272181"/>
    <w:rsid w:val="002730CB"/>
    <w:rsid w:val="002734CA"/>
    <w:rsid w:val="00273824"/>
    <w:rsid w:val="00273C4A"/>
    <w:rsid w:val="00273C9B"/>
    <w:rsid w:val="002744B3"/>
    <w:rsid w:val="0027532A"/>
    <w:rsid w:val="002756A3"/>
    <w:rsid w:val="00275C21"/>
    <w:rsid w:val="0027629B"/>
    <w:rsid w:val="00276EC8"/>
    <w:rsid w:val="00276FC5"/>
    <w:rsid w:val="0027735F"/>
    <w:rsid w:val="00277642"/>
    <w:rsid w:val="00277C55"/>
    <w:rsid w:val="00277FA8"/>
    <w:rsid w:val="00280E9C"/>
    <w:rsid w:val="002817E8"/>
    <w:rsid w:val="00283095"/>
    <w:rsid w:val="00283526"/>
    <w:rsid w:val="00283B2A"/>
    <w:rsid w:val="00283B5F"/>
    <w:rsid w:val="00284059"/>
    <w:rsid w:val="002849EC"/>
    <w:rsid w:val="00285FF5"/>
    <w:rsid w:val="00286443"/>
    <w:rsid w:val="00286A90"/>
    <w:rsid w:val="00287A0E"/>
    <w:rsid w:val="00287DE9"/>
    <w:rsid w:val="002908BD"/>
    <w:rsid w:val="002909FE"/>
    <w:rsid w:val="00290BBC"/>
    <w:rsid w:val="00290CD7"/>
    <w:rsid w:val="002911A6"/>
    <w:rsid w:val="002919BA"/>
    <w:rsid w:val="00291A8E"/>
    <w:rsid w:val="00291C93"/>
    <w:rsid w:val="00293C66"/>
    <w:rsid w:val="002941D9"/>
    <w:rsid w:val="00294921"/>
    <w:rsid w:val="00294A75"/>
    <w:rsid w:val="00295034"/>
    <w:rsid w:val="0029534D"/>
    <w:rsid w:val="00296164"/>
    <w:rsid w:val="00296DA9"/>
    <w:rsid w:val="00296ECC"/>
    <w:rsid w:val="002974DD"/>
    <w:rsid w:val="00297990"/>
    <w:rsid w:val="002A034D"/>
    <w:rsid w:val="002A05D9"/>
    <w:rsid w:val="002A155D"/>
    <w:rsid w:val="002A179E"/>
    <w:rsid w:val="002A17D6"/>
    <w:rsid w:val="002A1FF9"/>
    <w:rsid w:val="002A2499"/>
    <w:rsid w:val="002A305C"/>
    <w:rsid w:val="002A3B36"/>
    <w:rsid w:val="002A3B49"/>
    <w:rsid w:val="002A3B6E"/>
    <w:rsid w:val="002A3B9E"/>
    <w:rsid w:val="002A442A"/>
    <w:rsid w:val="002A456E"/>
    <w:rsid w:val="002A463F"/>
    <w:rsid w:val="002A5DFB"/>
    <w:rsid w:val="002A5F30"/>
    <w:rsid w:val="002A653C"/>
    <w:rsid w:val="002A6CE1"/>
    <w:rsid w:val="002A6F90"/>
    <w:rsid w:val="002A77E4"/>
    <w:rsid w:val="002A7830"/>
    <w:rsid w:val="002A7F7B"/>
    <w:rsid w:val="002B0EC7"/>
    <w:rsid w:val="002B15D4"/>
    <w:rsid w:val="002B17A5"/>
    <w:rsid w:val="002B1E9F"/>
    <w:rsid w:val="002B2215"/>
    <w:rsid w:val="002B2E88"/>
    <w:rsid w:val="002B3419"/>
    <w:rsid w:val="002B39D0"/>
    <w:rsid w:val="002B4ACD"/>
    <w:rsid w:val="002B5782"/>
    <w:rsid w:val="002B5DA1"/>
    <w:rsid w:val="002B5E79"/>
    <w:rsid w:val="002B63D2"/>
    <w:rsid w:val="002B668B"/>
    <w:rsid w:val="002B6AF6"/>
    <w:rsid w:val="002B7203"/>
    <w:rsid w:val="002C00E7"/>
    <w:rsid w:val="002C0184"/>
    <w:rsid w:val="002C05CA"/>
    <w:rsid w:val="002C08C7"/>
    <w:rsid w:val="002C096B"/>
    <w:rsid w:val="002C0C43"/>
    <w:rsid w:val="002C2E08"/>
    <w:rsid w:val="002C3020"/>
    <w:rsid w:val="002C32E0"/>
    <w:rsid w:val="002C337C"/>
    <w:rsid w:val="002C3525"/>
    <w:rsid w:val="002C3680"/>
    <w:rsid w:val="002C390A"/>
    <w:rsid w:val="002C3A21"/>
    <w:rsid w:val="002C3B38"/>
    <w:rsid w:val="002C4687"/>
    <w:rsid w:val="002C4AFD"/>
    <w:rsid w:val="002C53B2"/>
    <w:rsid w:val="002C6FC0"/>
    <w:rsid w:val="002C7A24"/>
    <w:rsid w:val="002C7EA1"/>
    <w:rsid w:val="002D078F"/>
    <w:rsid w:val="002D15A2"/>
    <w:rsid w:val="002D16DB"/>
    <w:rsid w:val="002D29E1"/>
    <w:rsid w:val="002D2F1F"/>
    <w:rsid w:val="002D3DCD"/>
    <w:rsid w:val="002D4453"/>
    <w:rsid w:val="002D487F"/>
    <w:rsid w:val="002D4900"/>
    <w:rsid w:val="002D4E24"/>
    <w:rsid w:val="002D59AE"/>
    <w:rsid w:val="002D59EB"/>
    <w:rsid w:val="002D611B"/>
    <w:rsid w:val="002D75D7"/>
    <w:rsid w:val="002E04A0"/>
    <w:rsid w:val="002E0671"/>
    <w:rsid w:val="002E1989"/>
    <w:rsid w:val="002E2949"/>
    <w:rsid w:val="002E2A18"/>
    <w:rsid w:val="002E3F95"/>
    <w:rsid w:val="002E423E"/>
    <w:rsid w:val="002E5069"/>
    <w:rsid w:val="002E5121"/>
    <w:rsid w:val="002E519A"/>
    <w:rsid w:val="002E5D82"/>
    <w:rsid w:val="002E63EF"/>
    <w:rsid w:val="002E6594"/>
    <w:rsid w:val="002E748A"/>
    <w:rsid w:val="002F07AA"/>
    <w:rsid w:val="002F094B"/>
    <w:rsid w:val="002F1569"/>
    <w:rsid w:val="002F1FCF"/>
    <w:rsid w:val="002F22CC"/>
    <w:rsid w:val="002F2C6D"/>
    <w:rsid w:val="002F2F08"/>
    <w:rsid w:val="002F2F7A"/>
    <w:rsid w:val="002F2FD3"/>
    <w:rsid w:val="002F3889"/>
    <w:rsid w:val="002F3F53"/>
    <w:rsid w:val="002F3F66"/>
    <w:rsid w:val="002F41A8"/>
    <w:rsid w:val="002F4364"/>
    <w:rsid w:val="002F4678"/>
    <w:rsid w:val="002F4F28"/>
    <w:rsid w:val="002F7130"/>
    <w:rsid w:val="002F720D"/>
    <w:rsid w:val="002F764E"/>
    <w:rsid w:val="002F7A34"/>
    <w:rsid w:val="002F7ADA"/>
    <w:rsid w:val="00301886"/>
    <w:rsid w:val="00301D0F"/>
    <w:rsid w:val="00302264"/>
    <w:rsid w:val="003030FE"/>
    <w:rsid w:val="003031F1"/>
    <w:rsid w:val="00303A86"/>
    <w:rsid w:val="00304344"/>
    <w:rsid w:val="003046D8"/>
    <w:rsid w:val="00305D4E"/>
    <w:rsid w:val="00306340"/>
    <w:rsid w:val="00306568"/>
    <w:rsid w:val="00307441"/>
    <w:rsid w:val="00307834"/>
    <w:rsid w:val="00307F2C"/>
    <w:rsid w:val="003100CB"/>
    <w:rsid w:val="00310268"/>
    <w:rsid w:val="003104CA"/>
    <w:rsid w:val="00310568"/>
    <w:rsid w:val="00311BDC"/>
    <w:rsid w:val="00311DA9"/>
    <w:rsid w:val="00312DD5"/>
    <w:rsid w:val="00312FE1"/>
    <w:rsid w:val="003132C3"/>
    <w:rsid w:val="00313549"/>
    <w:rsid w:val="0031379C"/>
    <w:rsid w:val="00313FAE"/>
    <w:rsid w:val="003141E0"/>
    <w:rsid w:val="00314F1D"/>
    <w:rsid w:val="003154E4"/>
    <w:rsid w:val="00315C94"/>
    <w:rsid w:val="00315DD4"/>
    <w:rsid w:val="00316CED"/>
    <w:rsid w:val="0031792C"/>
    <w:rsid w:val="00320910"/>
    <w:rsid w:val="00320944"/>
    <w:rsid w:val="003212EB"/>
    <w:rsid w:val="0032247F"/>
    <w:rsid w:val="003226A9"/>
    <w:rsid w:val="003233D1"/>
    <w:rsid w:val="003234A2"/>
    <w:rsid w:val="00323A5B"/>
    <w:rsid w:val="00323FE6"/>
    <w:rsid w:val="003243BC"/>
    <w:rsid w:val="00324632"/>
    <w:rsid w:val="00324A18"/>
    <w:rsid w:val="0032522E"/>
    <w:rsid w:val="00326149"/>
    <w:rsid w:val="0032696B"/>
    <w:rsid w:val="00326F28"/>
    <w:rsid w:val="00327409"/>
    <w:rsid w:val="003304A7"/>
    <w:rsid w:val="00331D21"/>
    <w:rsid w:val="003326C5"/>
    <w:rsid w:val="003329A8"/>
    <w:rsid w:val="003329FF"/>
    <w:rsid w:val="0033310D"/>
    <w:rsid w:val="0033438D"/>
    <w:rsid w:val="0033486E"/>
    <w:rsid w:val="00334EE2"/>
    <w:rsid w:val="00335139"/>
    <w:rsid w:val="0033527D"/>
    <w:rsid w:val="00335362"/>
    <w:rsid w:val="00335A12"/>
    <w:rsid w:val="00337399"/>
    <w:rsid w:val="00340A8A"/>
    <w:rsid w:val="003413F1"/>
    <w:rsid w:val="00342DCC"/>
    <w:rsid w:val="00342F6A"/>
    <w:rsid w:val="00342FB2"/>
    <w:rsid w:val="00343217"/>
    <w:rsid w:val="00343EAB"/>
    <w:rsid w:val="0034422B"/>
    <w:rsid w:val="00344725"/>
    <w:rsid w:val="003449E0"/>
    <w:rsid w:val="00344C8C"/>
    <w:rsid w:val="00345284"/>
    <w:rsid w:val="00345AC0"/>
    <w:rsid w:val="00346225"/>
    <w:rsid w:val="00346739"/>
    <w:rsid w:val="00346D85"/>
    <w:rsid w:val="00347429"/>
    <w:rsid w:val="00347623"/>
    <w:rsid w:val="0034777D"/>
    <w:rsid w:val="00350341"/>
    <w:rsid w:val="0035075D"/>
    <w:rsid w:val="00350CB2"/>
    <w:rsid w:val="00351296"/>
    <w:rsid w:val="00351FC6"/>
    <w:rsid w:val="003520C1"/>
    <w:rsid w:val="00352170"/>
    <w:rsid w:val="003526CC"/>
    <w:rsid w:val="0035271D"/>
    <w:rsid w:val="00352ED2"/>
    <w:rsid w:val="0035321D"/>
    <w:rsid w:val="00353FD3"/>
    <w:rsid w:val="0035556C"/>
    <w:rsid w:val="003557A2"/>
    <w:rsid w:val="00357E59"/>
    <w:rsid w:val="0036018F"/>
    <w:rsid w:val="0036031B"/>
    <w:rsid w:val="003603ED"/>
    <w:rsid w:val="00361035"/>
    <w:rsid w:val="00361B1F"/>
    <w:rsid w:val="00361D25"/>
    <w:rsid w:val="00362078"/>
    <w:rsid w:val="003630D0"/>
    <w:rsid w:val="00364085"/>
    <w:rsid w:val="00364570"/>
    <w:rsid w:val="003654EA"/>
    <w:rsid w:val="00365866"/>
    <w:rsid w:val="00366AB5"/>
    <w:rsid w:val="0036707E"/>
    <w:rsid w:val="003706E7"/>
    <w:rsid w:val="00370757"/>
    <w:rsid w:val="00371810"/>
    <w:rsid w:val="003719EE"/>
    <w:rsid w:val="00373F8E"/>
    <w:rsid w:val="00374604"/>
    <w:rsid w:val="003751F4"/>
    <w:rsid w:val="00375B04"/>
    <w:rsid w:val="00376EBC"/>
    <w:rsid w:val="003776A2"/>
    <w:rsid w:val="00380889"/>
    <w:rsid w:val="003817FE"/>
    <w:rsid w:val="00381D6F"/>
    <w:rsid w:val="003822F2"/>
    <w:rsid w:val="00382677"/>
    <w:rsid w:val="00383594"/>
    <w:rsid w:val="003845A0"/>
    <w:rsid w:val="00384A92"/>
    <w:rsid w:val="00384DE5"/>
    <w:rsid w:val="003851FC"/>
    <w:rsid w:val="003857B3"/>
    <w:rsid w:val="003867EE"/>
    <w:rsid w:val="003869BE"/>
    <w:rsid w:val="00386B36"/>
    <w:rsid w:val="003871A7"/>
    <w:rsid w:val="00387356"/>
    <w:rsid w:val="00387402"/>
    <w:rsid w:val="00387427"/>
    <w:rsid w:val="00387859"/>
    <w:rsid w:val="003904F7"/>
    <w:rsid w:val="003921CA"/>
    <w:rsid w:val="00392283"/>
    <w:rsid w:val="003923D0"/>
    <w:rsid w:val="00392AC1"/>
    <w:rsid w:val="0039305A"/>
    <w:rsid w:val="003934F3"/>
    <w:rsid w:val="00393721"/>
    <w:rsid w:val="00393DC9"/>
    <w:rsid w:val="003941EA"/>
    <w:rsid w:val="003947F8"/>
    <w:rsid w:val="00394BA0"/>
    <w:rsid w:val="00394E46"/>
    <w:rsid w:val="00395B69"/>
    <w:rsid w:val="0039733D"/>
    <w:rsid w:val="003A0382"/>
    <w:rsid w:val="003A06A5"/>
    <w:rsid w:val="003A09AA"/>
    <w:rsid w:val="003A0C1B"/>
    <w:rsid w:val="003A0F6C"/>
    <w:rsid w:val="003A1886"/>
    <w:rsid w:val="003A2201"/>
    <w:rsid w:val="003A22DF"/>
    <w:rsid w:val="003A2A4A"/>
    <w:rsid w:val="003A47ED"/>
    <w:rsid w:val="003A47FD"/>
    <w:rsid w:val="003A490A"/>
    <w:rsid w:val="003A4965"/>
    <w:rsid w:val="003A4B10"/>
    <w:rsid w:val="003A4CEB"/>
    <w:rsid w:val="003A4DCD"/>
    <w:rsid w:val="003A5FA8"/>
    <w:rsid w:val="003A60A2"/>
    <w:rsid w:val="003A6362"/>
    <w:rsid w:val="003A64CE"/>
    <w:rsid w:val="003A6782"/>
    <w:rsid w:val="003A6A38"/>
    <w:rsid w:val="003A6AAC"/>
    <w:rsid w:val="003A6DAD"/>
    <w:rsid w:val="003A73C2"/>
    <w:rsid w:val="003A7658"/>
    <w:rsid w:val="003A7996"/>
    <w:rsid w:val="003A7F78"/>
    <w:rsid w:val="003A7FBD"/>
    <w:rsid w:val="003B0987"/>
    <w:rsid w:val="003B0B7F"/>
    <w:rsid w:val="003B1032"/>
    <w:rsid w:val="003B1426"/>
    <w:rsid w:val="003B1493"/>
    <w:rsid w:val="003B1531"/>
    <w:rsid w:val="003B1E9A"/>
    <w:rsid w:val="003B1F92"/>
    <w:rsid w:val="003B2C95"/>
    <w:rsid w:val="003B49E3"/>
    <w:rsid w:val="003B4B0B"/>
    <w:rsid w:val="003B4B97"/>
    <w:rsid w:val="003B674D"/>
    <w:rsid w:val="003B6FCA"/>
    <w:rsid w:val="003B71FC"/>
    <w:rsid w:val="003C0307"/>
    <w:rsid w:val="003C11BB"/>
    <w:rsid w:val="003C2180"/>
    <w:rsid w:val="003C4977"/>
    <w:rsid w:val="003C4BE8"/>
    <w:rsid w:val="003C4D2D"/>
    <w:rsid w:val="003C53AD"/>
    <w:rsid w:val="003C650E"/>
    <w:rsid w:val="003C6D50"/>
    <w:rsid w:val="003C72A8"/>
    <w:rsid w:val="003C7F30"/>
    <w:rsid w:val="003D06AC"/>
    <w:rsid w:val="003D0ABF"/>
    <w:rsid w:val="003D10B0"/>
    <w:rsid w:val="003D166B"/>
    <w:rsid w:val="003D21D2"/>
    <w:rsid w:val="003D2C89"/>
    <w:rsid w:val="003D2D90"/>
    <w:rsid w:val="003D2FD7"/>
    <w:rsid w:val="003D3A26"/>
    <w:rsid w:val="003D3E89"/>
    <w:rsid w:val="003D4265"/>
    <w:rsid w:val="003D4957"/>
    <w:rsid w:val="003D49AA"/>
    <w:rsid w:val="003D55DF"/>
    <w:rsid w:val="003D6270"/>
    <w:rsid w:val="003D7796"/>
    <w:rsid w:val="003D7C6D"/>
    <w:rsid w:val="003E03BA"/>
    <w:rsid w:val="003E1A92"/>
    <w:rsid w:val="003E1ACF"/>
    <w:rsid w:val="003E2AA4"/>
    <w:rsid w:val="003E2E5C"/>
    <w:rsid w:val="003E334D"/>
    <w:rsid w:val="003E4004"/>
    <w:rsid w:val="003E4250"/>
    <w:rsid w:val="003E4A4F"/>
    <w:rsid w:val="003E5577"/>
    <w:rsid w:val="003E6D2E"/>
    <w:rsid w:val="003E7230"/>
    <w:rsid w:val="003E7493"/>
    <w:rsid w:val="003E7565"/>
    <w:rsid w:val="003E78F6"/>
    <w:rsid w:val="003E798A"/>
    <w:rsid w:val="003F1068"/>
    <w:rsid w:val="003F15E5"/>
    <w:rsid w:val="003F1C0F"/>
    <w:rsid w:val="003F247F"/>
    <w:rsid w:val="003F25B1"/>
    <w:rsid w:val="003F290D"/>
    <w:rsid w:val="003F3D23"/>
    <w:rsid w:val="003F3DE5"/>
    <w:rsid w:val="003F3DE6"/>
    <w:rsid w:val="003F4863"/>
    <w:rsid w:val="003F5AAB"/>
    <w:rsid w:val="003F5DAE"/>
    <w:rsid w:val="003F66C5"/>
    <w:rsid w:val="003F748B"/>
    <w:rsid w:val="003F75D2"/>
    <w:rsid w:val="003F7A81"/>
    <w:rsid w:val="00400986"/>
    <w:rsid w:val="004033A4"/>
    <w:rsid w:val="00403F0A"/>
    <w:rsid w:val="0040470A"/>
    <w:rsid w:val="00406816"/>
    <w:rsid w:val="00410751"/>
    <w:rsid w:val="00410A33"/>
    <w:rsid w:val="00410F32"/>
    <w:rsid w:val="00411B31"/>
    <w:rsid w:val="00411BFF"/>
    <w:rsid w:val="00412112"/>
    <w:rsid w:val="0041232E"/>
    <w:rsid w:val="00412929"/>
    <w:rsid w:val="00412ED2"/>
    <w:rsid w:val="00412F75"/>
    <w:rsid w:val="00413407"/>
    <w:rsid w:val="0041397F"/>
    <w:rsid w:val="00414267"/>
    <w:rsid w:val="00414501"/>
    <w:rsid w:val="00414973"/>
    <w:rsid w:val="00414B8D"/>
    <w:rsid w:val="00414E30"/>
    <w:rsid w:val="004150DA"/>
    <w:rsid w:val="004151C6"/>
    <w:rsid w:val="0041633A"/>
    <w:rsid w:val="00416DB5"/>
    <w:rsid w:val="00417C91"/>
    <w:rsid w:val="00417DC3"/>
    <w:rsid w:val="00420056"/>
    <w:rsid w:val="0042031A"/>
    <w:rsid w:val="00420A68"/>
    <w:rsid w:val="00420BFB"/>
    <w:rsid w:val="004216A4"/>
    <w:rsid w:val="00421C00"/>
    <w:rsid w:val="004220C7"/>
    <w:rsid w:val="00422C11"/>
    <w:rsid w:val="00423C05"/>
    <w:rsid w:val="00423DD2"/>
    <w:rsid w:val="00424124"/>
    <w:rsid w:val="00424437"/>
    <w:rsid w:val="00424F3B"/>
    <w:rsid w:val="004266E6"/>
    <w:rsid w:val="0042691D"/>
    <w:rsid w:val="00426B2B"/>
    <w:rsid w:val="00427137"/>
    <w:rsid w:val="0042715E"/>
    <w:rsid w:val="004271E0"/>
    <w:rsid w:val="00427D72"/>
    <w:rsid w:val="00427E5D"/>
    <w:rsid w:val="00430202"/>
    <w:rsid w:val="00430335"/>
    <w:rsid w:val="00430344"/>
    <w:rsid w:val="00431B92"/>
    <w:rsid w:val="00432054"/>
    <w:rsid w:val="00432BB2"/>
    <w:rsid w:val="00433730"/>
    <w:rsid w:val="0043389F"/>
    <w:rsid w:val="004338D1"/>
    <w:rsid w:val="00433C63"/>
    <w:rsid w:val="004341B1"/>
    <w:rsid w:val="004350C5"/>
    <w:rsid w:val="00435BA4"/>
    <w:rsid w:val="004369CC"/>
    <w:rsid w:val="0043707F"/>
    <w:rsid w:val="00437EEC"/>
    <w:rsid w:val="00440E30"/>
    <w:rsid w:val="00440E52"/>
    <w:rsid w:val="00441108"/>
    <w:rsid w:val="00441DE6"/>
    <w:rsid w:val="00441F04"/>
    <w:rsid w:val="004426FB"/>
    <w:rsid w:val="00442729"/>
    <w:rsid w:val="00443EFB"/>
    <w:rsid w:val="004452FB"/>
    <w:rsid w:val="00445750"/>
    <w:rsid w:val="00445F87"/>
    <w:rsid w:val="00446984"/>
    <w:rsid w:val="00446DD3"/>
    <w:rsid w:val="00446E2C"/>
    <w:rsid w:val="00447316"/>
    <w:rsid w:val="004474F8"/>
    <w:rsid w:val="00447649"/>
    <w:rsid w:val="004507AC"/>
    <w:rsid w:val="00450DDE"/>
    <w:rsid w:val="00451F2B"/>
    <w:rsid w:val="004526F6"/>
    <w:rsid w:val="004532C0"/>
    <w:rsid w:val="004533B4"/>
    <w:rsid w:val="00453C72"/>
    <w:rsid w:val="00454105"/>
    <w:rsid w:val="00454196"/>
    <w:rsid w:val="004546C5"/>
    <w:rsid w:val="00454B53"/>
    <w:rsid w:val="004553DE"/>
    <w:rsid w:val="004555CF"/>
    <w:rsid w:val="00455699"/>
    <w:rsid w:val="00455E72"/>
    <w:rsid w:val="00455EA6"/>
    <w:rsid w:val="00456A92"/>
    <w:rsid w:val="00456E2A"/>
    <w:rsid w:val="00456F27"/>
    <w:rsid w:val="004571F1"/>
    <w:rsid w:val="00457270"/>
    <w:rsid w:val="00457FDA"/>
    <w:rsid w:val="00460596"/>
    <w:rsid w:val="00460C41"/>
    <w:rsid w:val="00460CC4"/>
    <w:rsid w:val="00461546"/>
    <w:rsid w:val="004615E8"/>
    <w:rsid w:val="0046189D"/>
    <w:rsid w:val="00462A32"/>
    <w:rsid w:val="004635B1"/>
    <w:rsid w:val="00464207"/>
    <w:rsid w:val="004648F5"/>
    <w:rsid w:val="0046571A"/>
    <w:rsid w:val="0046655E"/>
    <w:rsid w:val="00470B2E"/>
    <w:rsid w:val="00471205"/>
    <w:rsid w:val="00471BC0"/>
    <w:rsid w:val="004728CB"/>
    <w:rsid w:val="00472D83"/>
    <w:rsid w:val="004735E7"/>
    <w:rsid w:val="00473D78"/>
    <w:rsid w:val="0047408C"/>
    <w:rsid w:val="0047508F"/>
    <w:rsid w:val="0047510F"/>
    <w:rsid w:val="00476C73"/>
    <w:rsid w:val="00480947"/>
    <w:rsid w:val="00482157"/>
    <w:rsid w:val="00482B63"/>
    <w:rsid w:val="00482D43"/>
    <w:rsid w:val="00483C1F"/>
    <w:rsid w:val="004841BE"/>
    <w:rsid w:val="004854A7"/>
    <w:rsid w:val="0048609F"/>
    <w:rsid w:val="004862C4"/>
    <w:rsid w:val="004862F3"/>
    <w:rsid w:val="00486360"/>
    <w:rsid w:val="00486C86"/>
    <w:rsid w:val="00487389"/>
    <w:rsid w:val="004874BA"/>
    <w:rsid w:val="00487DD8"/>
    <w:rsid w:val="004903BE"/>
    <w:rsid w:val="00490A33"/>
    <w:rsid w:val="004918B7"/>
    <w:rsid w:val="00491F1F"/>
    <w:rsid w:val="00492CB8"/>
    <w:rsid w:val="004931CD"/>
    <w:rsid w:val="0049334F"/>
    <w:rsid w:val="0049344F"/>
    <w:rsid w:val="004950C4"/>
    <w:rsid w:val="00496BE3"/>
    <w:rsid w:val="00497724"/>
    <w:rsid w:val="00497A8E"/>
    <w:rsid w:val="004A0AD9"/>
    <w:rsid w:val="004A102F"/>
    <w:rsid w:val="004A10B8"/>
    <w:rsid w:val="004A1B53"/>
    <w:rsid w:val="004A1CD3"/>
    <w:rsid w:val="004A1DED"/>
    <w:rsid w:val="004A1E27"/>
    <w:rsid w:val="004A23F7"/>
    <w:rsid w:val="004A2A5B"/>
    <w:rsid w:val="004A35EC"/>
    <w:rsid w:val="004A3AEF"/>
    <w:rsid w:val="004A3E38"/>
    <w:rsid w:val="004A45F1"/>
    <w:rsid w:val="004A5468"/>
    <w:rsid w:val="004A5800"/>
    <w:rsid w:val="004A5C8A"/>
    <w:rsid w:val="004A6470"/>
    <w:rsid w:val="004A65A6"/>
    <w:rsid w:val="004A6721"/>
    <w:rsid w:val="004A701E"/>
    <w:rsid w:val="004A77EE"/>
    <w:rsid w:val="004B15AE"/>
    <w:rsid w:val="004B2A5A"/>
    <w:rsid w:val="004B3736"/>
    <w:rsid w:val="004B3766"/>
    <w:rsid w:val="004B3941"/>
    <w:rsid w:val="004B41FC"/>
    <w:rsid w:val="004B5A17"/>
    <w:rsid w:val="004B5E35"/>
    <w:rsid w:val="004B5F74"/>
    <w:rsid w:val="004B5FF0"/>
    <w:rsid w:val="004B6C7D"/>
    <w:rsid w:val="004B6DB7"/>
    <w:rsid w:val="004B6DE6"/>
    <w:rsid w:val="004B7566"/>
    <w:rsid w:val="004B779C"/>
    <w:rsid w:val="004B7910"/>
    <w:rsid w:val="004C0986"/>
    <w:rsid w:val="004C0F46"/>
    <w:rsid w:val="004C102B"/>
    <w:rsid w:val="004C1592"/>
    <w:rsid w:val="004C15DD"/>
    <w:rsid w:val="004C1D49"/>
    <w:rsid w:val="004C2711"/>
    <w:rsid w:val="004C2FCA"/>
    <w:rsid w:val="004C3442"/>
    <w:rsid w:val="004C3AE6"/>
    <w:rsid w:val="004C4E3B"/>
    <w:rsid w:val="004C52D7"/>
    <w:rsid w:val="004C59B2"/>
    <w:rsid w:val="004C68D6"/>
    <w:rsid w:val="004C712F"/>
    <w:rsid w:val="004C7A7F"/>
    <w:rsid w:val="004C7F90"/>
    <w:rsid w:val="004D079A"/>
    <w:rsid w:val="004D0F70"/>
    <w:rsid w:val="004D10A5"/>
    <w:rsid w:val="004D15D3"/>
    <w:rsid w:val="004D191A"/>
    <w:rsid w:val="004D1C9F"/>
    <w:rsid w:val="004D45C6"/>
    <w:rsid w:val="004D493F"/>
    <w:rsid w:val="004D4CFE"/>
    <w:rsid w:val="004D4CFF"/>
    <w:rsid w:val="004D52D1"/>
    <w:rsid w:val="004D64E7"/>
    <w:rsid w:val="004D682B"/>
    <w:rsid w:val="004D686B"/>
    <w:rsid w:val="004D6FD3"/>
    <w:rsid w:val="004D7386"/>
    <w:rsid w:val="004D7539"/>
    <w:rsid w:val="004D7B9A"/>
    <w:rsid w:val="004E10CF"/>
    <w:rsid w:val="004E132F"/>
    <w:rsid w:val="004E2161"/>
    <w:rsid w:val="004E3AB1"/>
    <w:rsid w:val="004E3B56"/>
    <w:rsid w:val="004E3E1D"/>
    <w:rsid w:val="004E425E"/>
    <w:rsid w:val="004E4C71"/>
    <w:rsid w:val="004E555A"/>
    <w:rsid w:val="004E7679"/>
    <w:rsid w:val="004E7812"/>
    <w:rsid w:val="004E787E"/>
    <w:rsid w:val="004E7C58"/>
    <w:rsid w:val="004F0C86"/>
    <w:rsid w:val="004F18D0"/>
    <w:rsid w:val="004F1915"/>
    <w:rsid w:val="004F20DA"/>
    <w:rsid w:val="004F28E7"/>
    <w:rsid w:val="004F2A63"/>
    <w:rsid w:val="004F2DBC"/>
    <w:rsid w:val="004F3DF5"/>
    <w:rsid w:val="004F463B"/>
    <w:rsid w:val="004F46A7"/>
    <w:rsid w:val="004F5DD3"/>
    <w:rsid w:val="004F654F"/>
    <w:rsid w:val="0050004D"/>
    <w:rsid w:val="00500257"/>
    <w:rsid w:val="0050075D"/>
    <w:rsid w:val="00502E90"/>
    <w:rsid w:val="00503713"/>
    <w:rsid w:val="00503A02"/>
    <w:rsid w:val="0050436F"/>
    <w:rsid w:val="00504541"/>
    <w:rsid w:val="00504733"/>
    <w:rsid w:val="005054C5"/>
    <w:rsid w:val="0050582D"/>
    <w:rsid w:val="00505D56"/>
    <w:rsid w:val="00505EA4"/>
    <w:rsid w:val="0050611B"/>
    <w:rsid w:val="00506606"/>
    <w:rsid w:val="00506B1B"/>
    <w:rsid w:val="005079FE"/>
    <w:rsid w:val="00510586"/>
    <w:rsid w:val="00511838"/>
    <w:rsid w:val="0051192A"/>
    <w:rsid w:val="00511E71"/>
    <w:rsid w:val="005120E7"/>
    <w:rsid w:val="005134A9"/>
    <w:rsid w:val="0051360C"/>
    <w:rsid w:val="00513BF1"/>
    <w:rsid w:val="00516175"/>
    <w:rsid w:val="0051677F"/>
    <w:rsid w:val="005168DD"/>
    <w:rsid w:val="00517102"/>
    <w:rsid w:val="00517825"/>
    <w:rsid w:val="00517E34"/>
    <w:rsid w:val="00521550"/>
    <w:rsid w:val="00521B37"/>
    <w:rsid w:val="005222DC"/>
    <w:rsid w:val="0052243B"/>
    <w:rsid w:val="00522733"/>
    <w:rsid w:val="00523157"/>
    <w:rsid w:val="00523B4A"/>
    <w:rsid w:val="00523E30"/>
    <w:rsid w:val="00523EAC"/>
    <w:rsid w:val="00524939"/>
    <w:rsid w:val="00524F3E"/>
    <w:rsid w:val="00525070"/>
    <w:rsid w:val="00525D97"/>
    <w:rsid w:val="0052651A"/>
    <w:rsid w:val="00526AF7"/>
    <w:rsid w:val="00526D39"/>
    <w:rsid w:val="00526F88"/>
    <w:rsid w:val="005273E0"/>
    <w:rsid w:val="005278C1"/>
    <w:rsid w:val="00527A73"/>
    <w:rsid w:val="00530C2E"/>
    <w:rsid w:val="00530E8E"/>
    <w:rsid w:val="00532E54"/>
    <w:rsid w:val="005335CB"/>
    <w:rsid w:val="005335F6"/>
    <w:rsid w:val="005336A8"/>
    <w:rsid w:val="0053420B"/>
    <w:rsid w:val="00534BAA"/>
    <w:rsid w:val="0053526D"/>
    <w:rsid w:val="00535F78"/>
    <w:rsid w:val="00536084"/>
    <w:rsid w:val="00536193"/>
    <w:rsid w:val="005362FB"/>
    <w:rsid w:val="0053767C"/>
    <w:rsid w:val="00537714"/>
    <w:rsid w:val="00540C0F"/>
    <w:rsid w:val="00541A84"/>
    <w:rsid w:val="00541B63"/>
    <w:rsid w:val="00541E77"/>
    <w:rsid w:val="00544CFC"/>
    <w:rsid w:val="00544F34"/>
    <w:rsid w:val="00546191"/>
    <w:rsid w:val="00546801"/>
    <w:rsid w:val="0054686E"/>
    <w:rsid w:val="00546D72"/>
    <w:rsid w:val="0054753E"/>
    <w:rsid w:val="0055093F"/>
    <w:rsid w:val="00550AD9"/>
    <w:rsid w:val="00550CD5"/>
    <w:rsid w:val="00550E47"/>
    <w:rsid w:val="00551DDE"/>
    <w:rsid w:val="00552287"/>
    <w:rsid w:val="00552AF9"/>
    <w:rsid w:val="00553084"/>
    <w:rsid w:val="005531BB"/>
    <w:rsid w:val="00553B7A"/>
    <w:rsid w:val="00554274"/>
    <w:rsid w:val="00554FFE"/>
    <w:rsid w:val="005551F9"/>
    <w:rsid w:val="0055521D"/>
    <w:rsid w:val="0055522C"/>
    <w:rsid w:val="005557F7"/>
    <w:rsid w:val="0055589D"/>
    <w:rsid w:val="00556370"/>
    <w:rsid w:val="005566A5"/>
    <w:rsid w:val="005576AC"/>
    <w:rsid w:val="00557A5D"/>
    <w:rsid w:val="00557DB6"/>
    <w:rsid w:val="0056180B"/>
    <w:rsid w:val="0056264A"/>
    <w:rsid w:val="0056290C"/>
    <w:rsid w:val="00562C9D"/>
    <w:rsid w:val="00563426"/>
    <w:rsid w:val="00564980"/>
    <w:rsid w:val="00564F07"/>
    <w:rsid w:val="00565337"/>
    <w:rsid w:val="0056591F"/>
    <w:rsid w:val="0056663E"/>
    <w:rsid w:val="00566AEA"/>
    <w:rsid w:val="00566F0D"/>
    <w:rsid w:val="005679C8"/>
    <w:rsid w:val="00570C67"/>
    <w:rsid w:val="005713F5"/>
    <w:rsid w:val="0057154A"/>
    <w:rsid w:val="00571E79"/>
    <w:rsid w:val="0057329E"/>
    <w:rsid w:val="00573E17"/>
    <w:rsid w:val="005748D5"/>
    <w:rsid w:val="0057525A"/>
    <w:rsid w:val="0057601D"/>
    <w:rsid w:val="0057690C"/>
    <w:rsid w:val="00577557"/>
    <w:rsid w:val="005778E1"/>
    <w:rsid w:val="005828A5"/>
    <w:rsid w:val="00582C06"/>
    <w:rsid w:val="00583C6B"/>
    <w:rsid w:val="00584352"/>
    <w:rsid w:val="00584380"/>
    <w:rsid w:val="00584859"/>
    <w:rsid w:val="00585B2C"/>
    <w:rsid w:val="00586067"/>
    <w:rsid w:val="00586B36"/>
    <w:rsid w:val="00586E3B"/>
    <w:rsid w:val="00586F4A"/>
    <w:rsid w:val="00587341"/>
    <w:rsid w:val="005873D8"/>
    <w:rsid w:val="00587922"/>
    <w:rsid w:val="005908B6"/>
    <w:rsid w:val="005909A5"/>
    <w:rsid w:val="00590A9E"/>
    <w:rsid w:val="00590D64"/>
    <w:rsid w:val="0059259E"/>
    <w:rsid w:val="00592671"/>
    <w:rsid w:val="00592AD0"/>
    <w:rsid w:val="00592BFB"/>
    <w:rsid w:val="00593767"/>
    <w:rsid w:val="0059434B"/>
    <w:rsid w:val="005944B8"/>
    <w:rsid w:val="00594649"/>
    <w:rsid w:val="00595470"/>
    <w:rsid w:val="00596862"/>
    <w:rsid w:val="00596E3B"/>
    <w:rsid w:val="005A04CA"/>
    <w:rsid w:val="005A09FB"/>
    <w:rsid w:val="005A0F1D"/>
    <w:rsid w:val="005A149D"/>
    <w:rsid w:val="005A17CF"/>
    <w:rsid w:val="005A19CA"/>
    <w:rsid w:val="005A23B5"/>
    <w:rsid w:val="005A2482"/>
    <w:rsid w:val="005A29EA"/>
    <w:rsid w:val="005A482D"/>
    <w:rsid w:val="005A5AA6"/>
    <w:rsid w:val="005A5D45"/>
    <w:rsid w:val="005A5DFC"/>
    <w:rsid w:val="005A5FFD"/>
    <w:rsid w:val="005A6241"/>
    <w:rsid w:val="005A6E54"/>
    <w:rsid w:val="005B1CAE"/>
    <w:rsid w:val="005B269C"/>
    <w:rsid w:val="005B3188"/>
    <w:rsid w:val="005B3A9D"/>
    <w:rsid w:val="005B4094"/>
    <w:rsid w:val="005B4361"/>
    <w:rsid w:val="005B443A"/>
    <w:rsid w:val="005B48D7"/>
    <w:rsid w:val="005B5BFA"/>
    <w:rsid w:val="005B5E2B"/>
    <w:rsid w:val="005B724F"/>
    <w:rsid w:val="005C0E27"/>
    <w:rsid w:val="005C1542"/>
    <w:rsid w:val="005C17B6"/>
    <w:rsid w:val="005C26EA"/>
    <w:rsid w:val="005C2DFE"/>
    <w:rsid w:val="005C4272"/>
    <w:rsid w:val="005C5310"/>
    <w:rsid w:val="005C5EA8"/>
    <w:rsid w:val="005C5F8D"/>
    <w:rsid w:val="005C6FA3"/>
    <w:rsid w:val="005D0199"/>
    <w:rsid w:val="005D0CED"/>
    <w:rsid w:val="005D1B3A"/>
    <w:rsid w:val="005D1EB7"/>
    <w:rsid w:val="005D2598"/>
    <w:rsid w:val="005D25B9"/>
    <w:rsid w:val="005D25CB"/>
    <w:rsid w:val="005D3757"/>
    <w:rsid w:val="005D4920"/>
    <w:rsid w:val="005D59FA"/>
    <w:rsid w:val="005D5ABA"/>
    <w:rsid w:val="005D5D79"/>
    <w:rsid w:val="005D6306"/>
    <w:rsid w:val="005D640C"/>
    <w:rsid w:val="005D642C"/>
    <w:rsid w:val="005D6AE2"/>
    <w:rsid w:val="005D6CCC"/>
    <w:rsid w:val="005D6DF4"/>
    <w:rsid w:val="005D7A07"/>
    <w:rsid w:val="005D7C5B"/>
    <w:rsid w:val="005D7FE9"/>
    <w:rsid w:val="005E0561"/>
    <w:rsid w:val="005E18D2"/>
    <w:rsid w:val="005E2097"/>
    <w:rsid w:val="005E29CA"/>
    <w:rsid w:val="005E2CAA"/>
    <w:rsid w:val="005E3DD4"/>
    <w:rsid w:val="005E491B"/>
    <w:rsid w:val="005E51E3"/>
    <w:rsid w:val="005E5864"/>
    <w:rsid w:val="005E5A92"/>
    <w:rsid w:val="005E5E58"/>
    <w:rsid w:val="005E6832"/>
    <w:rsid w:val="005E6C0B"/>
    <w:rsid w:val="005E6E5D"/>
    <w:rsid w:val="005E7807"/>
    <w:rsid w:val="005F0512"/>
    <w:rsid w:val="005F0CFA"/>
    <w:rsid w:val="005F0DAB"/>
    <w:rsid w:val="005F1387"/>
    <w:rsid w:val="005F1FE4"/>
    <w:rsid w:val="005F229F"/>
    <w:rsid w:val="005F2A69"/>
    <w:rsid w:val="005F3599"/>
    <w:rsid w:val="005F3F77"/>
    <w:rsid w:val="005F5557"/>
    <w:rsid w:val="005F56E1"/>
    <w:rsid w:val="005F5E9A"/>
    <w:rsid w:val="005F7A88"/>
    <w:rsid w:val="00600DF6"/>
    <w:rsid w:val="00600FD0"/>
    <w:rsid w:val="006010A6"/>
    <w:rsid w:val="006010D7"/>
    <w:rsid w:val="00601291"/>
    <w:rsid w:val="00601526"/>
    <w:rsid w:val="0060259C"/>
    <w:rsid w:val="00602C47"/>
    <w:rsid w:val="00602F19"/>
    <w:rsid w:val="0060334F"/>
    <w:rsid w:val="00603780"/>
    <w:rsid w:val="006039FD"/>
    <w:rsid w:val="00604537"/>
    <w:rsid w:val="00604C5A"/>
    <w:rsid w:val="00604C92"/>
    <w:rsid w:val="006052F0"/>
    <w:rsid w:val="00606F3F"/>
    <w:rsid w:val="0060721F"/>
    <w:rsid w:val="00607266"/>
    <w:rsid w:val="00607471"/>
    <w:rsid w:val="006075E3"/>
    <w:rsid w:val="00607CFB"/>
    <w:rsid w:val="006103D3"/>
    <w:rsid w:val="0061066B"/>
    <w:rsid w:val="00610DE0"/>
    <w:rsid w:val="006123B5"/>
    <w:rsid w:val="00612ADE"/>
    <w:rsid w:val="00612BBE"/>
    <w:rsid w:val="00612D36"/>
    <w:rsid w:val="0061653B"/>
    <w:rsid w:val="00616B3D"/>
    <w:rsid w:val="0061777D"/>
    <w:rsid w:val="00617DAF"/>
    <w:rsid w:val="006202AD"/>
    <w:rsid w:val="00622BC4"/>
    <w:rsid w:val="00622BD1"/>
    <w:rsid w:val="006230DF"/>
    <w:rsid w:val="00623341"/>
    <w:rsid w:val="00623AAE"/>
    <w:rsid w:val="00623DA1"/>
    <w:rsid w:val="00623FF6"/>
    <w:rsid w:val="00624879"/>
    <w:rsid w:val="006254A5"/>
    <w:rsid w:val="0062556B"/>
    <w:rsid w:val="0062596F"/>
    <w:rsid w:val="00626417"/>
    <w:rsid w:val="006264F4"/>
    <w:rsid w:val="006267AA"/>
    <w:rsid w:val="006273A0"/>
    <w:rsid w:val="006275C0"/>
    <w:rsid w:val="00627DFF"/>
    <w:rsid w:val="006300A7"/>
    <w:rsid w:val="00630F4D"/>
    <w:rsid w:val="00632EB3"/>
    <w:rsid w:val="0063325D"/>
    <w:rsid w:val="00633C35"/>
    <w:rsid w:val="00633E04"/>
    <w:rsid w:val="0063480E"/>
    <w:rsid w:val="00634E9F"/>
    <w:rsid w:val="00635315"/>
    <w:rsid w:val="00635316"/>
    <w:rsid w:val="00635F12"/>
    <w:rsid w:val="006362B6"/>
    <w:rsid w:val="006363C8"/>
    <w:rsid w:val="006367F4"/>
    <w:rsid w:val="00636BB7"/>
    <w:rsid w:val="006374B9"/>
    <w:rsid w:val="006375D7"/>
    <w:rsid w:val="00637B8C"/>
    <w:rsid w:val="00637F76"/>
    <w:rsid w:val="00640A93"/>
    <w:rsid w:val="00640D38"/>
    <w:rsid w:val="0064108D"/>
    <w:rsid w:val="006411F1"/>
    <w:rsid w:val="0064132E"/>
    <w:rsid w:val="0064168B"/>
    <w:rsid w:val="00641A25"/>
    <w:rsid w:val="0064251F"/>
    <w:rsid w:val="00642F6A"/>
    <w:rsid w:val="00643748"/>
    <w:rsid w:val="0064392B"/>
    <w:rsid w:val="0064402D"/>
    <w:rsid w:val="006448B2"/>
    <w:rsid w:val="00645177"/>
    <w:rsid w:val="00645250"/>
    <w:rsid w:val="00645C31"/>
    <w:rsid w:val="00645CD4"/>
    <w:rsid w:val="006467E4"/>
    <w:rsid w:val="00646CC7"/>
    <w:rsid w:val="00646FA3"/>
    <w:rsid w:val="006470CE"/>
    <w:rsid w:val="006471EE"/>
    <w:rsid w:val="00647561"/>
    <w:rsid w:val="006508C0"/>
    <w:rsid w:val="0065125B"/>
    <w:rsid w:val="00651975"/>
    <w:rsid w:val="00651D97"/>
    <w:rsid w:val="0065285D"/>
    <w:rsid w:val="00652CB4"/>
    <w:rsid w:val="00653338"/>
    <w:rsid w:val="00655382"/>
    <w:rsid w:val="0065700B"/>
    <w:rsid w:val="00660DC1"/>
    <w:rsid w:val="00660E94"/>
    <w:rsid w:val="006612FA"/>
    <w:rsid w:val="00661356"/>
    <w:rsid w:val="0066177A"/>
    <w:rsid w:val="00662201"/>
    <w:rsid w:val="00662BC4"/>
    <w:rsid w:val="006636B6"/>
    <w:rsid w:val="00663BE8"/>
    <w:rsid w:val="00663E69"/>
    <w:rsid w:val="00665047"/>
    <w:rsid w:val="006653D6"/>
    <w:rsid w:val="00665621"/>
    <w:rsid w:val="00666A10"/>
    <w:rsid w:val="006676A1"/>
    <w:rsid w:val="00670F3F"/>
    <w:rsid w:val="00671B21"/>
    <w:rsid w:val="00672318"/>
    <w:rsid w:val="0067281B"/>
    <w:rsid w:val="00672F28"/>
    <w:rsid w:val="00673841"/>
    <w:rsid w:val="00673F11"/>
    <w:rsid w:val="00673F4A"/>
    <w:rsid w:val="00674198"/>
    <w:rsid w:val="00675067"/>
    <w:rsid w:val="00675986"/>
    <w:rsid w:val="0067609D"/>
    <w:rsid w:val="00676DA7"/>
    <w:rsid w:val="006771D8"/>
    <w:rsid w:val="006773A9"/>
    <w:rsid w:val="00677D03"/>
    <w:rsid w:val="006809D3"/>
    <w:rsid w:val="00682369"/>
    <w:rsid w:val="006826FB"/>
    <w:rsid w:val="00682D6F"/>
    <w:rsid w:val="00682DA2"/>
    <w:rsid w:val="006842F2"/>
    <w:rsid w:val="00685B2D"/>
    <w:rsid w:val="006870D2"/>
    <w:rsid w:val="00690014"/>
    <w:rsid w:val="0069060E"/>
    <w:rsid w:val="006906B1"/>
    <w:rsid w:val="0069121C"/>
    <w:rsid w:val="00691A94"/>
    <w:rsid w:val="00691C57"/>
    <w:rsid w:val="00692230"/>
    <w:rsid w:val="0069223B"/>
    <w:rsid w:val="00692F4F"/>
    <w:rsid w:val="006930B6"/>
    <w:rsid w:val="006935B3"/>
    <w:rsid w:val="0069441D"/>
    <w:rsid w:val="006949C6"/>
    <w:rsid w:val="00694A0A"/>
    <w:rsid w:val="00696DB7"/>
    <w:rsid w:val="006972CE"/>
    <w:rsid w:val="006972F0"/>
    <w:rsid w:val="006A0A78"/>
    <w:rsid w:val="006A12E1"/>
    <w:rsid w:val="006A1FF8"/>
    <w:rsid w:val="006A250E"/>
    <w:rsid w:val="006A2B3E"/>
    <w:rsid w:val="006A4846"/>
    <w:rsid w:val="006A52EF"/>
    <w:rsid w:val="006A6885"/>
    <w:rsid w:val="006A7144"/>
    <w:rsid w:val="006A7ADC"/>
    <w:rsid w:val="006B00A3"/>
    <w:rsid w:val="006B00FB"/>
    <w:rsid w:val="006B1B44"/>
    <w:rsid w:val="006B1B9F"/>
    <w:rsid w:val="006B1CF2"/>
    <w:rsid w:val="006B2C6A"/>
    <w:rsid w:val="006B2E08"/>
    <w:rsid w:val="006B34CE"/>
    <w:rsid w:val="006B3C7E"/>
    <w:rsid w:val="006B3E94"/>
    <w:rsid w:val="006B5721"/>
    <w:rsid w:val="006B5D6B"/>
    <w:rsid w:val="006B614A"/>
    <w:rsid w:val="006B6381"/>
    <w:rsid w:val="006C08BB"/>
    <w:rsid w:val="006C1FA5"/>
    <w:rsid w:val="006C4C36"/>
    <w:rsid w:val="006C6320"/>
    <w:rsid w:val="006C63D1"/>
    <w:rsid w:val="006C6A85"/>
    <w:rsid w:val="006C6B20"/>
    <w:rsid w:val="006D02BE"/>
    <w:rsid w:val="006D0A76"/>
    <w:rsid w:val="006D10B9"/>
    <w:rsid w:val="006D1177"/>
    <w:rsid w:val="006D227C"/>
    <w:rsid w:val="006D253D"/>
    <w:rsid w:val="006D2C9F"/>
    <w:rsid w:val="006D2CA0"/>
    <w:rsid w:val="006D3A91"/>
    <w:rsid w:val="006D3B88"/>
    <w:rsid w:val="006D445A"/>
    <w:rsid w:val="006D4ADB"/>
    <w:rsid w:val="006D4C92"/>
    <w:rsid w:val="006D5C6B"/>
    <w:rsid w:val="006E046F"/>
    <w:rsid w:val="006E13FE"/>
    <w:rsid w:val="006E1BC8"/>
    <w:rsid w:val="006E3005"/>
    <w:rsid w:val="006E38B0"/>
    <w:rsid w:val="006E4A91"/>
    <w:rsid w:val="006E57FB"/>
    <w:rsid w:val="006E59B5"/>
    <w:rsid w:val="006E66FF"/>
    <w:rsid w:val="006E6F80"/>
    <w:rsid w:val="006E6FC1"/>
    <w:rsid w:val="006F0384"/>
    <w:rsid w:val="006F2D5D"/>
    <w:rsid w:val="006F3227"/>
    <w:rsid w:val="006F3B4B"/>
    <w:rsid w:val="006F489D"/>
    <w:rsid w:val="006F5568"/>
    <w:rsid w:val="006F5623"/>
    <w:rsid w:val="006F5D16"/>
    <w:rsid w:val="006F5D30"/>
    <w:rsid w:val="006F6D1E"/>
    <w:rsid w:val="006F7290"/>
    <w:rsid w:val="006F7DB8"/>
    <w:rsid w:val="0070037B"/>
    <w:rsid w:val="00700451"/>
    <w:rsid w:val="00702A1C"/>
    <w:rsid w:val="00702EB3"/>
    <w:rsid w:val="0070325E"/>
    <w:rsid w:val="007033C5"/>
    <w:rsid w:val="0070345F"/>
    <w:rsid w:val="00703540"/>
    <w:rsid w:val="00707AB4"/>
    <w:rsid w:val="00707F11"/>
    <w:rsid w:val="007102C3"/>
    <w:rsid w:val="007102FB"/>
    <w:rsid w:val="007107D2"/>
    <w:rsid w:val="007108A9"/>
    <w:rsid w:val="00710FFC"/>
    <w:rsid w:val="0071145A"/>
    <w:rsid w:val="007114F9"/>
    <w:rsid w:val="0071238F"/>
    <w:rsid w:val="007125FE"/>
    <w:rsid w:val="0071282C"/>
    <w:rsid w:val="00715802"/>
    <w:rsid w:val="007162E5"/>
    <w:rsid w:val="007172C1"/>
    <w:rsid w:val="007174A6"/>
    <w:rsid w:val="00717810"/>
    <w:rsid w:val="00717E3C"/>
    <w:rsid w:val="0072060F"/>
    <w:rsid w:val="007206A0"/>
    <w:rsid w:val="0072085E"/>
    <w:rsid w:val="0072090E"/>
    <w:rsid w:val="007209EA"/>
    <w:rsid w:val="00720AA4"/>
    <w:rsid w:val="007222B1"/>
    <w:rsid w:val="0072379C"/>
    <w:rsid w:val="007247D6"/>
    <w:rsid w:val="00725AC2"/>
    <w:rsid w:val="00725EB9"/>
    <w:rsid w:val="007263D0"/>
    <w:rsid w:val="00726FE5"/>
    <w:rsid w:val="007271AE"/>
    <w:rsid w:val="00727598"/>
    <w:rsid w:val="0073037C"/>
    <w:rsid w:val="00730DD6"/>
    <w:rsid w:val="007312FB"/>
    <w:rsid w:val="0073243A"/>
    <w:rsid w:val="0073338B"/>
    <w:rsid w:val="00733576"/>
    <w:rsid w:val="00733E15"/>
    <w:rsid w:val="007355B4"/>
    <w:rsid w:val="007367FB"/>
    <w:rsid w:val="007401D4"/>
    <w:rsid w:val="00741196"/>
    <w:rsid w:val="007416B2"/>
    <w:rsid w:val="007417D5"/>
    <w:rsid w:val="00741853"/>
    <w:rsid w:val="007425CA"/>
    <w:rsid w:val="00742BD1"/>
    <w:rsid w:val="00742BEC"/>
    <w:rsid w:val="00742DD3"/>
    <w:rsid w:val="00742F07"/>
    <w:rsid w:val="00743525"/>
    <w:rsid w:val="00743A33"/>
    <w:rsid w:val="00743C3C"/>
    <w:rsid w:val="00743E15"/>
    <w:rsid w:val="007448A6"/>
    <w:rsid w:val="00744B77"/>
    <w:rsid w:val="00744B90"/>
    <w:rsid w:val="00744DE4"/>
    <w:rsid w:val="007450DD"/>
    <w:rsid w:val="00745A66"/>
    <w:rsid w:val="007460B1"/>
    <w:rsid w:val="00746C8A"/>
    <w:rsid w:val="00747BB0"/>
    <w:rsid w:val="007503F0"/>
    <w:rsid w:val="00750947"/>
    <w:rsid w:val="00752236"/>
    <w:rsid w:val="007535F3"/>
    <w:rsid w:val="007542DE"/>
    <w:rsid w:val="00754786"/>
    <w:rsid w:val="00754FA9"/>
    <w:rsid w:val="00755025"/>
    <w:rsid w:val="0075570B"/>
    <w:rsid w:val="00755BAA"/>
    <w:rsid w:val="007565BF"/>
    <w:rsid w:val="00760DA3"/>
    <w:rsid w:val="00761060"/>
    <w:rsid w:val="0076154A"/>
    <w:rsid w:val="007616F0"/>
    <w:rsid w:val="00761A4E"/>
    <w:rsid w:val="007621A6"/>
    <w:rsid w:val="0076250F"/>
    <w:rsid w:val="0076282D"/>
    <w:rsid w:val="007632B4"/>
    <w:rsid w:val="00763316"/>
    <w:rsid w:val="00763C95"/>
    <w:rsid w:val="0076403E"/>
    <w:rsid w:val="00766A82"/>
    <w:rsid w:val="00767F38"/>
    <w:rsid w:val="00770130"/>
    <w:rsid w:val="0077053E"/>
    <w:rsid w:val="0077054B"/>
    <w:rsid w:val="00771DD0"/>
    <w:rsid w:val="00771FC2"/>
    <w:rsid w:val="0077280A"/>
    <w:rsid w:val="00774707"/>
    <w:rsid w:val="00776487"/>
    <w:rsid w:val="0077662C"/>
    <w:rsid w:val="00776AA6"/>
    <w:rsid w:val="00776B1B"/>
    <w:rsid w:val="00777551"/>
    <w:rsid w:val="007801E0"/>
    <w:rsid w:val="00780741"/>
    <w:rsid w:val="00780C60"/>
    <w:rsid w:val="00780E1D"/>
    <w:rsid w:val="00780EA4"/>
    <w:rsid w:val="0078170C"/>
    <w:rsid w:val="0078197F"/>
    <w:rsid w:val="00781F57"/>
    <w:rsid w:val="007826AD"/>
    <w:rsid w:val="00782762"/>
    <w:rsid w:val="007828E5"/>
    <w:rsid w:val="0078366C"/>
    <w:rsid w:val="007846DB"/>
    <w:rsid w:val="00784CC7"/>
    <w:rsid w:val="0078505E"/>
    <w:rsid w:val="00785872"/>
    <w:rsid w:val="00785E32"/>
    <w:rsid w:val="0078645E"/>
    <w:rsid w:val="0078712B"/>
    <w:rsid w:val="007900D3"/>
    <w:rsid w:val="007905A7"/>
    <w:rsid w:val="00790B32"/>
    <w:rsid w:val="0079150F"/>
    <w:rsid w:val="00791608"/>
    <w:rsid w:val="00791758"/>
    <w:rsid w:val="00791FAD"/>
    <w:rsid w:val="00792A59"/>
    <w:rsid w:val="00794153"/>
    <w:rsid w:val="00794C76"/>
    <w:rsid w:val="00794CF0"/>
    <w:rsid w:val="00795025"/>
    <w:rsid w:val="00795BD2"/>
    <w:rsid w:val="00795E7B"/>
    <w:rsid w:val="0079651B"/>
    <w:rsid w:val="00796D7E"/>
    <w:rsid w:val="00796DD5"/>
    <w:rsid w:val="00797900"/>
    <w:rsid w:val="00797B59"/>
    <w:rsid w:val="007A0417"/>
    <w:rsid w:val="007A0738"/>
    <w:rsid w:val="007A1D77"/>
    <w:rsid w:val="007A216D"/>
    <w:rsid w:val="007A47D0"/>
    <w:rsid w:val="007A4D1D"/>
    <w:rsid w:val="007A53C3"/>
    <w:rsid w:val="007A5B8A"/>
    <w:rsid w:val="007A62C5"/>
    <w:rsid w:val="007A67BD"/>
    <w:rsid w:val="007A68BC"/>
    <w:rsid w:val="007A6BDC"/>
    <w:rsid w:val="007A7897"/>
    <w:rsid w:val="007A7D4C"/>
    <w:rsid w:val="007B0600"/>
    <w:rsid w:val="007B07E4"/>
    <w:rsid w:val="007B0DA3"/>
    <w:rsid w:val="007B1CA9"/>
    <w:rsid w:val="007B23F4"/>
    <w:rsid w:val="007B24A4"/>
    <w:rsid w:val="007B2685"/>
    <w:rsid w:val="007B2B00"/>
    <w:rsid w:val="007B411D"/>
    <w:rsid w:val="007B4E61"/>
    <w:rsid w:val="007B55E7"/>
    <w:rsid w:val="007B5F68"/>
    <w:rsid w:val="007B5FAB"/>
    <w:rsid w:val="007B6F17"/>
    <w:rsid w:val="007B737F"/>
    <w:rsid w:val="007C01F3"/>
    <w:rsid w:val="007C0C10"/>
    <w:rsid w:val="007C0E5D"/>
    <w:rsid w:val="007C130E"/>
    <w:rsid w:val="007C1A29"/>
    <w:rsid w:val="007C2542"/>
    <w:rsid w:val="007C26AE"/>
    <w:rsid w:val="007C32D6"/>
    <w:rsid w:val="007C342F"/>
    <w:rsid w:val="007C383F"/>
    <w:rsid w:val="007C3A59"/>
    <w:rsid w:val="007C3B76"/>
    <w:rsid w:val="007C41DA"/>
    <w:rsid w:val="007C466D"/>
    <w:rsid w:val="007C48B8"/>
    <w:rsid w:val="007C4BEA"/>
    <w:rsid w:val="007C4E15"/>
    <w:rsid w:val="007C5055"/>
    <w:rsid w:val="007C60F2"/>
    <w:rsid w:val="007C72DC"/>
    <w:rsid w:val="007C7E43"/>
    <w:rsid w:val="007D0320"/>
    <w:rsid w:val="007D0524"/>
    <w:rsid w:val="007D0D61"/>
    <w:rsid w:val="007D126B"/>
    <w:rsid w:val="007D1411"/>
    <w:rsid w:val="007D1BEB"/>
    <w:rsid w:val="007D20A5"/>
    <w:rsid w:val="007D30F1"/>
    <w:rsid w:val="007D38DF"/>
    <w:rsid w:val="007D3A02"/>
    <w:rsid w:val="007D4298"/>
    <w:rsid w:val="007D43FA"/>
    <w:rsid w:val="007D48DF"/>
    <w:rsid w:val="007D57FB"/>
    <w:rsid w:val="007D6C55"/>
    <w:rsid w:val="007D6CFD"/>
    <w:rsid w:val="007D7845"/>
    <w:rsid w:val="007E0B0B"/>
    <w:rsid w:val="007E12A2"/>
    <w:rsid w:val="007E16DD"/>
    <w:rsid w:val="007E1FA0"/>
    <w:rsid w:val="007E2D5A"/>
    <w:rsid w:val="007E3897"/>
    <w:rsid w:val="007E3A0D"/>
    <w:rsid w:val="007E3E22"/>
    <w:rsid w:val="007E3EE8"/>
    <w:rsid w:val="007E4811"/>
    <w:rsid w:val="007E519D"/>
    <w:rsid w:val="007E5376"/>
    <w:rsid w:val="007E5ED6"/>
    <w:rsid w:val="007E696B"/>
    <w:rsid w:val="007E7648"/>
    <w:rsid w:val="007F0726"/>
    <w:rsid w:val="007F22BE"/>
    <w:rsid w:val="007F2906"/>
    <w:rsid w:val="007F300D"/>
    <w:rsid w:val="007F3D2E"/>
    <w:rsid w:val="007F4500"/>
    <w:rsid w:val="007F4C7E"/>
    <w:rsid w:val="007F5077"/>
    <w:rsid w:val="007F5675"/>
    <w:rsid w:val="007F572F"/>
    <w:rsid w:val="007F591B"/>
    <w:rsid w:val="007F699D"/>
    <w:rsid w:val="007F7C3B"/>
    <w:rsid w:val="008010E5"/>
    <w:rsid w:val="00801371"/>
    <w:rsid w:val="0080151A"/>
    <w:rsid w:val="00801998"/>
    <w:rsid w:val="008019B6"/>
    <w:rsid w:val="008019F6"/>
    <w:rsid w:val="008026F2"/>
    <w:rsid w:val="00802C39"/>
    <w:rsid w:val="0080391B"/>
    <w:rsid w:val="00803B1B"/>
    <w:rsid w:val="0080406C"/>
    <w:rsid w:val="008054B0"/>
    <w:rsid w:val="008060F4"/>
    <w:rsid w:val="008061C9"/>
    <w:rsid w:val="00806686"/>
    <w:rsid w:val="00806D24"/>
    <w:rsid w:val="00806E54"/>
    <w:rsid w:val="0080756E"/>
    <w:rsid w:val="00807B06"/>
    <w:rsid w:val="008105B0"/>
    <w:rsid w:val="00811C2E"/>
    <w:rsid w:val="00811EC7"/>
    <w:rsid w:val="00811FE0"/>
    <w:rsid w:val="0081256E"/>
    <w:rsid w:val="008127C0"/>
    <w:rsid w:val="00812919"/>
    <w:rsid w:val="008139B7"/>
    <w:rsid w:val="008146E2"/>
    <w:rsid w:val="008148D8"/>
    <w:rsid w:val="00814A9F"/>
    <w:rsid w:val="00814E1E"/>
    <w:rsid w:val="00815B28"/>
    <w:rsid w:val="00815E54"/>
    <w:rsid w:val="00815F9B"/>
    <w:rsid w:val="00820CBC"/>
    <w:rsid w:val="00821138"/>
    <w:rsid w:val="0082290A"/>
    <w:rsid w:val="00822F34"/>
    <w:rsid w:val="0082357A"/>
    <w:rsid w:val="008248EC"/>
    <w:rsid w:val="008249B8"/>
    <w:rsid w:val="00824D99"/>
    <w:rsid w:val="00824E95"/>
    <w:rsid w:val="00825AEE"/>
    <w:rsid w:val="008263C0"/>
    <w:rsid w:val="00826A7A"/>
    <w:rsid w:val="0082760D"/>
    <w:rsid w:val="00827ECB"/>
    <w:rsid w:val="008300D0"/>
    <w:rsid w:val="00830D39"/>
    <w:rsid w:val="00830EEC"/>
    <w:rsid w:val="00831CEE"/>
    <w:rsid w:val="00832831"/>
    <w:rsid w:val="00832D36"/>
    <w:rsid w:val="00833765"/>
    <w:rsid w:val="00833B39"/>
    <w:rsid w:val="00833DC5"/>
    <w:rsid w:val="00833E1F"/>
    <w:rsid w:val="008343D0"/>
    <w:rsid w:val="00834418"/>
    <w:rsid w:val="00834961"/>
    <w:rsid w:val="008354C7"/>
    <w:rsid w:val="00835B94"/>
    <w:rsid w:val="00835C8A"/>
    <w:rsid w:val="00836022"/>
    <w:rsid w:val="00837449"/>
    <w:rsid w:val="00840C1D"/>
    <w:rsid w:val="00840D62"/>
    <w:rsid w:val="00840F9B"/>
    <w:rsid w:val="00841DE3"/>
    <w:rsid w:val="0084201C"/>
    <w:rsid w:val="00842BAB"/>
    <w:rsid w:val="00842DD3"/>
    <w:rsid w:val="008432DB"/>
    <w:rsid w:val="00843519"/>
    <w:rsid w:val="008443E9"/>
    <w:rsid w:val="00844F7B"/>
    <w:rsid w:val="0084583A"/>
    <w:rsid w:val="00845A7A"/>
    <w:rsid w:val="00847038"/>
    <w:rsid w:val="008477C7"/>
    <w:rsid w:val="008479ED"/>
    <w:rsid w:val="00847AC9"/>
    <w:rsid w:val="00847C1B"/>
    <w:rsid w:val="00850DD7"/>
    <w:rsid w:val="008510B6"/>
    <w:rsid w:val="008512CB"/>
    <w:rsid w:val="0085145C"/>
    <w:rsid w:val="00851CDF"/>
    <w:rsid w:val="00853A72"/>
    <w:rsid w:val="00853B0F"/>
    <w:rsid w:val="00855B46"/>
    <w:rsid w:val="00856FED"/>
    <w:rsid w:val="00857AE9"/>
    <w:rsid w:val="00857BAB"/>
    <w:rsid w:val="00861945"/>
    <w:rsid w:val="0086234B"/>
    <w:rsid w:val="00862B8B"/>
    <w:rsid w:val="00864558"/>
    <w:rsid w:val="0086485E"/>
    <w:rsid w:val="00864D9C"/>
    <w:rsid w:val="00865057"/>
    <w:rsid w:val="00865506"/>
    <w:rsid w:val="00865924"/>
    <w:rsid w:val="00865D0C"/>
    <w:rsid w:val="00865F2D"/>
    <w:rsid w:val="0086600A"/>
    <w:rsid w:val="00867674"/>
    <w:rsid w:val="00867F2D"/>
    <w:rsid w:val="00870001"/>
    <w:rsid w:val="00870224"/>
    <w:rsid w:val="008702A5"/>
    <w:rsid w:val="00870435"/>
    <w:rsid w:val="00870852"/>
    <w:rsid w:val="00870F67"/>
    <w:rsid w:val="00870FDA"/>
    <w:rsid w:val="008710E6"/>
    <w:rsid w:val="008712E6"/>
    <w:rsid w:val="008713A4"/>
    <w:rsid w:val="008717B7"/>
    <w:rsid w:val="008718E4"/>
    <w:rsid w:val="00871972"/>
    <w:rsid w:val="00871DEE"/>
    <w:rsid w:val="00872E4C"/>
    <w:rsid w:val="00872E9F"/>
    <w:rsid w:val="00872F61"/>
    <w:rsid w:val="008739FB"/>
    <w:rsid w:val="00874039"/>
    <w:rsid w:val="00874353"/>
    <w:rsid w:val="00874590"/>
    <w:rsid w:val="00874625"/>
    <w:rsid w:val="00876630"/>
    <w:rsid w:val="00876AC2"/>
    <w:rsid w:val="00876AE6"/>
    <w:rsid w:val="00876B62"/>
    <w:rsid w:val="00876CA2"/>
    <w:rsid w:val="008771E9"/>
    <w:rsid w:val="008777D5"/>
    <w:rsid w:val="00877B85"/>
    <w:rsid w:val="00877C59"/>
    <w:rsid w:val="00877E10"/>
    <w:rsid w:val="00880924"/>
    <w:rsid w:val="00880E1C"/>
    <w:rsid w:val="008810D3"/>
    <w:rsid w:val="00881DDA"/>
    <w:rsid w:val="0088213E"/>
    <w:rsid w:val="008824A6"/>
    <w:rsid w:val="0088298B"/>
    <w:rsid w:val="00882E2C"/>
    <w:rsid w:val="00883205"/>
    <w:rsid w:val="008834B7"/>
    <w:rsid w:val="00883A14"/>
    <w:rsid w:val="00883C8C"/>
    <w:rsid w:val="00883CCE"/>
    <w:rsid w:val="00884B54"/>
    <w:rsid w:val="00885B3C"/>
    <w:rsid w:val="00886D9D"/>
    <w:rsid w:val="0088769F"/>
    <w:rsid w:val="008876A3"/>
    <w:rsid w:val="00890C60"/>
    <w:rsid w:val="0089125F"/>
    <w:rsid w:val="00892BDD"/>
    <w:rsid w:val="00893130"/>
    <w:rsid w:val="00893CCA"/>
    <w:rsid w:val="00893EE2"/>
    <w:rsid w:val="00894188"/>
    <w:rsid w:val="00894B66"/>
    <w:rsid w:val="00894E7C"/>
    <w:rsid w:val="00895385"/>
    <w:rsid w:val="0089555D"/>
    <w:rsid w:val="00895CE1"/>
    <w:rsid w:val="00895D6C"/>
    <w:rsid w:val="00896776"/>
    <w:rsid w:val="00896E27"/>
    <w:rsid w:val="0089752E"/>
    <w:rsid w:val="00897D69"/>
    <w:rsid w:val="00897EA6"/>
    <w:rsid w:val="008A0030"/>
    <w:rsid w:val="008A0335"/>
    <w:rsid w:val="008A06FB"/>
    <w:rsid w:val="008A0EE3"/>
    <w:rsid w:val="008A18EC"/>
    <w:rsid w:val="008A1E8A"/>
    <w:rsid w:val="008A1E9F"/>
    <w:rsid w:val="008A242A"/>
    <w:rsid w:val="008A2CEA"/>
    <w:rsid w:val="008A3227"/>
    <w:rsid w:val="008A3635"/>
    <w:rsid w:val="008A4CF4"/>
    <w:rsid w:val="008A5196"/>
    <w:rsid w:val="008A559D"/>
    <w:rsid w:val="008A561C"/>
    <w:rsid w:val="008A5C61"/>
    <w:rsid w:val="008A5CE2"/>
    <w:rsid w:val="008A651D"/>
    <w:rsid w:val="008A70EA"/>
    <w:rsid w:val="008A7E58"/>
    <w:rsid w:val="008A7F49"/>
    <w:rsid w:val="008B0A8C"/>
    <w:rsid w:val="008B0E58"/>
    <w:rsid w:val="008B1777"/>
    <w:rsid w:val="008B2D11"/>
    <w:rsid w:val="008B3A8D"/>
    <w:rsid w:val="008B3BBC"/>
    <w:rsid w:val="008C0206"/>
    <w:rsid w:val="008C0CE8"/>
    <w:rsid w:val="008C11DB"/>
    <w:rsid w:val="008C13EB"/>
    <w:rsid w:val="008C15D4"/>
    <w:rsid w:val="008C1E4C"/>
    <w:rsid w:val="008C2299"/>
    <w:rsid w:val="008C29AF"/>
    <w:rsid w:val="008C3335"/>
    <w:rsid w:val="008C3BEB"/>
    <w:rsid w:val="008C413E"/>
    <w:rsid w:val="008C4602"/>
    <w:rsid w:val="008C4FE0"/>
    <w:rsid w:val="008C540C"/>
    <w:rsid w:val="008C5FC9"/>
    <w:rsid w:val="008C7A2C"/>
    <w:rsid w:val="008C7A5D"/>
    <w:rsid w:val="008C7B65"/>
    <w:rsid w:val="008D0CE3"/>
    <w:rsid w:val="008D10CE"/>
    <w:rsid w:val="008D1CF7"/>
    <w:rsid w:val="008D1E06"/>
    <w:rsid w:val="008D2746"/>
    <w:rsid w:val="008D2B14"/>
    <w:rsid w:val="008D359A"/>
    <w:rsid w:val="008D3C72"/>
    <w:rsid w:val="008D44F4"/>
    <w:rsid w:val="008D4771"/>
    <w:rsid w:val="008D4C60"/>
    <w:rsid w:val="008D65A4"/>
    <w:rsid w:val="008D6FC1"/>
    <w:rsid w:val="008E020B"/>
    <w:rsid w:val="008E057C"/>
    <w:rsid w:val="008E076F"/>
    <w:rsid w:val="008E1246"/>
    <w:rsid w:val="008E1727"/>
    <w:rsid w:val="008E18A4"/>
    <w:rsid w:val="008E3A0F"/>
    <w:rsid w:val="008E3A3B"/>
    <w:rsid w:val="008E40FA"/>
    <w:rsid w:val="008E4D1C"/>
    <w:rsid w:val="008E64DD"/>
    <w:rsid w:val="008E6BC1"/>
    <w:rsid w:val="008E7F08"/>
    <w:rsid w:val="008E7FD7"/>
    <w:rsid w:val="008F0378"/>
    <w:rsid w:val="008F0DE5"/>
    <w:rsid w:val="008F185A"/>
    <w:rsid w:val="008F2375"/>
    <w:rsid w:val="008F2757"/>
    <w:rsid w:val="008F2D61"/>
    <w:rsid w:val="008F35E5"/>
    <w:rsid w:val="008F3A7D"/>
    <w:rsid w:val="008F3BA2"/>
    <w:rsid w:val="008F449E"/>
    <w:rsid w:val="008F572D"/>
    <w:rsid w:val="008F67E8"/>
    <w:rsid w:val="008F6880"/>
    <w:rsid w:val="008F7ABC"/>
    <w:rsid w:val="008F7B6B"/>
    <w:rsid w:val="008F7C83"/>
    <w:rsid w:val="0090067F"/>
    <w:rsid w:val="0090072F"/>
    <w:rsid w:val="00902D41"/>
    <w:rsid w:val="00903B52"/>
    <w:rsid w:val="00904026"/>
    <w:rsid w:val="009042D1"/>
    <w:rsid w:val="0090434A"/>
    <w:rsid w:val="00904922"/>
    <w:rsid w:val="00905CE0"/>
    <w:rsid w:val="0090631B"/>
    <w:rsid w:val="0090774F"/>
    <w:rsid w:val="00907DDC"/>
    <w:rsid w:val="00907DF8"/>
    <w:rsid w:val="00910BA6"/>
    <w:rsid w:val="009112AE"/>
    <w:rsid w:val="00913A3D"/>
    <w:rsid w:val="00913A8F"/>
    <w:rsid w:val="00914018"/>
    <w:rsid w:val="00914455"/>
    <w:rsid w:val="009144F9"/>
    <w:rsid w:val="00914986"/>
    <w:rsid w:val="00915040"/>
    <w:rsid w:val="00915049"/>
    <w:rsid w:val="00915C3F"/>
    <w:rsid w:val="00916EED"/>
    <w:rsid w:val="009170B9"/>
    <w:rsid w:val="009172D5"/>
    <w:rsid w:val="00917A61"/>
    <w:rsid w:val="009202F9"/>
    <w:rsid w:val="00920671"/>
    <w:rsid w:val="009211C2"/>
    <w:rsid w:val="00921477"/>
    <w:rsid w:val="00921497"/>
    <w:rsid w:val="00921BB9"/>
    <w:rsid w:val="0092267B"/>
    <w:rsid w:val="0092306E"/>
    <w:rsid w:val="00925A92"/>
    <w:rsid w:val="009310D8"/>
    <w:rsid w:val="009319FA"/>
    <w:rsid w:val="00931ACF"/>
    <w:rsid w:val="00932A5A"/>
    <w:rsid w:val="00933615"/>
    <w:rsid w:val="009338C6"/>
    <w:rsid w:val="009338F9"/>
    <w:rsid w:val="0093435F"/>
    <w:rsid w:val="00935153"/>
    <w:rsid w:val="00935BB6"/>
    <w:rsid w:val="00935E6F"/>
    <w:rsid w:val="0093674A"/>
    <w:rsid w:val="009375EC"/>
    <w:rsid w:val="00940A13"/>
    <w:rsid w:val="009410A9"/>
    <w:rsid w:val="00941191"/>
    <w:rsid w:val="009411B0"/>
    <w:rsid w:val="00941818"/>
    <w:rsid w:val="00942217"/>
    <w:rsid w:val="009423E5"/>
    <w:rsid w:val="009425A9"/>
    <w:rsid w:val="0094272C"/>
    <w:rsid w:val="00942AB4"/>
    <w:rsid w:val="00942FD4"/>
    <w:rsid w:val="00944140"/>
    <w:rsid w:val="009443D6"/>
    <w:rsid w:val="0094458A"/>
    <w:rsid w:val="00944885"/>
    <w:rsid w:val="00944CD2"/>
    <w:rsid w:val="00945019"/>
    <w:rsid w:val="009462D0"/>
    <w:rsid w:val="0094642F"/>
    <w:rsid w:val="00946D9B"/>
    <w:rsid w:val="00946EA0"/>
    <w:rsid w:val="0094748B"/>
    <w:rsid w:val="0094775E"/>
    <w:rsid w:val="00947B91"/>
    <w:rsid w:val="00947C9F"/>
    <w:rsid w:val="009519C1"/>
    <w:rsid w:val="009522A1"/>
    <w:rsid w:val="0095265E"/>
    <w:rsid w:val="00953A08"/>
    <w:rsid w:val="00954F70"/>
    <w:rsid w:val="00955E83"/>
    <w:rsid w:val="009566E8"/>
    <w:rsid w:val="0095671E"/>
    <w:rsid w:val="00956D9E"/>
    <w:rsid w:val="00957045"/>
    <w:rsid w:val="0096048D"/>
    <w:rsid w:val="00961624"/>
    <w:rsid w:val="0096179C"/>
    <w:rsid w:val="009628CD"/>
    <w:rsid w:val="00964D2C"/>
    <w:rsid w:val="00965130"/>
    <w:rsid w:val="00965249"/>
    <w:rsid w:val="0096535B"/>
    <w:rsid w:val="0096538A"/>
    <w:rsid w:val="00965511"/>
    <w:rsid w:val="009656B4"/>
    <w:rsid w:val="00965DDC"/>
    <w:rsid w:val="009666A0"/>
    <w:rsid w:val="009671A3"/>
    <w:rsid w:val="0096730D"/>
    <w:rsid w:val="0096776B"/>
    <w:rsid w:val="0096791A"/>
    <w:rsid w:val="00967EB4"/>
    <w:rsid w:val="00970DC3"/>
    <w:rsid w:val="00970E5B"/>
    <w:rsid w:val="00971ADD"/>
    <w:rsid w:val="009726A6"/>
    <w:rsid w:val="009728AA"/>
    <w:rsid w:val="0097309F"/>
    <w:rsid w:val="00973317"/>
    <w:rsid w:val="009738D3"/>
    <w:rsid w:val="009751D9"/>
    <w:rsid w:val="00975C95"/>
    <w:rsid w:val="00975DAF"/>
    <w:rsid w:val="00975FCD"/>
    <w:rsid w:val="00976E9E"/>
    <w:rsid w:val="00977C59"/>
    <w:rsid w:val="0098049D"/>
    <w:rsid w:val="00981D8D"/>
    <w:rsid w:val="00981FC6"/>
    <w:rsid w:val="009822EB"/>
    <w:rsid w:val="009826FF"/>
    <w:rsid w:val="00982CE7"/>
    <w:rsid w:val="00983FC0"/>
    <w:rsid w:val="009842F3"/>
    <w:rsid w:val="00984649"/>
    <w:rsid w:val="009850A1"/>
    <w:rsid w:val="009852C6"/>
    <w:rsid w:val="00985A80"/>
    <w:rsid w:val="009878A5"/>
    <w:rsid w:val="00987CDB"/>
    <w:rsid w:val="00990187"/>
    <w:rsid w:val="00991BAD"/>
    <w:rsid w:val="00991C6B"/>
    <w:rsid w:val="0099243D"/>
    <w:rsid w:val="00992795"/>
    <w:rsid w:val="00992FD1"/>
    <w:rsid w:val="0099331F"/>
    <w:rsid w:val="00994761"/>
    <w:rsid w:val="00994E41"/>
    <w:rsid w:val="009960AD"/>
    <w:rsid w:val="0099626B"/>
    <w:rsid w:val="0099667E"/>
    <w:rsid w:val="009976DF"/>
    <w:rsid w:val="00997832"/>
    <w:rsid w:val="009A035E"/>
    <w:rsid w:val="009A132C"/>
    <w:rsid w:val="009A1B34"/>
    <w:rsid w:val="009A347C"/>
    <w:rsid w:val="009A3610"/>
    <w:rsid w:val="009A3CA0"/>
    <w:rsid w:val="009A49B0"/>
    <w:rsid w:val="009A59CD"/>
    <w:rsid w:val="009A67B7"/>
    <w:rsid w:val="009A700B"/>
    <w:rsid w:val="009A753A"/>
    <w:rsid w:val="009A7567"/>
    <w:rsid w:val="009A7768"/>
    <w:rsid w:val="009B16A4"/>
    <w:rsid w:val="009B1F55"/>
    <w:rsid w:val="009B234E"/>
    <w:rsid w:val="009B2774"/>
    <w:rsid w:val="009B3155"/>
    <w:rsid w:val="009B33F0"/>
    <w:rsid w:val="009B3A21"/>
    <w:rsid w:val="009B3F82"/>
    <w:rsid w:val="009B42F0"/>
    <w:rsid w:val="009B4A0E"/>
    <w:rsid w:val="009B4D4A"/>
    <w:rsid w:val="009B67D3"/>
    <w:rsid w:val="009B68E9"/>
    <w:rsid w:val="009B6F5A"/>
    <w:rsid w:val="009B7047"/>
    <w:rsid w:val="009C20E7"/>
    <w:rsid w:val="009C26BD"/>
    <w:rsid w:val="009C2734"/>
    <w:rsid w:val="009C327F"/>
    <w:rsid w:val="009C46BC"/>
    <w:rsid w:val="009C49B7"/>
    <w:rsid w:val="009C51A6"/>
    <w:rsid w:val="009C5990"/>
    <w:rsid w:val="009C5DA1"/>
    <w:rsid w:val="009C653F"/>
    <w:rsid w:val="009C67FF"/>
    <w:rsid w:val="009C6D5C"/>
    <w:rsid w:val="009D0764"/>
    <w:rsid w:val="009D188F"/>
    <w:rsid w:val="009D2235"/>
    <w:rsid w:val="009D2F4F"/>
    <w:rsid w:val="009D3005"/>
    <w:rsid w:val="009D3341"/>
    <w:rsid w:val="009D3352"/>
    <w:rsid w:val="009D36EA"/>
    <w:rsid w:val="009D41F1"/>
    <w:rsid w:val="009D473D"/>
    <w:rsid w:val="009D4C0D"/>
    <w:rsid w:val="009D5784"/>
    <w:rsid w:val="009D590F"/>
    <w:rsid w:val="009D63B0"/>
    <w:rsid w:val="009D690E"/>
    <w:rsid w:val="009D6C5B"/>
    <w:rsid w:val="009E003D"/>
    <w:rsid w:val="009E0271"/>
    <w:rsid w:val="009E04F9"/>
    <w:rsid w:val="009E089F"/>
    <w:rsid w:val="009E1E01"/>
    <w:rsid w:val="009E215D"/>
    <w:rsid w:val="009E2426"/>
    <w:rsid w:val="009E26C9"/>
    <w:rsid w:val="009E3CB4"/>
    <w:rsid w:val="009E3D2B"/>
    <w:rsid w:val="009E4218"/>
    <w:rsid w:val="009E4376"/>
    <w:rsid w:val="009E52E9"/>
    <w:rsid w:val="009E54D1"/>
    <w:rsid w:val="009E5635"/>
    <w:rsid w:val="009E626D"/>
    <w:rsid w:val="009E6DF7"/>
    <w:rsid w:val="009E70A1"/>
    <w:rsid w:val="009F0735"/>
    <w:rsid w:val="009F0971"/>
    <w:rsid w:val="009F1148"/>
    <w:rsid w:val="009F11C5"/>
    <w:rsid w:val="009F2012"/>
    <w:rsid w:val="009F223A"/>
    <w:rsid w:val="009F22CF"/>
    <w:rsid w:val="009F2E73"/>
    <w:rsid w:val="009F3869"/>
    <w:rsid w:val="009F4038"/>
    <w:rsid w:val="009F4D89"/>
    <w:rsid w:val="009F573E"/>
    <w:rsid w:val="009F583A"/>
    <w:rsid w:val="009F5E5E"/>
    <w:rsid w:val="009F60BB"/>
    <w:rsid w:val="009F66F7"/>
    <w:rsid w:val="009F72CA"/>
    <w:rsid w:val="009F772E"/>
    <w:rsid w:val="009F7D43"/>
    <w:rsid w:val="009F7D8D"/>
    <w:rsid w:val="009F7F22"/>
    <w:rsid w:val="00A008E7"/>
    <w:rsid w:val="00A00B4D"/>
    <w:rsid w:val="00A00E04"/>
    <w:rsid w:val="00A011E4"/>
    <w:rsid w:val="00A012F9"/>
    <w:rsid w:val="00A015AA"/>
    <w:rsid w:val="00A01A80"/>
    <w:rsid w:val="00A01B82"/>
    <w:rsid w:val="00A021E3"/>
    <w:rsid w:val="00A026A6"/>
    <w:rsid w:val="00A02ECF"/>
    <w:rsid w:val="00A02EFB"/>
    <w:rsid w:val="00A032CF"/>
    <w:rsid w:val="00A04F47"/>
    <w:rsid w:val="00A05822"/>
    <w:rsid w:val="00A05BF4"/>
    <w:rsid w:val="00A05EDF"/>
    <w:rsid w:val="00A074A2"/>
    <w:rsid w:val="00A108E8"/>
    <w:rsid w:val="00A109D9"/>
    <w:rsid w:val="00A11E53"/>
    <w:rsid w:val="00A12053"/>
    <w:rsid w:val="00A1245B"/>
    <w:rsid w:val="00A12621"/>
    <w:rsid w:val="00A138F8"/>
    <w:rsid w:val="00A13FAB"/>
    <w:rsid w:val="00A14246"/>
    <w:rsid w:val="00A147ED"/>
    <w:rsid w:val="00A14B10"/>
    <w:rsid w:val="00A16487"/>
    <w:rsid w:val="00A16AE0"/>
    <w:rsid w:val="00A17021"/>
    <w:rsid w:val="00A20336"/>
    <w:rsid w:val="00A2157F"/>
    <w:rsid w:val="00A21953"/>
    <w:rsid w:val="00A21BCB"/>
    <w:rsid w:val="00A21C99"/>
    <w:rsid w:val="00A226B5"/>
    <w:rsid w:val="00A2347C"/>
    <w:rsid w:val="00A2396F"/>
    <w:rsid w:val="00A239E6"/>
    <w:rsid w:val="00A241B5"/>
    <w:rsid w:val="00A245FF"/>
    <w:rsid w:val="00A246EE"/>
    <w:rsid w:val="00A266B1"/>
    <w:rsid w:val="00A26B13"/>
    <w:rsid w:val="00A276D3"/>
    <w:rsid w:val="00A27BC8"/>
    <w:rsid w:val="00A30EE3"/>
    <w:rsid w:val="00A31014"/>
    <w:rsid w:val="00A32BA5"/>
    <w:rsid w:val="00A32D17"/>
    <w:rsid w:val="00A32E7D"/>
    <w:rsid w:val="00A332B2"/>
    <w:rsid w:val="00A33456"/>
    <w:rsid w:val="00A33552"/>
    <w:rsid w:val="00A3396F"/>
    <w:rsid w:val="00A34360"/>
    <w:rsid w:val="00A344F1"/>
    <w:rsid w:val="00A34DB3"/>
    <w:rsid w:val="00A34E97"/>
    <w:rsid w:val="00A35A28"/>
    <w:rsid w:val="00A376D5"/>
    <w:rsid w:val="00A377C0"/>
    <w:rsid w:val="00A37868"/>
    <w:rsid w:val="00A40055"/>
    <w:rsid w:val="00A4006A"/>
    <w:rsid w:val="00A40293"/>
    <w:rsid w:val="00A41B4F"/>
    <w:rsid w:val="00A41F5E"/>
    <w:rsid w:val="00A4215E"/>
    <w:rsid w:val="00A42DF4"/>
    <w:rsid w:val="00A43590"/>
    <w:rsid w:val="00A43A40"/>
    <w:rsid w:val="00A44210"/>
    <w:rsid w:val="00A44689"/>
    <w:rsid w:val="00A44E6A"/>
    <w:rsid w:val="00A452D1"/>
    <w:rsid w:val="00A455B1"/>
    <w:rsid w:val="00A45BD8"/>
    <w:rsid w:val="00A45E2A"/>
    <w:rsid w:val="00A45EB7"/>
    <w:rsid w:val="00A460FD"/>
    <w:rsid w:val="00A464D6"/>
    <w:rsid w:val="00A46A42"/>
    <w:rsid w:val="00A477EA"/>
    <w:rsid w:val="00A47A42"/>
    <w:rsid w:val="00A47F24"/>
    <w:rsid w:val="00A5114E"/>
    <w:rsid w:val="00A51C85"/>
    <w:rsid w:val="00A53E19"/>
    <w:rsid w:val="00A54B95"/>
    <w:rsid w:val="00A54DA9"/>
    <w:rsid w:val="00A551B1"/>
    <w:rsid w:val="00A55B63"/>
    <w:rsid w:val="00A56874"/>
    <w:rsid w:val="00A56D64"/>
    <w:rsid w:val="00A56ECA"/>
    <w:rsid w:val="00A57255"/>
    <w:rsid w:val="00A578A2"/>
    <w:rsid w:val="00A57FD3"/>
    <w:rsid w:val="00A60050"/>
    <w:rsid w:val="00A6170E"/>
    <w:rsid w:val="00A619C9"/>
    <w:rsid w:val="00A61E1C"/>
    <w:rsid w:val="00A61F28"/>
    <w:rsid w:val="00A625F7"/>
    <w:rsid w:val="00A6292C"/>
    <w:rsid w:val="00A639B9"/>
    <w:rsid w:val="00A64F5D"/>
    <w:rsid w:val="00A652E8"/>
    <w:rsid w:val="00A65B87"/>
    <w:rsid w:val="00A66C93"/>
    <w:rsid w:val="00A66EBC"/>
    <w:rsid w:val="00A67EE5"/>
    <w:rsid w:val="00A70C22"/>
    <w:rsid w:val="00A70E61"/>
    <w:rsid w:val="00A70E93"/>
    <w:rsid w:val="00A71259"/>
    <w:rsid w:val="00A715B0"/>
    <w:rsid w:val="00A718E2"/>
    <w:rsid w:val="00A72450"/>
    <w:rsid w:val="00A72644"/>
    <w:rsid w:val="00A72791"/>
    <w:rsid w:val="00A72D5C"/>
    <w:rsid w:val="00A738C4"/>
    <w:rsid w:val="00A74027"/>
    <w:rsid w:val="00A75009"/>
    <w:rsid w:val="00A75256"/>
    <w:rsid w:val="00A755EA"/>
    <w:rsid w:val="00A76548"/>
    <w:rsid w:val="00A771EF"/>
    <w:rsid w:val="00A77577"/>
    <w:rsid w:val="00A818C9"/>
    <w:rsid w:val="00A82513"/>
    <w:rsid w:val="00A84721"/>
    <w:rsid w:val="00A85229"/>
    <w:rsid w:val="00A85407"/>
    <w:rsid w:val="00A85911"/>
    <w:rsid w:val="00A85A7C"/>
    <w:rsid w:val="00A866BF"/>
    <w:rsid w:val="00A86CA7"/>
    <w:rsid w:val="00A9052C"/>
    <w:rsid w:val="00A90DA2"/>
    <w:rsid w:val="00A93AFA"/>
    <w:rsid w:val="00A93FB2"/>
    <w:rsid w:val="00A9446C"/>
    <w:rsid w:val="00A95ACA"/>
    <w:rsid w:val="00A97565"/>
    <w:rsid w:val="00AA051A"/>
    <w:rsid w:val="00AA05CD"/>
    <w:rsid w:val="00AA09B8"/>
    <w:rsid w:val="00AA16FB"/>
    <w:rsid w:val="00AA3CE6"/>
    <w:rsid w:val="00AA4C27"/>
    <w:rsid w:val="00AA4CD8"/>
    <w:rsid w:val="00AA4DD6"/>
    <w:rsid w:val="00AA5C8C"/>
    <w:rsid w:val="00AA6834"/>
    <w:rsid w:val="00AA732D"/>
    <w:rsid w:val="00AA757C"/>
    <w:rsid w:val="00AB01E7"/>
    <w:rsid w:val="00AB032E"/>
    <w:rsid w:val="00AB0C2A"/>
    <w:rsid w:val="00AB1E20"/>
    <w:rsid w:val="00AB1F1D"/>
    <w:rsid w:val="00AB1F73"/>
    <w:rsid w:val="00AB32F7"/>
    <w:rsid w:val="00AB426D"/>
    <w:rsid w:val="00AB44EB"/>
    <w:rsid w:val="00AB4785"/>
    <w:rsid w:val="00AB4C0A"/>
    <w:rsid w:val="00AB5749"/>
    <w:rsid w:val="00AB5A5A"/>
    <w:rsid w:val="00AB5E19"/>
    <w:rsid w:val="00AB6F2F"/>
    <w:rsid w:val="00AB7A5B"/>
    <w:rsid w:val="00AC2AB5"/>
    <w:rsid w:val="00AC2BCF"/>
    <w:rsid w:val="00AC2C75"/>
    <w:rsid w:val="00AC309B"/>
    <w:rsid w:val="00AC3DDE"/>
    <w:rsid w:val="00AC43C3"/>
    <w:rsid w:val="00AC4CBF"/>
    <w:rsid w:val="00AC4F40"/>
    <w:rsid w:val="00AC4F77"/>
    <w:rsid w:val="00AC54F1"/>
    <w:rsid w:val="00AC5BE4"/>
    <w:rsid w:val="00AC5F84"/>
    <w:rsid w:val="00AC646E"/>
    <w:rsid w:val="00AC7C0C"/>
    <w:rsid w:val="00AD0119"/>
    <w:rsid w:val="00AD08DF"/>
    <w:rsid w:val="00AD09A7"/>
    <w:rsid w:val="00AD1898"/>
    <w:rsid w:val="00AD26EE"/>
    <w:rsid w:val="00AD2ABB"/>
    <w:rsid w:val="00AD58B6"/>
    <w:rsid w:val="00AD590A"/>
    <w:rsid w:val="00AD5A82"/>
    <w:rsid w:val="00AD5F19"/>
    <w:rsid w:val="00AD5FB4"/>
    <w:rsid w:val="00AD7673"/>
    <w:rsid w:val="00AD7D37"/>
    <w:rsid w:val="00AE0A2D"/>
    <w:rsid w:val="00AE2E5A"/>
    <w:rsid w:val="00AE374E"/>
    <w:rsid w:val="00AE3AF0"/>
    <w:rsid w:val="00AE4044"/>
    <w:rsid w:val="00AE44F7"/>
    <w:rsid w:val="00AE4BF4"/>
    <w:rsid w:val="00AE4CDD"/>
    <w:rsid w:val="00AE5F77"/>
    <w:rsid w:val="00AE686C"/>
    <w:rsid w:val="00AE74C8"/>
    <w:rsid w:val="00AE762D"/>
    <w:rsid w:val="00AF0AE9"/>
    <w:rsid w:val="00AF0CFE"/>
    <w:rsid w:val="00AF1F8B"/>
    <w:rsid w:val="00AF1F96"/>
    <w:rsid w:val="00AF28A8"/>
    <w:rsid w:val="00AF2B46"/>
    <w:rsid w:val="00AF3622"/>
    <w:rsid w:val="00AF3868"/>
    <w:rsid w:val="00AF4EB0"/>
    <w:rsid w:val="00AF5189"/>
    <w:rsid w:val="00AF62EB"/>
    <w:rsid w:val="00AF63B3"/>
    <w:rsid w:val="00AF654D"/>
    <w:rsid w:val="00AF6748"/>
    <w:rsid w:val="00AF677D"/>
    <w:rsid w:val="00AF6DB0"/>
    <w:rsid w:val="00AF6EAA"/>
    <w:rsid w:val="00AF7A2E"/>
    <w:rsid w:val="00B00D5B"/>
    <w:rsid w:val="00B00DAE"/>
    <w:rsid w:val="00B011C7"/>
    <w:rsid w:val="00B01545"/>
    <w:rsid w:val="00B01F22"/>
    <w:rsid w:val="00B02ADF"/>
    <w:rsid w:val="00B0310B"/>
    <w:rsid w:val="00B033C8"/>
    <w:rsid w:val="00B0405D"/>
    <w:rsid w:val="00B04136"/>
    <w:rsid w:val="00B04605"/>
    <w:rsid w:val="00B047CB"/>
    <w:rsid w:val="00B0627D"/>
    <w:rsid w:val="00B066C7"/>
    <w:rsid w:val="00B06A46"/>
    <w:rsid w:val="00B06B09"/>
    <w:rsid w:val="00B0700C"/>
    <w:rsid w:val="00B0754E"/>
    <w:rsid w:val="00B100E8"/>
    <w:rsid w:val="00B10388"/>
    <w:rsid w:val="00B1093B"/>
    <w:rsid w:val="00B10982"/>
    <w:rsid w:val="00B10BDB"/>
    <w:rsid w:val="00B1128C"/>
    <w:rsid w:val="00B117AA"/>
    <w:rsid w:val="00B11BC0"/>
    <w:rsid w:val="00B11F27"/>
    <w:rsid w:val="00B11F51"/>
    <w:rsid w:val="00B124DE"/>
    <w:rsid w:val="00B12B3B"/>
    <w:rsid w:val="00B12F66"/>
    <w:rsid w:val="00B139EF"/>
    <w:rsid w:val="00B141EE"/>
    <w:rsid w:val="00B14228"/>
    <w:rsid w:val="00B14A9F"/>
    <w:rsid w:val="00B150C2"/>
    <w:rsid w:val="00B1562D"/>
    <w:rsid w:val="00B15C60"/>
    <w:rsid w:val="00B16FAE"/>
    <w:rsid w:val="00B17496"/>
    <w:rsid w:val="00B175E4"/>
    <w:rsid w:val="00B179E3"/>
    <w:rsid w:val="00B17AF4"/>
    <w:rsid w:val="00B20524"/>
    <w:rsid w:val="00B2054B"/>
    <w:rsid w:val="00B20ECD"/>
    <w:rsid w:val="00B20ECF"/>
    <w:rsid w:val="00B21081"/>
    <w:rsid w:val="00B216A3"/>
    <w:rsid w:val="00B21F08"/>
    <w:rsid w:val="00B21FCB"/>
    <w:rsid w:val="00B223AF"/>
    <w:rsid w:val="00B23572"/>
    <w:rsid w:val="00B23B6F"/>
    <w:rsid w:val="00B244AA"/>
    <w:rsid w:val="00B25609"/>
    <w:rsid w:val="00B25E76"/>
    <w:rsid w:val="00B26127"/>
    <w:rsid w:val="00B276D8"/>
    <w:rsid w:val="00B27726"/>
    <w:rsid w:val="00B27F99"/>
    <w:rsid w:val="00B3145E"/>
    <w:rsid w:val="00B31741"/>
    <w:rsid w:val="00B31846"/>
    <w:rsid w:val="00B325B7"/>
    <w:rsid w:val="00B32E5B"/>
    <w:rsid w:val="00B34257"/>
    <w:rsid w:val="00B34C64"/>
    <w:rsid w:val="00B35191"/>
    <w:rsid w:val="00B3544E"/>
    <w:rsid w:val="00B35547"/>
    <w:rsid w:val="00B37E85"/>
    <w:rsid w:val="00B4007A"/>
    <w:rsid w:val="00B405F2"/>
    <w:rsid w:val="00B41864"/>
    <w:rsid w:val="00B4193E"/>
    <w:rsid w:val="00B41979"/>
    <w:rsid w:val="00B41DB1"/>
    <w:rsid w:val="00B41E76"/>
    <w:rsid w:val="00B4212B"/>
    <w:rsid w:val="00B42247"/>
    <w:rsid w:val="00B426E2"/>
    <w:rsid w:val="00B42FFC"/>
    <w:rsid w:val="00B432CC"/>
    <w:rsid w:val="00B43769"/>
    <w:rsid w:val="00B43ADD"/>
    <w:rsid w:val="00B43C94"/>
    <w:rsid w:val="00B43F88"/>
    <w:rsid w:val="00B44A8C"/>
    <w:rsid w:val="00B456FF"/>
    <w:rsid w:val="00B45A58"/>
    <w:rsid w:val="00B46758"/>
    <w:rsid w:val="00B468EA"/>
    <w:rsid w:val="00B46A1E"/>
    <w:rsid w:val="00B46F67"/>
    <w:rsid w:val="00B4724F"/>
    <w:rsid w:val="00B4777B"/>
    <w:rsid w:val="00B47821"/>
    <w:rsid w:val="00B479CE"/>
    <w:rsid w:val="00B479EA"/>
    <w:rsid w:val="00B47BF0"/>
    <w:rsid w:val="00B50262"/>
    <w:rsid w:val="00B50967"/>
    <w:rsid w:val="00B51D46"/>
    <w:rsid w:val="00B51EDA"/>
    <w:rsid w:val="00B52C0B"/>
    <w:rsid w:val="00B53C63"/>
    <w:rsid w:val="00B5498F"/>
    <w:rsid w:val="00B551E5"/>
    <w:rsid w:val="00B55681"/>
    <w:rsid w:val="00B55F65"/>
    <w:rsid w:val="00B56A22"/>
    <w:rsid w:val="00B576B5"/>
    <w:rsid w:val="00B57ED2"/>
    <w:rsid w:val="00B6067D"/>
    <w:rsid w:val="00B61545"/>
    <w:rsid w:val="00B616E5"/>
    <w:rsid w:val="00B61772"/>
    <w:rsid w:val="00B617C8"/>
    <w:rsid w:val="00B617D1"/>
    <w:rsid w:val="00B61E69"/>
    <w:rsid w:val="00B62071"/>
    <w:rsid w:val="00B62D6A"/>
    <w:rsid w:val="00B632A3"/>
    <w:rsid w:val="00B63536"/>
    <w:rsid w:val="00B6411D"/>
    <w:rsid w:val="00B649BE"/>
    <w:rsid w:val="00B64C43"/>
    <w:rsid w:val="00B64EB4"/>
    <w:rsid w:val="00B64F1F"/>
    <w:rsid w:val="00B653B4"/>
    <w:rsid w:val="00B65A54"/>
    <w:rsid w:val="00B663F8"/>
    <w:rsid w:val="00B66613"/>
    <w:rsid w:val="00B6674C"/>
    <w:rsid w:val="00B66AD5"/>
    <w:rsid w:val="00B66CC0"/>
    <w:rsid w:val="00B66D9D"/>
    <w:rsid w:val="00B66F28"/>
    <w:rsid w:val="00B675E4"/>
    <w:rsid w:val="00B67860"/>
    <w:rsid w:val="00B67BBA"/>
    <w:rsid w:val="00B67EEF"/>
    <w:rsid w:val="00B707C6"/>
    <w:rsid w:val="00B71838"/>
    <w:rsid w:val="00B71878"/>
    <w:rsid w:val="00B71A76"/>
    <w:rsid w:val="00B71AF3"/>
    <w:rsid w:val="00B7235C"/>
    <w:rsid w:val="00B729D3"/>
    <w:rsid w:val="00B72B39"/>
    <w:rsid w:val="00B72C2F"/>
    <w:rsid w:val="00B73040"/>
    <w:rsid w:val="00B73652"/>
    <w:rsid w:val="00B74432"/>
    <w:rsid w:val="00B7446E"/>
    <w:rsid w:val="00B74745"/>
    <w:rsid w:val="00B75498"/>
    <w:rsid w:val="00B75F46"/>
    <w:rsid w:val="00B7618A"/>
    <w:rsid w:val="00B76255"/>
    <w:rsid w:val="00B76391"/>
    <w:rsid w:val="00B763DA"/>
    <w:rsid w:val="00B77C87"/>
    <w:rsid w:val="00B808F6"/>
    <w:rsid w:val="00B81069"/>
    <w:rsid w:val="00B817B3"/>
    <w:rsid w:val="00B82595"/>
    <w:rsid w:val="00B82808"/>
    <w:rsid w:val="00B83038"/>
    <w:rsid w:val="00B84D32"/>
    <w:rsid w:val="00B869F8"/>
    <w:rsid w:val="00B872F3"/>
    <w:rsid w:val="00B8762B"/>
    <w:rsid w:val="00B8799F"/>
    <w:rsid w:val="00B9078D"/>
    <w:rsid w:val="00B907B6"/>
    <w:rsid w:val="00B90B0F"/>
    <w:rsid w:val="00B91323"/>
    <w:rsid w:val="00B91D5A"/>
    <w:rsid w:val="00B91E18"/>
    <w:rsid w:val="00B9208B"/>
    <w:rsid w:val="00B9261E"/>
    <w:rsid w:val="00B92716"/>
    <w:rsid w:val="00B92AE7"/>
    <w:rsid w:val="00B92C6E"/>
    <w:rsid w:val="00B9354E"/>
    <w:rsid w:val="00B93F33"/>
    <w:rsid w:val="00B944B3"/>
    <w:rsid w:val="00B9468C"/>
    <w:rsid w:val="00B95F3F"/>
    <w:rsid w:val="00B960AF"/>
    <w:rsid w:val="00B96306"/>
    <w:rsid w:val="00B96AEA"/>
    <w:rsid w:val="00B96F89"/>
    <w:rsid w:val="00B978BC"/>
    <w:rsid w:val="00B97BFF"/>
    <w:rsid w:val="00B97FE5"/>
    <w:rsid w:val="00BA023E"/>
    <w:rsid w:val="00BA07A3"/>
    <w:rsid w:val="00BA182A"/>
    <w:rsid w:val="00BA1FEB"/>
    <w:rsid w:val="00BA219A"/>
    <w:rsid w:val="00BA251A"/>
    <w:rsid w:val="00BA4079"/>
    <w:rsid w:val="00BA47F8"/>
    <w:rsid w:val="00BA5264"/>
    <w:rsid w:val="00BA5E83"/>
    <w:rsid w:val="00BA5EC3"/>
    <w:rsid w:val="00BA7BB4"/>
    <w:rsid w:val="00BA7FC3"/>
    <w:rsid w:val="00BB0413"/>
    <w:rsid w:val="00BB149C"/>
    <w:rsid w:val="00BB1D2C"/>
    <w:rsid w:val="00BB256E"/>
    <w:rsid w:val="00BB2945"/>
    <w:rsid w:val="00BB2C01"/>
    <w:rsid w:val="00BB2E9C"/>
    <w:rsid w:val="00BB3CE2"/>
    <w:rsid w:val="00BB4880"/>
    <w:rsid w:val="00BB60E7"/>
    <w:rsid w:val="00BB73D7"/>
    <w:rsid w:val="00BB7D30"/>
    <w:rsid w:val="00BB7E37"/>
    <w:rsid w:val="00BC0125"/>
    <w:rsid w:val="00BC0513"/>
    <w:rsid w:val="00BC157A"/>
    <w:rsid w:val="00BC1743"/>
    <w:rsid w:val="00BC3678"/>
    <w:rsid w:val="00BC398D"/>
    <w:rsid w:val="00BC4974"/>
    <w:rsid w:val="00BC5C23"/>
    <w:rsid w:val="00BC69F3"/>
    <w:rsid w:val="00BC6F22"/>
    <w:rsid w:val="00BC78D1"/>
    <w:rsid w:val="00BC7B14"/>
    <w:rsid w:val="00BC7BD6"/>
    <w:rsid w:val="00BD0BD2"/>
    <w:rsid w:val="00BD1257"/>
    <w:rsid w:val="00BD14E6"/>
    <w:rsid w:val="00BD231E"/>
    <w:rsid w:val="00BD25B4"/>
    <w:rsid w:val="00BD2EA5"/>
    <w:rsid w:val="00BD2EE8"/>
    <w:rsid w:val="00BD3299"/>
    <w:rsid w:val="00BD3717"/>
    <w:rsid w:val="00BD3753"/>
    <w:rsid w:val="00BD395D"/>
    <w:rsid w:val="00BD3F7B"/>
    <w:rsid w:val="00BD3F95"/>
    <w:rsid w:val="00BD5618"/>
    <w:rsid w:val="00BD6179"/>
    <w:rsid w:val="00BD6385"/>
    <w:rsid w:val="00BD67E5"/>
    <w:rsid w:val="00BD6953"/>
    <w:rsid w:val="00BD6F57"/>
    <w:rsid w:val="00BD79CC"/>
    <w:rsid w:val="00BE3925"/>
    <w:rsid w:val="00BE4204"/>
    <w:rsid w:val="00BE4ACC"/>
    <w:rsid w:val="00BE5650"/>
    <w:rsid w:val="00BE57EF"/>
    <w:rsid w:val="00BE5B4F"/>
    <w:rsid w:val="00BE663D"/>
    <w:rsid w:val="00BE706B"/>
    <w:rsid w:val="00BE708F"/>
    <w:rsid w:val="00BE7352"/>
    <w:rsid w:val="00BE74CE"/>
    <w:rsid w:val="00BE7ACA"/>
    <w:rsid w:val="00BF074C"/>
    <w:rsid w:val="00BF0759"/>
    <w:rsid w:val="00BF0F0C"/>
    <w:rsid w:val="00BF120F"/>
    <w:rsid w:val="00BF152C"/>
    <w:rsid w:val="00BF24AF"/>
    <w:rsid w:val="00BF3247"/>
    <w:rsid w:val="00BF32C8"/>
    <w:rsid w:val="00BF35E1"/>
    <w:rsid w:val="00BF3B1A"/>
    <w:rsid w:val="00BF3E1B"/>
    <w:rsid w:val="00BF4396"/>
    <w:rsid w:val="00BF4B56"/>
    <w:rsid w:val="00BF5260"/>
    <w:rsid w:val="00BF5643"/>
    <w:rsid w:val="00BF5DC1"/>
    <w:rsid w:val="00BF62AA"/>
    <w:rsid w:val="00BF68B6"/>
    <w:rsid w:val="00BF6E5C"/>
    <w:rsid w:val="00BF77E0"/>
    <w:rsid w:val="00C00246"/>
    <w:rsid w:val="00C00360"/>
    <w:rsid w:val="00C005A6"/>
    <w:rsid w:val="00C00ADD"/>
    <w:rsid w:val="00C019B7"/>
    <w:rsid w:val="00C01CDE"/>
    <w:rsid w:val="00C020D7"/>
    <w:rsid w:val="00C02B0B"/>
    <w:rsid w:val="00C02F3C"/>
    <w:rsid w:val="00C03555"/>
    <w:rsid w:val="00C0360F"/>
    <w:rsid w:val="00C03B7C"/>
    <w:rsid w:val="00C0483F"/>
    <w:rsid w:val="00C04D62"/>
    <w:rsid w:val="00C0609E"/>
    <w:rsid w:val="00C06329"/>
    <w:rsid w:val="00C06427"/>
    <w:rsid w:val="00C115AD"/>
    <w:rsid w:val="00C11E23"/>
    <w:rsid w:val="00C11E75"/>
    <w:rsid w:val="00C12FC1"/>
    <w:rsid w:val="00C13207"/>
    <w:rsid w:val="00C1393A"/>
    <w:rsid w:val="00C16573"/>
    <w:rsid w:val="00C16629"/>
    <w:rsid w:val="00C16C82"/>
    <w:rsid w:val="00C176C5"/>
    <w:rsid w:val="00C214A5"/>
    <w:rsid w:val="00C215D0"/>
    <w:rsid w:val="00C21B5B"/>
    <w:rsid w:val="00C21DBF"/>
    <w:rsid w:val="00C22E11"/>
    <w:rsid w:val="00C22F06"/>
    <w:rsid w:val="00C231D3"/>
    <w:rsid w:val="00C24329"/>
    <w:rsid w:val="00C2438E"/>
    <w:rsid w:val="00C2468B"/>
    <w:rsid w:val="00C24690"/>
    <w:rsid w:val="00C24904"/>
    <w:rsid w:val="00C2500B"/>
    <w:rsid w:val="00C2630F"/>
    <w:rsid w:val="00C26998"/>
    <w:rsid w:val="00C26B34"/>
    <w:rsid w:val="00C277C8"/>
    <w:rsid w:val="00C278BC"/>
    <w:rsid w:val="00C2799D"/>
    <w:rsid w:val="00C30ECF"/>
    <w:rsid w:val="00C30F8F"/>
    <w:rsid w:val="00C32046"/>
    <w:rsid w:val="00C322EC"/>
    <w:rsid w:val="00C326A1"/>
    <w:rsid w:val="00C32B30"/>
    <w:rsid w:val="00C32B48"/>
    <w:rsid w:val="00C330E2"/>
    <w:rsid w:val="00C335F6"/>
    <w:rsid w:val="00C33DDF"/>
    <w:rsid w:val="00C35D3D"/>
    <w:rsid w:val="00C35E41"/>
    <w:rsid w:val="00C36349"/>
    <w:rsid w:val="00C3654F"/>
    <w:rsid w:val="00C36B3F"/>
    <w:rsid w:val="00C36C95"/>
    <w:rsid w:val="00C36D64"/>
    <w:rsid w:val="00C404DD"/>
    <w:rsid w:val="00C411E8"/>
    <w:rsid w:val="00C413CA"/>
    <w:rsid w:val="00C418B8"/>
    <w:rsid w:val="00C42227"/>
    <w:rsid w:val="00C425E4"/>
    <w:rsid w:val="00C42EFA"/>
    <w:rsid w:val="00C4335D"/>
    <w:rsid w:val="00C43C5A"/>
    <w:rsid w:val="00C45091"/>
    <w:rsid w:val="00C45150"/>
    <w:rsid w:val="00C46517"/>
    <w:rsid w:val="00C471EC"/>
    <w:rsid w:val="00C47699"/>
    <w:rsid w:val="00C5000F"/>
    <w:rsid w:val="00C500C7"/>
    <w:rsid w:val="00C51A35"/>
    <w:rsid w:val="00C51C41"/>
    <w:rsid w:val="00C51C5C"/>
    <w:rsid w:val="00C525EF"/>
    <w:rsid w:val="00C526CD"/>
    <w:rsid w:val="00C534EE"/>
    <w:rsid w:val="00C53C18"/>
    <w:rsid w:val="00C53D48"/>
    <w:rsid w:val="00C53E2E"/>
    <w:rsid w:val="00C5512F"/>
    <w:rsid w:val="00C560A5"/>
    <w:rsid w:val="00C57105"/>
    <w:rsid w:val="00C5766B"/>
    <w:rsid w:val="00C576D4"/>
    <w:rsid w:val="00C602BB"/>
    <w:rsid w:val="00C63010"/>
    <w:rsid w:val="00C6459F"/>
    <w:rsid w:val="00C662DC"/>
    <w:rsid w:val="00C67DCD"/>
    <w:rsid w:val="00C67FF9"/>
    <w:rsid w:val="00C703D4"/>
    <w:rsid w:val="00C71051"/>
    <w:rsid w:val="00C714CE"/>
    <w:rsid w:val="00C72595"/>
    <w:rsid w:val="00C726E8"/>
    <w:rsid w:val="00C728F0"/>
    <w:rsid w:val="00C72C50"/>
    <w:rsid w:val="00C73109"/>
    <w:rsid w:val="00C737C4"/>
    <w:rsid w:val="00C73CB6"/>
    <w:rsid w:val="00C73EB5"/>
    <w:rsid w:val="00C74396"/>
    <w:rsid w:val="00C74704"/>
    <w:rsid w:val="00C7527E"/>
    <w:rsid w:val="00C768E4"/>
    <w:rsid w:val="00C77578"/>
    <w:rsid w:val="00C777AB"/>
    <w:rsid w:val="00C80591"/>
    <w:rsid w:val="00C813A4"/>
    <w:rsid w:val="00C81473"/>
    <w:rsid w:val="00C81AEF"/>
    <w:rsid w:val="00C81C0F"/>
    <w:rsid w:val="00C81CB5"/>
    <w:rsid w:val="00C81F2E"/>
    <w:rsid w:val="00C826E0"/>
    <w:rsid w:val="00C82772"/>
    <w:rsid w:val="00C82D98"/>
    <w:rsid w:val="00C84808"/>
    <w:rsid w:val="00C84A3F"/>
    <w:rsid w:val="00C85A0E"/>
    <w:rsid w:val="00C85CFD"/>
    <w:rsid w:val="00C85DAF"/>
    <w:rsid w:val="00C85FE6"/>
    <w:rsid w:val="00C8739E"/>
    <w:rsid w:val="00C9135D"/>
    <w:rsid w:val="00C92372"/>
    <w:rsid w:val="00C92812"/>
    <w:rsid w:val="00C936ED"/>
    <w:rsid w:val="00C93DF6"/>
    <w:rsid w:val="00C940C4"/>
    <w:rsid w:val="00C94B17"/>
    <w:rsid w:val="00C94CF8"/>
    <w:rsid w:val="00C95715"/>
    <w:rsid w:val="00C9609C"/>
    <w:rsid w:val="00C96E5A"/>
    <w:rsid w:val="00C9720E"/>
    <w:rsid w:val="00C97406"/>
    <w:rsid w:val="00C974EA"/>
    <w:rsid w:val="00C97E26"/>
    <w:rsid w:val="00CA0215"/>
    <w:rsid w:val="00CA0631"/>
    <w:rsid w:val="00CA1EF7"/>
    <w:rsid w:val="00CA20F0"/>
    <w:rsid w:val="00CA2104"/>
    <w:rsid w:val="00CA4848"/>
    <w:rsid w:val="00CA4A64"/>
    <w:rsid w:val="00CA4D1E"/>
    <w:rsid w:val="00CA525B"/>
    <w:rsid w:val="00CA64DF"/>
    <w:rsid w:val="00CA7444"/>
    <w:rsid w:val="00CA777D"/>
    <w:rsid w:val="00CB0819"/>
    <w:rsid w:val="00CB0D54"/>
    <w:rsid w:val="00CB29C2"/>
    <w:rsid w:val="00CB34D2"/>
    <w:rsid w:val="00CB423E"/>
    <w:rsid w:val="00CB4742"/>
    <w:rsid w:val="00CB50E7"/>
    <w:rsid w:val="00CB6178"/>
    <w:rsid w:val="00CB6244"/>
    <w:rsid w:val="00CB669F"/>
    <w:rsid w:val="00CB6BA4"/>
    <w:rsid w:val="00CB7724"/>
    <w:rsid w:val="00CB7994"/>
    <w:rsid w:val="00CC06AF"/>
    <w:rsid w:val="00CC18EE"/>
    <w:rsid w:val="00CC58B3"/>
    <w:rsid w:val="00CC6A88"/>
    <w:rsid w:val="00CC6D06"/>
    <w:rsid w:val="00CC714F"/>
    <w:rsid w:val="00CC715C"/>
    <w:rsid w:val="00CD0480"/>
    <w:rsid w:val="00CD1949"/>
    <w:rsid w:val="00CD1BFA"/>
    <w:rsid w:val="00CD3D51"/>
    <w:rsid w:val="00CD426F"/>
    <w:rsid w:val="00CD4B6C"/>
    <w:rsid w:val="00CD4B86"/>
    <w:rsid w:val="00CD6107"/>
    <w:rsid w:val="00CD6122"/>
    <w:rsid w:val="00CD6336"/>
    <w:rsid w:val="00CD638C"/>
    <w:rsid w:val="00CD6DD0"/>
    <w:rsid w:val="00CD6EED"/>
    <w:rsid w:val="00CD736E"/>
    <w:rsid w:val="00CD7E1B"/>
    <w:rsid w:val="00CE03DC"/>
    <w:rsid w:val="00CE0C6F"/>
    <w:rsid w:val="00CE0FC7"/>
    <w:rsid w:val="00CE23F6"/>
    <w:rsid w:val="00CE24EE"/>
    <w:rsid w:val="00CE29A5"/>
    <w:rsid w:val="00CE2A29"/>
    <w:rsid w:val="00CE2EBA"/>
    <w:rsid w:val="00CE3486"/>
    <w:rsid w:val="00CE3933"/>
    <w:rsid w:val="00CE3FB6"/>
    <w:rsid w:val="00CE4A36"/>
    <w:rsid w:val="00CE4B29"/>
    <w:rsid w:val="00CE5110"/>
    <w:rsid w:val="00CE54C6"/>
    <w:rsid w:val="00CE5ABE"/>
    <w:rsid w:val="00CE5CD8"/>
    <w:rsid w:val="00CE61E7"/>
    <w:rsid w:val="00CE6531"/>
    <w:rsid w:val="00CE6627"/>
    <w:rsid w:val="00CE75F9"/>
    <w:rsid w:val="00CE7DC7"/>
    <w:rsid w:val="00CF0791"/>
    <w:rsid w:val="00CF1A1A"/>
    <w:rsid w:val="00CF20EF"/>
    <w:rsid w:val="00CF2C13"/>
    <w:rsid w:val="00CF3186"/>
    <w:rsid w:val="00CF3384"/>
    <w:rsid w:val="00CF3C3F"/>
    <w:rsid w:val="00CF3E86"/>
    <w:rsid w:val="00CF4032"/>
    <w:rsid w:val="00CF4328"/>
    <w:rsid w:val="00CF739A"/>
    <w:rsid w:val="00CF79CC"/>
    <w:rsid w:val="00CF7D9D"/>
    <w:rsid w:val="00CF7F6F"/>
    <w:rsid w:val="00D008D4"/>
    <w:rsid w:val="00D02C1B"/>
    <w:rsid w:val="00D0312E"/>
    <w:rsid w:val="00D03269"/>
    <w:rsid w:val="00D03D51"/>
    <w:rsid w:val="00D03DD2"/>
    <w:rsid w:val="00D03E78"/>
    <w:rsid w:val="00D040E6"/>
    <w:rsid w:val="00D041CF"/>
    <w:rsid w:val="00D042AD"/>
    <w:rsid w:val="00D0474A"/>
    <w:rsid w:val="00D04A83"/>
    <w:rsid w:val="00D050D0"/>
    <w:rsid w:val="00D05197"/>
    <w:rsid w:val="00D0785B"/>
    <w:rsid w:val="00D121A8"/>
    <w:rsid w:val="00D126D7"/>
    <w:rsid w:val="00D12D35"/>
    <w:rsid w:val="00D1427C"/>
    <w:rsid w:val="00D142E7"/>
    <w:rsid w:val="00D14496"/>
    <w:rsid w:val="00D153EA"/>
    <w:rsid w:val="00D154B5"/>
    <w:rsid w:val="00D157A3"/>
    <w:rsid w:val="00D159BC"/>
    <w:rsid w:val="00D15D93"/>
    <w:rsid w:val="00D15E57"/>
    <w:rsid w:val="00D16469"/>
    <w:rsid w:val="00D2049B"/>
    <w:rsid w:val="00D206A4"/>
    <w:rsid w:val="00D208C4"/>
    <w:rsid w:val="00D209CF"/>
    <w:rsid w:val="00D22529"/>
    <w:rsid w:val="00D226DE"/>
    <w:rsid w:val="00D24950"/>
    <w:rsid w:val="00D24E09"/>
    <w:rsid w:val="00D25610"/>
    <w:rsid w:val="00D25F4B"/>
    <w:rsid w:val="00D26BEC"/>
    <w:rsid w:val="00D2751D"/>
    <w:rsid w:val="00D27F6B"/>
    <w:rsid w:val="00D30DC5"/>
    <w:rsid w:val="00D30DCE"/>
    <w:rsid w:val="00D30F9E"/>
    <w:rsid w:val="00D317FF"/>
    <w:rsid w:val="00D31FE3"/>
    <w:rsid w:val="00D320F5"/>
    <w:rsid w:val="00D32524"/>
    <w:rsid w:val="00D328D9"/>
    <w:rsid w:val="00D33241"/>
    <w:rsid w:val="00D332A9"/>
    <w:rsid w:val="00D34AAC"/>
    <w:rsid w:val="00D34D97"/>
    <w:rsid w:val="00D359BE"/>
    <w:rsid w:val="00D35A46"/>
    <w:rsid w:val="00D35DF8"/>
    <w:rsid w:val="00D36600"/>
    <w:rsid w:val="00D36ABA"/>
    <w:rsid w:val="00D4079B"/>
    <w:rsid w:val="00D40B8C"/>
    <w:rsid w:val="00D41846"/>
    <w:rsid w:val="00D4275C"/>
    <w:rsid w:val="00D42BB0"/>
    <w:rsid w:val="00D42D19"/>
    <w:rsid w:val="00D43029"/>
    <w:rsid w:val="00D430DA"/>
    <w:rsid w:val="00D43BB5"/>
    <w:rsid w:val="00D4497A"/>
    <w:rsid w:val="00D46D0D"/>
    <w:rsid w:val="00D474C3"/>
    <w:rsid w:val="00D50809"/>
    <w:rsid w:val="00D50AA8"/>
    <w:rsid w:val="00D51572"/>
    <w:rsid w:val="00D51C24"/>
    <w:rsid w:val="00D52757"/>
    <w:rsid w:val="00D536A1"/>
    <w:rsid w:val="00D53D11"/>
    <w:rsid w:val="00D54157"/>
    <w:rsid w:val="00D5419C"/>
    <w:rsid w:val="00D556C8"/>
    <w:rsid w:val="00D557C8"/>
    <w:rsid w:val="00D55F62"/>
    <w:rsid w:val="00D5628D"/>
    <w:rsid w:val="00D57969"/>
    <w:rsid w:val="00D57E61"/>
    <w:rsid w:val="00D60238"/>
    <w:rsid w:val="00D6133C"/>
    <w:rsid w:val="00D6143F"/>
    <w:rsid w:val="00D618EA"/>
    <w:rsid w:val="00D62DF9"/>
    <w:rsid w:val="00D62E38"/>
    <w:rsid w:val="00D63409"/>
    <w:rsid w:val="00D6377A"/>
    <w:rsid w:val="00D63D54"/>
    <w:rsid w:val="00D641A1"/>
    <w:rsid w:val="00D642EA"/>
    <w:rsid w:val="00D657FF"/>
    <w:rsid w:val="00D67030"/>
    <w:rsid w:val="00D676A6"/>
    <w:rsid w:val="00D6776A"/>
    <w:rsid w:val="00D7019D"/>
    <w:rsid w:val="00D701BD"/>
    <w:rsid w:val="00D7037D"/>
    <w:rsid w:val="00D70C75"/>
    <w:rsid w:val="00D70D53"/>
    <w:rsid w:val="00D70D58"/>
    <w:rsid w:val="00D71327"/>
    <w:rsid w:val="00D71E1F"/>
    <w:rsid w:val="00D7293D"/>
    <w:rsid w:val="00D72989"/>
    <w:rsid w:val="00D72B07"/>
    <w:rsid w:val="00D7463E"/>
    <w:rsid w:val="00D74742"/>
    <w:rsid w:val="00D76625"/>
    <w:rsid w:val="00D76A11"/>
    <w:rsid w:val="00D76BCC"/>
    <w:rsid w:val="00D76ECD"/>
    <w:rsid w:val="00D7706A"/>
    <w:rsid w:val="00D77454"/>
    <w:rsid w:val="00D8016A"/>
    <w:rsid w:val="00D81495"/>
    <w:rsid w:val="00D81813"/>
    <w:rsid w:val="00D82525"/>
    <w:rsid w:val="00D83069"/>
    <w:rsid w:val="00D831D0"/>
    <w:rsid w:val="00D839DD"/>
    <w:rsid w:val="00D83D64"/>
    <w:rsid w:val="00D840DC"/>
    <w:rsid w:val="00D8429C"/>
    <w:rsid w:val="00D84F6A"/>
    <w:rsid w:val="00D854CD"/>
    <w:rsid w:val="00D85573"/>
    <w:rsid w:val="00D858FF"/>
    <w:rsid w:val="00D859C8"/>
    <w:rsid w:val="00D87E89"/>
    <w:rsid w:val="00D87F33"/>
    <w:rsid w:val="00D907E9"/>
    <w:rsid w:val="00D90986"/>
    <w:rsid w:val="00D91390"/>
    <w:rsid w:val="00D9151F"/>
    <w:rsid w:val="00D91F2B"/>
    <w:rsid w:val="00D93889"/>
    <w:rsid w:val="00D93E96"/>
    <w:rsid w:val="00D93F2E"/>
    <w:rsid w:val="00D945F2"/>
    <w:rsid w:val="00D94A36"/>
    <w:rsid w:val="00D9549C"/>
    <w:rsid w:val="00D96A97"/>
    <w:rsid w:val="00D96B52"/>
    <w:rsid w:val="00D970A3"/>
    <w:rsid w:val="00D97462"/>
    <w:rsid w:val="00D97EA3"/>
    <w:rsid w:val="00DA08E7"/>
    <w:rsid w:val="00DA0ACD"/>
    <w:rsid w:val="00DA1239"/>
    <w:rsid w:val="00DA29EE"/>
    <w:rsid w:val="00DA2B7A"/>
    <w:rsid w:val="00DA359C"/>
    <w:rsid w:val="00DA38F7"/>
    <w:rsid w:val="00DA3E74"/>
    <w:rsid w:val="00DA45AA"/>
    <w:rsid w:val="00DA4861"/>
    <w:rsid w:val="00DA4BCF"/>
    <w:rsid w:val="00DA51A7"/>
    <w:rsid w:val="00DA69D8"/>
    <w:rsid w:val="00DA7015"/>
    <w:rsid w:val="00DA78E6"/>
    <w:rsid w:val="00DA7ECA"/>
    <w:rsid w:val="00DB0198"/>
    <w:rsid w:val="00DB0AC0"/>
    <w:rsid w:val="00DB1735"/>
    <w:rsid w:val="00DB1AE1"/>
    <w:rsid w:val="00DB2233"/>
    <w:rsid w:val="00DB2645"/>
    <w:rsid w:val="00DB3343"/>
    <w:rsid w:val="00DB34C8"/>
    <w:rsid w:val="00DB372F"/>
    <w:rsid w:val="00DB3FD8"/>
    <w:rsid w:val="00DB5E49"/>
    <w:rsid w:val="00DB5F7A"/>
    <w:rsid w:val="00DB66F4"/>
    <w:rsid w:val="00DB723D"/>
    <w:rsid w:val="00DB74B9"/>
    <w:rsid w:val="00DB7C79"/>
    <w:rsid w:val="00DB7CA3"/>
    <w:rsid w:val="00DC086D"/>
    <w:rsid w:val="00DC26B1"/>
    <w:rsid w:val="00DC3A58"/>
    <w:rsid w:val="00DC3F0A"/>
    <w:rsid w:val="00DC3F18"/>
    <w:rsid w:val="00DC4296"/>
    <w:rsid w:val="00DC4629"/>
    <w:rsid w:val="00DC49E2"/>
    <w:rsid w:val="00DC62BC"/>
    <w:rsid w:val="00DC69A2"/>
    <w:rsid w:val="00DC6B3B"/>
    <w:rsid w:val="00DC70C0"/>
    <w:rsid w:val="00DD09A9"/>
    <w:rsid w:val="00DD0B16"/>
    <w:rsid w:val="00DD2D97"/>
    <w:rsid w:val="00DD3563"/>
    <w:rsid w:val="00DD456E"/>
    <w:rsid w:val="00DD5100"/>
    <w:rsid w:val="00DD5583"/>
    <w:rsid w:val="00DD64BC"/>
    <w:rsid w:val="00DD6C1F"/>
    <w:rsid w:val="00DD6E72"/>
    <w:rsid w:val="00DD777F"/>
    <w:rsid w:val="00DE07A7"/>
    <w:rsid w:val="00DE1114"/>
    <w:rsid w:val="00DE14D7"/>
    <w:rsid w:val="00DE177E"/>
    <w:rsid w:val="00DE17C8"/>
    <w:rsid w:val="00DE1DBA"/>
    <w:rsid w:val="00DE2477"/>
    <w:rsid w:val="00DE2747"/>
    <w:rsid w:val="00DE2E0C"/>
    <w:rsid w:val="00DE3485"/>
    <w:rsid w:val="00DE4062"/>
    <w:rsid w:val="00DE48F0"/>
    <w:rsid w:val="00DE509C"/>
    <w:rsid w:val="00DE7209"/>
    <w:rsid w:val="00DE75DE"/>
    <w:rsid w:val="00DF0564"/>
    <w:rsid w:val="00DF1AF2"/>
    <w:rsid w:val="00DF1C5C"/>
    <w:rsid w:val="00DF20D3"/>
    <w:rsid w:val="00DF3135"/>
    <w:rsid w:val="00DF3919"/>
    <w:rsid w:val="00DF4060"/>
    <w:rsid w:val="00DF4174"/>
    <w:rsid w:val="00DF4392"/>
    <w:rsid w:val="00DF4F28"/>
    <w:rsid w:val="00DF6046"/>
    <w:rsid w:val="00DF6425"/>
    <w:rsid w:val="00DF69D0"/>
    <w:rsid w:val="00DF743C"/>
    <w:rsid w:val="00DF7839"/>
    <w:rsid w:val="00DF7D11"/>
    <w:rsid w:val="00E00403"/>
    <w:rsid w:val="00E006A4"/>
    <w:rsid w:val="00E00841"/>
    <w:rsid w:val="00E00B00"/>
    <w:rsid w:val="00E0104B"/>
    <w:rsid w:val="00E01527"/>
    <w:rsid w:val="00E017AA"/>
    <w:rsid w:val="00E0194B"/>
    <w:rsid w:val="00E01D27"/>
    <w:rsid w:val="00E01E61"/>
    <w:rsid w:val="00E01F67"/>
    <w:rsid w:val="00E01FFA"/>
    <w:rsid w:val="00E02E7A"/>
    <w:rsid w:val="00E02F54"/>
    <w:rsid w:val="00E033EE"/>
    <w:rsid w:val="00E0427A"/>
    <w:rsid w:val="00E055CF"/>
    <w:rsid w:val="00E05FD2"/>
    <w:rsid w:val="00E0674C"/>
    <w:rsid w:val="00E0748A"/>
    <w:rsid w:val="00E1040C"/>
    <w:rsid w:val="00E122CD"/>
    <w:rsid w:val="00E130FA"/>
    <w:rsid w:val="00E1384B"/>
    <w:rsid w:val="00E13B9B"/>
    <w:rsid w:val="00E13CE4"/>
    <w:rsid w:val="00E14317"/>
    <w:rsid w:val="00E152B4"/>
    <w:rsid w:val="00E15E4D"/>
    <w:rsid w:val="00E16EC4"/>
    <w:rsid w:val="00E178C0"/>
    <w:rsid w:val="00E17B01"/>
    <w:rsid w:val="00E20656"/>
    <w:rsid w:val="00E21485"/>
    <w:rsid w:val="00E21892"/>
    <w:rsid w:val="00E21B1B"/>
    <w:rsid w:val="00E21DD5"/>
    <w:rsid w:val="00E2241E"/>
    <w:rsid w:val="00E22E86"/>
    <w:rsid w:val="00E23737"/>
    <w:rsid w:val="00E23775"/>
    <w:rsid w:val="00E25410"/>
    <w:rsid w:val="00E2688E"/>
    <w:rsid w:val="00E27472"/>
    <w:rsid w:val="00E302EC"/>
    <w:rsid w:val="00E30BA3"/>
    <w:rsid w:val="00E32114"/>
    <w:rsid w:val="00E32AC5"/>
    <w:rsid w:val="00E32F85"/>
    <w:rsid w:val="00E341E2"/>
    <w:rsid w:val="00E36135"/>
    <w:rsid w:val="00E36701"/>
    <w:rsid w:val="00E368AE"/>
    <w:rsid w:val="00E36C79"/>
    <w:rsid w:val="00E36F7C"/>
    <w:rsid w:val="00E37181"/>
    <w:rsid w:val="00E371EF"/>
    <w:rsid w:val="00E37D49"/>
    <w:rsid w:val="00E41649"/>
    <w:rsid w:val="00E41A9D"/>
    <w:rsid w:val="00E42E58"/>
    <w:rsid w:val="00E43D38"/>
    <w:rsid w:val="00E4448E"/>
    <w:rsid w:val="00E44FB5"/>
    <w:rsid w:val="00E46A52"/>
    <w:rsid w:val="00E475E1"/>
    <w:rsid w:val="00E50500"/>
    <w:rsid w:val="00E50BBD"/>
    <w:rsid w:val="00E50CF3"/>
    <w:rsid w:val="00E51C08"/>
    <w:rsid w:val="00E527BA"/>
    <w:rsid w:val="00E53721"/>
    <w:rsid w:val="00E53B94"/>
    <w:rsid w:val="00E541AA"/>
    <w:rsid w:val="00E54923"/>
    <w:rsid w:val="00E54A48"/>
    <w:rsid w:val="00E5550C"/>
    <w:rsid w:val="00E557E1"/>
    <w:rsid w:val="00E5615A"/>
    <w:rsid w:val="00E564BE"/>
    <w:rsid w:val="00E56DE3"/>
    <w:rsid w:val="00E56F86"/>
    <w:rsid w:val="00E576B2"/>
    <w:rsid w:val="00E607AA"/>
    <w:rsid w:val="00E60B8D"/>
    <w:rsid w:val="00E60D49"/>
    <w:rsid w:val="00E610A7"/>
    <w:rsid w:val="00E6206E"/>
    <w:rsid w:val="00E62A3E"/>
    <w:rsid w:val="00E639CB"/>
    <w:rsid w:val="00E63AB7"/>
    <w:rsid w:val="00E63FA9"/>
    <w:rsid w:val="00E64E71"/>
    <w:rsid w:val="00E6519B"/>
    <w:rsid w:val="00E65400"/>
    <w:rsid w:val="00E66786"/>
    <w:rsid w:val="00E67143"/>
    <w:rsid w:val="00E673DD"/>
    <w:rsid w:val="00E67CDD"/>
    <w:rsid w:val="00E67D55"/>
    <w:rsid w:val="00E70C64"/>
    <w:rsid w:val="00E71199"/>
    <w:rsid w:val="00E73ECA"/>
    <w:rsid w:val="00E73F94"/>
    <w:rsid w:val="00E745B5"/>
    <w:rsid w:val="00E75477"/>
    <w:rsid w:val="00E75C84"/>
    <w:rsid w:val="00E7660D"/>
    <w:rsid w:val="00E77395"/>
    <w:rsid w:val="00E773F3"/>
    <w:rsid w:val="00E77569"/>
    <w:rsid w:val="00E778B3"/>
    <w:rsid w:val="00E8002A"/>
    <w:rsid w:val="00E81A54"/>
    <w:rsid w:val="00E82727"/>
    <w:rsid w:val="00E82EE0"/>
    <w:rsid w:val="00E830C0"/>
    <w:rsid w:val="00E8445D"/>
    <w:rsid w:val="00E846C9"/>
    <w:rsid w:val="00E84B49"/>
    <w:rsid w:val="00E8509E"/>
    <w:rsid w:val="00E86316"/>
    <w:rsid w:val="00E86B3D"/>
    <w:rsid w:val="00E870B1"/>
    <w:rsid w:val="00E872F7"/>
    <w:rsid w:val="00E87DB5"/>
    <w:rsid w:val="00E90A03"/>
    <w:rsid w:val="00E912BA"/>
    <w:rsid w:val="00E94090"/>
    <w:rsid w:val="00E95578"/>
    <w:rsid w:val="00E955CE"/>
    <w:rsid w:val="00E95A10"/>
    <w:rsid w:val="00E95A43"/>
    <w:rsid w:val="00E96429"/>
    <w:rsid w:val="00EA0071"/>
    <w:rsid w:val="00EA00BD"/>
    <w:rsid w:val="00EA03D6"/>
    <w:rsid w:val="00EA1D87"/>
    <w:rsid w:val="00EA1E4C"/>
    <w:rsid w:val="00EA26D0"/>
    <w:rsid w:val="00EA3572"/>
    <w:rsid w:val="00EA4217"/>
    <w:rsid w:val="00EA4BDC"/>
    <w:rsid w:val="00EA55D3"/>
    <w:rsid w:val="00EA64CD"/>
    <w:rsid w:val="00EA7439"/>
    <w:rsid w:val="00EA783C"/>
    <w:rsid w:val="00EB0016"/>
    <w:rsid w:val="00EB02AE"/>
    <w:rsid w:val="00EB0614"/>
    <w:rsid w:val="00EB1791"/>
    <w:rsid w:val="00EB2659"/>
    <w:rsid w:val="00EB28A2"/>
    <w:rsid w:val="00EB2B16"/>
    <w:rsid w:val="00EB2FBF"/>
    <w:rsid w:val="00EB3C8D"/>
    <w:rsid w:val="00EB47AF"/>
    <w:rsid w:val="00EB488A"/>
    <w:rsid w:val="00EB5802"/>
    <w:rsid w:val="00EB58E7"/>
    <w:rsid w:val="00EB5949"/>
    <w:rsid w:val="00EB5C6A"/>
    <w:rsid w:val="00EB60E2"/>
    <w:rsid w:val="00EB6322"/>
    <w:rsid w:val="00EB68AB"/>
    <w:rsid w:val="00EB6C57"/>
    <w:rsid w:val="00EB785E"/>
    <w:rsid w:val="00EC02BF"/>
    <w:rsid w:val="00EC059C"/>
    <w:rsid w:val="00EC2085"/>
    <w:rsid w:val="00EC23F0"/>
    <w:rsid w:val="00EC2689"/>
    <w:rsid w:val="00EC2AEE"/>
    <w:rsid w:val="00EC3193"/>
    <w:rsid w:val="00EC3898"/>
    <w:rsid w:val="00EC3CF3"/>
    <w:rsid w:val="00EC4BF3"/>
    <w:rsid w:val="00EC5190"/>
    <w:rsid w:val="00EC57E4"/>
    <w:rsid w:val="00EC6437"/>
    <w:rsid w:val="00EC7610"/>
    <w:rsid w:val="00ED021B"/>
    <w:rsid w:val="00ED0659"/>
    <w:rsid w:val="00ED1109"/>
    <w:rsid w:val="00ED146C"/>
    <w:rsid w:val="00ED17C5"/>
    <w:rsid w:val="00ED1C2F"/>
    <w:rsid w:val="00ED2BAB"/>
    <w:rsid w:val="00ED36EE"/>
    <w:rsid w:val="00ED456D"/>
    <w:rsid w:val="00ED5509"/>
    <w:rsid w:val="00ED5874"/>
    <w:rsid w:val="00ED5B09"/>
    <w:rsid w:val="00ED673F"/>
    <w:rsid w:val="00ED6821"/>
    <w:rsid w:val="00ED6D31"/>
    <w:rsid w:val="00ED6F22"/>
    <w:rsid w:val="00ED7191"/>
    <w:rsid w:val="00ED754C"/>
    <w:rsid w:val="00EE02EB"/>
    <w:rsid w:val="00EE0CB8"/>
    <w:rsid w:val="00EE11E5"/>
    <w:rsid w:val="00EE15DD"/>
    <w:rsid w:val="00EE1625"/>
    <w:rsid w:val="00EE3301"/>
    <w:rsid w:val="00EE37C9"/>
    <w:rsid w:val="00EE38AA"/>
    <w:rsid w:val="00EE3AD0"/>
    <w:rsid w:val="00EE3FEA"/>
    <w:rsid w:val="00EE42BC"/>
    <w:rsid w:val="00EE45A0"/>
    <w:rsid w:val="00EE4774"/>
    <w:rsid w:val="00EE4C19"/>
    <w:rsid w:val="00EE5130"/>
    <w:rsid w:val="00EE7450"/>
    <w:rsid w:val="00EF0873"/>
    <w:rsid w:val="00EF0A16"/>
    <w:rsid w:val="00EF0B85"/>
    <w:rsid w:val="00EF2D63"/>
    <w:rsid w:val="00EF36C6"/>
    <w:rsid w:val="00EF38BD"/>
    <w:rsid w:val="00EF40D6"/>
    <w:rsid w:val="00EF42BB"/>
    <w:rsid w:val="00EF4C96"/>
    <w:rsid w:val="00EF4D6F"/>
    <w:rsid w:val="00EF4E5D"/>
    <w:rsid w:val="00EF535D"/>
    <w:rsid w:val="00EF58AB"/>
    <w:rsid w:val="00EF644C"/>
    <w:rsid w:val="00EF6BBD"/>
    <w:rsid w:val="00F003DF"/>
    <w:rsid w:val="00F0050B"/>
    <w:rsid w:val="00F009FC"/>
    <w:rsid w:val="00F00C7F"/>
    <w:rsid w:val="00F00EAE"/>
    <w:rsid w:val="00F01316"/>
    <w:rsid w:val="00F045E6"/>
    <w:rsid w:val="00F055FF"/>
    <w:rsid w:val="00F05FD1"/>
    <w:rsid w:val="00F104B3"/>
    <w:rsid w:val="00F1063F"/>
    <w:rsid w:val="00F108CA"/>
    <w:rsid w:val="00F1106A"/>
    <w:rsid w:val="00F11590"/>
    <w:rsid w:val="00F119D3"/>
    <w:rsid w:val="00F11B29"/>
    <w:rsid w:val="00F11B6A"/>
    <w:rsid w:val="00F12CF3"/>
    <w:rsid w:val="00F134C3"/>
    <w:rsid w:val="00F138F7"/>
    <w:rsid w:val="00F14703"/>
    <w:rsid w:val="00F14774"/>
    <w:rsid w:val="00F14F7A"/>
    <w:rsid w:val="00F20253"/>
    <w:rsid w:val="00F20812"/>
    <w:rsid w:val="00F21CF0"/>
    <w:rsid w:val="00F223E3"/>
    <w:rsid w:val="00F22461"/>
    <w:rsid w:val="00F224C6"/>
    <w:rsid w:val="00F228DB"/>
    <w:rsid w:val="00F22BCB"/>
    <w:rsid w:val="00F235D3"/>
    <w:rsid w:val="00F2399C"/>
    <w:rsid w:val="00F250F0"/>
    <w:rsid w:val="00F261AE"/>
    <w:rsid w:val="00F26696"/>
    <w:rsid w:val="00F269F6"/>
    <w:rsid w:val="00F303B5"/>
    <w:rsid w:val="00F307EA"/>
    <w:rsid w:val="00F30F32"/>
    <w:rsid w:val="00F31161"/>
    <w:rsid w:val="00F31418"/>
    <w:rsid w:val="00F317BD"/>
    <w:rsid w:val="00F31CF0"/>
    <w:rsid w:val="00F32170"/>
    <w:rsid w:val="00F32FA5"/>
    <w:rsid w:val="00F334CE"/>
    <w:rsid w:val="00F33AE8"/>
    <w:rsid w:val="00F34654"/>
    <w:rsid w:val="00F34D48"/>
    <w:rsid w:val="00F358EE"/>
    <w:rsid w:val="00F35B93"/>
    <w:rsid w:val="00F3609B"/>
    <w:rsid w:val="00F366A6"/>
    <w:rsid w:val="00F36A90"/>
    <w:rsid w:val="00F36DC5"/>
    <w:rsid w:val="00F3711C"/>
    <w:rsid w:val="00F37A37"/>
    <w:rsid w:val="00F40E96"/>
    <w:rsid w:val="00F415A3"/>
    <w:rsid w:val="00F4484D"/>
    <w:rsid w:val="00F44B00"/>
    <w:rsid w:val="00F44D38"/>
    <w:rsid w:val="00F45732"/>
    <w:rsid w:val="00F4628E"/>
    <w:rsid w:val="00F462A1"/>
    <w:rsid w:val="00F46BD2"/>
    <w:rsid w:val="00F474B7"/>
    <w:rsid w:val="00F4784F"/>
    <w:rsid w:val="00F50970"/>
    <w:rsid w:val="00F513BA"/>
    <w:rsid w:val="00F51832"/>
    <w:rsid w:val="00F523F2"/>
    <w:rsid w:val="00F5296C"/>
    <w:rsid w:val="00F52B22"/>
    <w:rsid w:val="00F52BC1"/>
    <w:rsid w:val="00F534B9"/>
    <w:rsid w:val="00F53CEC"/>
    <w:rsid w:val="00F53E2B"/>
    <w:rsid w:val="00F5474B"/>
    <w:rsid w:val="00F54827"/>
    <w:rsid w:val="00F548FA"/>
    <w:rsid w:val="00F554FA"/>
    <w:rsid w:val="00F55DFB"/>
    <w:rsid w:val="00F56450"/>
    <w:rsid w:val="00F56D96"/>
    <w:rsid w:val="00F576A6"/>
    <w:rsid w:val="00F57CC3"/>
    <w:rsid w:val="00F60177"/>
    <w:rsid w:val="00F602AC"/>
    <w:rsid w:val="00F604A1"/>
    <w:rsid w:val="00F613B3"/>
    <w:rsid w:val="00F61705"/>
    <w:rsid w:val="00F61F71"/>
    <w:rsid w:val="00F62EC9"/>
    <w:rsid w:val="00F63C31"/>
    <w:rsid w:val="00F63C72"/>
    <w:rsid w:val="00F643EA"/>
    <w:rsid w:val="00F65832"/>
    <w:rsid w:val="00F6608E"/>
    <w:rsid w:val="00F66189"/>
    <w:rsid w:val="00F66967"/>
    <w:rsid w:val="00F67B8B"/>
    <w:rsid w:val="00F704CD"/>
    <w:rsid w:val="00F70AFE"/>
    <w:rsid w:val="00F71B13"/>
    <w:rsid w:val="00F726AC"/>
    <w:rsid w:val="00F73066"/>
    <w:rsid w:val="00F739A4"/>
    <w:rsid w:val="00F739FD"/>
    <w:rsid w:val="00F73DA6"/>
    <w:rsid w:val="00F748DC"/>
    <w:rsid w:val="00F75415"/>
    <w:rsid w:val="00F76120"/>
    <w:rsid w:val="00F76E25"/>
    <w:rsid w:val="00F76F8D"/>
    <w:rsid w:val="00F778FF"/>
    <w:rsid w:val="00F8052D"/>
    <w:rsid w:val="00F806D7"/>
    <w:rsid w:val="00F80A34"/>
    <w:rsid w:val="00F80E8C"/>
    <w:rsid w:val="00F814ED"/>
    <w:rsid w:val="00F83417"/>
    <w:rsid w:val="00F835D7"/>
    <w:rsid w:val="00F83DF2"/>
    <w:rsid w:val="00F84931"/>
    <w:rsid w:val="00F868F0"/>
    <w:rsid w:val="00F86BCB"/>
    <w:rsid w:val="00F86EE1"/>
    <w:rsid w:val="00F90B76"/>
    <w:rsid w:val="00F918BF"/>
    <w:rsid w:val="00F91A72"/>
    <w:rsid w:val="00F92FC2"/>
    <w:rsid w:val="00F9349F"/>
    <w:rsid w:val="00F93D95"/>
    <w:rsid w:val="00F94220"/>
    <w:rsid w:val="00F94C5E"/>
    <w:rsid w:val="00F95E75"/>
    <w:rsid w:val="00F9625E"/>
    <w:rsid w:val="00F9650F"/>
    <w:rsid w:val="00F96550"/>
    <w:rsid w:val="00FA0E0C"/>
    <w:rsid w:val="00FA14D2"/>
    <w:rsid w:val="00FA175A"/>
    <w:rsid w:val="00FA27A6"/>
    <w:rsid w:val="00FA454B"/>
    <w:rsid w:val="00FA45F7"/>
    <w:rsid w:val="00FA5D75"/>
    <w:rsid w:val="00FA6386"/>
    <w:rsid w:val="00FA654A"/>
    <w:rsid w:val="00FA779A"/>
    <w:rsid w:val="00FA7AEF"/>
    <w:rsid w:val="00FA7C77"/>
    <w:rsid w:val="00FB079D"/>
    <w:rsid w:val="00FB2492"/>
    <w:rsid w:val="00FB3516"/>
    <w:rsid w:val="00FB36A9"/>
    <w:rsid w:val="00FB4160"/>
    <w:rsid w:val="00FB43B3"/>
    <w:rsid w:val="00FB4FC0"/>
    <w:rsid w:val="00FB4FFD"/>
    <w:rsid w:val="00FB51DC"/>
    <w:rsid w:val="00FB62A4"/>
    <w:rsid w:val="00FB6678"/>
    <w:rsid w:val="00FB72B8"/>
    <w:rsid w:val="00FC0982"/>
    <w:rsid w:val="00FC0B7A"/>
    <w:rsid w:val="00FC1CAE"/>
    <w:rsid w:val="00FC223B"/>
    <w:rsid w:val="00FC2C86"/>
    <w:rsid w:val="00FC2F61"/>
    <w:rsid w:val="00FC313D"/>
    <w:rsid w:val="00FC3E96"/>
    <w:rsid w:val="00FC4568"/>
    <w:rsid w:val="00FC61DD"/>
    <w:rsid w:val="00FC692E"/>
    <w:rsid w:val="00FC792A"/>
    <w:rsid w:val="00FC7D01"/>
    <w:rsid w:val="00FC7DC3"/>
    <w:rsid w:val="00FD044F"/>
    <w:rsid w:val="00FD0B92"/>
    <w:rsid w:val="00FD1576"/>
    <w:rsid w:val="00FD2821"/>
    <w:rsid w:val="00FD2F64"/>
    <w:rsid w:val="00FD3081"/>
    <w:rsid w:val="00FD3F46"/>
    <w:rsid w:val="00FD53D0"/>
    <w:rsid w:val="00FD586B"/>
    <w:rsid w:val="00FD5A31"/>
    <w:rsid w:val="00FD6183"/>
    <w:rsid w:val="00FD631F"/>
    <w:rsid w:val="00FD6677"/>
    <w:rsid w:val="00FD7E92"/>
    <w:rsid w:val="00FE0369"/>
    <w:rsid w:val="00FE09C0"/>
    <w:rsid w:val="00FE1D5D"/>
    <w:rsid w:val="00FE2605"/>
    <w:rsid w:val="00FE3D71"/>
    <w:rsid w:val="00FE440E"/>
    <w:rsid w:val="00FE50B1"/>
    <w:rsid w:val="00FE570E"/>
    <w:rsid w:val="00FE5BE2"/>
    <w:rsid w:val="00FE63AD"/>
    <w:rsid w:val="00FE673F"/>
    <w:rsid w:val="00FE725D"/>
    <w:rsid w:val="00FF0F43"/>
    <w:rsid w:val="00FF1129"/>
    <w:rsid w:val="00FF18E7"/>
    <w:rsid w:val="00FF19E0"/>
    <w:rsid w:val="00FF1B02"/>
    <w:rsid w:val="00FF20EE"/>
    <w:rsid w:val="00FF26E0"/>
    <w:rsid w:val="00FF2BCB"/>
    <w:rsid w:val="00FF2BEA"/>
    <w:rsid w:val="00FF46BA"/>
    <w:rsid w:val="00FF5179"/>
    <w:rsid w:val="00FF6516"/>
    <w:rsid w:val="00FF6FA2"/>
    <w:rsid w:val="00FF760E"/>
    <w:rsid w:val="00FF7DB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5A7"/>
    <w:pPr>
      <w:keepNext/>
      <w:ind w:left="453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5A7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2290A"/>
    <w:rPr>
      <w:b/>
      <w:bCs/>
    </w:rPr>
  </w:style>
  <w:style w:type="paragraph" w:styleId="NormalWeb">
    <w:name w:val="Normal (Web)"/>
    <w:basedOn w:val="Normal"/>
    <w:uiPriority w:val="99"/>
    <w:semiHidden/>
    <w:rsid w:val="0082290A"/>
    <w:pPr>
      <w:spacing w:before="100" w:beforeAutospacing="1" w:after="240"/>
    </w:pPr>
  </w:style>
  <w:style w:type="paragraph" w:customStyle="1" w:styleId="ConsPlusNormal">
    <w:name w:val="ConsPlusNormal"/>
    <w:uiPriority w:val="99"/>
    <w:rsid w:val="008229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9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54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81C0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81C0F"/>
    <w:pPr>
      <w:ind w:left="720" w:hanging="720"/>
      <w:jc w:val="center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1C0F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81C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5A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55A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4</Pages>
  <Words>989</Words>
  <Characters>5639</Characters>
  <Application>Microsoft Office Outlook</Application>
  <DocSecurity>0</DocSecurity>
  <Lines>0</Lines>
  <Paragraphs>0</Paragraphs>
  <ScaleCrop>false</ScaleCrop>
  <Company>MZRB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44</cp:revision>
  <cp:lastPrinted>2019-05-14T08:29:00Z</cp:lastPrinted>
  <dcterms:created xsi:type="dcterms:W3CDTF">2013-10-15T14:48:00Z</dcterms:created>
  <dcterms:modified xsi:type="dcterms:W3CDTF">2019-06-04T12:26:00Z</dcterms:modified>
</cp:coreProperties>
</file>