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88" w:rsidRDefault="00584888">
      <w:r w:rsidRPr="0092280C">
        <w:rPr>
          <w:rFonts w:ascii="Times New Roman" w:hAnsi="Times New Roman"/>
          <w:noProof/>
          <w:sz w:val="28"/>
          <w:szCs w:val="28"/>
          <w:lang w:eastAsia="ru-RU"/>
        </w:rPr>
        <w:t xml:space="preserve">27 ноября 2019 года в ГУ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«ЦСОН Кореличского района» с социальными работниками прошла встреча по теме «Профилактика ВИЧ инфекции». Учасникам встречи прочитана лекция на данную тему, розданы МНИ по профилактике ВИЧ инфекции. Особое внимание првлекло участников к экспресс-тестам и ананимному обследованию на ВИЧ. Показан видеоролик по профилактике дискриминации ВИЧ инфицированых.</w:t>
      </w:r>
    </w:p>
    <w:p w:rsidR="00584888" w:rsidRDefault="00584888">
      <w:r w:rsidRPr="00DF4E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in;height:279pt;visibility:visible">
            <v:imagedata r:id="rId4" o:title=""/>
          </v:shape>
        </w:pict>
      </w:r>
    </w:p>
    <w:p w:rsidR="00584888" w:rsidRDefault="00584888"/>
    <w:p w:rsidR="00584888" w:rsidRDefault="00584888">
      <w:r w:rsidRPr="00DF4E51">
        <w:rPr>
          <w:noProof/>
          <w:lang w:eastAsia="ru-RU"/>
        </w:rPr>
        <w:pict>
          <v:shape id="Рисунок 10" o:spid="_x0000_i1026" type="#_x0000_t75" style="width:6in;height:261pt;visibility:visible">
            <v:imagedata r:id="rId5" o:title=""/>
          </v:shape>
        </w:pict>
      </w:r>
    </w:p>
    <w:sectPr w:rsidR="00584888" w:rsidSect="003D124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3C"/>
    <w:rsid w:val="002C5157"/>
    <w:rsid w:val="0030009D"/>
    <w:rsid w:val="003004BA"/>
    <w:rsid w:val="003D1247"/>
    <w:rsid w:val="004B373C"/>
    <w:rsid w:val="00584888"/>
    <w:rsid w:val="006259FB"/>
    <w:rsid w:val="0092280C"/>
    <w:rsid w:val="00AA4683"/>
    <w:rsid w:val="00AB2648"/>
    <w:rsid w:val="00D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57</Words>
  <Characters>328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4</cp:revision>
  <dcterms:created xsi:type="dcterms:W3CDTF">2019-11-27T17:39:00Z</dcterms:created>
  <dcterms:modified xsi:type="dcterms:W3CDTF">2019-11-28T12:41:00Z</dcterms:modified>
</cp:coreProperties>
</file>