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28" w:rsidRPr="00AC5832" w:rsidRDefault="00E57F28" w:rsidP="00AC5832">
      <w:pPr>
        <w:spacing w:after="0" w:line="240" w:lineRule="auto"/>
        <w:rPr>
          <w:rFonts w:ascii="Times New Roman" w:hAnsi="Times New Roman"/>
        </w:rPr>
      </w:pPr>
      <w:r w:rsidRPr="00AC5832">
        <w:rPr>
          <w:rFonts w:ascii="Times New Roman" w:hAnsi="Times New Roman"/>
          <w:sz w:val="30"/>
          <w:szCs w:val="30"/>
        </w:rPr>
        <w:t>Реестр опасной продукции, запрещенной к ввозу и (или) обращению на территории Республики Беларусь</w:t>
      </w:r>
    </w:p>
    <w:p w:rsidR="00E57F28" w:rsidRDefault="00E57F28" w:rsidP="00AC5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832">
        <w:rPr>
          <w:rFonts w:ascii="Times New Roman" w:hAnsi="Times New Roman"/>
          <w:sz w:val="24"/>
          <w:szCs w:val="24"/>
        </w:rPr>
        <w:t>Государственный комитет по стандартизации Республики Беларусь</w:t>
      </w:r>
      <w:r>
        <w:rPr>
          <w:rFonts w:ascii="Times New Roman" w:hAnsi="Times New Roman"/>
          <w:sz w:val="24"/>
          <w:szCs w:val="24"/>
        </w:rPr>
        <w:t xml:space="preserve"> 2018-2020 годы (по состоянию на 28.07.2020)</w:t>
      </w:r>
    </w:p>
    <w:p w:rsidR="00E57F28" w:rsidRDefault="00E57F28" w:rsidP="00AC5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28" w:rsidRPr="00AC5832" w:rsidRDefault="00E57F28" w:rsidP="00AC5832">
      <w:pPr>
        <w:spacing w:after="0" w:line="240" w:lineRule="auto"/>
        <w:rPr>
          <w:rFonts w:ascii="Times New Roman" w:hAnsi="Times New Roman"/>
        </w:rPr>
      </w:pPr>
      <w:r w:rsidRPr="0024508A">
        <w:rPr>
          <w:rFonts w:ascii="Times New Roman" w:hAnsi="Times New Roman"/>
          <w:sz w:val="24"/>
          <w:szCs w:val="24"/>
          <w:highlight w:val="yellow"/>
        </w:rPr>
        <w:t>ТОВАРЫ ДЛЯ ДЕТЕЙ</w:t>
      </w:r>
    </w:p>
    <w:tbl>
      <w:tblPr>
        <w:tblW w:w="5331" w:type="pct"/>
        <w:tblInd w:w="-132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976"/>
        <w:gridCol w:w="3257"/>
        <w:gridCol w:w="2119"/>
        <w:gridCol w:w="2019"/>
        <w:gridCol w:w="1428"/>
        <w:gridCol w:w="1210"/>
        <w:gridCol w:w="983"/>
      </w:tblGrid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Наименование, код ТН ВЭД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</w:rPr>
              <w:t>Дата введения меры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57F28" w:rsidRPr="004746B6" w:rsidTr="0024508A">
        <w:tc>
          <w:tcPr>
            <w:tcW w:w="5000" w:type="pct"/>
            <w:gridSpan w:val="8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Детская одежда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для мальчика (джемпер+брюки) модель «Bimbalo» артикул Д8369-109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«AKKAR TEKSTIL INS.GIDA ve ELEK. SAN. TIC. LTD.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STI» (Турция)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"Форсита"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06-18-1/521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для мальчика (джемпер+брюки+жакет) модель «Kangaroo», артикул Д8276-029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«AKKAR TEKSTIL INS.GIDA ve ELEK. SAN. TIC. LTD.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STI» (Турция)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"Форсита"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06-18-1/521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верхние для детей от 1 до 3 лет: лосины для девочек с торговым знаком «Gulliver» линия  «Gulliver Baby»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«ANNTEX TEXTILE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девочек «STAR WARS»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«APEX TEXTILE PRINTING MILLS LIMITED»,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Бангладеш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2 слоя дошкольной группы – платье с коротким рукавом артикул 9003350000000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«Artsana S.p.A.» Италия (страна изготовления Индонезия)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"Автогрузсервис"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02.12.2019 № 05-12-1/1420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3 слоя для детей в возрасте до 1 года – комбинезон утепленный артикул 09029354000000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«Artsana S.p.A.» Италия (страна изготовления Китай)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"Автогрузсервис"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02.12.2019 № 05-12-1/1420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бельевое 1-го слоя школьной группы: халат с маркировкой «Be2Ме»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«Asian Fashion Group (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НК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2-го слоя школьной группы: джемпер для мальчиков с торговым знаком «Futurino» с маркировкой «Fashion», артикул SS20-J006sb-55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«Beconnected Hong Kong Limited»,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ясельной группы – джинсы детские торговой марки «YANG YANG» артикул 204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«BEIJING SAGE RIVER COSTUME CO.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LTD»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"Бек-Инвест"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06-18-1/851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ясельной группы – джинсы детские, состав: 100% хлопок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«BEIJING SAGE RIVER COSTUME CO.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Могилевец  Александр Александрович,г.Гродно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мальчика торговой марки «Coccodrillo», артикул J17119102BAB-021-098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«CDRL S.A.», Польша, страна производства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верхнее трикотажное 2-го слоя для детей школьной группы: брюки для девочек торговой марки «KF(KidsFashion)»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«CHINA-BASE NINGBO FOREIGN TRADE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подростковые с маркировкой «Береза», первый слой, артикул А07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«CORNING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ТЕКСТИЛЬНОЙ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TECHNOLOGY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Роденя А.М., Ивацевичский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подростковые с маркировкой «Лариса», первый слой, артикул АВ2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«CORNING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ТЕКСТИЛЬНОЙ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TECHNOLOGY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Роденя А.М., Ивацевичский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Жакет для мальчиков с маркировкой «ADA YILDIZ», артикул 7076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«CUMA YILDIZ», 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"Ярилина",Минский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12.04.2019 № 05-12-1/335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для детей школьной группы -  платье для девочек артикул М5264А6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«Defacto Perakende Tic.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"Озон Ретэйл"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для детей школьной группы -  легинсы для девочки артикул J8774А6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«Defacto Perakende Tic.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"Озон Ретэйл"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для детей дошкольной группы -  брюки для мальчика  артикул К6812А6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«Defacto Perakende Tic.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"Озон Ретэйл"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для детей дошкольной группы -  брюки для мальчика артикул  К9172A6.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«Defacto Perakende Tic.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"Озон Ретэйл"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для детей дошкольной группы - брюки для мальчика артикул М5172А6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«Defacto Perakende Tic.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"Озон Ретэйл"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верхняя швейная 3-го слоя - куртка детская с маркировкой «Skorpian» модель WYFBEST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«Foshan Chancheng Jintonggu Garment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"ГлобалТоргТекстиль", г. Петриков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06-18-1/858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Джинсы (ясельная группа) торговой марки «HAPPY TREE», артикул NZB-772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«FOSHAN CITY TOP DEAL IMPORT AND EXPORT CO.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Лицкевич Л.Л.,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19.10.2018 № 05-12-1/266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27.10.2018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Распашонка для мальчика до года торговая марка «Kari baby» модель AW19B12303713, артикул 57407020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«FUJIAN ANXI FOREIGN TRADE CORPORATION»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ИООО "КАРИобувь"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06-18-1/555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Блузки для девочек (школьная группа) торговой марки «7 одёжек», артикул GX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«GUANGZHOU MAYUMEI GARMENT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Лицкевич Л.Л.,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19.10.2018 № 05-12-1/268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27.10.2018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дошкольной группы - лосины детские с маркировкой «FASHION» модель YOYO XR213#.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«Hangzhou Yelong Import &amp; Export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"Дамы и джентльмены", г. Борисов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30.06.2020 № 06-18-1/1077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школьной группы - брюки детские с маркировкой «FASHION»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«Hangzhou Yelong Import &amp; Export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"Дамы и джентльмены", г. Борисов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30.06.2020 № 06-18-1/1077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Жакет для мальчика торговой марки «BLUELAND»,артикул 8736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«IBRAHIM CELEBI», 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Зрайковская Т. В., г. Брест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01.03.2019 № 05-12-1/177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08.03.2019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Блейзер с маркировкой «ZARA» (идентифицирован как пиджак) для детей дошкольной и школьной возрастных групп артикул 8245 670 401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«INDUSTRIA DE DISENO TEXTIL S.A.»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(«INDITEX S.A.») Испания, сделано во Вьетнаме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"ЗАРА БЛР",г.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24.02.2020 № 06-18-1/344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Куртка для девочки ясельной возрастной группы с маркировкой «ZARA» артикул5644 580 505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«INDUSTRIA DE DISENO TEXTIL S.A.»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(«INDITEX S.A.») Испания, сделано в Китае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"ЗАРА БЛР",г.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24.03.2020 № 06-18-1/344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Куртки для детей ясельной возрастной группы с маркировкой «ZARA» артикул 5475 567 811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«INDUSTRIA DE DISENO TEXTIL S.A.»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(«INDITEX S.A.») Испания, сделано во Вьетнаме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"ЗАРА БЛР",г.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24.03.2020 № 06-18-1/344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верхняя 3-го слоя для детей дошкольного возраста – куртка детская модель 2182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«Innovation International HK Limited»,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Талейко Е. Л.,г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06-18-1/1134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для детей до года – комплект торговой марки «Jojomama», код 240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«JOJOMAMA CEMAL KOP» 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Арсенян К. А.,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23.01.2019 № 05-12-1/92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Легинсы для девочек, артикул NK1022, марка «PESAIL» (школьная группа), состав: 70 % хлопок, 22 % бамбук, 8 % спандекс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«JUN YI  IMPORT AND EXPORT CO., LIMITED»,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10.12.2019 № 05-12-1/1451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15.12.2019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– жакет детский торговой марки «BABY STYLE», состав: 90% полиэстер, 10% хлопок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«KONTEKS - TASHKENT»,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Хайндрих Анастасия Анатольевна, г.Гродно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бельевое трикотажное 1-го слоя для подростковых групп - трусы для девочки с маркировкой «Donella» артикул 5137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 TIC. LTD.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STI» (Турция)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"ДелисСтиль", Лидский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мальчиков торговой марки «DONI»  артикул 7671241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 TIC. 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14.02.2019 № 05-12-1/142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20.02.2019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мальчиков торговой марки «DONI» артикул 761627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 TIC. 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14.02.2019 № 05-12-1/142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20.02.2019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Майки для девочек торговой марки «DONELLA», ясельная группа артикул 4371WBMR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SAN.TIC.LTD.STI»,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29.12.2018 №05-12-1/404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Майки для девочек торговой марки «DONELLA», ясельная группа, артикул 4371XCS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SAN.TIC.LTD.STI»,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29.12.2018 № 05-12-1/404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Майки для мальчиков торговой марки «DONI», ясельная группа, артикул 7771241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SAN.TIC.LTD.STI»,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29.12.2018 № 05-12-1/404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девочек торговой марки «DONELLA», ясельная группа, артикул 41263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SAN.TIC.LTD.STI»,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29.12.2018 № 05-12-1/404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девочек торговой марки «DONELLA», ясельная группа, артикул 9500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SAN.TIC.LTD.STI»,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29.12.2018 № 05-12-1/404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девочек торговой марки «Donella», ясельная группа, артикул 4171WPR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SAN.TIC.LTD.STI»,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29.12.2018 № 05-12-1/404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девочек торговой марки «Donella», ясельная группа, артикул 41321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«LARA TEKSTIL SAN.TIC.LTD.STI»,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29.12.2018 № 05-12-1/404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 слоя для детей дошкольной группы - джемпера артикул 8WО173Z4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03.04.2019 №05-12-1/280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 слоя для детей дошкольной группы - джемперы артикул 8WG575Z4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03.04.2019 №05-12-1/280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 слоя для детей дошкольной группы - кардиганы артикул 8W8782Z4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03.04.2019 №05-12-1/280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 слоя для детей дошкольной группы - комплекты арт.8W7175Z4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03.04.2019 №05-12-1/280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 слоя для детей дошкольной группы - легинсы детские артикул 8W3469Z4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03.04.2019 №05-12-1/280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 слоя для детей дошкольной группы - платья артикул 8WG520Z4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03.04.2019 №05-12-1/280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3 слоя для детей дошкольной группы - кардиганы артикул 8W0841Z4/JCZ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03.04.2019 №05-12-1/280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3 слоя для детей ясельной группы - пальто артикул 8W1775Z1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 03.04.2019 № 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3 слоя для детей ясельной группы - пальто артикул 8W0133Z1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 03.04.2019 № 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3 слоя для детей ясельной группы - пальто артикул 8W0132Z1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 03.04.2019 № 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девочки с маркировкой «Lemon», артикул 030-2-SР19-GW-24-98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«Lemon Fashion Sp.zo.o.Sp.K.», Польша, страна производства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Джинсы для маленькой девочки ясельной группы торговой марки «Kari baby» модель SS19NR18B0699, артикул 94306010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«LINYI NEW RESOURCES TEXTILES CO.,LTD»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ИООО "КАРИобувь"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детские джинсовые торговой марки «Zе' Sky»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"Замин"г.Слуцк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18.11.2019 № 05-12-1/1326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23.11.2019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для детей ясельной группы - джемпер  торговой марки «Ze`Smile»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Джемпер для девочек с маркировкой «mizgin», артикул 0608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«MURAT KILINC», 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"Ярилина",Минский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12.04.2019 № 05-12-1/335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Полукомбинезон для девочек «GULLIVER»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«NINGBO BUENOS GARMENTS CO.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06-18-1/647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Костюмы детские (джемпер, юбка) для девочек школьной группы с маркировкой «BREEZE GIRLS», модель 10525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«OZ-RIGA TEKSTIL SANAYI VE TICARET LIMITED SIRKETI»,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"ЛЮБО ДЕЛО",г. Минск.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02.10.2018 № 05-12-1/237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10.10.2018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Пинетки детские с маркировкой «Papulin» артикул 5099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«PAPULIN Ahmet TOSUN &amp;Tuba KALACOS ADI ORT.»,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"Катруся",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21.08.2019 № 05-12-1/986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27.08.2019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2-го слоя ясельной группы (до 3 лет): лосины для девочек товарного знака «Gulliver» линия Gulliver Baby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«QINGDAO KNIT-KIN GARMENT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Ползунки для девочки до года торговая марка «Kari baby» модель SS19B80000524, артикул 57206020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«Qingdao Puzzle Fashion Company Ltd»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ИООО "КАРИобувь"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второго слоя для детей ясельного возраста – брюки торговой марки «Ваlli», код 1001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«RENGAHENG TEKSTIL TICARET VE PAZARLAMA LIMITED SIRKETI»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Арсенян К. А.,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23.01.2019 № 05-12-1/92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чулочно-носочные для детей - носки детские с маркировкой «Полет» артикул 4151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«RUIAN BAIWEI KNITTING CO.LTD»,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"Теплый день" Смолевичский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детские с маркировкой «BMCENT», первый слой, артикул С2011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«Ruian xinpeng knitting co.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Роденя А.М., Ивацевичский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детские с маркировкой «АЛЙША», первый слой, артикул С5007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«Ruian xinpeng knitting co.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Роденя А.М., Ивацевичский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детские с маркировкой «Твой стиль», первый слой, артикул 4010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«Ruian xinpeng knitting co.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Роденя А.М., Ивацевичский р-н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детские «Заря», артикул С522-3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«RuiYi knitting textile Co., Ltd.»,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детские «Наташа», артикул С3501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«RuiYi knitting textile Co., Ltd.»,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детские «УЮТ», артикул С9061-3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«RuiYi knitting textile Co., Ltd.»,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детские с маркировкой «АЛЙША» артикул 5012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«RuiYi knitting textile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"Дилсабо Танхо", г. Ганцевичи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23.08.2019 № 05-12-1/993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29.08.2019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девочки торговой марки «SERCINO» артикула 58932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«SERDAR TEKSTIL SANAYI VE TICARET LTD. STI.»,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Зрайковский Ю. В., г.Брест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23.05.2019 № 05-12-1/559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мальчика торговой марки «SERCINO» артикула 18942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«SERDAR TEKSTIL SANAYI VE TICARET LTD. STI.»,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Зрайковский Ю. В., г.Брест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23.05.2019 № 05-12-1/559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Куртка  детская ясельной группы торговой марки «TORNADO», артикул ХМ921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«The limited liability company «Shi Yuy»,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20.08.2019 № 05-12-1/981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26.08.2019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Куртка детская дошкольной и школьной групп торговой марки «TORNADO», артикул L19-22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«The limited liability company «Shi Yuy»,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20.08.2019 № 05-12-1/981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26.08.2019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2-го слоя дошкольной группы с маркировкой «mizgin» -  джемпер для девочки артикул 0414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«WALENTI KIDS CLUB ALI BUGAN»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"Ярилина",Минский р-н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24.02.2020 № 06-18-1/153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2-го слоя дошкольной группы с маркировкой «mizgin» - джемпер для мальчика артикул 0515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«WALENTI KIDS CLUB ALI BUGAN»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"Ярилина",Минский р-н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24.02.2020 № 06-18-1/153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верхние 2-го слоя дошкольной группы с маркировкой «mizgin» -  жакет для мальчика артикул 0508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«WALENTI KIDS CLUB ALI BUGAN»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"Ярилина",Минский р-н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24.02.2020 № 06-18-1/153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детские дошкольные с маркировкой LittleQ, артикул R-1601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«WEIFANG HARWELLY IMPORT AND EXPORT Co., LTD.»,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 Котович С.П., г.Скидель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26.02.2019 № 05-12-1/173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04.03.2019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детские дошкольные с маркировкой SIKELIPUKA®, артикул F9093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«WEIFANG HARWELLY IMPORT AND EXPORT Co., LTD.»,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 Котович С.П., г.Скидель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26.02.2019 № 05-12-1/173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04.03.2019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Ползунки для девочки до года торговая марка «Kari baby» модель AW19B09203404, артикул 57207010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HALO WORLD IMPORT AND EXPORT CO., LTD»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ИООО "КАРИобувь"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Джинсы детские для девочек школьной группы торговой марки «Daniele Patrici» модель SS20С450, артикул 18108050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HALO WORLD IMPORT AND EXPORT CO.,LTD»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ИООО "КАРИобувь"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Джинсы детские для девочек школьной группы торговой марки «Daniele Patrici» модель AW18CG70A, артикул 18105040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Kingland Co.,Ltd»,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ИООО "КАРИобувь"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мальчиков с маркировкой «pinolo», артикул 30527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«Yakut Tekstil Konf.Otomotiv Deri VE Gida SAN. Pazarlama TIC LTD. STI.»,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"Ярилина",Минский р-н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12.04.2019 № 05-12-1/335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19.04.2019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Сорочки верхние для мальчиков торговой марки «PLATIN», артикул LХ3035-11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NUOHUA CLOTHES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"Промтраст энд ко", г.Гродно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10.10.2018 № 05-12-1/257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18.10.2018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Варежки детские с маркировкой «Rossini» артикул М 161 S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«YIWU RED ANTS IMPORT AND EXPORT CO., LTD»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ОДО "КУБторг",г.Витебск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24.02.2020 № 06-18-1/155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 детская «GUBBY»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«АLKIM TEKSTIL», Узбекистан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06-18-1/643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для детей ясельной группы -пальто для девочек торговой марки «Gee Jay» модель GOW002218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«ДАНТУ ХОНШУН ГАРМЭНТ МЭНЬЮФЭКЧАР КО., ЛТД»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2 слоя дошкольной группы – юбок детских артикул 9YKG77911АК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2 слоя школьной группы – брюки для девочек артикул 9КKG47636АК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2 слоя школьной группы – платье детское артикул 9КKG87665АК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2 слоя для детей в возрасте до одного года – брюки для мальчиков артикул 8KMB48456OW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2 слоя для детей в возрасте до одного года – брюки для мальчиков  артикул 7YMB48065GW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2 слоя для детей дошкольной группы – платье детское артикул 9КKG87497АW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3 слоя для детей ясельной группы – куртка детская артикул 9ККВ06102RW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3-го слоя для детей в возрасте до одного года – жилет детский артикул 9КMВ36292RW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Изделий трикотажное 2 слоя для детей в возрасте до одного года –  футболка детская артикул 8KMG19155ZK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oton Magazacilik Tekstil San.Ve Tic.A.S» 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"КОТОН МАГАЗАДЖЫЛЫК",г.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05.06.2019 № 05-12-1/640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девочек модель «джинсы» «МINI MEXX»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«Мexx Fashion», Нидерланды, производственная площадка «Shanghai Cimarron International Ltd.»,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девочек «Fashion»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ngzhou Yelong Import &amp;Export Co.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девочек «Milano»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ngzhou Yelong Import &amp;Export Co.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Лосины для девочек «ОЛАНЬ»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ngzhou Yelong Import &amp;Export Co.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для детей дошкольной группы - джемпер для мальчиков торговой марки «Gee Jay» модель BAC006775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«НАМ ТИП ДЖОЙНТ СТОК КАМПЭНИ» Вьетнам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для детей дошкольной группы - платье для девочек торговой марки «Gee Jay» модель GDR019382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«НАМ ТИП ДЖОЙНТ СТОК КАМПЭНИ» Вьетнам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верхние для детей ясельной группы - джемпера для девочек торговой марки «Gee Jay» модель GAC 011942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«НГУЕН ПХУНГ ТИНХ ГАРМЭНТ УАН МЭМБЕР КАМПАНИ ЛИМИТЕД» Вьетнам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Юбки для девочек торговой марки «Gee Jay» модель GSK012607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«НГУЕН ПХУНГ ТИНХ ГАРМЭНТ УАН МЭМБЕР КАМПАНИ ЛИМИТЕД» Вьетнам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06-18-1/71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Легинсы детские «GJ»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«ТРУОНГ ФАТ ПРОДАКШН СЕРВИС ЭНД  ТРЭЙДИНГ КОМПАНИ ЛИМИТЕД», Вьетнам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Легинсы детские «Джи Джей»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«ТРУОНГ ФАТ ПРОДАКШН СЕРВИС ЭНД ТРЭЙДИНГ КОМПАНИ ЛИМИТЕД», Вьетнам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Чепчик нарядный торговой марки «FunEcotex» артикул FE17001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«ФАН ЭКОТЕКС» (Российская Федерация, г. Иваново)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Талейко Е. Л.,г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06-18-1/805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для детей дошкольной группы  - джемпер для мальчиков торговой марки «Gee Jay» модель BAC006289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«ХАЛОТЕКСКО ГАРМЕНТ ДЖОЙНТ СТОК КОМПАНИ» Вьетнам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для детей дошкольной группы - платье для девочек торговой марки «Gee Jay» модель GDR020205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«ХАЛОТЕКСКО ГАРМЕНТ ДЖОЙНТ СТОК КОМПАНИ» Вьетнам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для детей ясельной группы -брюки для мальчиков торговой марки «Gee Jay» модель BPT002166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«ХУНГ ПХУ ГАРМЭНТ КАМПАНИ» Вьетнам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для детей ясельной группы - куртки для мальчиков торговой марки «Gee Jay» модель BOW001028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«ЧЖАНЦЗЯГАН ДЕКИН ИМП. ЭНД ЭКСП. КО.ЛТД»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для детей в возрасте до 1 года – брюки для мальчиков торговой марки «Gee Jay»  модель BAC006409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«ШАНХАЙ БЕСТЛИНК ТЕКСТАЙЛ КО., ЛТД»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верхние для детей ясельной группы - джемпер для девочек торговой марки «Gee Jay» модель GSW003843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«ШАНХАЙ ДРЭГОН КОРПОРЭЙШН»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чулочно-носочных для детей – наборов носков для девочек (3 пары) торговой марки «Gee Jay» модель CHS 004112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«ШАНХАЙ ДУЧЕН ИНТЕРНЭШНЛ ТРЕЙДИНГ КО., ЛТД»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для детей дошкольной группы – платье  для девочек торговой марки «Gee Jay» модель GSO000007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«ШАНХАЙ ЛАНЬШЕН ЛАЙТ  ИНДАСТРИАЛ ПРОДАКТС  ИМП. ЭНД ЭКСП.КОРП., ЛТД» 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для детей дошкольной группы - жакет для девочек торговой марки «Gee Jay» GSO000020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«ШАНХАЙ ЛАНЬШЕН ЛАЙТ ИНДАСТРИАЛ ПРОДАКТС ИМП. ЭНД ЭКСП.КОРП., ЛТД» Китай)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 слоя для детей школьной группы - кардиганы артикул 9S6807Z4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LC WAIKIKI Magazacilik Hizmetleri Ticaret A.S.»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03.04.2019 №05-12-1/280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Джемпер трикотажный 2-го слоя для мальчика ясельной группы, с маркировкой «Breeze Boys», модель 10635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OZ-RIGA TEKSTIL SANAYI VE TICARET LIMITED SIRKET,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"ЛЮБО ДЕЛО",г. Минск.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 27.03.2019 № 05-12-1/252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Колготки детские с маркировкой «Tiny» артикул 7С912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АО «Борисоглебский трикотаж» (г. Борисоглебск,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22.04.2019 №05-12-1/412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Колготки детские с маркировкой «Tiny» артикул 7СТ6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АО «Борисоглебский трикотаж» (г. Борисоглебск,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22.04.2019 №05-12-1/412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для детей школьной группы – платьев для девочек торговой марки «Gee Jay» модель GDR021086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АО «Корпорация «Глория Джинс»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"Глория Джинс Фэшн",г.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15.01.2020 № 06-18-1/73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 детский для детей до года «СИЯНИЕ», торговая марка «Уси Пуси», артикул 11365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ЗАО «БИКО»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ОАО "Универмаг "Центральный", г. 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18.04.2019 № 05-12-1/390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на выписку 3 предмета торговой марки «Мама Шила» (уголок 70х70, чепчик, распашонка) артикул 1104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Андреева Л.Д. (г. Ростов на Дону,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Талейко Е. Л.,г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бельевое для новорожденных- пеленка-кокон детская модель 1056кп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Матвеенкова Мария Александровна, Российская Федерация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«Студия Текстиля»,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14.01.2019 № 05-12-1/71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бельевое для новорожденных- ползунки детские модель д419и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Матвеенкова Мария Александровна, Российская Федерация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«Студия Текстиля»,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14.01.2019 № 05-12-1/71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бельевое для новорожденных-распашонка детская модель 1005ф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Матвеенкова Мария Александровна, Российская Федерация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«Студия Текстиля», 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14.01.2019 № 05-12-1/71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торговой марки «ВЯzis» джемпер «Офисный» для мальчиков школьной группы, артикула 2141 S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Рыковский В.В.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"Катруся",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30.05.2019 № 05-12-1/602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торговой марки «ВЯzis» костюм детский «Дружок» для девочек ясельной группы, артикула 3063 S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Рыковский В.В.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"Катруся",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30.05.2019 № 05-12-1/602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крестильный 4 предмета (рубашка, чепчик, уголок 70*70см, пинетки) торговой марки «Мама Шила» артикул 15029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Андреева Л.Д.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Талейко Е. Л.,г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Шапка+снуд для девочек с маркировкой «МаrSeL», артикул 172297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Лозовая Марина Владимировна (Российская Федерация, Ставропольский край, г. Ессентуки)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ОДО "КУБторг",г.Витебск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13.01.2020 № 06-18-1/51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18.01.2020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2-го слоя для детей джемперы для мальчиков модель 079 Р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Ненахова Ю.П., Российская Федерация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Гнилецкий Г.Д., Минская обл.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12.04.2019 № 05-12-1/333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2-го слоя для детей платья для девочек 605В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Ненахова Ю.П., Российская Федерация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Гнилецкий Г.Д., Минская обл.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12.04.2019 № 05-12-1/333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девочек артикул 616НАБ1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Никулина Инна Александровна (Российская Федерация, г. Иваново)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14.02.2019 № 05-12-1/144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Шорты для девочек артикул 311НАБ1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Никулина Инна Александровна (Российская Федерация, г. Иваново)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14.02.2019 № 05-12-1/144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20.02.2019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первого слоя бельевое трикотажное для детей в возрасте до 1 года торговой марки «Мой малыш» - комплект из 4-х предметов (кофточка, ползунки, берет, рукавички) артикул 7236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Оганнисян Л.В. (Российская Федерация, Ростовская область, г. Донецк)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ЧУП "БазисТорг", г.Могилев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17.12.2019 № 05-12-1/1460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первого слоя бельевое трикотажное для детей в возрасте до 1 года торговой марки «Мой малыш» - комбинезон «Жирафы» длинный рукав, артикул 22536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Оганнисян Л.В. (Российская Федерация, Ростовская область, г. Донецк)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ЧУП "БазисТорг", г.Могилев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17.12.2019 № 05-12-1/1460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школьной группы - платье  детское с маркировкой «Disney Princess»,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Компания «KIDILIZ Group», Франция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"Дамы и джентльмены", г. Борисов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30.06.2020 № 06-18-1/1075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верхнего 2-го слоя: брюки для мальчиков ясельной группы, состав 100 % хлопок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«Лилия Текс» (Россия, г. Иваново)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30.03.2020 № 06-18-1/379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верхние 2-го слоя: толстовка для девочки дошкольной группы, состав 100 % хлопок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«Лилия Текс» (Россия, г. Иваново)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30.03.2020 № 06-18-1/379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Куртка детская торговой марки «BONITO JEANS» (ясельная группа), состав: верх 100 % хлопок, подкладка 100 % полиэстер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«BONITO GROUP»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10.12.2019 № 05-12-1/1451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15.12.2019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2-го слоя торговой марки «BONITO» - кофта для девочек дошкольной группы артикул ВК1-9999К.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«BONITO GROUP»,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06-18-1/329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2-го слоя торговой марки «BONITO» - платье для девочек ясельной группы артикул ВК1-9999Y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«BONITO GROUP»,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06-18-1/329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Кофточка для новорожденных, артикул ВК 1137 К, состав: 100 % хлопок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«BONITO GROUP»,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10.12.2019 № 05-12-1/1451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15.12.2019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Блузка для девочки, состав 65 % хлопок, 35 % полиэстер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«Cool Broʼs» (Республика Кыргызстан, г. Бишкек)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26.06.2019 № 05-12-1/771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бельевые первого слоя для детей дошкольной возрастной группы - трусы для мальчика с маркировкой «Rikki», артикул TDSN-ET-3/10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«ECE TEXTILE» (Республика Узбекистан, Ташкентская область)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"ГринОпт",г.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16.03.2020 № 06-18-1/253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бельевое 1-го слоя для детей до 1 года: майка торговой марки «BONITO KIDS»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«KELES-JUN», Республика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Платье для девочек, артикул ВК 969 Р (дошкольная группа), состав: 80 % полиэстер, 20 % хлопок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«KELES-JUN»,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10.12.2019 № 05-12-1/1451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15.12.2019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Платье для девочки с маркировкой «BONITO kids» артикул BK 638 DJ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«Original Textile and Print»,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20.08.2019 № 05-12-1/976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26.08.2019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Шорты для девочек ясельной группы (2 слой) из джинсовой ткани, с маркировкой «BONITO KIDS», состав сырья по маркировке: хлопок 75 %, полиэстер 23 %, лайкра 2 %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«ORIGINAL TEXTILE AND PRINT»,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Узбекистан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Макарова А.В., г.Жабинка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31.07.2018 № 05-12-1/172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07.08.2018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детские с маркировкой «RIKKI», артикул SCN-RIKKI-3-Plain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«SHAFARINA»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17.04.2020 № 06-18-1/549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22.04.2020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верхнее 2-го слоя для детей дошкольной группы: костюм для активного отдыха торговой марки «BONITO» артикул ОР1009Р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«TELEKOM TEXNOLOGIYA», Республика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швейное школьной группы - блузка для девочек торговой марки «BONITO KIDS», состав: 95% хлопок, 5% лайкра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«TELEKOM TEXNOLOGIYA»,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Хайндрих Анастасия Анатольевна, г.Гродно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2-го слоя трикотажное для детей – шорты детские торговой марки «Bonu» модель Bonito Kids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«XO`JAOBOD FAZO»,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"ГлобалТоргТекстиль", г. Петриков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06-18-1/858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 для детей в возрасте до 1 года марки «Аmelli», артикулЭК.310.005.0.027.026/033 (размер 20, рост 62)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«Амелли» (г. Воронеж,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ОАО "Универмаг "Центральный", г. 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31.01.2018 № 05-12-1/55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 для детей в возрасте до 1 года марки «Аmelli», артикул КЛ.310.005.0.048.028 (размер 40, рост 62)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«Амелли» (г. Воронеж,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ОАО "Универмаг "Центральный", г. 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31.01.2018 № 05-12-1/55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Юбка школьная торговой марки «Beatricce» артикул 51095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«Беатрисс» (г. Бишкек, Кыргызская Республика)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12.12.2018 № 05-12-1/359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18.12.2018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 детский, модель КБ121 с маркировкой «Bembi»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«Бемби», Украина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"ЛЮБО ДЕЛО",г. Минск.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13.12.2018 № 05-12-1/363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20.12.2018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 трансформер детский, модель КБ115 с маркировкой «Bembi»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«Бемби», Украина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"ЛЮБО ДЕЛО",г. Минск.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13.12.2018 № 05-12-1/363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20.12.2018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Конверты детские демисезонные, модель КВ20 с маркировкой «Bembi»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«Бемби», Украина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"ЛЮБО ДЕЛО",г. Минск.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13.12.2018 № 05-12-1/363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20.12.2018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девочки артикул 331-114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«Вега групп» (г. Екатеринбург,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«ЛЕДЕТА»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27.08.2019 № 05-12-1/1011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02.09.2019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мальчика артикул 331-113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«Вега групп» (г. Екатеринбург,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«ЛЕДЕТА»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27.08.2019 № 05-12-1/1011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02.09.2019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(джемпер, жакет) для девочек торговой марки «Funny Baby», дошкольная группа, артикул 2026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«ВЕЛОРИ» (г. Москва,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29.12.2018 № 05-12-1/405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Ползунки, входящих в комплект на выписку новорожденного «Очаровашка» (весна-осень) с маркировкой «BABYGLORY», артикул К011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«Глория ОПТ»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ЧУП "БазисТорг", г.Могилев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17.12.2019 № 05-12-1/1463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2-го слоя – сарафан для девочек торговой марки «Fashion Style», артикул ОК001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«ДЕТОПТ»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"Белюниторг", 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06-18-1/1134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 детский с маркировкой «ЯРКО» артикул 04007 ФФ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«Компания «ЯрКо»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"БизнесТехноРесурс",г.Минск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18.11.2019 № 05-12-1/1330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23.11.2019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Ползунки трикотажные для новорожденных детей с маркировкой «ЯРКО» артикул 03041 КК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«Компания «ЯрКо»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"БизнесТехноРесурс",г.Минск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18.11.2019 № 05-12-1/1330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23.11.2019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Комбинезоны в комплекте с варежками детские с маркировкой «LEO», артикул В1143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«Лео» Российская Федерация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"ЛЮБО ДЕЛО",г. Минск.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13.12.2018 № 05-12-1/364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20.12.2018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верхнее трикотажное 2-го слоя дошкольной группы: штанишки для мальчиков с маркировкой «МаринаТекс»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«МаринаТекс», (Российская Федерация, Республика Карачаево-Черкесская)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Шарф детский трикотажный с маркировкой «Маrhatter» модель МВS5955/1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«Морозовские традиции» (Российская Федерация, г. Тверь)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ЧТПУП "ЮРАШ-КАП"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24.01.2020 № 06-18-1/155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для детей 2-го слоя дошкольной группы с маркировкой «Радуга-дети»-изделие трикотажное верхнее - брюки детские модель Доми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«Радуга детства»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"ГлобалТоргТекстиль", г. Петриков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06-18-1/856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для детей 2-го слоя дошкольной группы с маркировкой «Радуга-дети» -одежда верхняя швейная – брюки детские состав: 95 % хлопок, 5 % полиэстер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«Радуга детства»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"ГлобалТоргТекстиль", г. Петриков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06-18-1/856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для детей 2-го слоя дошкольной группы с маркировкой «Радуга-дети»-  изделие трикотажное верхнее - джемпер детский модель Hoilimen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«Радуга детства»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"ГлобалТоргТекстиль", г. Петриков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06-18-1/856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Блузки для девочек школьной группы (2 слой), модель Natali, состав сырья по маркировке: полиэстер 80 %, вискоза 20 %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«ТЕХНОТКАНЬ», Кыргызская Республика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Макарова А.В., г.Жабинка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31.07.2018 № 05-12-1/171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07.08.2018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Конверт в коляску на меху для детей до одного года торговой марки «FunEcotex» артикул FE11301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«ФАН ЭКОТЕКС» (г. Иваново,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Талейко Е. Л.,г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Костюм для детей ясельной группы с маркировкой «puZZiki» (артикул 17-24)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«Феникс» (г. Ковров, Владимирская обл.,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ОАО "Универмаг "Центральный", г. 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31.01.2018 № 05-12-1/55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 детский для детей до года, товарный знак «puZZiki», артикул 11-098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«Феникс» (Российская Федерация, г. Ковров)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ОАО "Универмаг "Центральный", г. 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18.04.2019 № 05-12-1/390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Костюм для детей ясельной группы с маркировкой «puZZiki» (артикул 17-22)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«Феникс», (г. Ковров, Владимирская обл.,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ОАО "Универмаг "Центральный", г. 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31.01.2018 № 05-12-1/55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Костюм для детей ясельной группы с маркировкой «puZZiki» (артикул 17-23)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«Феникс», (г. Ковров, Владимирская обл.,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ОАО "Универмаг "Центральный", г. Могилев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31.01.2018 № 05-12-1/55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для мальчика с маркировкой «Югтекстстильторг» (2–х видов)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«Югтекстстильторг» (Российская Федерация, Кабардино-Балкарская Республика, станица Солдатская)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«Текст-Стил», г. Столин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26.11.2019 № 05-12-1/1402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для девочки трикотажные дошкольной группы, торговой марки «N.O.A», артикул Д905р-316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«ULUGNOR INVEST TEKS»,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"Инколор плюс"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06-18-1/460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Платья для девочек, школьная группа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ОсОО «Текстиль Сервис», (г. Бишкек, Кыргызстан)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Белохонов Р.Л., г. Могилев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28.11.2018 № 05-12-1/341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04.12.2018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Блузки для девочек торговой марки «ESLI»  артикул 1805018-1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ОсОО «Фабрика Фёдора Панина» Кыргызская Республика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"Промтраст энд ко", г.Гродно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10.10.2018 № 05-12-1/256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18.10.2018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Блузки для девочек торговой марки «ESLI» артикул 1805003-1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ОсОО «Фабрика Фёдора Панина» Кыргызская Республика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"Промтраст энд ко", г.Гродно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10.10.2018 № 05-12-1/256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18.10.2018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бельевое 1-го слоя для новорожденных: кофточка торговой марки «Весёлый супер-медвежонок»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ПИИ ООО «PLUS PROMOTION», Республика Узбекистан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06-18-1/438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Юбки для девочек школьной группы артикул 1440-2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ТОО «ALENSIA», Казахстан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ТПК «Аленсия», г.Могилев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02.10.2018 № 05-12-1/239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10.10.2018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Комбинезоны детские «Кармашек» трикотажные бельевые (1-й слой) для детей до одного года торговой марки «Агу», артикул 253356, модель Т-5А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«Фабрика Миглиори» (г. Луцк, Украина)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06.12.2018 № 05-12-1/352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13.12.2018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5000" w:type="pct"/>
            <w:gridSpan w:val="8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Детская обувь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дошкольные с маркировкой «РАДУГА», артикул В5-1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«Huizhou Fengrui Shoes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Хайндрих Анастасия Анатольевна, г.Гродно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06-18-1/848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для детей ясельного возраста, малодетские для девочек торговой марки «MURSU» артикул 211752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«MA FASHION HOLDING OU» Эстония (страна изготовления Китай)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ОДО "Леоджи"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21.02.2020 № 06-18-1/144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28.02.2020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Полуботинки ясельного возраста, малодетские, дошкольные для девочки, торговой марки «MURSU», артикул 208494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«MA FASHION HOLDING OU», Эстония (страна производства Китай)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ОДО "Леоджи"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08.01.2020 № 06-18-1/1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13.01.2020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Босоножки детские с маркировкой «М.Мичи» ясельного возраста, модель ВМ-МI2802040/118А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«PUJIANG XIANGTONG SHOES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Бойко С.В., Могилевская обл., г. Бобруйск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24.07.2019 № 05-12-1/907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01.08.2019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для девочек ясельного возраста, торговой марки «Царевна», модель FC 93, размер 21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«Quanzhou FuXing Shoes &amp; Plastics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Лицкевич Л.Л., г. Барановичи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19.10.2018 № 05-12-1/270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27.10.2018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дошкольные для девочек торговой марки «КУМИР», модель S-58, размер 30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«Quanzhou FuXing Shoes &amp; Plastics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Лицкевич Л.Л., г. Барановичи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19.10.2018 № 05-12-1/270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27.10.2018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Босоножки детские марки «Мифер» ясельного возраста, модель 7801А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«Quanzhou FuXing Shoes &amp; Plastics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Бойко С.В., Могилевская обл., г. Бобруйск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24.07.2019 № 05-12-1/907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01.08.2019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Мокасины детские марка «GFB» ясельного возраста, модель RC_C931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«Quanzhou FuXing Shoes &amp; Plastics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Бойко С.В., Могилевская обл., г. Бобруйск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24.07.2019 № 05-12-1/907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01.08.2019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Мокасины детские марка «Колобок» малодетской группы, модель RC111-Х7395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«Quanzhou FuXing Shoes &amp; Plastics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Бойко С.В., Могилевская обл., г. Бобруйск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24.07.2019 № 05-12-1/907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01.08.2019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детская – туфли «Колобок», артикул 2311-01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«Ruian Saima Footwear CO.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06-18-1/649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для детей ясельного возраста торговой марки «Колобок»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«Ruian Saima Footwear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"Нарсимо"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30.03.2020 № 06-18-1/380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дошкольные для девочек торговой марки «Чиполлино», артикул X1881-9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«Shanghai Zhenmeng Shoes Co., Ltd.»,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Грунтович А.А., 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03.09.2018 № 05-12-1/213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11.09.2018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малодетские для девочек торговой марки «Канарейка», артикул В0103-1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«Shanghai Zhenmeng Shoes Co., Ltd.»,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Грунтович А.А., 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03.09.2018 № 05-12-1/213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11.09.2018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детские дошкольные торговой марки «CAMIDY» артикул 565-16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«SICHUAN GUANCHEN SHOES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Грунтович А.А., г.Минск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06.03.2019 № 05-12-1/196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13.03.2019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Кроссовки малодетские, марки «Канарейка»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«Taizhou DONGOU Shoes Co,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10.12.2019 № 05-12-1/1453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15.12.2019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детская с маркировкой «К.Л.Б.К» - полуботинки малодетские для мальчика артикул 9145-12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«TAIZHOU LEFEI SHOES INDUSTRY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Чергейко Н.И.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08.01.2020 № 06-18-1/3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13.01.2020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летние детские ясельного возраста, торговой марки «Чиполлино» артикул 1011-5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«TAIZHOU NINCOS TRADE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Грунтович А.А., 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21.08.2019 № 05-12-1/985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27.08.2019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летние детские ясельного возраста, торговой марки «Чиполлино» артикул 6015-7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«TAIZHOU NINCOS TRADE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"Гиантс-опт",Минский р-н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21.08.2019 № 05-12-1/985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27.08.2019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малодетская- кроссовкис маркировкой «микаса», артикул WV519-1-2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«WenLing ChengTong Shoes Co., Ltd.»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26.06.2019 № 05-12-1/769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Полуботинки малодетские для девочки торговой марки «Сказка», артикул R811633221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«ZHEJIANG YIBU SHOES CO.,LTD»,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Чергейко Н.И.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08.01.2020 № 06-18-1/3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13.01.2020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детская туфели  с маркировкой «ИРИНА», артикул ХS8-2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«ZHONGSHENG SHOES TRADING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«Большой выбор»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06-18-1/848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для детей ясельного возраста торговой марки «Капитошка» согласно маркировки «пинетки», артикул Н5245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«Цюаньчжоу ФусинОбувь и Пластики», 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Грунтович А.А., 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03.09.2018 № 05-12-1/212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11.09.2018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детская с маркировкой «К.Л.Б.К» - ботинки малодетские артикул 8499-09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TAIZHOU LEFEI SHOES INDUSTRY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Чергейко Н.И.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08.01.2020 № 06-18-1/3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13.01.2020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Ботинки для девочек ясельного возраста торговой марки «ВЕВЕТОМ», артикул 20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ВЕВЕТОМ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AYAKKABI ITHALAT IHRACAT SANAYI V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TICARET LIMITED SIRKETI,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06.12.2018 № 05-12-1/353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13.12.2018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повседневная для детей ясельной возрастной группы – сандалии для девочек торговой марки «Капитошка», артикул А6882,   размер 21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«ВЕЛЕС», Российская Федерация, изготовлено в Китае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Грунтович А.А., 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23.01.2019 № 05-12-1/94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29.01.2019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Туфли домашние для детей школьной группы торговой марки «ALFOX» артикул А6599.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«Лотос» (Владимирская обл., Российская Федерация)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«ОМОЛОН-МАРКЕТ»,Минский р-н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№05-12-1/388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домашняя детская - туфли для детей ясельного возраста, модель 1/14 Лето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«Обувь» (Российская Федерация, Тверская обл.)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ЧТУП "Экос"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14.06.2019 № 05-12-1/688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20.06.2019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детская – туфели домашние малодетские с верхом из текстильных материалов с маркировкой «DOMINO» артикул D-К-050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«Спортивные товары» (Российская Федерация, Московская область, г. Клин)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ОДО "Леоджи"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20.11.2019 № 05-12-1/1365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Обувь повседневная для детей ясельной возрастной группы – босоножки торговой марки «Тотошка»,артикул 1020-1, размер 16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«Торговый Дом Одежда Оптом», Российская Федерация, изготовлено в Китае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Грунтович А.А., 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Грунтович А.А., г.Минск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23.01.2019 № 05-12-1/94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29.01.2019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5000" w:type="pct"/>
            <w:gridSpan w:val="8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Головные уборы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Бейсболка артикул 314044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Chentao Apparel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«ЛЕДЕТА»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27.08.2019 № 05-12-1/1011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02.09.2019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Головной убор - бейсболка для девочек артикул 406-12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«Швейная фабрика «СамШИТ» (Российская Федерация, Московская область, г. Хотьково)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"Шошана"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20.11.2019 № 05-12-1/1365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Головной убор  кепи для мальчиков артикул 2лк10451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Полякова Е.Ф. (Российская Федерация, Рязанская область, г. Рязань)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"Шошана"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20.11.2019 № 05-12-1/1365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Головной убор детский – шапка торговой марки «Ze`Sky»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06-18-1/539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5000" w:type="pct"/>
            <w:gridSpan w:val="8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Кожгалантерейные изделия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Ранец школьный RU038019 торговой марки Berlingo с маркировкой Легкий вес, "College style", возрастная категория 6+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"FUZHOU SUNNY BAINA ENTERPRISE CO.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LTD" 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"Халзан"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10.04.2019 № 05-12-1/324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16.04.2019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Ранец ученический для учащихся средних и старших классов из текстильного материала с маркировкой «ВELMIL» артикул 338-44/353 GRAFFITI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«BELMIL-TEAM» ООО Сербия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"Мелтэк",г.Минск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22.12.2018 № 05-12-1/386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28.12.2018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Ранцы ученические для учащихся средних и старших классов из текстильного материала с маркировкой «ВELMIL» артикул 404-20/382 POWER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«BELMIL-TEAM» ООО Сербия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"Мелтэк",г.Минск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22.12.2018 № 05-12-1/386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28.12.2018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Ранцы ученические для учащихся средних и старших классов из текстильного материала с маркировкой «ВELMIL» артикул 403-13/314 SPEED RACING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«BELMIL-TEAM» ООО Сербия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"Мелтэк",г.Минск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22.12.2018 № 05-12-1/386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28.12.2018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Ранцы ученические для учащихся средних и старших классов из текстильного материала с маркировкой «ВELMIL» артикул 338-11/375TREE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«BELMIL-TEAM» ООО Сербия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"Мелтэк",г.Минск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22.12.2018 № 05-12-1/386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28.12.2018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для учащихся младших классов   артикул ZA101023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«ST-MAJEWSKI SPOLKA AKCYJNA SP.K.», Польша (произведено в Китае)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Заплавнев О. А., г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для учащихся младших классов  артикул ZA100670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«ST-MAJEWSKI SPOLKA AKCYJNA SP.K.», Польша (произведено в Китае)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Заплавнев О. А., г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для учащихся младших классов артикул ZA100683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«ST-MAJEWSKI SPOLKA AKCYJNA SP.K.», Польша (произведено в Китае)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Заплавнев О. А., г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для учащихся младших классов артикул ZA100780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«ST-MAJEWSKI SPOLKA AKCYJNA SP.K.», Польша (произведено в Китае)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Заплавнев О. А., г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для учащихся младших классов артикул ZA101054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«ST-MAJEWSKI SPOLKA AKCYJNA SP.K.», Польша (произведено в Китае)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Заплавнев О. А., г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для учащихся младших классов артикул ZA101055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«ST-MAJEWSKI SPOLKA AKCYJNA SP.K.», Польша (произведено в Китае)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Заплавнев О. А., г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05-12-1/303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Школьные ранцы торговой марки «ARTSPACE» с маркировкой «Parkour», артикул Uni_17618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UNIBEST IMPORT &amp; EXPORT CO., LTD»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«Паперки», г. Брест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30.03.2020 № 06-18-1/384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Школьные ранцы торговой марки «ARTSPACE» с маркировкой «Speedy», артикул Uni_17617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UNIBEST IMPORT &amp; EXPORT CO., LTD»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«Паперки», г. Брест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30.03.2020 № 06-18-1/384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школьные для учащихся начальных классов  артикул 583-199 «Еноты»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Minda Commodities Co,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24.01.2019 № 05-12-1/102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30.01.2019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школьные для учащихся начальных классов  артикул 583-235 «Космос»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Minda Commodities Co,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24.01.2019 № 05-12-1/102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30.01.2019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школьные для учащихся начальных классов артикул 583-198 «Джип»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Minda Commodities Co,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24.01.2019 № 05-12-1/102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30.01.2019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Рюкзаки школьные «Животные», артикул 583-234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«Иу Миньда Комодитис Ко., Лтд» (Китай)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01.02.2019 № 05-12-1/119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07.02.2019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Рюкзак школьный артикул 254-155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«Иу Миньда Комодитис Ко., Лтд», КНР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"Импорт-центр Запад",г. Минск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22.04.2020 № 06-18-1/572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28.04.2020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Ремень поясной детский с маркировкой «Tsarevich», артикул 01 (70-90), размер 1, состав материала по маркировке: натуральная кожа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«ТПК «Легкпромторг»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"ЛегкпромторгБел"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09.08.2019 № 05-12-1/948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16.08.2019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181" w:type="pct"/>
          </w:tcPr>
          <w:p w:rsidR="00E57F28" w:rsidRPr="004746B6" w:rsidRDefault="00E57F28" w:rsidP="00ED0F90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Ремень поясной детский с маркировкой «Tsarevich», артикул 3.0 Tsarevich, размер 2, состав материала по маркировке: натуральная кожа</w:t>
            </w:r>
          </w:p>
        </w:tc>
        <w:tc>
          <w:tcPr>
            <w:tcW w:w="1047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«ТПК «Легкпромторг»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"ЛегкпромторгБел"</w:t>
            </w:r>
          </w:p>
        </w:tc>
        <w:tc>
          <w:tcPr>
            <w:tcW w:w="64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09.08.2019 № 05-12-1/948</w:t>
            </w:r>
          </w:p>
        </w:tc>
        <w:tc>
          <w:tcPr>
            <w:tcW w:w="389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16.08.2019        </w:t>
            </w:r>
          </w:p>
        </w:tc>
        <w:tc>
          <w:tcPr>
            <w:tcW w:w="316" w:type="pct"/>
          </w:tcPr>
          <w:p w:rsidR="00E57F28" w:rsidRPr="004746B6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5000" w:type="pct"/>
            <w:gridSpan w:val="8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Книжная продукция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Издание для досуга для детей старшего дошкольного возраста «Большая книга о больших животных», серия «Энциклопедия для малышей», ISВN 978-5-699-87664-8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«Fullidea Group Co., Limited»,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ОДО "ХЭЛТОН",г.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Литературно–художественное издание для детей дошкольного и младшего школьного возраста «Сказки о принцах и принцессах»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«Издательский дом «Проф-Пресс» (Российская Федерация, Ростовская обл.,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"ДАЛИРАмаркет",г.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12.12.2019 № 05-12-1/1455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Издательская книжная продукция для детей младшего школьного возраста серии «Всё обо всем» «Холодное сердце», артикул 619006520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АО «Издательский дом «ЛЕВ»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"ДАЛИРАмаркет",г.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06-18-1/467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Книжка – раскраска для детей дошкольного и младшего школьного возраста серии «ВЕСЕЛЫЕ БУКВЫ- НАКЛЕЙКИ» «Котенок» артикул Р-ВБН-01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АО «Кострома» (Российская Федерация, г. Кострома)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"Мир открыток" 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07.07. 2020 № 06-18-1/1092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Книжка – раскраска для детей дошкольного и младшего школьного возраста серии «ВЕСЕЛЫЕ БУКВЫ- НАКЛЕЙКИ» «Львенок» артикул Р-ВБН-02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АО «Кострома» (Российская Федерация, г. Кострома)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"Мир открыток" 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07.07.2020 № 06-18-1/1092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Супер-раскраска для детей дошкольного возраста «Чаггингтон», с маркировкой «Умка», 64 картинки, ISBN 978-5-506-02421-7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АО «Кострома» (Российская Федерация, г. Кострома)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06.04.2020 № 06-18-1/456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12.04.2020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Издательская книжная продукция для детей старше 6 лет «Золотая коллекция сказок» «Русалочка», ISSN 2587-8433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«Ашет Коллекция»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"РОСЧЕРК", г. Минск,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06-18-1/467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и младшего школьного возраста серии «Мульткарусель. Ох и Ах», ISBN 978-5-94707-236-5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«ДЕТИЗДАТ»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25.03.2020 № 06-18-1/354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младшего школьного возраста Осеева Валентина Александровна «Волшебное слово: Рассказы и стихи»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«Издательсво «Эксмо»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"ДАЛИРАмаркет",г.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03.12.2019 № 05-12-1/1438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серии «3 любимых сказки» для детей младшего школьного возраста «Храбрый портняжка», ISВN 978-5-378-25295-4.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серии «3 любимых сказки» для детей старшего дошкольного возраста «По щучьему веленью», ISВN 978-5-378-20302-4.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серии «3 любимых сказки» для детей дошкольного возраста «Петушок – золотой гребешок», ISВN 978-5-378-20296-6.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серии «3 любимых сказки» для детей младшего школьного возраста «Белоснежка и Розочка» ISВN 978-5-378-25294-7.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серии «3 любимых сказки»для детей дошкольного возраста «Колобок» ISВN 978-5-378-20378-9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06-18-1/840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возраста серия «3 любимых сказки» «БРЕМЕНСКИЕ МУЗЫКАНТЫ», международный номер книги ISBN 978-5-378-20299-7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возраста серия «3 любимых сказки» «ЦАРЕВНА-ЛЯГУШКА» Русские народные сказки, ISBN 978-5-378-20297-3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возраста серия «3 любимых сказки» «СЕСТРИЦА АЛЁНУШКА И БРАТЕЦ ИВАНУШКА» Русские народные сказки, ISBN 978-5-378-20303-1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младшего школьного возраста серия «3 любимых сказки» «ОГНИВО», ISBN 978-5-378-25292-3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старшего дошкольного и младшего школьного возраста серия «Любимые сказки малышам» «ЛЮБИМЫЕ КЛАССИКИ» Сергей Григорьевич Козлов Софья Леонидовна Прокофьева, ISBN 978-5-378-27851-0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старшего дошкольного и младшего школьного возраста серия «Любимые сказки малышам» «Любимые волшебные сказки», ISBN 978-5-94582-589-5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старшего дошкольного и младшего школьного возраста серия «Любимые сказки малышам» Михаил Михайлович Пришвин «Рассказы о животных малышам», ISBN 978-5-378-01252-7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старшего дошкольного возраста серия «3 любимых сказки» Сергей Григорьевич Козлов «ПЕСЕНКА ЛЬВЁНКА И ЧЕРЕПАХИ», ISBN 978-5-378-20001-6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Научно-популярное издание серия «В мире знаний» «ДОМАШНИЕ ЖИВОТНЫЕ» Энциклопедия для детей младшего и среднего школьного возраста, ISBN 978-5-378-27606-6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"СКАЗ"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Научно-популярное издание серия «Хочу всё знать» ЖИВОТНЫЕ Энциклопедия для детей младшего и среднего школьного возраста, ISBN 978-5-378-26423-0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06-18-1/724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Научно-популярное издание серия «Знания – сила» «ГДЕ? ЧТО? ПОЧЕМУ?» Энциклопедия для детей младшего и среднего школьного возраста, ISBN 978-5-378-26706-4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г. Аксай).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19.05.2020 № 6-18-1/724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25.05.2020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и младшего школьного возраста - Корней Иванович Чуковский «ДЛЯ ДЕТЕЙ», серия «Любимые сказки малышам»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Ростовская обл.,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СООО "ПП Полесье", г. Кобрин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04.09.2019 № 05-12-1/1026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10.09.2019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младшего школьного возраста «Великие сказки мира», серия «Любимые сказки малышам», маркировка «Проф-Пресс»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«Издательский дом «Проф-Пресс» (Россия, Ростовская обл., г. Аксай)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СООО "ПП Полесье", г. Кобрин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05.09.2019 № 05-12-1/1039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11.09.2019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Литературно–художественное издание для детей дошкольного и младшего школьного возраста«Кефир, Гаврош и Рикошет. Возвращение Крысиной королевы»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«АСТ»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"ДАЛИРАмаркет",г.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12.12.2019 № 05-12-1/1455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17.12.2019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изданиедля детей младшего и среднего школьного возраста «Приключения близнецов-козлят», серия «Любимая книга детства», ISBN 978-617-09-2362-2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«Ранок», (Украина, г. Харьков)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"Умбук"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06-18-1/1131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младшего школьного возраста серии «Disney. Детские графические романы»- «Храбрая сердцем. Детский графический роман»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«Эксмо»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"Эксмо АСТ Си энд Си",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06-18-1/138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младшего школьного возраста серии «Disney. Детские графические романы» -  «Зверополис. Детский графический роман»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«Эксмо»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"Эксмо АСТ Си энд Си", г. Минск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06-18-1/138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Издание развивающего обучения для детей дошкольного возраста книга серии «Читаем сами без мамы» - «Смешные истории»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АСТ»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"ДАЛИРАмаркет",г.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06-18-1/522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Издание развивающего обучения для детей дошкольного возраста: книг серии «Читаем сами без мамы» - «Истории из Простоквашино»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АСТ»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"ДАЛИРАмаркет",г.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06-18-1/522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младшего и среднего школьного возраста Галина Вдовиченко «36 и 6 котов-детективов», серии «Прикольный детектив» ISBN 978-5-17-106644-4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АСТ»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"Эксмо АСТ Си энд Си", 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07.07.2020 № 06-18-1/1095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младшего школьного возраста «Патруль ведьмочки Винни», книги Вилли Винки, серия «Абракадабра»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АСТ»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"ДАЛИРАмаркет",г.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06-18-1/259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Научно-популярное издание для младшего школьного возраста Илария Барсотти «Животные», серия «Мировой научпоп для детей»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АСТ»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"БукЛайнГрупп" (г. Минск)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06.04.2020 № 06-18-1/451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младшего школьного возраста -Катя Матюшкина «КОТ ДА ВИНЧИ. Улыбка Анаконды», серия «Прикольный детектив»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«Издательство АСТ» (Россия,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"ХАРВЕСТ", 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04.09.2019 № 05-12-1/1026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10.09.2019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старшего дошкольного и младшего школьного возраста «Звёздочка. Лошадка, которая поёт», ISBN 978-5-4453-1048-8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«Книжная лаборатория» (Российская Федерация, г. Санкт-Петербург)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ОДО "ХЭЛТОН",г.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06.04.2020 № 06-18-1/454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младшего школьного возраста «Звёздочка на ЕвроЗвероВидении», ISBN 978-5-4453-1049-5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«Книжная лаборатория» Россия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ОДО "ХЭЛТОН",г.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06.04.2020 № 06-18-1/454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младшего дошкольного возраста Анастасия Ласточкина, Светлана Петрова «Зайчик Сева не хочет идти в детский сад! Полезные сказки», серия «Вы и ваш ребенок», ISBN 978-5-00116-278-0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«Питер Класс» (Россия г. Санкт-Петербург)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«Приносим радость»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Детская литература Хабершток Майке «Антон и загадка часов.  Почему время то бежит, то ползёт?» Серия «Вы и ваш ребёнок» 0+ для детей младше 6 лет, ISBN 978-5-00116-083-0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«Питер Класс» (Россия, г. Санкт-Петербург)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"Питер М"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06-18-1/743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 6 лет серии «Вы и ваш ребенок»-                         «Когда я тревожусь. Полезные сказки», ISBN 978-5-00116-271-1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«Питер Класс», (Российская Федерация, г. Санкт – Петербург)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"Питер М"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06-18-1/1122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 6 лет серии «Вы и ваш ребенок»-«Почему лев – царь зверей? Интересные факты о диких животных», ISBN 978-5-00116-243-8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«Питер Класс», (Российская Федерация, г. Санкт – Петербург)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"Питер М"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06-18-1/1122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возраста: книга серии «Начни читать» - «Дюймовочка»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«РОСМЭН»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06-18-1/522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возраста: книга серии «Начни читать» - «Белоснежка»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«РОСМЭН»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06-18-1/522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дошкольного и младшего школьного возраста «Лучшая книга для чтения от 6 до 9 лет», артикул ID 13056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«РОСМЭН»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06-18-1/259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младшего школьного возраста Усачев Андрей Алексеевич, Березин Антон Игоревич «Все о дракоше» Сказочные повести, ISBN 978-5-353-06190-8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«РОСМЭН» (Российская Федерация, г. Москва)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«Приносим радость»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06-18-1/1124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изданиедля младшего школьного возраста «Кошка, гулявшая сама по себе», серия «Детская библиотека РОСМЭН», ISBN 978-5-353-05714-7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Отпечатано в ОАО «Тверской полиграфический комбинат» (Российская Федерация, г. Тверь)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06-18-1/1131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возраста Зинаида Александрова серия «45 лучших стихов малышам», ISBN 978-5-378-22287-2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Отпечатано в ООО «Издательский дом «Проф-Пресс» (Российская Федерация, г. Ростов-на-Дону);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 № 06-18-1/1131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младшего школьного возраста «Заморские сказки», серия «7 лучших сказок малышам», ISBN 978-5-378-26529-9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Отпечатано в ООО «Издательский дом «Проф-Пресс»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06-18-1/1131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изданиедля детей дошкольного возраста «Песенка мышонка», серия «7 лучших сказок малышам», ISBN 978-5-378-02983-9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Отпечатано в ООО «Издательский дом «Проф-Пресс»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06-18-1/1131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изданиедля детей дошкольного и младшего школьного возраста «Алёнушкины сказки», серия «Любимые сказки малышам», ISBN 978-5-378-02802-3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Отпечатано в ООО «Издательский дом «Проф-Пресс» (Российская Федерация, г. Ростов-на-Дону)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06-18-1/1131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Издательская книжная продукция для детей младшего школьного возраста серии «Детский бестселлер» «Маша и Ойка» Софья Прокофьева, ISBN 978-966-429-299-0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«Издательский дом «Школа» (Украина, г. Харьков)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06-18-1/467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Издательская книжнаяпродукция для детей младшего школьного возраста серии «Детский бестселлер» «Веселые приключения Мыцика и Кыцика» Ефим Чеповецкий, ISBN 978-966-429-144-3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«Издательский дом «Школа» (Украина, г. Харьков)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"Виртан", г.Минск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06-18-1/467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D41556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Литературно-художественное издание для детей дошкольного и младшего школьного возраста «ЛУЧШИЕ НАРОДНЫЕ СКАЗКИ», серия «Лучшие сказки»</w:t>
            </w:r>
          </w:p>
        </w:tc>
        <w:tc>
          <w:tcPr>
            <w:tcW w:w="1047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«Издательство «Махаон» (Украина, г. Киев)</w:t>
            </w:r>
          </w:p>
        </w:tc>
        <w:tc>
          <w:tcPr>
            <w:tcW w:w="681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"Попурри", г. Минск</w:t>
            </w:r>
          </w:p>
        </w:tc>
        <w:tc>
          <w:tcPr>
            <w:tcW w:w="45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04.09.2019 № 05-12-1/1026</w:t>
            </w:r>
          </w:p>
        </w:tc>
        <w:tc>
          <w:tcPr>
            <w:tcW w:w="389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10.09.2019        </w:t>
            </w:r>
          </w:p>
        </w:tc>
        <w:tc>
          <w:tcPr>
            <w:tcW w:w="316" w:type="pct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4508A">
        <w:tc>
          <w:tcPr>
            <w:tcW w:w="5000" w:type="pct"/>
            <w:gridSpan w:val="8"/>
          </w:tcPr>
          <w:p w:rsidR="00E57F28" w:rsidRPr="004746B6" w:rsidRDefault="00E57F28" w:rsidP="00D41556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Канцтовары</w:t>
            </w:r>
          </w:p>
        </w:tc>
      </w:tr>
      <w:tr w:rsidR="00E57F28" w:rsidRPr="004746B6" w:rsidTr="0024508A">
        <w:tc>
          <w:tcPr>
            <w:tcW w:w="181" w:type="pct"/>
          </w:tcPr>
          <w:p w:rsidR="00E57F28" w:rsidRPr="004746B6" w:rsidRDefault="00E57F28" w:rsidP="0024508A">
            <w:pPr>
              <w:pStyle w:val="ListParagraph"/>
              <w:numPr>
                <w:ilvl w:val="0"/>
                <w:numId w:val="2"/>
              </w:num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Утолщенные фломастеры «Мульти-Пульти», артикул WP_10735 «Енот в Англии»</w:t>
            </w:r>
          </w:p>
        </w:tc>
        <w:tc>
          <w:tcPr>
            <w:tcW w:w="1047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«Wenzhou Kaiwen Stationery &amp; Sports manufacturing Co., Ltd», </w:t>
            </w: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681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64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45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07.07.2020 № 06-18-1/1088</w:t>
            </w:r>
          </w:p>
        </w:tc>
        <w:tc>
          <w:tcPr>
            <w:tcW w:w="389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316" w:type="pct"/>
          </w:tcPr>
          <w:p w:rsidR="00E57F28" w:rsidRPr="004746B6" w:rsidRDefault="00E57F28" w:rsidP="0024508A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7F28" w:rsidRPr="002D4FAB" w:rsidRDefault="00E57F28" w:rsidP="002D4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28" w:rsidRPr="002D4FAB" w:rsidRDefault="00E57F28" w:rsidP="002D4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FAB">
        <w:rPr>
          <w:rFonts w:ascii="Times New Roman" w:hAnsi="Times New Roman"/>
          <w:sz w:val="28"/>
          <w:szCs w:val="28"/>
          <w:highlight w:val="yellow"/>
        </w:rPr>
        <w:t>ИГРУШКИ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3260"/>
        <w:gridCol w:w="2132"/>
        <w:gridCol w:w="1979"/>
        <w:gridCol w:w="1412"/>
        <w:gridCol w:w="1249"/>
        <w:gridCol w:w="1024"/>
      </w:tblGrid>
      <w:tr w:rsidR="00E57F28" w:rsidRPr="004746B6" w:rsidTr="002D4FAB">
        <w:trPr>
          <w:trHeight w:val="621"/>
        </w:trPr>
        <w:tc>
          <w:tcPr>
            <w:tcW w:w="70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код ТН ВЭД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Предписание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введения меры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из формующихся пластичных масс торговой марки «Эластик»  пластилин для лепки артикул РЕ0421.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№05-12-1/384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из формующихся пластичных масс торговой марки «Эластик» тянущийся пластилин Zоо артикул РЕ0425.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№05-12-1/384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Игрушки - круг для плавания малышей с маркировкой «ROXY KIDS» артикул FL002, для детей до трёх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«Binyuan Plastic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Гонконг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05.11.2018 № 05-12-1/299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10.11.2018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до трех лет – круг на шею для купания малышей надувной с маркировкой «ROXY KIDS»  Flipper Космонавт артикул FL008.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«Binyuan Plastic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СООО "ВОЛШЕБНЫЙ ОСТРОВ",Минская обл.ООО "ТопТойс",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до трех лет – круг на шею для купания малышей надувной с маркировкой «ROXY KIDS» KENGU артикул RN-001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«Binyuan Plastic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"ТопТойс",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до трех лет – круг на шею для купания малышей надувной с маркировкой «ROXY KIDS» OWL артикул RN-002.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«Binyuan Plastic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СООО "ВОЛШЕБНЫЙ ОСТРОВ",Минская обл.ООО "ТопТойс",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до трех лет – круга на шею для купания малышей надувной с маркировкой «ROXY KIDS» «Лебединое озеро» музыкальный артикул FL004.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«Binyuan Plastic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Бубенцы с маркировкой «DARVISH» артикул DV-T-1596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«ChangduWaitong Trading Co.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"Дарвиш 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19.04.2019 № 05-12-1/408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– коляска для кукол артикул 200047223/910-6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«Chantou Yisheng trading Co.,LTD.»,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Шамурадова М.Н.,Минская обл., Пуховичский район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от 27.03.2019 № 05-12-1/249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– набор мячей артикул 200161841/8470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«Chantou Yisheng trading Co.,LTD.»,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Шамурадова М.Н.,Минская обл., Пуховичский район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от 27.03.2019 № 05-12-1/249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– погремушка артикул 100674755/818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«Chantou Yisheng trading Co.,LTD.»,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Шамурадова М.Н.,Минская обл., Пуховичский район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от 27.03.2019 № 05-12-1/249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«Поезд» артикул 1801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«Chenghai Guanhwalmp.&amp; Exp, Co.Ltd»,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"Бест тойс маркет",г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30.05.2019 № 05-12-1/599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 «Игра «Набор животных» артикул 7302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«Chenghai Guanhwalmp.&amp;Exp.Co.LTD.»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"Волшебные игрушки",г.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05.03.2019 № 05-12-1/191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«Лизун» артикул RW0052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«Chenghai Guanhwalmp.&amp;Exp.Co.LTD.»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"Волшебные игрушки",г.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05.03.2019 № 05-12-1/191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«Мобил на детскую кроватку» артикул HL2018-48R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«Chenghai Guanhwalmp.&amp;Exp.Co.LTD.»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"Волшебные игрушки",г.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05.03.2019 № 05-12-1/191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«Пианино» артикул 3700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«Chenghai Guanhwalmp.&amp;Exp.Co.LTD.»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"Бест тойс маркет",г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05.03.2019 № 05-12-1/190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детския «Пистолет» артикул 20121-10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«Chenghai Guanhwalmp.&amp;Exp.Co.LTD.»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"Бест тойс маркет",г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05.03.2019 № 05-12-1/190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709" w:type="dxa"/>
          </w:tcPr>
          <w:p w:rsidR="00E57F28" w:rsidRPr="002D4FAB" w:rsidRDefault="00E57F28" w:rsidP="00ED0F90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3-х лет - Герои с маркировкой «MINION DAVE», артикул RW-58621</w:t>
            </w:r>
          </w:p>
        </w:tc>
        <w:tc>
          <w:tcPr>
            <w:tcW w:w="3260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Chenghai Guanhwalmp. &amp; Exp.Co.LTD,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"Волшебные игрушки",г. Минск</w:t>
            </w:r>
          </w:p>
        </w:tc>
        <w:tc>
          <w:tcPr>
            <w:tcW w:w="1979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10.06.2019 № 05-12-1/660</w:t>
            </w:r>
          </w:p>
        </w:tc>
        <w:tc>
          <w:tcPr>
            <w:tcW w:w="1249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14.06.2019        </w:t>
            </w:r>
          </w:p>
        </w:tc>
        <w:tc>
          <w:tcPr>
            <w:tcW w:w="1024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D0F90">
        <w:tc>
          <w:tcPr>
            <w:tcW w:w="709" w:type="dxa"/>
          </w:tcPr>
          <w:p w:rsidR="00E57F28" w:rsidRPr="002D4FAB" w:rsidRDefault="00E57F28" w:rsidP="00ED0F90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Самокат, предназначенный для игровых целей, артикул YJ–305</w:t>
            </w:r>
          </w:p>
        </w:tc>
        <w:tc>
          <w:tcPr>
            <w:tcW w:w="3260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Chenghai Guanhwalmp.&amp; Exp. Co. Ltd.» (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32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"Бест тойс маркет",г Минск</w:t>
            </w:r>
          </w:p>
        </w:tc>
        <w:tc>
          <w:tcPr>
            <w:tcW w:w="1979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06-18-1/513</w:t>
            </w:r>
          </w:p>
        </w:tc>
        <w:tc>
          <w:tcPr>
            <w:tcW w:w="1249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1024" w:type="dxa"/>
          </w:tcPr>
          <w:p w:rsidR="00E57F28" w:rsidRPr="002D4FAB" w:rsidRDefault="00E57F28" w:rsidP="00ED0F90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– самокат  детский, артикул 277В-582, для игровых целей, для детей от 3 лет и старше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«CHUANGHENG TOYS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09.08.2019 № 05-12-1/947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пластмассовая - трансформер «Машина-пистолет», артикул 368АС, для детей старше 5-ти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«CHUANGHENG TOYS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22.04.2020 № 06-18-1/576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для творчества для детей старше 3 лет артикул 80000161/808А-14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«ESSA TOYS Co.Ltd»,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Пириева Н.Б.,г.Минск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для лепки с маркировкой «Winx» артикул WNX 1502-001 модель 3282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«FOSHAN MASTER TOYS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для лепки с маркировкой «Winx» артикул WNX 1502-008 модель 3772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«FOSHAN MASTER TOYS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для лепки с маркировкой «ALTACTO» артикул 3772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«FOSHAN MASTER TOYS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Велосипед трёхколёсный модель TORNADO, с маркировкой «Tilly», артикул Т-383 Turquoise, для детей от 6 месяцев и весом не более 30 кг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«FUZHOU TERA FUND PLASTIC PRODUCTS CO.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Озимко А. К. (Минский район)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05.05.2020 №06-18-1/599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11.05.2020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«Световой меч» AUSINI, артикул VT19-10962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Ausini Toys Industry Co., Ltd.»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"ВелоТойс"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06-18-1/459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пистолет с гелевыми пулями артикул 200123805, для детей от 3 лет и старше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ESSA TECHNOLOGY CO LTD.»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(«ГУАНДУН ЭССА ТЕХНОЛОДЖИ КО.ЛТД»),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"Бел Эс Тойс",г.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22.04.2020 № 06-18-1/571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для детей от 6 месяцев и старше: погремушка артикул 8365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Игрушек детских: пистолет артикул ХН-011D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для детей от 3 месяцев и старше - набор погремушек артикул 626-А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06-18-1/811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для детей от 6 месяцев и старше:  погремушка артикул 209-6А8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для детей от 6 месяцев и старше: набор погремушек (3 штуки) артикул 8353А-7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для детей от 6 месяцев и старше: погремушка артикул 8373А-6 (набор 6 погремушек)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для детей от 6 месяцев и старше: погремушка артикул 8368А-6 (набор 5 погремушек)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для детей от 6 месяцев и старше: погремушка артикул 776А10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детская:  пистолет артикул FJ831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детская: автомат артикул 7067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детская: автомат артикул ХН-021В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детская: автомат артикул ХН-031В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детская: пистолет артикул FJ803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детская: пистолет артикул FJ822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20.04.2020 № 06-18-1/554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и старше - детское пианино с маркировкой «ПИАНИНО ЗНАНИЙ развивающая детская игрушка», артикул 7252D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02.10.2019 № 05-12-1/1144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08.10.2019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и старше - наборов собачек, артикул 8822-3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«GUANGDONG OVERSEAS CHINESE (OCIE) ENTERPRISES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"Деланит",Минск. р-н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02.10.2019 № 05-12-1/1144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08.10.2019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– пистолет артикул F-7-13/YT889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«GUANGZHOU BABY LAND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"Мэджик-тойс",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20.11.2019 № 05-12-1/1364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музыкальная, артикул F-11-1/0616, для детей старше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«GUANGZHOU BABY LAND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"Мэджик-тойс",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10.09.2019 № 05-12-1/1051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17.09.2019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Игрушки детская автобус, артикул F1-24/В2899, для детей старше 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«GUANGZHOU BABY LAND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"Мэджик-тойс",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10.09.2019 № 05-12-1/1051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17.09.2019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 машина «Рафик 2» торговой марки «HUADA» артикул 1680476-WF-3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«HUADA TOYS IMP. &amp; EXP. TRADING CO.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LIMITED»,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Машинка №13 торговой марки «S+S TOYS» артикул 100794409-100794409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«HUADA TOYS IMP. &amp; EXP. TRADING CO.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LIMITED»,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Машинка «Спорт» торговой марки «HUADA» артикул 548177-5568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«HUADA TOYS IMP. &amp; EXP. TRADING CO.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LIMITED», Китай.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торговой марки «HUADA» для детей старше 3-х лет набор «Снайпер» артикул D1285331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«HUADA TOYS IMP. &amp; EXP. TRADING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30.05.2019 № 05-12-1/606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торговой марки «HUADA» для детей старше 3-х лет пистолет с присосками (№ 5) артикул A1275249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«HUADA TOYS IMP. &amp; EXP. TRADING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30.05.2019 № 05-12-1/606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пластмассовая для детей от 3-х лет и старше торговой марки «HUADA» - набор «Полиция» артикул 1793165-333-7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«HUADA TOYS IMP. &amp; EXP. TRADING CO., LTD» (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пластмассовая для детей от 3-х лет и старше торговой марки «HUADA» - пистолет с присосками (№8) артикул А1295196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«HUADA TOYS IMP. &amp; EXP. TRADING CO., LTD» (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3-х лет, животное «Динозаврик с крылышками», артикул 1600822, торговой марки «HUADA»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«HUADA TOYS IMP. &amp; EXP.TRADING CO.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LIMITED»,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16.03.2020 № 06-18-1/254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пластмассовая для игровых целей для детей старше трех лет с маркировкой «HUADA» - автобус «Трансформер» артикул 1709168-XY911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«HUADA TOYS IMP. &amp; EXP.TRADING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07.07.2020 № 06-18-1/1086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пластмассовая для игровых целей для детей старше трех лет с маркировкой «HUADA» -  машинка «минивен» артикул 1813147-JM003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«HUADA TOYS IMP. &amp; EXP.TRADING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07.07.2020 № 06-18-1/1086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и старше - игрушка на батарейках (в виде паучка), артикул RP5237B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«HUGE UNION LIMITED»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02.10.2019 № 05-12-1/1144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08.10.2019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на батарейках для детей старше 3-х лет «Черепаха», артикул DL-292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«HUGE UNION LIMITED»,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20.09.2019 № 05-12-1/1114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27.09.2019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на батарейках с маркировкой «HUGE UNION» Танк музыкальный WH-3040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«HUGE UNION LIMITED»,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08.01.2020 № 06-18-1/7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13.01.2020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лет: гель с блёстками двухцветный с маркировкой «Мульти-Пульти» артикул GG_21278 «Приключения Енота»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«Jiangsu Xingda Stationery Group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Игрушка-мялка в виде медведя с шариками, артикул 297-027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«Jinshengye Toys Factory»,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25.01.2019 № 05-12-1/104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01.02.2019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5 лет и старше - игрушечное оружие «Шмель» ППМ-6/10,5 артикул WG102613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«Maya Industrial Co., Limited 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СООО "ВОЛШЕБНЫЙ ОСТРОВ",Минская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20.11.2019 № 05-12-1/1367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«Светящийся пистолет» артикул 6625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«MSN TOYS &amp; BICYCLE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"Бел Эс Тойс",г.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30.05.2019 № 05-12-1/599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Пластмассовые игрушки – погремушки в виде  мишки, овечки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«MSN TOYS &amp; BICYCLE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"Мир открыток" г. Минск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20.09.2018 №05-12-1/224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01.10.2018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Пластмассовые игрушки – погремушки в виде зайца, лошадки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«MSN TOYS &amp; BICYCLE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"Мир открыток" г. Минск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20.09.2018 №05-12-1/224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01.10.2018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и старше «антистресс» артикул 2905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«NAZEER TRADING COMPANI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"БелАшими",г.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10.06.2019 № 05-12-1/654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«Дартс» (мишень и дротики с металлическими наконечниками) артикул 1201, возрастная категория: старше 3-х лет; предназначено для игровых целей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«NAZEER TRADING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Хабибулла Х.,г.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«Дартс» (мишень и дротики с металлическими наконечниками) артикул 1501,  возрастная категория: старше 3-х лет; предназначено для игровых целей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«NAZEER TRADING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Хабибулла Х.,г.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«Дартс» (мишень и дротики с металлическими наконечниками)артикул 1701, возрастная категория: старше 3-х лет; предназначено для игровых целей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«NAZEER TRADING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Хабибулла Х.,г.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музыкальная для детей старше 3 лет с маркировкой «Bee Small», артикул DL-301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«NAZEER TRADING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"СуперТойс",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05.02.2020 № 06-18-1/92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10.02.2020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«Кухня» (указано на маркировке) артикул 920С-6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«NAZEER TRADING C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Хабибулла Х.,г.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14.01.2019 № 05-12-1/69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«Набор полицейского» артикул 11-6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«NAZEER TRADING C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Хабибулла Х.,г.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14.01.2019 № 05-12-1/69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3-х лет - Улитка музыкальная с маркировкой «CARTOON CONCH», артикул 2077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«NAZZER TRADING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"ТРЭНДОПТОРГ"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10.06.2019 № 05-12-1/660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- машинка спецтехника на батарейках с маркировкой «Oubaoloon», артикул XY 1053-1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«OUBAOLOON IMPORT-EXPORT TRADING CO., LTD» (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17.06.2019 № 05-12-1/698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3-х лет с маркировкой «OUBAOLOON» - игровой набор «Полицейский» артикул 908-6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«OUBAOLOON IMPORT-EXPORT TRADING CO., LTD» (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3-х лет с маркировкой «OUBAOLOON» - игровой набор «Полицейский» артикул 908-7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«OUBAOLOON IMPORT-EXPORT TRADING CO., LTD» (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игровой  набор «Пистолет» с пулями - присосками артикул 8811-1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 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23.04.2019 №05-12-1/423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Бабочка на батарейках артикул DL-302 с маркировкой «OUBAOLOON»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28.05.2020 № 06-18-1/781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Детская игрушка – автобус на батарейках, артикул 8339, для детей старше 3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12.04.2019 № 05-12-1/340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игровой  набор «Пистолет» артикул 10-5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23.04.2019 №05-12-1/423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игровой  набор «Пистолет» с аксессуарами артикул HD-С2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23.04.2019 №05-12-1/423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игровой набор «Пистолет с аксессуарами» артикул 8221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23.04.2019 №05-12-1/423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машинка-трансформер «Пожарная» с маркировкой «OUBAOLOON», артикул 5168-9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09.07.2019 № 05-12-1/843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3-х лет с маркировкой  «OUBAOLOON» «Бластер». Космическая битва, артикул 889R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28.05.2020 № 06-18-1/781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«Дартс», артикул F8026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20.09.2019 № 05-12-1/1112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27.09.2019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«Мяч-антистресс ёжик», артикул F286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20.09.2019 № 05-12-1/1112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27.09.2019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Игрушки детские для детей от трех лет: Пистолет на батарейках с маркировкой «OUBAOLOON», артикул 2206А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19.04.2019 № 05-12-1/406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Машинка музыкальная для детей от трех лет и старше артикул222-01А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игровой  набор «Полицейский» артикул HD-33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23.04.2019 №05-12-1/423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развивающая для детей старше 3-х лет - детский смартфон «Зайчик» артикул 7613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«PANAWEALTH INTERNATIONAL HOLDINGS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"Бел Эс Тойс",г. Минск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Игрушка-погремушка артикул 225303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«Ruan Shine-Dragon Import &amp; Export Co,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Хабибулла Х.,г.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14.01.2019 № 05-12-1/69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 лет «Машина», артикул  SS1131704/Т-14A2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«Sea &amp; Sun Toys Trade Co.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"БигТойс",г.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06.04.2020 № 06-18-1/449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Игрушкадля детей старше 3-х лет «Коляска», артикул SS1100158/8811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«Sea &amp; Sun Toys Trade CO.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"БигТойс",г.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10.06.2019 № 05-12-1/659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Игрушки «Космические сопли» артикул SS10203, для лиц старше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«Sea &amp; Sun Toys Trade CO.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LTD»,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"БигТойс",г.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08.11.2018 № 05-12-1/301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12.11.2018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«Машина», артикул SS1096743/JYD178A-3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«Sea &amp; Sun Toys Trade Co.LTD»,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"БигТойс",г.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16.05.2019 № 05-12-1/548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Погремушки детские развивающие, артикул 44234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City Daxiang Plastic Toy Products Co., Ltd.»,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Шевчик Е.В., Брестский р-н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20.08.2018 № 05-12-1/193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27.08.2018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до 3 лет «Лунтик-сказочник» с силиконовыми ушами с маркировкой «Умка», артикул STORY-LUNTIK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«Shantou City Daxiang Plastic Toy Products Co., Ltd» (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Игра «Дартс» с дротиками D22341 для детей от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City Daxiang Plastic Toy Products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26.08.2019 № 05-12-1/1007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01.09.2019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«Улитка развивающая со звуком» с маркировкой «PLAYSMART» артикул А236-Н05015 для детей от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City Daxiang Plastic Toy Products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26.08.2019 № 05-12-1/1006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01.09.2019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и старше - электропианино 10 песен «My Little Pony» торговой марки «Умка», артикул В1517258-R13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City Daxiang Plastic Toy Products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13.07.2020  06-18-1/1126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- Робот-кошка с маркировкой «Shantou City Daxiang», артикул В1802558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City Daxiang Plastic Toy Products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08.01.2020 № 06-18 1/7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13.01.2020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Игрушки детские для детей от трех лет: пистолеты «Маузер» с маркировкой «Играем вместе», артикул B1148714-R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City Daxiang Plastic Toy Products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19.04.2019 № 05-12-1/406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Игрушки развивающие для детей раннего и ясельного возраста из пластмассы – погремушка заводная «Котик» на блистере с маркировкой «Умка», артикул В1145794-R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City Daxiang Plastic Toy Products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01.11.2018 № 05-12-1/296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05.11.2018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- слизь товарного знака «Color Puppy» артикул 95350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Gepai Plastic Industrial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"БИБАБОША"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01.06.2020 № 06-18-1/801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- развивающий плакат «Пластилиновая азбука» торговой марки «Жирафики», артикул 682004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GEPAI PLASTIC INDUSTRIAL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"БИБАБОША"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06-18-1/514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Игрушка-трансформер «Трансботы Звёздный арсенал: Дестройер» артикул Т16332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«SHANTOU HONGHU PLASTICS CO., LIMITED» (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"ТопТойс",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- поезд со световыми и звуковыми эффектами, артикул SD10277596/916, для детей от 3 лет и старше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SIDI TOYS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"Сказочный город", г.Минск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26.06.2019 № 05-12-1/764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«Самолет» артикул SD10263843/5618, для детей от 3 лет и старше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SIDI TOYS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"Сказочный город", г.Минск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26.08.2019 № 05-12-1/1006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01.09.2019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Игровой набор «Стрелковое оружие» артикул 836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YISHENG TRADING CO., LTD.»,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СООО "ВОЛШЕБНЫЙ ОСТРОВ",Минская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18.12.2019 № 05-12-1/1478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26.12.2019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– набор для творчества с маркировкой «Playdol», артикул 200094131/NT-7212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«Shantou Yisheng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Шамурадова М.Н.,Минская обл., Пуховичский район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24.01.2019 № 05-12-1/100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пистолет  «Стрелок!» артикул 298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«Shantou Yisheng Trading C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СООО "ВОЛШЕБНЫЙ ОСТРОВ",Минская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21.08.2019 № 05-12-1/983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3-х лет «Герой», артикул YJ-3025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«SHENZHEN CHUANGNAJI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"Сайфи Тойс",г.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«Автомат» PLAY SMART, артикул 818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«Synergy Trading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"ВелоТойс"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06-18-1/459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- игрушек лизунов (слайм) хвост рыбы в банке торговой марки «Schreiber», артикул АN -2134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«TUKZAR 1 LIMITED», филиал завода-изготовителя «Кангда Колор Принтинг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 Михедов И.Л., г. Добруш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13.08.2019 № 05-12-1/956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 лет - набор «Меткий выстрел» артикул 662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«URUMQI OUBAOLOON IMPORT-EXPORT TRADING CO. LTD.»,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Стрелков О. В.,г.Минск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06-18-1/860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малышей (набора погремушек) с товарным знаком  «Котик», артикул 8365А-10, для детей старше 3–х месяцев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«URUMQI OUBAOLOON IMPORT-EXPORT TRADING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Синявская Е. А.,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30.06.2020 № 06-18-1/1080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Музыкальная игрушка для детей от 3-х лет и старше артикул 17178 (в виде пингвина)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«USA SHOODOW (ASIA)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"Мэйлин",г.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06-18-1/1128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Музыкальная игрушка для детей от 3-х лет и старшеартикул 9409-7 (кукла на батарейках в виде «Маши»)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«USA SHOODOW (ASIA)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"Мэйлин",г.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13.07.2020 № 06-18-1/1128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«Жвачка для рук» артикул BR-5598, для детей старше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YUKEXIANG TRADE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"ЮниПрессМаркет",г.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26.02.2019 № 05- 12-1/175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04.03.2019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 лет и старше масса для лепки в наборах, артикул ВR-3257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YUKEXIANG TRADE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"ЮниПрессМаркет",г.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10.06.2019 № 05-12-1/657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 лет «Машина трансформер», артикул BR-6299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YUKEXIANG TRADE CO.,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"ЮниПрессМаркет",г.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30.05.2019 № 05-12-1/604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Игрушка-  «коляска для кукол»  артикул 3288-9D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CITY FENGTUOLING IMPORT &amp; EXPORT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"Банофи", г. Витебск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23.01.2019 № 05-12-1/95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- «коляска для кукол» артикул 3288-9В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CITY FENGTUOLING IMPORT &amp; EXPORT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"Банофи", г. Витебск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23.01.2019 № 05-12-1/95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надувная круг  «SWIM RING 50» артикул 011-166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CITY FENGTUOLING IMPORT AND EXPORT CO., LTD»,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«Кэтрин Электро»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07.08.2019 № 05-12-1/937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ванны «Крошка Я» артикул 2257308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ZHOUSIMA CRAFTS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«Кэтрин Электро»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07.08.2019 № 05-12-1/937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надувная «Бита» 85см артикул 679200 64СN-17724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ZHOUSIMA CRAFTS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«Кэтрин Электро»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07.08.2019 № 05-12-1/937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надувная «Молоток» звук 40 см артикул 679133 64СN-17714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ZHOUSIMA CRAFTS COMPANY LIMITED», </w:t>
            </w: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«Кэтрин Электро»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07.08.2019 № 05-12-1/937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пони - жмякалка для детей от трех лет и старше артикул 200361753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«ГУАНДУН ЭССА ТЕХНОЛОДЖИ КО. ЛТД.», 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"Бел Эс Тойс",г.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28.05.2020 № 06-18-1/779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Электронная музыкальная игрушка для детей старше трех лет -Говорящих плакатов «Веселые уроки» с маркировкой «Азбукварик»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«Жуйан ЛеЛеЮй Бейби Продактс Ко., Лтд.»,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"Варнава",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детская - музыкальная ионика «Любимый тигруля» торговая марка "ZABIAKA» артикул 3630474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«Иу Жусима Крафтс Кампани Лимитед» (Китай)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"СИВАНАБЕЛ",г.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23.04.2019 №05-12-1/424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Игрушка-лизун в баночке жидкий, полимер, 4×4×4,5 см, 3 цвета, торговой марки «LASTIKS», артикул 295-059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«Синьшэнье Тойз Фэктори»,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23.01.2019 № 05-12-1/97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- набор «РАСТУЩИЕ КАПСУЛЫ» артикул 277А-19, для детей от 3 лет и старше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– круг надувной артикул 277В-230 для детей старше трех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Лтд.»,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20.08.2019 № 05-12-1/975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Оружие детское «Киберпушка» артикул ZYB-B2448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«Охотник на зомби» артикул 0935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«Боевой арсенал»  артикул FJ802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«Боевой арсенал» а артикул FJ801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«Боевой арсенал» артикул FJ493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«Охотник на зомби»  артикул FJ801А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«Охотник на зомби»  артикул FX868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«Охотник на зомби»  артикул SB296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«Охотник на зомби» артикул FJ802А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«Охотник на зомби» артикул FJ831А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артикул 258В-8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Пистолет с аксессуарами артикул Q01-4 «Щенячий патруль»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Полицейский набор «Боевой арсенал» артикул 2222-04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Трансформер-пистолет артикул SB462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Трансформер-пистолет с аксессуарами артикул 323-10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Трансформер-пистолет с аксессуарами артикул 323-11А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Трансформер-пистолет с аксессуарами артикул 323-9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26.05.2020 № 06-18-1/745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пластмассовая – каталка шнуровая «Мое солнышко», артикул А868-8R, для игровых целей детей от 3 месяцев и старше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 Хенг Тойс Ко.Лтд.»,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 лет и старше «Робот», артикул 1166D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«ЧуангХенг Тойс Ко., Лтд.»,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13.01.2020 № 06-18-1/53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18.01.2020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и старше - круг надувной  артикул N170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«ЧуангХенг Тойс Ко.,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08.10.2019 № 05-12-1/1182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от 3-х лет и старше - круг надувной артикул 277В-215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«ЧуангХенг Тойс Ко., Лтд»,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"БИГ-МАСТЕР",г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08.10.2019 № 05-12-1/1182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детского творчества – пластилин шариковый мелкозернистый торговой марки «COLOR PUPPY», артикул 95370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«Эверфит Продуктс Ко., Лтд.», Китай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Бирило Елена Владимировна, г.Гродно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24.01.2019 № 05-12-1/100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детского творчества - краски акварельные медовые полусухие, набор «Мультики»® 12 цветов без кисточки, артикул 211048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ОАО «ГАММА» (г. Москва,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«ЛЕДЕТА»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02.10.2019 № 05-12-1/1145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08.10.2019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Игрушки из пластичных масс «Желейная» торговой марки «Slime ninja» для детей от трёх лет и старше артикул S130-5 (звёздная ночь)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«Фабрика игрушек» (Россия, г. Санкт-Петербург).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05.11.2018 № 05-12-1/298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10.11.2018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Игрушки из пластичных масс «Желейная» торговой марки «Slime ninja» для детей от трёх лет и старше  артикул S130-16 (с ароматом колы)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«Фабрика игрушек» (Россия, г. Санкт-Петербург)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05.11.2018 № 05-12-1/298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10.11.2018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"Лизун розовый с блестками" артикул 1301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"АРСДЖениус",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"Халзан"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10.04.2019 № 05-12-1/320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"Лизун светящийся в темноте", артикул 1303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"АРСДжениус",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"Халзан"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10.04.2019 № 05-12-1/320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для творчества «Пластишка», товарный знак «LORI» тесто для лепки 4 цветов, артикул Тдл-008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«7-Я» (г. Ярославль,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№05-12-1/386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для творчества «Пластишка», товарный знак «LORI» тесто для лепки 4 цветов артикул Тдл-014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«7-Я» (г. Ярославль,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№05-12-1/386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- набор для творчества «Лепим вместе» - тесто для лепки 12 цветов «Пластишка», товарный знак «LORI», артикул Тдл-003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«7-Я» (Российская Федерация, г. Ярославль)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"ТК 375"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13.08.2019 № 05-12-1/954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20.08.2019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Пальчиковые краски с товарным знаком «LORI», 3 цвета, артикул Пкр-003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«7-Я» (Российская Федерация, г. Ярославль)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"ЭЛЕФАНТПЛЮС",г. Минск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06.04.2020 № 06-18-1/452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12.04.2020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для творчества - глина для лепки 7 цветов, товарный знак «LORI», артикул Гл-001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«7-Я» (Россия, г. Ярославль)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ЧТУП "Непоседа"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21.01.2019 № 05-12-1/85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для творчества - тесто для лепки 7 цветов «Пластишка»  товарный знак  «LORI», арт. Тдл-001, для детей старше 3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«7-Я», г. Ярославль,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ЧПТУП  "АБВГД", г. Жлобин, Гомельская обл.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от 27.03.2019 № 05-12-2/254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креативного творчества - воздушный пластилин «Air Clay» артикул ATCL-01-02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«Данко-Тойс» (Украина, г. Харьков)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"Поречье Белкоопсоюза"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03.10.2019 № 05-12-1/1148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09.10.2019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креативного творчества: «Кинетический песок «KidSaND», артикул КS-01-03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«Данко-Тойс» (Украина, г. Харьков)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"Поречье Белкоопсоюза"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06-18-1/721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Набор креативного творчества: «Тесто для лепки «Master Do», 12 цветов, артикул ТМD-01-03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«Данко-Тойс» (Украина, г. Харьков)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"Поречье Белкоопсоюза"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06-18-1/721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«Лизун № 1» с маркировкой MASTER IQ2 интеллект в квадрате, артикул Z51.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«Дельта» (г. Ступино,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"ТопТойс",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№05-12-1/382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 лет «Лизун №1» в малом ведре, артикул Z54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«Дельта», Российская Федерация, г. Ступино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"ТопТойс",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19.04.2019 №05-12-1/408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Качели подвесные трубчатые, артикул 40-0008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«Каролина», Россия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Ярошик О.В.,г.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21.01.2019 № 05-12-1/87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26.01.2019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Качели детские подвесные пластмассовые, артикул 3-515, для детей старше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«Кассон» (Российская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Шевчик Е.В., Брестский р-н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20.08.2018 № 05-12-1/191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27.08.2018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гуашевая краска с маркировкой «Мульти-Пульти», артикул  ГК_19323 «Приключения Енота», 12 цветов (6 классических + 6 перламутровых)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«Колер Продукт», Россия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Качели детские деревянные «Волна», артикул 2306081, для детей дошкольного и младшего школьного возраста весом до 25 кг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«Марич» (Российская Федерация, Республика Марий Эл)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Шевчик Е.В., Брестский р-н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20.08.2018 № 05-12-1/190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27.08.2018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Качели детские деревянные «Классические»для детей дошкольного и младшего школьного возраста весом до 25 кг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«Марич» (Российская Федерация, Республика Марий Эл)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Маркизова Ю.А., г.Брест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12.06.2018 № 05-12-1/124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20.06.2018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Качели детские деревянные с мягким сиденьем, для детей дошкольного и младшего школьного возраста весом до 25 кг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«Марич» (Российская Федерация, Республика Марий Эл)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Маркизова Ю.А., г.Брест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12.06.2018 № 05-12-1/124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20.06.2018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«Слизь для рук» артикул С080-02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«МКИ» (г. Москва,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ЧУП "Дарвиш С", г. 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06.12.2018 № 05-12-1/355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13.12.2018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"Слизь с игрушкой внутри" торговой марки «Мульти-Пульти» артикул СЛ20129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«МКИ», (г. Москва,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"Цветное лето", г.Минск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06.12.2018 № 05-12-1/355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13.12.2018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Кинетический пластилин «Zephyr», артикул 00-00000912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«Новая химия» » (Российская Федерация, г. Томск)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"Цветное лето", г.Минск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16.05.2019 № 05-12-1/550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детского творчества - гуашь торговой марки «dadi»® 6 цветов×10 мл, артикул DPG10-06А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«Полипакс» (г. Москва,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«ЛЕДЕТА»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02.10.2019 № 05-12-1/1145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08.10.2019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«Шариковый пластилин» торговой марки «Ракета», желтый артикул Р1230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«Ракета» (Россия, г. Белгород)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14.05.2019 № 05-12-1/523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«Шариковый пластилин» торговой марки «Ракета», зеленый артикул Р1223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«Ракета» (Россия, г. Белгород)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14.05.2019 № 05-12-1/523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Слизь для рук с игрушкой торговой марки «Ракета», артикул Р1353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«Ракета»,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16.05.2019 № 05-12-1/552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Слизь для рук с игрушкой торговой марки «Ракета», артикул Р1360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«Ракета»,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16.05.2019 № 05-12-1/552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Слизь для рук с игрушкой торговой марки «Ракета», артикул Р1377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«Ракета»,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16.05.2019 № 05-12-1/552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Слизь для рук с игрушкой торговой марки «Ракета», артикул Р1384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«Ракета»,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16.05.2019 № 05-12-1/552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Слизь для рук с игрушкой торговой марки «Ракета», артикул Р1391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«Ракета»,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16.05.2019 № 05-12-1/552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 лет - «ВОВлизун» коротышка артикул ВЛ06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«Торговый дом «Престиж» (Российская Федерация, г. Санкт-Петербург)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"ЮниПрессМаркет",г. Минск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Качели детские подвесные «Вятушка», артикул «Классик-О» (деревянные)  от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«Торговый дом Усть-Люга» (Российская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Лисняк Ю.А., г.Брест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12.06.2018 № 05-12-1/122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20.06.2018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Качели детские подвесные «Вятушка»  артикул «Классик-С» (деревянные с мягким сиденьем) от 3-х лет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«Торговый дом Усть-Люга»,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ИП Лисняк Ю.А., г.Брест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12.06.2018 № 05-12-1/122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20.06.2018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 лет торговой марки «Slime «Mega Mix» прозрачный+красный артикул S500-1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игрушек» (г. Санкт-Петербург,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 лет торговой марки «Slime «Mega Mix» прозрачный+красный артикул S500-2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игрушек» (г. Санкт-Петербург,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из пластичных масс «Желейная» с маркировкой «Slime ninja» для детей от трех лет и старше серебро артикул S130-10.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игрушек» (г. Санкт-Петербург,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из пластичных масс «Желейная» с маркировкой «Slime ninja» для детей от трех лет и старше золотой артикул S130-11.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игрушек» (г. Санкт-Петербург, Российская Федерация)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№05-12-1/402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25.04.2019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Пушистый пластилин «PLUSH», артикул PL02201804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игрушек» (Российская Федерация, г. Санкт-Петербург)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16.05.2019 № 05-12-1/550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SL011 Светиться в темноте Желтый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SL001 Сочный ананас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SL002 Сочное яблоко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SL003 Ароматная Малина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SL004  Мороженое крем-брюле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SL005 Яркий Апельсин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SL006 Газированный лимонад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SL007  Газированная Кола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SL008 Газированный Тархун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SL010 Светится в темноте Синий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SL015 Цветной Лед Розовый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 артикул SL018 Нежный Зефир Розовый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SL020 Сочная Клубника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SL016 Цветной Лед Зеленый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 (Российская Федерация, г. Раменское).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трёх лет из пластичных масс «Желейная «Monster Slime» торговой марки «KIKI» артикул SL017 Нежный Зефир Голубой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«Фабрика творчества», Россия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"АлёшкаКидс"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06-18-1/261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гуашь торговой марки «Blaze and the Monster Machines» с маркировкой «Вспыш и чудо машинки», артикул 33936, 6 цветов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Производственная компания «Полипакс», Россия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Тесто для лепки торговой марки "Мульти-Пульти", 7 цветов, "Приключение Енота", артикул ТЛ_17773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Производственное объединение "Радуга", Российская Федерация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"Халзан"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10.04.2019 № 05-12-1/320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16.04.2019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3-х лет: набор для детского творчества «Тесто для лепки» с товарным знаком «Луч», артикул 26С 1582-08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ПК химический завод «Луч» (Российская Федерация, г. Ярославль)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06-18-1/313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лет: акварель флуоресцентная 6 цветов, товарный знак «Луч», артикул 21С 1395-08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ПК химический завод «Луч», Россия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лет: набор  для творчества «Тесто для лепки с формочками «Цветы»,  товарный знак «Луч», артикул  26С 1626-08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ПК химический завод «Луч», Россия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2D4FAB">
        <w:tc>
          <w:tcPr>
            <w:tcW w:w="709" w:type="dxa"/>
          </w:tcPr>
          <w:p w:rsidR="00E57F28" w:rsidRPr="002D4FAB" w:rsidRDefault="00E57F28" w:rsidP="002D4FAB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Игрушка для детей старше трех лет акварель торговой марки «Blaze and the Monster Machines» с маркировкой «Вспыш и чудо-машинки», артикул 33935, 12 цветов</w:t>
            </w:r>
          </w:p>
        </w:tc>
        <w:tc>
          <w:tcPr>
            <w:tcW w:w="3260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ЧАО «Западная Промышленная Группа», Украина</w:t>
            </w:r>
          </w:p>
        </w:tc>
        <w:tc>
          <w:tcPr>
            <w:tcW w:w="213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ООО "НИК", г.Гомель</w:t>
            </w:r>
          </w:p>
        </w:tc>
        <w:tc>
          <w:tcPr>
            <w:tcW w:w="197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01.07.2019 № 05-12-1/792</w:t>
            </w:r>
          </w:p>
        </w:tc>
        <w:tc>
          <w:tcPr>
            <w:tcW w:w="1249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08.07.2019        </w:t>
            </w:r>
          </w:p>
        </w:tc>
        <w:tc>
          <w:tcPr>
            <w:tcW w:w="1024" w:type="dxa"/>
          </w:tcPr>
          <w:p w:rsidR="00E57F28" w:rsidRPr="002D4FAB" w:rsidRDefault="00E57F28" w:rsidP="002D4FA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F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7F28" w:rsidRPr="00ED0F90" w:rsidRDefault="00E57F28" w:rsidP="00ED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28" w:rsidRDefault="00E57F28" w:rsidP="00ED0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493">
        <w:rPr>
          <w:rFonts w:ascii="Times New Roman" w:hAnsi="Times New Roman"/>
          <w:sz w:val="28"/>
          <w:szCs w:val="28"/>
          <w:highlight w:val="yellow"/>
        </w:rPr>
        <w:t>Изделия легкой промышленности для взрослых</w:t>
      </w:r>
      <w:r w:rsidRPr="00655493">
        <w:rPr>
          <w:rFonts w:ascii="Times New Roman" w:hAnsi="Times New Roman"/>
          <w:sz w:val="28"/>
          <w:szCs w:val="28"/>
        </w:rPr>
        <w:t xml:space="preserve"> </w:t>
      </w:r>
    </w:p>
    <w:p w:rsidR="00E57F28" w:rsidRDefault="00E57F28" w:rsidP="00ED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4380"/>
        <w:gridCol w:w="3071"/>
        <w:gridCol w:w="2222"/>
        <w:gridCol w:w="1652"/>
        <w:gridCol w:w="1412"/>
        <w:gridCol w:w="1255"/>
        <w:gridCol w:w="1356"/>
      </w:tblGrid>
      <w:tr w:rsidR="00E57F28" w:rsidRPr="004746B6" w:rsidTr="00013677">
        <w:tc>
          <w:tcPr>
            <w:tcW w:w="582" w:type="dxa"/>
            <w:noWrap/>
          </w:tcPr>
          <w:p w:rsidR="00E57F28" w:rsidRPr="00655493" w:rsidRDefault="00E57F28" w:rsidP="00655493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код ТН ВЭД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Предписание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введения меры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57F28" w:rsidRPr="004746B6" w:rsidTr="00013677">
        <w:tc>
          <w:tcPr>
            <w:tcW w:w="15930" w:type="dxa"/>
            <w:gridSpan w:val="8"/>
            <w:noWrap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Одежда и изделия бельевые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женские торговой марки «KAPOK»,  артикул 3916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«Beijing Kunye Garments Company Ltd.»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"Зебодил"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09.16.2020 № 06-18-1/849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женские торговой марки «KAPOK», артикул 3923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«Beijing Kunye Garments Company Ltd.»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"Зебодил"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06-18-1/849 от 09.16.2020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14.06.2020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Юбка женская торговой марки «SHENG LI TIAN» артикул 5887-1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«Beijing Kunye Garments Company Ltd.»,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"Зебодил"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06-18-1/849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Платье женское с маркировкой «LT&amp;T fashion»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«Beijing Kunye Garments Company Ltd»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"Теплый день" Смолевичский р-н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06-18-1/317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женские «SPORT»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«Beijing Kunye Garments Company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06-18-1/641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Туника женская с маркировкой «Jingliya»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«Beijing shunlong Huatai Trading Co. Lid.»,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"Теплый день" Смолевичский р-н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06-18-1/317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женские торговой марки «DeFacto» артикул L6340AZ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«Defacto Perakende Tic.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.S.»,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"Озон Ретэйл"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06-18-1/142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женские (джинсы) торговой марки «LOLO BLUES» артикул LA-5316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«Fashion Trend Clothing Company»,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"Зебодил"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06-18-1/849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женские (модель капри) торговой марки «LILY»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«Fashion Trend Clothing Company»,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06-18-1/641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верхняя швейная 2-го слоя для взрослых – брюки женские с маркировкой «MOSSMORE» модели AASHIOLI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«FOSHAN CITY SHUNDE BORAY GARMENT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"ГлобалТоргТекстиль", г. Петриков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06-18-1/854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Рубашка мужская торговой марки «Le Shape» артикул BRA-SHM-B09 K-69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«GUANGZHOU FASHION STYLE COMPANY» (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ЧУП "Поречье Белкоопсоюза"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06-18-1/832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Рубашка мужская торговой марки «Le Shape», артикул BRA-SHM-B03 K-65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«GUANGZHOU FASHION STYLE COMPANY» (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ЧУП "Поречье Белкоопсоюза"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06-18-1/832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DC4CB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Шарф женский торговой марки «Lili Scarf», артикул А21,  id 89692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 WEI Shoes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Ремез М.А., Гродненский район, д.Лесница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26.11.2019 № 05-12-1/1406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DC4CB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Шарф женский торговой марки «Summer», артикул В155,    id 94215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 WEI Shoes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Ремез М.А., Гродненский район, д.Лесница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26.11.2019 № 05-12-1/1406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бельевые трикотажные женские -  боди с маркировкой «ZARA» артикул 5039 371 700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«INDUSTRIA DE DISENO TEXTIL S.A.»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(«INDITEX S.A.») Испания, сделано в  Турции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"ЗАРА БЛР",г. 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24.03.2020 № 06-18-1/346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бельевые трикотажные женские - футболки с маркировкой «ZARA» (идентифицированы как «Топ» бельевой) артикул 0264 532 706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«INDUSTRIA DE DISENO TEXTIL S.A.»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(«INDITEX S.A.») Испания, сделано в Португалии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"ЗАРА БЛР",г. 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24.03.2020 № 06-18-1/346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верхние швейные женские -  брюки с маркировкой «ZARA» артикул 2969 067 605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«INDUSTRIA DE DISENO TEXTIL S.A.»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(«INDITEX S.A.») Испания, сделано в Китае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"ЗАРА БЛР",г. 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24.03.2020 № 06-18-1/346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верхние швейные женские - блузки с маркировкой «ZARA» артикул 4786 050 606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«INDUSTRIA DE DISENO TEXTIL S.A.»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(«INDITEX S.A.») Испания, сделано в Китае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"ЗАРА БЛР",г. 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24.03.2020 № 06-18-1/346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верхние швейные женские - блузки с маркировкой «ZARA» артикул 4786 051 501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«INDUSTRIA DE DISENO TEXTIL S.A.»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(«INDITEX S.A.») Испания, сделано в Китае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"ЗАРА БЛР",г. 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24.03.2020 № 06-18-1/346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бельевое 1-го слоя для женщин: трусы женские марки «MODENGUNMA»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«Jiangsu Xingchun Clothing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Е.А., г. Ляховичи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04.04.2020 № 06-18-1/440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трикотажные бельевые для женщин – трусы женские артикул 8WH663Z8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03.04.2019 № 05-12-1/282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Изделия швейные 3 слоя для мужчин – куртки мужские артикул 8W4908Z8/J2Y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«LC WAIKIKI Magazacilik Hizmetleri Ticaret A.S.»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"ЭлСи ВАИКИКИ Ритейл Бел", г.Минск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03.04.2019 № 05-12-1/282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09.04.2019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Джемпер трикотажный женский торговой марки «H&amp;B With Love»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«Marca Benti Woman Wear»,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Демин Виктор Игоревич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30.03.2020 № 06-18-1/382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Рубашка мужская торговой марки «Zе' Love»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LTD.»,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"Замин"г.Слуцк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18.11.2019 № 05-12-1/1328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23.11.2019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верхнее трикотажное мужское - джемпер торговой марки «Ze´ Smile»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06-18-1/537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верхнее трикотажное мужское - джемпер торговой марки «Zе´ Sky»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06-18-1/537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верхнее трикотажное мужское - костюм торговой марки «Ze´ Smile»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06-18-1/537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верхнее трикотажное мужское - костюм торговой марки «Zе´ Sky»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06-18-1/537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верхние швейное женское - пальто торговой марки «Ze`Love»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06-18-1/543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(шапка+шарф) торговой марки «Ze`Sky»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06-18-1/541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Пальто торговой марки «Ze`Sky»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«MIR TEXTILE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«Эксодас», г. Гродно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15.04.2020 № 06-18-1/543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Брюки мужские с товарным знаком «INCITY»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«MK-SOURCING CO. LIMITED»,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06-18-1/335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Куртка женская с маркировкой «Plist» артикул РТ-15678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«PULISIDE INTERNATIONAL INDUSTRY LIMITED» (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«ОМОЛОН-МАРКЕТ»,Минский р-н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29.05.2020 № 06-18-1/792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Куртка женская с маркировкой «Plist» артикул РТ-17515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«PULISIDE INTERNATIONAL INDUSTRY LIMITED» (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«ОМОЛОН-МАРКЕТ»,Минский р-н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29.05.2020 № 06-18-1/792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Женские брюки с маркировкой «TOP SECRET» второго слоя, артикул SSP2203R036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«REDAN S. A.» (Польша, г. Лодзь)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"Репортер-бай", г. Брест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03.06.2019 № 05-12-1/622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Женские брюки с маркировкой «TOP SECRET» второго слоя, артикул SSP2961GR36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«REDAN S. A.» (Польша, г. Лодзь)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"Репортер-бай", г. Брест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03.06.2019 № 05-12-1/622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07.06.2019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женские с маркировкой «Bo Yi» Бамбук, первый слой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«Ruian ruina knitting dress co., LTD.», 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Роденя А.М., Ивацевичский р-н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мужские с маркировкой «CHE CHIEN», первый слой, артикул А2000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«Ruian ruina knitting dress co., LTD.», 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Роденя А.М., Ивацевичский р-н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Носки женские с маркировкой «АЛЙША» артикул 7021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«RuiYi knitting textile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"Дилсабо Танхо", г. Ганцевичи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23.08.2019 № 05-12-1/995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29.08.2019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Платье женское торговой марки «FASHION» артикул НН-1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«ShaoXing YiChuang Trading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«Текст-Стил», г. Столин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26.11.2019 № 05-12-1/1404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Платье женское торговой марки «FASHION» артикул НН2-1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«ShaoXing YiChuang Trading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«Текст-Стил», г. Столин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26.11.2019 № 05-12-1/1404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Платье женское торговой марки «FASHION» артикул Р-152-1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«ShaoXing YiChuang Trading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«Текст-Стил», г. Столин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26.11.2019 № 05-12-1/1404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Блузка женская артикул Ra 16 17612KL модель M1463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«Sp. Zo.o. «Poldi Duo»,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Карчик Дмитрий Леонидович, г. 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Блузка женская артикул Ra 19 21605 модель C-S920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«Sp. Zo.o. «Poldi Duo»,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Карчик Дмитрий Леонидович, г. 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Жакет женский артикул Ra 19 22500tr модель 6822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«Sp. Zo.o. «Poldi Duo»,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Карчик Дмитрий Леонидович, г. 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женские «Яркость» артикул UND00030-2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«United Sourcing Services Limited»,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"АПК-Технологии". г.Минск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01.03.2019 № 05-12-1/180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08.03.2019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верхняя швейная 3-го слоя для взрослых - куртка женская модели fashion stil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«Yangjiabanqino Town Huida Clothing Factory»,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"ГлобалТоргТекстиль", г. Петриков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06-18-1/854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первого слоя - трусы мужские на широкой резинке, артикул 013-103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«YIWU CITY FENGTUOLING IMPORT AND EXPORT C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«Кэтрин Электро»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07.08.2019 № 05-12-1/938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14.08.2019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Платок женский торговой марки «Rossini» артикул 3428-1FC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«YIWU RED ANTS IMPORT AND EXPORT CO., LTD» (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ОДО "КУБторг",г.Витебск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29.05.2020 № 0618-1/790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Платок женский торговой марки «Rossini» артикул 3735FC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«YIWU RED ANTS IMPORT AND EXPORT CO., LTD» (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ОДО "КУБторг",г.Витебск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29.05.2020 № 06-18-1/790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Женская куртка утепленная торговой марки «LeShape», артикул К-210, модель ROC-COW-J67A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«YULAN FEATHER MANUFACTURING COMPANY», (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Унитарное предприятие "Белкоопвнешторг Белкоопсоюза",г.Минск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17.03.2020 № 06-18-1/257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Блузка женская с маркировкой «MARIMAY», артикул 7169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«ZHAOYUAN HENGDA TRADE AND BUSINESS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«ОМОЛОН-МАРКЕТ»,Минский р-н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15.07.2019 № 05-12-1/865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22.07.2019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Куртки женские с товарным знаком «BAON», артикул В037036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«Инфенг Аксессорис Ко., Лимитед», 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"Бестселлер-Групп", г. Витебск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26.04.2018 № 05-12-1/99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04.05.2018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Пуховики женские с товарным знаком «BAON», артикул В007544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«Ханжоу Юкон Аппарел Ко., ЛТД», 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"Бестселлер-Групп", г. Витебск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26.04.2018 № 05-12-1/99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04.05.2018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Блузка женская артикул Ait 19 23611M модель 35111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Изготовитель «Sp. Zo.o. «Poldi Duo», Польша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ЧП «ПримаБотти»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Платье женское торговой марки «LASKITA», артикул C492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«ГИЗА» (Российская Федерация, Московская область)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Щуревич О.О., г. Барановичи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20.08.2019 № 05-12-1/979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26.08.2019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 - платье женское торговой марки «Гиза», артикул С858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«ГИЗА» (Российская Федерация, г. Электроугли)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"Дамы и джентльмены", г. Борисов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30.06.2020 № 06-18-1/1078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трикотажное- платье женское торговой марки «Гиза», артикул С845В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«ГИЗА» (Российская Федерация, г. Электроугли)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"Дамы и джентльмены", г. Борисов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30.06.2020 № 06-18-1/1078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Платье женское торговой марки «ROXEN»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«Диалог» (Российская Федерация, Ярославская область)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06-18-1/335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Халат женский с маркировкой «Модный дом», модель № X-558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«Модный дом» (Российская Федерация, г. Иваново)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«Станкоинструмент и оснастка»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09.04.2020 № 06-18-1/480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Майки женские с маркировкой «GIULIA» модели CANOTTA SCOLLO TONDO (93% ПА, 7% эластан)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«Новомосковская трикотажная фабрика» Украина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"Фангарей 2010",г. 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№ 05-12-1/70 от 21.03.2018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27.03.2018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Джемпер женский с маркировкой «DICH»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«ОДЕЖДА ДОЧАКОМ» (Российская Федерация, г. Санкт-Петербург)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06-18-1/335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Пижама женская «Анжелика» 0449, с маркировкой ООО «Трикотаж с любовью»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«Трикотаж с любовью» (Российская Федерация, г. Иваново)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«Станкоинструмент и оснастка»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09.04.2020 № 06-18-1/482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Шарф женский торговой марки «FOMAS» артикул М704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«Тэкма» (Российская Федерация, г. Ярославль)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Корнейчук А. А.,г. Брест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29.05.2020 № 06-18-1/794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Куртка женская торговой марки «Bellebc»,  артикул К-509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«Швейное предприятие «УПА» (Российская Федерация, Тульская область)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"Зебодил"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06-18-1/849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Куртка женская торговой марки «Bellebc», артикул К-452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«Швейное предприятие «УПА» (Российская Федерация, Тульская область)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"Зебодил"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09.06.2020 № 06-18-1/849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Трусы женские «MODAL»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«Хо` Jaobod Fayz-M», Узбекистан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"ВикДон"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11.05.2020 № 06-18-1/639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17.05.2020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15930" w:type="dxa"/>
            <w:gridSpan w:val="8"/>
            <w:noWrap/>
            <w:vAlign w:val="bottom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6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Головные уборы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Бейсболка артикул BR-4322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«Xiamen Yukexiang Trade Co., Limited»,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"ЮниПрессМаркет",г. 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13.07.2020 №   06-18-1/1132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20.07.2020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 женская артикул 172875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Пазова А.М. (Российская Федерация, Карачаево-Черкесская Республика, г. Усть-Джегута)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ОДО "КУБторг",г.Витебск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06-18-1/519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 банная «Китти», артикул Б450141, модель 001 002 06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«Амонд» (Российская Федерация, г. Санкт-Петербург)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"БАНЬКА",г. 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29.05.2020 № 06-18-1/788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 женская торговой марки «MARHATTER» артикул 014398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«Морозовские традиции» (Российская Федерация, г. Тверь)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ОДО "КУБторг",г.Витебск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29.05.2020 № 06-18-1/790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 женская артикул 171856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«НЕЛЛЕКС» (Российская Федерация, Карачаево-Черкесская Республика, г. Черкесск)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ОДО "КУБторг",г.Витебск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06-18-1/519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 трикотажная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«ПКФ Вестхейм» (Российская Федерация, г. Москва)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"СпецТехФорма", г. Могилев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 «Бриз» артикул 300133 с маркировкой «ТАМАША»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«ТАМАША» (Российская Федерация, г. Черкесск)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ЗАО «Санвер»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Шапка «Фостер» артикул 300223 с маркировкой «ТАМАША»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«ТАМАША» (Российская Федерация, г. Черкесск)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ЗАО «Санвер»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20.03.2020 № 06-18-1/312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15930" w:type="dxa"/>
            <w:gridSpan w:val="8"/>
            <w:noWrap/>
            <w:vAlign w:val="bottom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6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Кожгалантерейные изделия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Сумка хозяйственная «Фантазия» артикул 467-092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«Yiwu Minda Commodities Co., 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«ЛЕДЕТА»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27.08.2019 № 05-12-1/1013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02.09.2019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Сумка хозяйственная артикул 467-094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«Иу Миньда Комодитис Ко., Лтд», КНР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"МПР Ритейл", г. Минск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"Импорт-центр Запад",г. Минск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22.04.2020 № 06-18-1/574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28.04.2020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15930" w:type="dxa"/>
            <w:gridSpan w:val="8"/>
            <w:noWrap/>
            <w:vAlign w:val="bottom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6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Материалы  и постельные принадлежности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013677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Изделие бельевое для взрослых – простыня торговой марки «Ze`Fly»</w:t>
            </w:r>
          </w:p>
        </w:tc>
        <w:tc>
          <w:tcPr>
            <w:tcW w:w="3071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«SHAOXING HANDSOME TEXTILE CO., LTD.»,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"ГлобалТоргТекстиль", г. Петриков</w:t>
            </w:r>
          </w:p>
        </w:tc>
        <w:tc>
          <w:tcPr>
            <w:tcW w:w="165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09.06.2020  № 06-18-1/852</w:t>
            </w:r>
          </w:p>
        </w:tc>
        <w:tc>
          <w:tcPr>
            <w:tcW w:w="1255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1356" w:type="dxa"/>
          </w:tcPr>
          <w:p w:rsidR="00E57F28" w:rsidRPr="00655493" w:rsidRDefault="00E57F28" w:rsidP="0001367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постельного белья  торговой марки «ООО ПБО» 2-х спальный (крупный рисунок в виде цветочной композиции)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«Постельное белье оптом» (Российская Федерация, г. Иваново)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06-18-1/333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постельного белья 1,5 спальный, торговой марки «MONA LIZA» артикул 551116/43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«Мона Лиза» (Российская Федерация, г. Курск)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Билиевский В. Ф. (Могилевская обл.)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06-18-1/464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постельного белья 2-спальный ZigZag фиолетовый торговой марки «BELEZZA», артикул 6118563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«Торговый Дом ТАЙПИТ» (Российская Федерация, г. Москва)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«ЛенПродуктСервис», г. 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26.12.2019 № 05-12-1/1493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01.01.2020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постельного белья 2-х спальных «Прекрасные сны», артикул 524401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Киева Т.И. (Российская Федерация, г. Льгов)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ИП Билиевский В. Ф. (Могилевская обл.)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06-18-1/466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постельного белья марки «СитиТекс», поплин, рисунок 1846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«СитиТекс» (Российская Федерация, Ивановская обл., г. Шуя)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«Станкоинструмент и оснастка»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09.04.2020 № 06-18-1/480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 постельного белья торговой марки «ООО ПБО» 2-х спальный (фантазийный рисунок в фиолетовых тонах)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«Постельное белье оптом» (Российская Федерация, г. Иваново)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06-18-1/333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Кухонный набор 3 предмета (полотенце 40×60 (±2 см), прихватка, рукавичка) с маркировкой «Хаски Home», код 70607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«ОПТТрейд» (Российская Федерация, г. Санкт-Петербург)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«Запад Ритейл Логистика», г. 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26.12.2019 № 05-12-1/1494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01.01.2020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Наволочка 70х70 торговой марки «ООО ПБО»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«Постельное белье оптом» (Российская Федерация, г. Иваново)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06-18-1/333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Плед хлопок 100%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«Ярослав» (Украина)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"МПТ-АВТО"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06-18-1/516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Плед шерстяной, артикул 20В6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«Ярослав» (Украина).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"МПТ-АВТО"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13.04.2020 № 06-18-1/516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Подушка высокая полупуховая БРУКЛИН, артикул 035310, размер: 68х68 см, ткань: хлопок 100 %, наполнитель: полупуховый первой категории, масса наполнителя 1,5 кг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«ДАРГЕЗ-Ртищево» (Российская Федерация, г. Москва)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«Торговый Дом «Специмпорт», г. Минск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09.08.2019 № 05-12-1/950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16.08.2019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Подушка средняя с товарным знаком «Марфа Подушкина», артикул МПС10-5.2, размер: 68х68 см, ткань: ПЭ 100 %, наполнитель: перовой первой категории «а», масса наполнителя 1,7 кг.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«НПК «Каригуз» (Российская Федерация, г. Москва)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«Торговый Дом «Специмпорт», г. Минск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09.08.2019 № 05-12-1/950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16.08.2019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Полотенце «Свинка-копилка» вафельное с маркировкой «МУЛЬТИДОМ», артикул МТ88-349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«Мультидом Трейдинг» (Российская Федерация, г. Москва)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"Мон Ами",г.Минск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08.04.2020 № 06-18-1/462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Полотенце 45×70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«Текс» (Российская Федерация, Ивановская обл., г. Шуя)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«Станкоинструмент и оснастка»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09.04.2020 № 06-18-1/478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Полотенце артикул 3476, размер 34×70 см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«WINNIPOOL» (Китай)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"Ма-Дивия"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06-18-1/835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Полотенце вафельное с маркировкой «Хаски Home» размер 70×150 (±2 см), код 70902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«ОПТТрейд» (Российская Федерация, г. Санкт-Петербург)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«Запад Ритейл Логистика», г. Минск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26.12.2019 № 05-12-1/1494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01.01.2020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Полотенце махровое с маркировкой «Байрамалийский текстильный комплекс имени Великого Сапармурата Туркменбаши», размер 50×90 см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АОЗТ «Текстильный комплекс имени Великого Сапармурата Туркменбаши» (Туркмения)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ООО «Золотой журавль плюс», г. Лунинец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23.03.2020 № 06-18-1/331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28.03.2020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013677">
        <w:tc>
          <w:tcPr>
            <w:tcW w:w="582" w:type="dxa"/>
            <w:noWrap/>
            <w:vAlign w:val="bottom"/>
          </w:tcPr>
          <w:p w:rsidR="00E57F28" w:rsidRPr="00655493" w:rsidRDefault="00E57F28" w:rsidP="00655493">
            <w:pPr>
              <w:pStyle w:val="ListParagraph"/>
              <w:numPr>
                <w:ilvl w:val="0"/>
                <w:numId w:val="4"/>
              </w:num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Ткань для изготовления одежды второго слоя - фланели, сорт 1, хлопок 100%</w:t>
            </w:r>
          </w:p>
        </w:tc>
        <w:tc>
          <w:tcPr>
            <w:tcW w:w="3071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«Nantong Hongye Textile Co.Ltd», </w:t>
            </w: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2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ОАО "Универмаг "Центральный", г. Могилев</w:t>
            </w:r>
          </w:p>
        </w:tc>
        <w:tc>
          <w:tcPr>
            <w:tcW w:w="165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2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18.04.2019 № 05-12-1/392</w:t>
            </w:r>
          </w:p>
        </w:tc>
        <w:tc>
          <w:tcPr>
            <w:tcW w:w="1255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1356" w:type="dxa"/>
          </w:tcPr>
          <w:p w:rsidR="00E57F28" w:rsidRPr="00655493" w:rsidRDefault="00E57F28" w:rsidP="00655493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4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7F28" w:rsidRDefault="00E57F28" w:rsidP="003C179D">
      <w:pPr>
        <w:spacing w:after="0" w:line="200" w:lineRule="exact"/>
        <w:rPr>
          <w:rFonts w:ascii="Times New Roman" w:hAnsi="Times New Roman"/>
          <w:sz w:val="20"/>
          <w:szCs w:val="20"/>
          <w:highlight w:val="yellow"/>
        </w:rPr>
      </w:pPr>
    </w:p>
    <w:p w:rsidR="00E57F28" w:rsidRPr="003C179D" w:rsidRDefault="00E57F28" w:rsidP="003C179D">
      <w:pPr>
        <w:spacing w:after="0" w:line="200" w:lineRule="exact"/>
        <w:rPr>
          <w:rFonts w:ascii="Times New Roman" w:hAnsi="Times New Roman"/>
          <w:sz w:val="28"/>
          <w:szCs w:val="28"/>
        </w:rPr>
      </w:pPr>
      <w:r w:rsidRPr="003C179D">
        <w:rPr>
          <w:rFonts w:ascii="Times New Roman" w:hAnsi="Times New Roman"/>
          <w:sz w:val="28"/>
          <w:szCs w:val="28"/>
          <w:highlight w:val="yellow"/>
        </w:rPr>
        <w:t>ПАРФЮМЕРНО-КОСМЕТИЧЕСКАЯ ПРОДУКЦИЯ</w:t>
      </w:r>
    </w:p>
    <w:p w:rsidR="00E57F28" w:rsidRPr="003C179D" w:rsidRDefault="00E57F28" w:rsidP="003C179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41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4115"/>
        <w:gridCol w:w="2047"/>
        <w:gridCol w:w="1680"/>
        <w:gridCol w:w="1665"/>
        <w:gridCol w:w="1416"/>
        <w:gridCol w:w="1273"/>
        <w:gridCol w:w="1356"/>
      </w:tblGrid>
      <w:tr w:rsidR="00E57F28" w:rsidRPr="004746B6" w:rsidTr="003C179D">
        <w:trPr>
          <w:trHeight w:val="1005"/>
        </w:trPr>
        <w:tc>
          <w:tcPr>
            <w:tcW w:w="578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 п/п</w:t>
            </w:r>
          </w:p>
        </w:tc>
        <w:tc>
          <w:tcPr>
            <w:tcW w:w="41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код ТН ВЭД</w:t>
            </w:r>
          </w:p>
        </w:tc>
        <w:tc>
          <w:tcPr>
            <w:tcW w:w="204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1680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166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141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Предписание</w:t>
            </w:r>
          </w:p>
        </w:tc>
        <w:tc>
          <w:tcPr>
            <w:tcW w:w="1273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введения меры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57F28" w:rsidRPr="004746B6" w:rsidTr="003C179D">
        <w:trPr>
          <w:trHeight w:val="1005"/>
        </w:trPr>
        <w:tc>
          <w:tcPr>
            <w:tcW w:w="578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Косметическое средство для волос (лосьон для волос) Extra Strength for Men MINOXIDIL (Миноксидил) Topical Solution USP, 5 % Hair Regrowth Treatment «KIRKLAND Signature»</w:t>
            </w:r>
          </w:p>
        </w:tc>
        <w:tc>
          <w:tcPr>
            <w:tcW w:w="204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«Costco Wholesale Corporation» (США)</w:t>
            </w:r>
          </w:p>
        </w:tc>
        <w:tc>
          <w:tcPr>
            <w:tcW w:w="1680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6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Тыщенко И. В.</w:t>
            </w:r>
          </w:p>
        </w:tc>
        <w:tc>
          <w:tcPr>
            <w:tcW w:w="141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12.05.2020 № 06-18-1/655</w:t>
            </w:r>
          </w:p>
        </w:tc>
        <w:tc>
          <w:tcPr>
            <w:tcW w:w="1273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7F28" w:rsidRPr="003C179D" w:rsidRDefault="00E57F28" w:rsidP="003C179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7F28" w:rsidRDefault="00E57F28" w:rsidP="003C179D">
      <w:pPr>
        <w:spacing w:after="0" w:line="200" w:lineRule="exact"/>
        <w:rPr>
          <w:rFonts w:ascii="Times New Roman" w:hAnsi="Times New Roman"/>
          <w:sz w:val="28"/>
          <w:szCs w:val="28"/>
        </w:rPr>
      </w:pPr>
      <w:r w:rsidRPr="003C179D">
        <w:rPr>
          <w:rFonts w:ascii="Times New Roman" w:hAnsi="Times New Roman"/>
          <w:sz w:val="28"/>
          <w:szCs w:val="28"/>
          <w:highlight w:val="yellow"/>
        </w:rPr>
        <w:t>УПАКОВКА</w:t>
      </w:r>
    </w:p>
    <w:p w:rsidR="00E57F28" w:rsidRPr="003C179D" w:rsidRDefault="00E57F28" w:rsidP="003C179D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tbl>
      <w:tblPr>
        <w:tblW w:w="14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690"/>
        <w:gridCol w:w="2835"/>
        <w:gridCol w:w="1680"/>
        <w:gridCol w:w="1666"/>
        <w:gridCol w:w="1416"/>
        <w:gridCol w:w="1273"/>
        <w:gridCol w:w="1356"/>
      </w:tblGrid>
      <w:tr w:rsidR="00E57F28" w:rsidRPr="004746B6" w:rsidTr="003C179D">
        <w:trPr>
          <w:trHeight w:val="1005"/>
        </w:trPr>
        <w:tc>
          <w:tcPr>
            <w:tcW w:w="578" w:type="dxa"/>
          </w:tcPr>
          <w:p w:rsidR="00E57F28" w:rsidRPr="003C179D" w:rsidRDefault="00E57F28" w:rsidP="00BF068E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 п/п</w:t>
            </w:r>
          </w:p>
        </w:tc>
        <w:tc>
          <w:tcPr>
            <w:tcW w:w="3690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код ТН ВЭД</w:t>
            </w:r>
          </w:p>
        </w:tc>
        <w:tc>
          <w:tcPr>
            <w:tcW w:w="283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1680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166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141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Предписание</w:t>
            </w:r>
          </w:p>
        </w:tc>
        <w:tc>
          <w:tcPr>
            <w:tcW w:w="1273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введения меры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57F28" w:rsidRPr="004746B6" w:rsidTr="003C179D">
        <w:trPr>
          <w:trHeight w:val="1005"/>
        </w:trPr>
        <w:tc>
          <w:tcPr>
            <w:tcW w:w="578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Пакет типа «майка» для пищевых продуктов, размер 25+12х45 см (9 мкм), цвет черный</w:t>
            </w:r>
          </w:p>
        </w:tc>
        <w:tc>
          <w:tcPr>
            <w:tcW w:w="283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Акционерное общество «Артпласт»  (г. Москва, Российская Федерация)</w:t>
            </w:r>
          </w:p>
        </w:tc>
        <w:tc>
          <w:tcPr>
            <w:tcW w:w="1680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ИП Шишко Д.О., г.Гродно</w:t>
            </w:r>
          </w:p>
        </w:tc>
        <w:tc>
          <w:tcPr>
            <w:tcW w:w="166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26.06.2019 № 05-12-1/766</w:t>
            </w:r>
          </w:p>
        </w:tc>
        <w:tc>
          <w:tcPr>
            <w:tcW w:w="1273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7F28" w:rsidRDefault="00E57F28" w:rsidP="003C179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7F28" w:rsidRDefault="00E57F28" w:rsidP="003C179D">
      <w:pPr>
        <w:spacing w:after="0" w:line="200" w:lineRule="exact"/>
        <w:rPr>
          <w:rFonts w:ascii="Times New Roman" w:hAnsi="Times New Roman"/>
          <w:sz w:val="28"/>
          <w:szCs w:val="28"/>
          <w:highlight w:val="yellow"/>
        </w:rPr>
      </w:pPr>
    </w:p>
    <w:p w:rsidR="00E57F28" w:rsidRDefault="00E57F28" w:rsidP="003C179D">
      <w:pPr>
        <w:spacing w:after="0" w:line="200" w:lineRule="exact"/>
        <w:rPr>
          <w:rFonts w:ascii="Times New Roman" w:hAnsi="Times New Roman"/>
          <w:sz w:val="28"/>
          <w:szCs w:val="28"/>
          <w:highlight w:val="yellow"/>
        </w:rPr>
      </w:pPr>
    </w:p>
    <w:p w:rsidR="00E57F28" w:rsidRDefault="00E57F28" w:rsidP="003C179D">
      <w:pPr>
        <w:spacing w:after="0" w:line="200" w:lineRule="exact"/>
        <w:rPr>
          <w:rFonts w:ascii="Times New Roman" w:hAnsi="Times New Roman"/>
          <w:sz w:val="28"/>
          <w:szCs w:val="28"/>
          <w:highlight w:val="yellow"/>
        </w:rPr>
      </w:pPr>
    </w:p>
    <w:p w:rsidR="00E57F28" w:rsidRDefault="00E57F28" w:rsidP="00E0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1C7">
        <w:rPr>
          <w:rFonts w:ascii="Times New Roman" w:hAnsi="Times New Roman"/>
          <w:sz w:val="28"/>
          <w:szCs w:val="28"/>
          <w:highlight w:val="yellow"/>
        </w:rPr>
        <w:t>СРЕДСТВА ИНДИВИДУАЛЬНОЙ ЗАЩИТЫ</w:t>
      </w:r>
    </w:p>
    <w:p w:rsidR="00E57F28" w:rsidRPr="00E051C7" w:rsidRDefault="00E57F28" w:rsidP="003C179D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tbl>
      <w:tblPr>
        <w:tblW w:w="149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3822"/>
        <w:gridCol w:w="2977"/>
        <w:gridCol w:w="1699"/>
        <w:gridCol w:w="1627"/>
        <w:gridCol w:w="1415"/>
        <w:gridCol w:w="1232"/>
        <w:gridCol w:w="1356"/>
      </w:tblGrid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3C179D" w:rsidRDefault="00E57F28" w:rsidP="00BF068E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 п/п</w:t>
            </w: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код ТН ВЭД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Предписание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введения меры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индивидуальной защиты рук от механических факторов (класс риска первый) - перчатки защитные из спилка артикул XY277, EN 388 Ми, Мп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«GAOZHOU XINDI LEATHER PRODUCTS CO., LTD.» </w:t>
            </w: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29.05.2020 № 06-18-1/798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05.06.2020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рабочие для защиты рук от механических воздействий и общепроизводственных загрязнений с маркировкой «BVB», модель TR-520, защитные свойства: Ми Мп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«Huaian Tongrun International Trading Co., Ltd», </w:t>
            </w: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"Экорт Бел Компани" (г. Минск)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30.03.2020 № 06-18-1/389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защитные спилковые с маркировкой «KPS safety», артикул LR 380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«NANO-METRE INDUSTRIAL LIMITED», </w:t>
            </w: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08.07.2019 № 05-12-1/834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15.07.2019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защитные с полиуретановым обливом, артикул PU1001, степень защиты Ми, Мп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«Rudong Yongli L</w:t>
            </w: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C17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bour Protective Products Co. Ltd», </w:t>
            </w: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"Торговый дом "БелФлагман", г. Орша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22.04.2020 № 06-18-1/577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28.04.2020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специальная сигнальная повышенной видимости торговой марки «STARTUL», защитные свойства Со, второго класса защиты: жилет сигнальный мужской модельей ST7510-03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«Skipfire Limited», Кипр (завод-изготовитель в Китае)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06-18-1/712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Одежда специальная сигнальная повышенной видимости торговой марки «STARTUL», защитные свойства Со, второго класса защиты: жилет сигнальный мужской модель ST7510-04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«Skipfire Limited», Кипр (завод-изготовитель в Китае)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06-18-1/712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рабочие GREY LINE торговой марки «PROTECT2U», артикул 6222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«Эга», Польша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ООО"Тераблек", г.Гродно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10.04.2020 № 06-18-1/508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16.04.2020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Средство индивидуальной защиты головы: каска защитная модель К1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ОАО «Завод «Буревестник» (г. Гатчина, Ленинградская область, Российская Федерация)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"ОМА",г. Минск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12.04.2019 №05-12-1/337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19.04.2019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Каска защитная с маркировкой «РОСОМЗ®», модель СОМз-55 Favori®T, артикул 75517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ОАО «СУКСУНСКИЙ ОПТИКО-МЕХАНИЧЕСКИЙ ЗАВОД» (Российская Федерация, Пермский край)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"ОМА",г. Минск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31.10.2019 № 05-12-1/1273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07.11.2019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Щиток защитный лицевой сварщика модель НН-7 PREMIER Favori® Т2 (10) артикул 50764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ОАО «Суксунский оптико-механический завод» (Российская Федерация, р.п. Суксун)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ЧП "Белметсталь"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09.07.2020 № 06-18-1/1117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Средство индивидуальной защиты от падения с высоты: строп нерегулируемый из ленты 2 м, вид А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"ПРОМТЕХКОМПЛЕКТ-ХЕЛПЕР" (г. Дзержинск, Нижегородская область, Российская Федерация)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"ОМА",г. Минск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12.04.2019 № 05-12-1/338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19.04.2019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индивидуальной защиты рук от механических воздействий и технической грязи: перчатки трикотажные вязанные с ПВХ покрытием, модель П-02 5/10 лайт ТОЧКА, артикул 2141, защитные свойства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«ИСИДА» (Российская Федерация, г. Иваново)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"АЛИКО ТРЭЙД",г.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28.05.2020 № 06-18-1/786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индивидуальной защиты рук от механических воздействий и технической грязи: перчатки трикотажные с двойным латексным обливом артикул 21402, защитные свойства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«ИСИДА» (Российская Федерация, г. Иваново)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"АЛИКО ТРЭЙД",г.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28.05.2020 № 06-18-1/786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индивидуальной защиты рук от механических воздействий и технической грязи: перчатки трикотажные с одинарным латексным обливом артикул 2142, защитные свойства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«ИСИДА» (Российская Федерация, г. Иваново)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"АЛИКО ТРЭЙД",г.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28.05.2020 № 06-18-1/786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х/б 10 класс 4-х нитка с ПВХ торговой марки «Минчилайн» артикул 1012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«Минчилайн» (Российская Федерация, г. Иваново)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ЧПТУП "БуВасБай"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06-18-1/844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нейлон 13 класс, артикул 67822, степень защиты: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«Русский инструмент», (Россия)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"Мир устройств" Минская область, Минский район,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"Мир устройств" Минская область, Минский район,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05.07.2019 № 05-12-1/820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12.07.2019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торговой марки «PALISAD» с маркировкой 67865, трикотажные полиэфирные с покрытием нитрильным латексом ладонной части и кончиков пальцев, водонепроницаемые, артикул nl13nt, класс вязки 15, степень защиты Ми, Мп.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«СВС» (Россия)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"Мир устройств" Минская область, Минский район,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05.07.2019 № 05-12-1/822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12.07.2019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вязанные для защиты рук от механических воздействий и общепроизводственных загрязнений, артикул СT2512, защитные свойства: Ми Мп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«Синтетические высокомолекулярные соединения» (Российская Федерация, Московская область, Орехово-Зуевский район)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"Гловерс-К"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30.03.2020 № 06-18-1/387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х/б с двойным латексным покрытием 13кл, артикул AM_ct25l2, защитные свойства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«Тавуш Текстиль» (Республика Армения)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"Гловерс-К"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07.07.2020 № 06-18-1/1090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х/б с одинарным латексным покрытием 13кл, артикул AM_ct24l1, защитные свойства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«Тавуш Текстиль» (Республика Армения)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"Гловерс-К"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07.07.2020 № 06-18-1/1090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13.07.2020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со сплошным ладонным покрытием трикотажные торговой марки «STARTUL» (ST7164)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«ТД «Аленка» (Российская Федерация, Нижегородская обл., г. Дзержинск)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08.01.2020 № 06-18-1/5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13.01.2020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трикотажные х/б с латексным покрытием (двойной облив) ЛЮКС 13 класс «STARTUL» (ST7169), защитные свойства: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«ТД «Аленка» (Российская Федерация, Нижегородская обл., г. Дзержинск)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х/б с латексным покрытием (одинарный облив) 13 класс «STARTUL» (ST7165), защитные свойства: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«ТД «Аленка» (Российская Федерация, Нижегородская обл., г. Дзержинск)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х/б с ПВХ «Протектор» 7,5 класс «STARTUL» (ST7167), защитные свойства: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«ТД «Аленка» (Российская Федерация, Нижегородская обл., г. Дзержинск)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х/б с ПВХ «Точка» 13 класс «STARTUL» (ST7163), защитные свойства: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«ТД «Аленка» (Российская Федерация, Нижегородская обл., г. Дзержинск)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х/б с ПВХ «Точка» 7,5 класс «STARTUL» (ST7161), защитные свойства: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«ТД «Аленка» (Российская Федерация, Нижегородская обл., г. Дзержинск)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08.06.2020 № 06-18-1/837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13.06.2020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х/б с латексным покрытием (двойной облив) STARTUL (ST7166), защитные свойства Ми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«ТД «Аленка», (Российская Федерация, Новгородская область, г. Дзержинск)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"ТД Комплект", г. Минск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18.05.2020 № 06-18-1/714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24.05.2020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E051C7">
        <w:trPr>
          <w:trHeight w:val="1005"/>
        </w:trPr>
        <w:tc>
          <w:tcPr>
            <w:tcW w:w="871" w:type="dxa"/>
          </w:tcPr>
          <w:p w:rsidR="00E57F28" w:rsidRPr="00E051C7" w:rsidRDefault="00E57F28" w:rsidP="00E051C7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Перчатки трикотажные хлопкоэфирные с маркировкой 67769</w:t>
            </w:r>
          </w:p>
        </w:tc>
        <w:tc>
          <w:tcPr>
            <w:tcW w:w="297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ПТК «Леон» (Российская Федерация, г. Москва)</w:t>
            </w:r>
          </w:p>
        </w:tc>
        <w:tc>
          <w:tcPr>
            <w:tcW w:w="1699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"Мир устройств" Минская область, Минский район,</w:t>
            </w:r>
          </w:p>
        </w:tc>
        <w:tc>
          <w:tcPr>
            <w:tcW w:w="1627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ООО "Мир устройств" Минская область, Минский район,</w:t>
            </w:r>
          </w:p>
        </w:tc>
        <w:tc>
          <w:tcPr>
            <w:tcW w:w="1415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10.10.2019 № 05-12-1/1191</w:t>
            </w:r>
          </w:p>
        </w:tc>
        <w:tc>
          <w:tcPr>
            <w:tcW w:w="1232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16.10.2019        </w:t>
            </w:r>
          </w:p>
        </w:tc>
        <w:tc>
          <w:tcPr>
            <w:tcW w:w="1356" w:type="dxa"/>
          </w:tcPr>
          <w:p w:rsidR="00E57F28" w:rsidRPr="003C179D" w:rsidRDefault="00E57F28" w:rsidP="003C179D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7F28" w:rsidRDefault="00E57F28" w:rsidP="003C179D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57F28" w:rsidRPr="005E761B" w:rsidRDefault="00E57F28" w:rsidP="005E761B">
      <w:pPr>
        <w:tabs>
          <w:tab w:val="left" w:pos="8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761B">
        <w:rPr>
          <w:rFonts w:ascii="Times New Roman" w:hAnsi="Times New Roman"/>
          <w:sz w:val="28"/>
          <w:szCs w:val="28"/>
          <w:highlight w:val="yellow"/>
        </w:rPr>
        <w:t>СТЕКЛООМЫВАЮЩИЕ И НИЗКОЗАМЕРЗАЮЩИЕ ЖИДКОСТИ</w:t>
      </w:r>
      <w:r>
        <w:rPr>
          <w:rFonts w:ascii="Times New Roman" w:hAnsi="Times New Roman"/>
          <w:sz w:val="28"/>
          <w:szCs w:val="28"/>
        </w:rPr>
        <w:tab/>
      </w:r>
    </w:p>
    <w:p w:rsidR="00E57F28" w:rsidRDefault="00E57F28" w:rsidP="003C179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445"/>
        <w:gridCol w:w="2880"/>
        <w:gridCol w:w="1557"/>
        <w:gridCol w:w="2367"/>
        <w:gridCol w:w="1418"/>
        <w:gridCol w:w="1417"/>
        <w:gridCol w:w="1253"/>
        <w:gridCol w:w="23"/>
      </w:tblGrid>
      <w:tr w:rsidR="00E57F28" w:rsidRPr="004746B6" w:rsidTr="005E761B">
        <w:trPr>
          <w:gridAfter w:val="1"/>
          <w:wAfter w:w="23" w:type="dxa"/>
        </w:trPr>
        <w:tc>
          <w:tcPr>
            <w:tcW w:w="681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код ТН ВЭД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Предписание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введения меры</w:t>
            </w:r>
          </w:p>
        </w:tc>
        <w:tc>
          <w:tcPr>
            <w:tcW w:w="1253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АНТИобледенитель «Патриот» (-30º)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ПКО «Патриот» (Российская Федерация, г. Рязань)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"АвтоКиликия",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12.02.2020 № 06-18-1/121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19.02.2020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незамерзающая для омывателя стекол – 30˚С «Ultra Cleaner»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«Реверс» (г. Москва, 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ЗАО "БРК", г.Брест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12.12.2018 № 05-12-1/362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18.12.2018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низкозамерзающая стеклоомывающая «Polar Express» -30º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«ГлавОптТорг» (Российская Федерация, г. Москва)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"Белагро Бел",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12.12.2019 № 05-12-1/1458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17.12.2019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 ANTIFREEZE «Starex» -40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«Нижнекамскнефтеоргсинтез» (Российская Федерация,г. Нижнекамск)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09.01.2020 № 06-18-1/20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14.01.2020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 ANTIFREEZE G12 (-40) торговой марки «ARCSOL»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«ПРОМХИМТЕХНО» (Российская Федерация, г. Нижний Новгород)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09.01.2020 № 06-18-1/20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14.01.2020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«ANTIFREEZE G12 -40 «IceBear»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«ПРОМСИНТЕЗ»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"ВЛАП-авто",Минская обл.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16.03.2020 № 06-18-1/251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20.03.2020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«AЛЯSKA ANTIFREEZE G11 -40°С»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«Тектрон», Российская Федерация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«ОВЕРНОКС»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27.08.2019 № 05-12-1/1009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02.09.2019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ANTIFREEZE «X-ICE» G11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«ВОЛГА-СИНТЕЗ» (Российская Федерация, г. Нижний Новгород)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20.02.2020 № 06-18-1/134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27.02.2020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Antifreeze -40 G11 «Sputnik»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«Промсинтез» (Российская Федерация, Нижегородская область, город Дзержинск)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"Автожодино"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18.11.2019 № 05-12-1/1334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23.11.2019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TOSOL -40 «IceBear»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«ПРОМСИНТЕЗ»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"ВЛАП-авто",Минская обл.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16.03.2020 № 06-18-1/251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20.03.2020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Антифриз «Ice Cruizer G11-40°C»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ПКФ «Промкомплекс», Российская Федерация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"Автоспейс",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22.12.2018 № 05-12-1/382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28.12.2018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Антифриз «X-ICE» G11, -40С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«АкцентХим» Российская Федерация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от 27.03.2019 № 05-12-1/250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01.04.2019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 Тосол -40 «АЙСБЕРГ»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«Трансстройсервис» (Российская Федерация, Тверская обл.)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"ВЛАП-авто",Минская обл.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16.03.2020 № 06-18-1/251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20.03.2020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низкозамерзающаяANTIFREEZE G11 (-40) торговой марки «ARCSOL»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«ПРОМХИМТЕХНО» (г. Нижний Новгород, 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09.07.2019 № 05-12-1/845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16.07.2019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низкозамерзающаяТосол – 40, торговой марки «Sputnik»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«Промсинтез» (г. Дзержинск, 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«ОВЕРНОКС»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09.07.2019 № 05-12-1/845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16.07.2019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охлаждающая низкозамерзающеая Антифриз «X-ICE» G12 (-40),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«АкцентХим»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28.01.2019 № 05-12-1/113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02.02.2019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«Arctic Gleid - 30»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«МАСТЕР-АКВА»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"МОТЕХСАВТОЗАПЧАСТИ",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26.10.2018 № 05-12-1/285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30.10.2018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«Cascade» -30º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«Колорит» (Российская Федерация, г. Н. Новгород)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ИП Паращенко С.М.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12.12.2019 № 05-12-1/1457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17.12.2019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«Clean Way - 30»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«ИВИОН»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"АвтоКиликия",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26.10.2018 № 05-12-1/284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30.10.2018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«ICE DRIVE - 30»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«ИВЕНТА»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"Авто1-Гомель", г. Гомель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26.10.2018 № 05-12-1/286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30.10.2018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«RedLine - 30»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«Интерторг», Российская Федерация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"АвтоКиликия",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26.10.2018 № 05-12-1/284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30.10.2018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для автомобилей торговой марки «ICEBERG» с маркировкой АЙСБЕРГ -30ºС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ТД «АРКАИМ» (Российская Федерация, г. Краснодар)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"АвтоКиликия",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08.01.2020 № 06-18-1/15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13.01.2020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незамерзающая марки «UNIX-30» с маркировкой «Winter screen wash» -30ºС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«Купер Холдинг» (Российская Федерация, г. Москва)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"ТоргДепо", г.Минск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20.02.2019 № 05-12-1/163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26.02.2019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 "Veter" -30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"АВАНГАРД"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"АвтоКиликия",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18.04.2019 №05-12-1/381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«Freeze way» (-30)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«ИНВЕСТАГРОПРОМ» (Российская Федерация, г. Москва)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ИП Гончаров А.Э., г. Орша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12.02.2020 № 06-18-1/121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19.02.2020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«FrozKO» (-30С)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«Форвард групп» (Российская Федерация, Московская область, д. Ликино)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"Торговый дом "БелФлагман", г. Орша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17.04.2020 № 06-18-1/550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22.04.2020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«FROZOK - 30» («Cold Star»)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«КлинГласс», Российская Федерация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ИП Жизневский В.Г.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24.01.2019 № 05-12-1/99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30.01.2019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«FrozOK»-30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«Авто-Химическая компания»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"МОТЕХСАВТОЗАПЧАСТИ",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31.10.2018 № 05-12-1/290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04.11.2018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«FrozOK»-30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«Авто-Химическая компания»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"АвтоКиликия",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31.10.2018 № 05-12-1/290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04.11.2018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«Gleid Expert» -30 («Cold Star» -30)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"КлинГласс", Российская Федерация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"Автоспейс",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22.12.2018 № 05-12-1/384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28.12.2018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«Master ICE» -30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«НОРТВУД»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"ПетраКолор",г.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28.01.2019 № 05-12-1/115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02.02.2019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«NORD ACTIVE -30»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«ПараллельЛимитэд», Российская Федерация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Частное предприятие "Оазис холода",г. Минск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25.01.2019 № 05-12-1/107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«Nord Star» (-30)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«Трансзенит» (Российская Федерация, г. Москва)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"Дигитоп",г.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17.04.2020 № 06-18-1/550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22.04.2020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«Winter Formula – 30 ºС»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«ИНТЕГРА»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ИП Паращенко Т.М. г. Бобруйск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01.02.2019 № 05-12-1/118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07.02.2019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«ОБЗОР - 30ºС с ароматом яблока»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«Альтаир» (Российская Федерация)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"Белинвестторг", г.Пинск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13.02.2019 № 05-12-1/141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19.02.2019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«ОБЗОР -30°С с ароматом яблока»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«Форнэкс» (Россия)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25.01.2019 № 05-12-1/108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01.02.2019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марки «Gleid supreme» с маркировкой «Зима» - 30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«ДИОМЕДЕЯ» (Российская Федерация, г. Москва)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ИП Паращенко С.М.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09.01.2020 № 06-18-1/19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14.01.2020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5E761B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 стеклоомывающая низкозамерзающая марки «Веста» с маркировкой «Антилёд» - 30</w:t>
            </w:r>
          </w:p>
        </w:tc>
        <w:tc>
          <w:tcPr>
            <w:tcW w:w="2880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ООО «ТОРГОВЫЙ ДОМ ПАТРИОТ» (Российская Федерация, г. Рязань)</w:t>
            </w:r>
          </w:p>
        </w:tc>
        <w:tc>
          <w:tcPr>
            <w:tcW w:w="155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6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ИП Паращенко С.М.</w:t>
            </w:r>
          </w:p>
        </w:tc>
        <w:tc>
          <w:tcPr>
            <w:tcW w:w="1418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09.01.2020 № 06-18-1/19</w:t>
            </w:r>
          </w:p>
        </w:tc>
        <w:tc>
          <w:tcPr>
            <w:tcW w:w="1417" w:type="dxa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14.01.2020        </w:t>
            </w:r>
          </w:p>
        </w:tc>
        <w:tc>
          <w:tcPr>
            <w:tcW w:w="1276" w:type="dxa"/>
            <w:gridSpan w:val="2"/>
          </w:tcPr>
          <w:p w:rsidR="00E57F28" w:rsidRPr="005E761B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6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4746B6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45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Стеклоомывающая</w:t>
            </w: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</w:t>
            </w: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 30˚C «SNOW QUEEN OF THE ROAD»</w:t>
            </w:r>
          </w:p>
        </w:tc>
        <w:tc>
          <w:tcPr>
            <w:tcW w:w="2880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«Альтаир» (г. Москва, Российская Федерация)</w:t>
            </w:r>
          </w:p>
        </w:tc>
        <w:tc>
          <w:tcPr>
            <w:tcW w:w="1557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"ЕЛК-Сейл", г. Минск</w:t>
            </w:r>
          </w:p>
        </w:tc>
        <w:tc>
          <w:tcPr>
            <w:tcW w:w="2367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12.12.2018 № 05-12-1/361</w:t>
            </w:r>
          </w:p>
        </w:tc>
        <w:tc>
          <w:tcPr>
            <w:tcW w:w="1417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18.12.2018        </w:t>
            </w:r>
          </w:p>
        </w:tc>
        <w:tc>
          <w:tcPr>
            <w:tcW w:w="1276" w:type="dxa"/>
            <w:gridSpan w:val="2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57F28" w:rsidRPr="004746B6" w:rsidTr="005E761B">
        <w:tc>
          <w:tcPr>
            <w:tcW w:w="681" w:type="dxa"/>
          </w:tcPr>
          <w:p w:rsidR="00E57F28" w:rsidRPr="004746B6" w:rsidRDefault="00E57F28" w:rsidP="005E761B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45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Стеклоомывающая</w:t>
            </w: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жидкость</w:t>
            </w:r>
            <w:r w:rsidRPr="004746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«SNOW QUEEN OF THE ROAD – 30˚C»</w:t>
            </w:r>
          </w:p>
        </w:tc>
        <w:tc>
          <w:tcPr>
            <w:tcW w:w="2880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ООО «Форнэкс» (г. Пересвет, Московская обл., Российская Федерация)</w:t>
            </w:r>
          </w:p>
        </w:tc>
        <w:tc>
          <w:tcPr>
            <w:tcW w:w="1557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ИП Васильченко В.В.</w:t>
            </w:r>
          </w:p>
        </w:tc>
        <w:tc>
          <w:tcPr>
            <w:tcW w:w="2367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06.03.2019 № 05-12-1/198</w:t>
            </w:r>
          </w:p>
        </w:tc>
        <w:tc>
          <w:tcPr>
            <w:tcW w:w="1417" w:type="dxa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13.03.2019        </w:t>
            </w:r>
          </w:p>
        </w:tc>
        <w:tc>
          <w:tcPr>
            <w:tcW w:w="1276" w:type="dxa"/>
            <w:gridSpan w:val="2"/>
          </w:tcPr>
          <w:p w:rsidR="00E57F28" w:rsidRPr="004746B6" w:rsidRDefault="00E57F28" w:rsidP="005E761B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6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7F28" w:rsidRPr="003C179D" w:rsidRDefault="00E57F28" w:rsidP="003C179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E57F28" w:rsidRPr="003C179D" w:rsidSect="00EE1A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55E"/>
    <w:multiLevelType w:val="hybridMultilevel"/>
    <w:tmpl w:val="0E2E44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7450C"/>
    <w:multiLevelType w:val="hybridMultilevel"/>
    <w:tmpl w:val="D526D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225D3C"/>
    <w:multiLevelType w:val="hybridMultilevel"/>
    <w:tmpl w:val="2092C9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4081B"/>
    <w:multiLevelType w:val="hybridMultilevel"/>
    <w:tmpl w:val="B10208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B72EC"/>
    <w:multiLevelType w:val="hybridMultilevel"/>
    <w:tmpl w:val="B10208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072813"/>
    <w:multiLevelType w:val="hybridMultilevel"/>
    <w:tmpl w:val="F5B60A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C8"/>
    <w:rsid w:val="00013677"/>
    <w:rsid w:val="001E5EF8"/>
    <w:rsid w:val="0024508A"/>
    <w:rsid w:val="002D3AF4"/>
    <w:rsid w:val="002D4FAB"/>
    <w:rsid w:val="003C179D"/>
    <w:rsid w:val="00430BB3"/>
    <w:rsid w:val="00432D0A"/>
    <w:rsid w:val="00465357"/>
    <w:rsid w:val="004746B6"/>
    <w:rsid w:val="00495824"/>
    <w:rsid w:val="004D1DFB"/>
    <w:rsid w:val="00533A2D"/>
    <w:rsid w:val="005E761B"/>
    <w:rsid w:val="006350C4"/>
    <w:rsid w:val="00655493"/>
    <w:rsid w:val="00657251"/>
    <w:rsid w:val="00703C36"/>
    <w:rsid w:val="00710922"/>
    <w:rsid w:val="00AC5832"/>
    <w:rsid w:val="00B4748C"/>
    <w:rsid w:val="00BD28CD"/>
    <w:rsid w:val="00BF068E"/>
    <w:rsid w:val="00D41556"/>
    <w:rsid w:val="00D51490"/>
    <w:rsid w:val="00DC4CBD"/>
    <w:rsid w:val="00E051C7"/>
    <w:rsid w:val="00E57F28"/>
    <w:rsid w:val="00ED0F90"/>
    <w:rsid w:val="00EE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5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44</Pages>
  <Words>25244</Words>
  <Characters>-32766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2020-08-05T07:57:00Z</cp:lastPrinted>
  <dcterms:created xsi:type="dcterms:W3CDTF">2020-08-05T06:14:00Z</dcterms:created>
  <dcterms:modified xsi:type="dcterms:W3CDTF">2020-08-25T12:45:00Z</dcterms:modified>
</cp:coreProperties>
</file>