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0" w:rsidRPr="0037616E" w:rsidRDefault="00B34D10" w:rsidP="00CF00D8">
      <w:pPr>
        <w:ind w:left="1701" w:hanging="1701"/>
        <w:jc w:val="both"/>
      </w:pPr>
      <w:r w:rsidRPr="00EC2516">
        <w:t xml:space="preserve">Сведения о продукции, не </w:t>
      </w:r>
      <w:r w:rsidRPr="00847138">
        <w:rPr>
          <w:b/>
        </w:rPr>
        <w:t>соответствующей требованиям санитарно-эпидемиологического законодательства, поступившие в Гродненский областной</w:t>
      </w:r>
      <w:r w:rsidRPr="00EC2516">
        <w:t xml:space="preserve"> </w:t>
      </w:r>
      <w:r w:rsidRPr="00F13F2D">
        <w:rPr>
          <w:b/>
        </w:rPr>
        <w:t>ЦГЭОЗ с</w:t>
      </w:r>
      <w:r>
        <w:t xml:space="preserve"> </w:t>
      </w:r>
      <w:r w:rsidRPr="00185AA6">
        <w:rPr>
          <w:b/>
        </w:rPr>
        <w:t>10.07</w:t>
      </w:r>
      <w:r w:rsidRPr="00B94FEA">
        <w:rPr>
          <w:b/>
        </w:rPr>
        <w:t>.2020</w:t>
      </w:r>
      <w:r>
        <w:rPr>
          <w:b/>
        </w:rPr>
        <w:t xml:space="preserve"> по 21.07.2020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25"/>
        <w:gridCol w:w="2694"/>
        <w:gridCol w:w="2268"/>
        <w:gridCol w:w="4110"/>
        <w:gridCol w:w="2552"/>
        <w:gridCol w:w="1565"/>
      </w:tblGrid>
      <w:tr w:rsidR="00B34D10" w:rsidRPr="00A14493" w:rsidTr="00E1425E">
        <w:trPr>
          <w:trHeight w:val="2034"/>
          <w:jc w:val="center"/>
        </w:trPr>
        <w:tc>
          <w:tcPr>
            <w:tcW w:w="631" w:type="dxa"/>
          </w:tcPr>
          <w:p w:rsidR="00B34D10" w:rsidRPr="00A14493" w:rsidRDefault="00B34D10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68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552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65" w:type="dxa"/>
          </w:tcPr>
          <w:p w:rsidR="00B34D10" w:rsidRPr="00A14493" w:rsidRDefault="00B34D10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 предоставившего информацию</w:t>
            </w:r>
          </w:p>
        </w:tc>
      </w:tr>
      <w:tr w:rsidR="00B34D10" w:rsidRPr="00690CDD" w:rsidTr="00895EE7">
        <w:trPr>
          <w:trHeight w:val="127"/>
          <w:jc w:val="center"/>
        </w:trPr>
        <w:tc>
          <w:tcPr>
            <w:tcW w:w="16345" w:type="dxa"/>
            <w:gridSpan w:val="7"/>
          </w:tcPr>
          <w:p w:rsidR="00B34D10" w:rsidRPr="00895EE7" w:rsidRDefault="00B34D10" w:rsidP="001525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личной гигиены</w:t>
            </w:r>
          </w:p>
        </w:tc>
      </w:tr>
      <w:tr w:rsidR="00B34D10" w:rsidRPr="00690CDD" w:rsidTr="00FD53F4">
        <w:trPr>
          <w:trHeight w:val="127"/>
          <w:jc w:val="center"/>
        </w:trPr>
        <w:tc>
          <w:tcPr>
            <w:tcW w:w="631" w:type="dxa"/>
          </w:tcPr>
          <w:p w:rsidR="00B34D10" w:rsidRPr="00395638" w:rsidRDefault="00B34D10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B34D10" w:rsidRPr="007E1883" w:rsidRDefault="00B34D10" w:rsidP="00DA4579">
            <w:pPr>
              <w:spacing w:line="240" w:lineRule="exact"/>
              <w:ind w:left="23" w:right="23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 xml:space="preserve">Салфетки бумажные, двухслойные, тисненые ТУ BY 290744482.001-2009, размер 330х330 мм, номинальное количество – 20 штук в упаковке, состав: 100% целлюлоза, цветные </w:t>
            </w:r>
            <w:r w:rsidRPr="007E1883">
              <w:rPr>
                <w:b/>
                <w:sz w:val="24"/>
                <w:szCs w:val="24"/>
                <w:lang w:eastAsia="en-US"/>
              </w:rPr>
              <w:t>оранжевые,</w:t>
            </w:r>
            <w:r w:rsidRPr="007E1883">
              <w:rPr>
                <w:sz w:val="24"/>
                <w:szCs w:val="24"/>
                <w:lang w:eastAsia="en-US"/>
              </w:rPr>
              <w:t xml:space="preserve"> штриховой код: 4814114000735; дата изготовления – февраль 2019, срок годности не ограничен</w:t>
            </w:r>
          </w:p>
        </w:tc>
        <w:tc>
          <w:tcPr>
            <w:tcW w:w="2694" w:type="dxa"/>
          </w:tcPr>
          <w:p w:rsidR="00B34D10" w:rsidRPr="007E1883" w:rsidRDefault="00B34D10" w:rsidP="007E1883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>ЧТПУП «Сто процентов», УНП 290744482 (адрес: 225306, Брестская область, Кобринский район, Киселевецкий с/с 28В, юго-восточнее д.Борисово)</w:t>
            </w:r>
          </w:p>
        </w:tc>
        <w:tc>
          <w:tcPr>
            <w:tcW w:w="2268" w:type="dxa"/>
          </w:tcPr>
          <w:p w:rsidR="00B34D10" w:rsidRPr="007E1883" w:rsidRDefault="00B34D10" w:rsidP="007E1883">
            <w:pPr>
              <w:pStyle w:val="NoSpacing"/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>Торговый объект ЧТПУП «Сто процентов», УНП 290744482, адрес: 225306, Брестская область, Кобринский район, Киселевецкий с/с 28В, юго-восточнее д.Борисово.</w:t>
            </w:r>
          </w:p>
          <w:p w:rsidR="00B34D10" w:rsidRPr="007E1883" w:rsidRDefault="00B34D10" w:rsidP="007E1883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4D10" w:rsidRPr="007E1883" w:rsidRDefault="00B34D10" w:rsidP="00DA4579">
            <w:pPr>
              <w:pStyle w:val="BodyText1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7E1883">
              <w:rPr>
                <w:bCs/>
                <w:sz w:val="24"/>
                <w:szCs w:val="24"/>
              </w:rPr>
              <w:t>Не соответствуют</w:t>
            </w:r>
            <w:r w:rsidRPr="007E1883">
              <w:rPr>
                <w:sz w:val="24"/>
                <w:szCs w:val="24"/>
              </w:rPr>
              <w:t xml:space="preserve"> Единым санитарно-эпидемиологическим и гигиеническим требованиям к  продукции (товарам), подлежащей санитарно-эпидемиологическому надзору (контролю), утвержденным Решением Комиссии Таможенного союза от 28.05.2010 №299, глава </w:t>
            </w:r>
            <w:r w:rsidRPr="007E1883">
              <w:rPr>
                <w:sz w:val="24"/>
                <w:szCs w:val="24"/>
                <w:lang w:val="en-US"/>
              </w:rPr>
              <w:t>II</w:t>
            </w:r>
            <w:r w:rsidRPr="007E1883">
              <w:rPr>
                <w:sz w:val="24"/>
                <w:szCs w:val="24"/>
              </w:rPr>
              <w:t xml:space="preserve">, раздел 12 </w:t>
            </w:r>
            <w:r w:rsidRPr="007E1883">
              <w:rPr>
                <w:b/>
                <w:sz w:val="24"/>
                <w:szCs w:val="24"/>
              </w:rPr>
              <w:t>по органолептическим показателям:</w:t>
            </w:r>
            <w:r w:rsidRPr="007E1883">
              <w:rPr>
                <w:sz w:val="24"/>
                <w:szCs w:val="24"/>
              </w:rPr>
              <w:t xml:space="preserve"> водная вытяжка</w:t>
            </w:r>
            <w:r w:rsidRPr="007E1883">
              <w:rPr>
                <w:sz w:val="24"/>
                <w:szCs w:val="24"/>
                <w:lang w:eastAsia="en-US"/>
              </w:rPr>
              <w:t xml:space="preserve">–окрашена в желтый цвет; </w:t>
            </w:r>
            <w:r w:rsidRPr="007E1883">
              <w:rPr>
                <w:rStyle w:val="FontStyle66"/>
                <w:szCs w:val="24"/>
              </w:rPr>
              <w:t>при нормированном значении - прозрачная жидкость без мути, осадка и окраски (</w:t>
            </w:r>
            <w:r w:rsidRPr="007E1883">
              <w:rPr>
                <w:sz w:val="24"/>
                <w:szCs w:val="24"/>
                <w:lang w:eastAsia="en-US"/>
              </w:rPr>
              <w:t xml:space="preserve">протокол испытаний лабораторного отдела </w:t>
            </w:r>
            <w:r w:rsidRPr="007E1883">
              <w:rPr>
                <w:sz w:val="24"/>
                <w:szCs w:val="24"/>
              </w:rPr>
              <w:t xml:space="preserve">Брестского областного ЦГЭиОЗ </w:t>
            </w:r>
            <w:r w:rsidRPr="007E1883">
              <w:rPr>
                <w:sz w:val="24"/>
                <w:szCs w:val="24"/>
                <w:lang w:eastAsia="en-US"/>
              </w:rPr>
              <w:t xml:space="preserve">№ </w:t>
            </w:r>
            <w:r w:rsidRPr="007E1883">
              <w:rPr>
                <w:rStyle w:val="FontStyle66"/>
                <w:szCs w:val="24"/>
              </w:rPr>
              <w:t xml:space="preserve">389-Е </w:t>
            </w:r>
            <w:r w:rsidRPr="007E1883">
              <w:rPr>
                <w:sz w:val="24"/>
                <w:szCs w:val="24"/>
                <w:lang w:eastAsia="en-US"/>
              </w:rPr>
              <w:t>от 14.07.2020)</w:t>
            </w:r>
          </w:p>
        </w:tc>
        <w:tc>
          <w:tcPr>
            <w:tcW w:w="2552" w:type="dxa"/>
          </w:tcPr>
          <w:p w:rsidR="00B34D10" w:rsidRPr="007E1883" w:rsidRDefault="00B34D10" w:rsidP="00DA457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7E1883">
              <w:rPr>
                <w:spacing w:val="-6"/>
                <w:sz w:val="24"/>
                <w:szCs w:val="24"/>
                <w:lang w:eastAsia="en-US"/>
              </w:rPr>
              <w:t xml:space="preserve">Свидетельства о государственной регистрации BY.10.11.01.012.Е.000194.11.19 от 20.11.2019 </w:t>
            </w:r>
          </w:p>
        </w:tc>
        <w:tc>
          <w:tcPr>
            <w:tcW w:w="1565" w:type="dxa"/>
          </w:tcPr>
          <w:p w:rsidR="00B34D10" w:rsidRPr="007E1883" w:rsidRDefault="00B34D10" w:rsidP="007E188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E1883">
              <w:rPr>
                <w:sz w:val="24"/>
                <w:szCs w:val="24"/>
              </w:rPr>
              <w:t xml:space="preserve">Кобринский  зональный ЦГЭ </w:t>
            </w:r>
          </w:p>
        </w:tc>
      </w:tr>
      <w:tr w:rsidR="00B34D10" w:rsidRPr="00690CDD" w:rsidTr="00FD53F4">
        <w:trPr>
          <w:trHeight w:val="127"/>
          <w:jc w:val="center"/>
        </w:trPr>
        <w:tc>
          <w:tcPr>
            <w:tcW w:w="631" w:type="dxa"/>
          </w:tcPr>
          <w:p w:rsidR="00B34D10" w:rsidRDefault="00B34D10" w:rsidP="002D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B34D10" w:rsidRPr="007E1883" w:rsidRDefault="00B34D10" w:rsidP="00DA4579">
            <w:pPr>
              <w:spacing w:line="240" w:lineRule="exact"/>
              <w:ind w:left="23" w:right="23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 xml:space="preserve">Салфетки бумажные, двухслойные, тисненые ТУ BY 290744482.001-2009, размер 330х330 мм, номинальное количество – 20 штук в упаковке, состав: 100% целлюлоза, цветные </w:t>
            </w:r>
            <w:r w:rsidRPr="007E1883">
              <w:rPr>
                <w:b/>
                <w:sz w:val="24"/>
                <w:szCs w:val="24"/>
                <w:lang w:eastAsia="en-US"/>
              </w:rPr>
              <w:t>желтые,</w:t>
            </w:r>
            <w:r w:rsidRPr="007E1883">
              <w:rPr>
                <w:sz w:val="24"/>
                <w:szCs w:val="24"/>
                <w:lang w:eastAsia="en-US"/>
              </w:rPr>
              <w:t xml:space="preserve"> штриховой код: 4814114000803, дата изготовления – февраль 2019, срок годности не ограничен</w:t>
            </w:r>
          </w:p>
        </w:tc>
        <w:tc>
          <w:tcPr>
            <w:tcW w:w="2694" w:type="dxa"/>
          </w:tcPr>
          <w:p w:rsidR="00B34D10" w:rsidRPr="007E1883" w:rsidRDefault="00B34D10" w:rsidP="00DA457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>ЧТПУП «Сто процентов», УНП 290744482 (адрес: 225306, Брестская область, Кобринский район, Киселевецкий с/с 28В, юго-восточнее д.Борисово)</w:t>
            </w:r>
          </w:p>
        </w:tc>
        <w:tc>
          <w:tcPr>
            <w:tcW w:w="2268" w:type="dxa"/>
          </w:tcPr>
          <w:p w:rsidR="00B34D10" w:rsidRPr="007E1883" w:rsidRDefault="00B34D10" w:rsidP="00DA4579">
            <w:pPr>
              <w:pStyle w:val="NoSpacing"/>
              <w:spacing w:line="240" w:lineRule="exac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E1883">
              <w:rPr>
                <w:sz w:val="24"/>
                <w:szCs w:val="24"/>
                <w:lang w:eastAsia="en-US"/>
              </w:rPr>
              <w:t>Торговый объект ЧТПУП «Сто процентов», УНП 290744482, адрес: 225306, Брестская область, Кобринский район, Киселевецкий с/с 28В, юго-восточнее д.Борисово.</w:t>
            </w:r>
          </w:p>
          <w:p w:rsidR="00B34D10" w:rsidRPr="007E1883" w:rsidRDefault="00B34D10" w:rsidP="00DA457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4D10" w:rsidRPr="007E1883" w:rsidRDefault="00B34D10" w:rsidP="00DA4579">
            <w:pPr>
              <w:pStyle w:val="BodyText1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7E1883">
              <w:rPr>
                <w:bCs/>
                <w:sz w:val="24"/>
                <w:szCs w:val="24"/>
              </w:rPr>
              <w:t>Не соответствуют</w:t>
            </w:r>
            <w:r w:rsidRPr="007E1883">
              <w:rPr>
                <w:sz w:val="24"/>
                <w:szCs w:val="24"/>
              </w:rPr>
              <w:t xml:space="preserve"> Единым санитарно-эпидемиологическим и гигиеническим требованиям к  продукции (товарам), подлежащей санитарно-эпидемиологическому надзору (контролю), утвержденным Решением Комиссии Таможенного союза от 28.05.2010 №299, глава </w:t>
            </w:r>
            <w:r w:rsidRPr="007E1883">
              <w:rPr>
                <w:sz w:val="24"/>
                <w:szCs w:val="24"/>
                <w:lang w:val="en-US"/>
              </w:rPr>
              <w:t>II</w:t>
            </w:r>
            <w:r w:rsidRPr="007E1883">
              <w:rPr>
                <w:sz w:val="24"/>
                <w:szCs w:val="24"/>
              </w:rPr>
              <w:t xml:space="preserve">, раздел 12 </w:t>
            </w:r>
            <w:r w:rsidRPr="007E1883">
              <w:rPr>
                <w:b/>
                <w:sz w:val="24"/>
                <w:szCs w:val="24"/>
              </w:rPr>
              <w:t>по органолептическим показателям:</w:t>
            </w:r>
            <w:r w:rsidRPr="007E1883">
              <w:rPr>
                <w:sz w:val="24"/>
                <w:szCs w:val="24"/>
              </w:rPr>
              <w:t xml:space="preserve"> водная вытяжка </w:t>
            </w:r>
            <w:r w:rsidRPr="007E1883">
              <w:rPr>
                <w:sz w:val="24"/>
                <w:szCs w:val="24"/>
                <w:lang w:eastAsia="en-US"/>
              </w:rPr>
              <w:t xml:space="preserve">окрашена в соломенно-желтый цвет, </w:t>
            </w:r>
            <w:r w:rsidRPr="007E1883">
              <w:rPr>
                <w:rStyle w:val="FontStyle66"/>
                <w:szCs w:val="24"/>
              </w:rPr>
              <w:t>при нормированном значении - прозрачная жидкость без мути, осадка и окраски (</w:t>
            </w:r>
            <w:r w:rsidRPr="007E1883">
              <w:rPr>
                <w:sz w:val="24"/>
                <w:szCs w:val="24"/>
                <w:lang w:eastAsia="en-US"/>
              </w:rPr>
              <w:t xml:space="preserve">протокол испытаний лабораторного отдела </w:t>
            </w:r>
            <w:r w:rsidRPr="007E1883">
              <w:rPr>
                <w:sz w:val="24"/>
                <w:szCs w:val="24"/>
              </w:rPr>
              <w:t xml:space="preserve">Брестского областного ЦГЭиОЗ </w:t>
            </w:r>
            <w:r w:rsidRPr="007E1883">
              <w:rPr>
                <w:sz w:val="24"/>
                <w:szCs w:val="24"/>
                <w:lang w:eastAsia="en-US"/>
              </w:rPr>
              <w:t xml:space="preserve">№ </w:t>
            </w:r>
            <w:r w:rsidRPr="007E1883">
              <w:rPr>
                <w:rStyle w:val="FontStyle66"/>
                <w:szCs w:val="24"/>
              </w:rPr>
              <w:t xml:space="preserve">389-Е </w:t>
            </w:r>
            <w:r w:rsidRPr="007E1883">
              <w:rPr>
                <w:sz w:val="24"/>
                <w:szCs w:val="24"/>
                <w:lang w:eastAsia="en-US"/>
              </w:rPr>
              <w:t>от 14.07.2020)</w:t>
            </w:r>
          </w:p>
        </w:tc>
        <w:tc>
          <w:tcPr>
            <w:tcW w:w="2552" w:type="dxa"/>
          </w:tcPr>
          <w:p w:rsidR="00B34D10" w:rsidRPr="007E1883" w:rsidRDefault="00B34D10" w:rsidP="00DA457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7E1883">
              <w:rPr>
                <w:spacing w:val="-6"/>
                <w:sz w:val="24"/>
                <w:szCs w:val="24"/>
                <w:lang w:eastAsia="en-US"/>
              </w:rPr>
              <w:t xml:space="preserve">Свидетельства о государственной регистрации BY.10.11.01.012.Е.000180.04.17 от 26.04.2017 </w:t>
            </w:r>
          </w:p>
        </w:tc>
        <w:tc>
          <w:tcPr>
            <w:tcW w:w="1565" w:type="dxa"/>
          </w:tcPr>
          <w:p w:rsidR="00B34D10" w:rsidRPr="007E1883" w:rsidRDefault="00B34D10" w:rsidP="00DA45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E1883">
              <w:rPr>
                <w:sz w:val="24"/>
                <w:szCs w:val="24"/>
              </w:rPr>
              <w:t xml:space="preserve">Кобринский  зональный ЦГЭ </w:t>
            </w:r>
          </w:p>
        </w:tc>
      </w:tr>
    </w:tbl>
    <w:p w:rsidR="00B34D10" w:rsidRPr="002840E8" w:rsidRDefault="00B34D10" w:rsidP="00485924">
      <w:pPr>
        <w:rPr>
          <w:b/>
        </w:rPr>
      </w:pPr>
    </w:p>
    <w:sectPr w:rsidR="00B34D10" w:rsidRPr="002840E8" w:rsidSect="00485924">
      <w:pgSz w:w="16838" w:h="11906" w:orient="landscape"/>
      <w:pgMar w:top="45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10" w:rsidRDefault="00B34D10">
      <w:r>
        <w:separator/>
      </w:r>
    </w:p>
  </w:endnote>
  <w:endnote w:type="continuationSeparator" w:id="1">
    <w:p w:rsidR="00B34D10" w:rsidRDefault="00B3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10" w:rsidRDefault="00B34D10">
      <w:r>
        <w:separator/>
      </w:r>
    </w:p>
  </w:footnote>
  <w:footnote w:type="continuationSeparator" w:id="1">
    <w:p w:rsidR="00B34D10" w:rsidRDefault="00B3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2E"/>
    <w:rsid w:val="00006B5C"/>
    <w:rsid w:val="0001469D"/>
    <w:rsid w:val="00015838"/>
    <w:rsid w:val="000161E1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64370"/>
    <w:rsid w:val="00073F74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0D28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0924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7215A"/>
    <w:rsid w:val="001736B1"/>
    <w:rsid w:val="001744DC"/>
    <w:rsid w:val="00175029"/>
    <w:rsid w:val="0017593E"/>
    <w:rsid w:val="00185AA6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640C1"/>
    <w:rsid w:val="00270E98"/>
    <w:rsid w:val="002729D3"/>
    <w:rsid w:val="00283C8C"/>
    <w:rsid w:val="002840E8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6ED8"/>
    <w:rsid w:val="002D1E46"/>
    <w:rsid w:val="002D40BA"/>
    <w:rsid w:val="002D652F"/>
    <w:rsid w:val="002D7F67"/>
    <w:rsid w:val="002E2FF3"/>
    <w:rsid w:val="002F754F"/>
    <w:rsid w:val="002F7BDA"/>
    <w:rsid w:val="0030071F"/>
    <w:rsid w:val="00304FC2"/>
    <w:rsid w:val="0031036B"/>
    <w:rsid w:val="003124E1"/>
    <w:rsid w:val="003155DC"/>
    <w:rsid w:val="003206B0"/>
    <w:rsid w:val="00321654"/>
    <w:rsid w:val="00323F8D"/>
    <w:rsid w:val="00326CAE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B61"/>
    <w:rsid w:val="0035378F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1BAF"/>
    <w:rsid w:val="0040202F"/>
    <w:rsid w:val="00404DE9"/>
    <w:rsid w:val="00407C1C"/>
    <w:rsid w:val="00411221"/>
    <w:rsid w:val="004177B9"/>
    <w:rsid w:val="00426112"/>
    <w:rsid w:val="00426703"/>
    <w:rsid w:val="0042732E"/>
    <w:rsid w:val="004315E3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66738"/>
    <w:rsid w:val="004700C2"/>
    <w:rsid w:val="00474B61"/>
    <w:rsid w:val="0047540F"/>
    <w:rsid w:val="004801E2"/>
    <w:rsid w:val="004802A7"/>
    <w:rsid w:val="00481B5E"/>
    <w:rsid w:val="00484616"/>
    <w:rsid w:val="004856E7"/>
    <w:rsid w:val="00485924"/>
    <w:rsid w:val="0048639B"/>
    <w:rsid w:val="00486715"/>
    <w:rsid w:val="00491331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B7353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D5342"/>
    <w:rsid w:val="005D7EEB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40F89"/>
    <w:rsid w:val="0065077A"/>
    <w:rsid w:val="00652CA2"/>
    <w:rsid w:val="00653707"/>
    <w:rsid w:val="00653CAA"/>
    <w:rsid w:val="00654359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4CB3"/>
    <w:rsid w:val="00695D8A"/>
    <w:rsid w:val="00697040"/>
    <w:rsid w:val="00697446"/>
    <w:rsid w:val="00697742"/>
    <w:rsid w:val="006A36D6"/>
    <w:rsid w:val="006A6A87"/>
    <w:rsid w:val="006A7FBC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80AAC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3DC5"/>
    <w:rsid w:val="007C42C0"/>
    <w:rsid w:val="007C701D"/>
    <w:rsid w:val="007D041C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1BF2"/>
    <w:rsid w:val="008120B9"/>
    <w:rsid w:val="00814B12"/>
    <w:rsid w:val="00817F95"/>
    <w:rsid w:val="00821F20"/>
    <w:rsid w:val="00825627"/>
    <w:rsid w:val="00831674"/>
    <w:rsid w:val="00832349"/>
    <w:rsid w:val="008329AC"/>
    <w:rsid w:val="00837A24"/>
    <w:rsid w:val="008407A5"/>
    <w:rsid w:val="008434DE"/>
    <w:rsid w:val="00843CAB"/>
    <w:rsid w:val="00847138"/>
    <w:rsid w:val="0085022A"/>
    <w:rsid w:val="00852D12"/>
    <w:rsid w:val="00853FBD"/>
    <w:rsid w:val="008543B3"/>
    <w:rsid w:val="00854A60"/>
    <w:rsid w:val="00860978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5495"/>
    <w:rsid w:val="00895EE7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34824"/>
    <w:rsid w:val="00935EBE"/>
    <w:rsid w:val="00946F75"/>
    <w:rsid w:val="0095138E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5168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08C8"/>
    <w:rsid w:val="00A434E1"/>
    <w:rsid w:val="00A453E7"/>
    <w:rsid w:val="00A45A07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B754B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4D10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086D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94FEA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E0BF7"/>
    <w:rsid w:val="00BE1A6A"/>
    <w:rsid w:val="00BE6F38"/>
    <w:rsid w:val="00BE7F98"/>
    <w:rsid w:val="00BF039B"/>
    <w:rsid w:val="00BF5864"/>
    <w:rsid w:val="00C01E5C"/>
    <w:rsid w:val="00C0625C"/>
    <w:rsid w:val="00C1398A"/>
    <w:rsid w:val="00C14CA8"/>
    <w:rsid w:val="00C16B39"/>
    <w:rsid w:val="00C21C5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4B64"/>
    <w:rsid w:val="00CB5555"/>
    <w:rsid w:val="00CB57DE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0C4"/>
    <w:rsid w:val="00CF57F1"/>
    <w:rsid w:val="00D00F75"/>
    <w:rsid w:val="00D04DD3"/>
    <w:rsid w:val="00D04E1E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2745B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4579"/>
    <w:rsid w:val="00DA6EC7"/>
    <w:rsid w:val="00DA7972"/>
    <w:rsid w:val="00DB2AF5"/>
    <w:rsid w:val="00DB350D"/>
    <w:rsid w:val="00DB730B"/>
    <w:rsid w:val="00DB74A1"/>
    <w:rsid w:val="00DC0986"/>
    <w:rsid w:val="00DC264E"/>
    <w:rsid w:val="00DD157F"/>
    <w:rsid w:val="00DD1D0A"/>
    <w:rsid w:val="00DD44C0"/>
    <w:rsid w:val="00DD488F"/>
    <w:rsid w:val="00DD7ED7"/>
    <w:rsid w:val="00DE3D6D"/>
    <w:rsid w:val="00DE4A87"/>
    <w:rsid w:val="00DE5345"/>
    <w:rsid w:val="00DE5FFD"/>
    <w:rsid w:val="00DE6B9B"/>
    <w:rsid w:val="00DF1063"/>
    <w:rsid w:val="00DF78BA"/>
    <w:rsid w:val="00E054C0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54DE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068"/>
    <w:rsid w:val="00F05F01"/>
    <w:rsid w:val="00F06557"/>
    <w:rsid w:val="00F06FBA"/>
    <w:rsid w:val="00F12A94"/>
    <w:rsid w:val="00F13F2D"/>
    <w:rsid w:val="00F14C9A"/>
    <w:rsid w:val="00F15CBD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C1FC5"/>
    <w:rsid w:val="00FC3B9C"/>
    <w:rsid w:val="00FC45AF"/>
    <w:rsid w:val="00FC5184"/>
    <w:rsid w:val="00FC6182"/>
    <w:rsid w:val="00FD1878"/>
    <w:rsid w:val="00FD53F4"/>
    <w:rsid w:val="00FD70AB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38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3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7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65"/>
    <w:rPr>
      <w:sz w:val="0"/>
      <w:szCs w:val="0"/>
    </w:rPr>
  </w:style>
  <w:style w:type="table" w:styleId="TableGrid">
    <w:name w:val="Table Grid"/>
    <w:basedOn w:val="TableNormal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ECF"/>
    <w:rPr>
      <w:rFonts w:ascii="Calibri" w:hAnsi="Calibri"/>
      <w:lang w:eastAsia="en-US"/>
    </w:rPr>
  </w:style>
  <w:style w:type="character" w:customStyle="1" w:styleId="Bodytext2">
    <w:name w:val="Body text (2)"/>
    <w:basedOn w:val="DefaultParagraphFont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DefaultParagraphFont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Header">
    <w:name w:val="header"/>
    <w:basedOn w:val="Normal"/>
    <w:link w:val="Head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A12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35C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65"/>
    <w:rPr>
      <w:sz w:val="28"/>
      <w:szCs w:val="28"/>
    </w:rPr>
  </w:style>
  <w:style w:type="character" w:customStyle="1" w:styleId="Bodytext4Bold">
    <w:name w:val="Body text (4) + Bold"/>
    <w:basedOn w:val="DefaultParagraphFont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50F8D"/>
    <w:rPr>
      <w:rFonts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DefaultParagraphFont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1A7ED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DefaultParagraphFont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DefaultParagraphFont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DefaultParagraphFont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">
    <w:name w:val="Знак Знак"/>
    <w:basedOn w:val="Normal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1">
    <w:name w:val="Body Text"/>
    <w:basedOn w:val="Normal"/>
    <w:link w:val="BodyTextChar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594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1D6D"/>
    <w:pPr>
      <w:ind w:left="720"/>
      <w:contextualSpacing/>
    </w:pPr>
  </w:style>
  <w:style w:type="paragraph" w:styleId="BodyText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Normal"/>
    <w:link w:val="BodyText2Char"/>
    <w:uiPriority w:val="99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BodyText2Char">
    <w:name w:val="Body Text 2 Char"/>
    <w:aliases w:val="Знак1 Char,Основной текст 2 Знак Знак Char,Основной текст 2 Знак2 Знак Знак Char,Основной текст 2 Знак Знак Знак Знак Char,Основной текст 2 Знак1 Знак Знак Знак Знак Char,Основной текст 2 Знак Знак Знак Знак Знак Знак Char"/>
    <w:basedOn w:val="DefaultParagraphFont"/>
    <w:link w:val="BodyText20"/>
    <w:uiPriority w:val="99"/>
    <w:locked/>
    <w:rsid w:val="0011415F"/>
    <w:rPr>
      <w:rFonts w:cs="Times New Roman"/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Cs w:val="20"/>
    </w:rPr>
  </w:style>
  <w:style w:type="paragraph" w:customStyle="1" w:styleId="a0">
    <w:name w:val="Знак Знак Знак Знак Знак Знак Знак Знак"/>
    <w:basedOn w:val="Normal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sz w:val="28"/>
    </w:rPr>
  </w:style>
  <w:style w:type="paragraph" w:customStyle="1" w:styleId="a1">
    <w:name w:val="Знак Знак Знак Знак Знак Знак"/>
    <w:basedOn w:val="Normal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DefaultParagraphFont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0">
    <w:name w:val="Основной текст2"/>
    <w:uiPriority w:val="99"/>
    <w:rsid w:val="001915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977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7742"/>
    <w:rPr>
      <w:rFonts w:cs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sid w:val="006246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24620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24620"/>
    <w:rPr>
      <w:rFonts w:cs="Times New Roman"/>
      <w:vertAlign w:val="superscript"/>
    </w:rPr>
  </w:style>
  <w:style w:type="paragraph" w:customStyle="1" w:styleId="Default">
    <w:name w:val="Default"/>
    <w:uiPriority w:val="99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DefaultParagraphFont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DefaultParagraphFont"/>
    <w:uiPriority w:val="99"/>
    <w:rsid w:val="0099438C"/>
    <w:rPr>
      <w:rFonts w:cs="Times New Roman"/>
    </w:rPr>
  </w:style>
  <w:style w:type="character" w:customStyle="1" w:styleId="text">
    <w:name w:val="text"/>
    <w:basedOn w:val="DefaultParagraphFont"/>
    <w:uiPriority w:val="99"/>
    <w:rsid w:val="00485924"/>
    <w:rPr>
      <w:rFonts w:cs="Times New Roman"/>
    </w:rPr>
  </w:style>
  <w:style w:type="paragraph" w:styleId="NoSpacing">
    <w:name w:val="No Spacing"/>
    <w:uiPriority w:val="99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1">
    <w:name w:val="Основной текст Знак1"/>
    <w:uiPriority w:val="99"/>
    <w:rsid w:val="00D212D8"/>
    <w:rPr>
      <w:rFonts w:ascii="Times New Roman" w:hAnsi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/>
      <w:sz w:val="28"/>
    </w:rPr>
  </w:style>
  <w:style w:type="character" w:customStyle="1" w:styleId="Bodytext3">
    <w:name w:val="Body text (3)"/>
    <w:basedOn w:val="DefaultParagraphFont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uiPriority w:val="99"/>
    <w:rsid w:val="00DE534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450</Words>
  <Characters>2567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dc:description/>
  <cp:lastModifiedBy>Admin</cp:lastModifiedBy>
  <cp:revision>9</cp:revision>
  <cp:lastPrinted>2020-07-21T05:35:00Z</cp:lastPrinted>
  <dcterms:created xsi:type="dcterms:W3CDTF">2020-07-09T07:57:00Z</dcterms:created>
  <dcterms:modified xsi:type="dcterms:W3CDTF">2020-08-25T12:53:00Z</dcterms:modified>
</cp:coreProperties>
</file>