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38" w:rsidRPr="005379FB" w:rsidRDefault="00B70038" w:rsidP="00775DBA">
      <w:pPr>
        <w:jc w:val="center"/>
        <w:rPr>
          <w:rFonts w:ascii="Times New Roman" w:hAnsi="Times New Roman"/>
          <w:b/>
          <w:color w:val="7030A0"/>
          <w:sz w:val="40"/>
          <w:szCs w:val="40"/>
        </w:rPr>
      </w:pPr>
      <w:r>
        <w:rPr>
          <w:rFonts w:ascii="Times New Roman" w:hAnsi="Times New Roman"/>
          <w:b/>
          <w:color w:val="7030A0"/>
          <w:sz w:val="40"/>
          <w:szCs w:val="40"/>
        </w:rPr>
        <w:t xml:space="preserve">Борьба с муравьями </w:t>
      </w:r>
      <w:r w:rsidRPr="005379FB">
        <w:rPr>
          <w:rFonts w:ascii="Times New Roman" w:hAnsi="Times New Roman"/>
          <w:b/>
          <w:color w:val="7030A0"/>
          <w:sz w:val="40"/>
          <w:szCs w:val="40"/>
        </w:rPr>
        <w:t>и</w:t>
      </w:r>
      <w:r>
        <w:rPr>
          <w:rFonts w:ascii="Times New Roman" w:hAnsi="Times New Roman"/>
          <w:b/>
          <w:color w:val="7030A0"/>
          <w:sz w:val="40"/>
          <w:szCs w:val="40"/>
        </w:rPr>
        <w:t xml:space="preserve"> меры</w:t>
      </w:r>
      <w:r w:rsidRPr="005379FB">
        <w:rPr>
          <w:rFonts w:ascii="Times New Roman" w:hAnsi="Times New Roman"/>
          <w:b/>
          <w:color w:val="7030A0"/>
          <w:sz w:val="40"/>
          <w:szCs w:val="40"/>
        </w:rPr>
        <w:t xml:space="preserve"> профилактики.</w:t>
      </w:r>
    </w:p>
    <w:p w:rsidR="00B70038" w:rsidRDefault="00B70038" w:rsidP="00877A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0038" w:rsidRDefault="00B70038" w:rsidP="00877A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Избавиться от домашних муравьев по силам каждому, если делать это правильно" style="position:absolute;left:0;text-align:left;margin-left:1.95pt;margin-top:83.15pt;width:227.25pt;height:174.75pt;z-index:251658240;visibility:visible">
            <v:imagedata r:id="rId5" o:title=""/>
            <w10:wrap type="square"/>
          </v:shape>
        </w:pict>
      </w:r>
      <w:r w:rsidRPr="00877AE6">
        <w:rPr>
          <w:rFonts w:ascii="Times New Roman" w:hAnsi="Times New Roman"/>
          <w:sz w:val="28"/>
          <w:szCs w:val="28"/>
        </w:rPr>
        <w:t>Муравьи хоть и не столь отвратительны, как например, тараканы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77AE6">
        <w:rPr>
          <w:rFonts w:ascii="Times New Roman" w:hAnsi="Times New Roman"/>
          <w:sz w:val="28"/>
          <w:szCs w:val="28"/>
        </w:rPr>
        <w:t xml:space="preserve"> клопы, но обладают существенным минусом по сравнению с ними. Д</w:t>
      </w:r>
      <w:r>
        <w:rPr>
          <w:rFonts w:ascii="Times New Roman" w:hAnsi="Times New Roman"/>
          <w:sz w:val="28"/>
          <w:szCs w:val="28"/>
        </w:rPr>
        <w:t xml:space="preserve">ело в том, что избавиться от муравьев в доме очень трудно. </w:t>
      </w:r>
    </w:p>
    <w:p w:rsidR="00B70038" w:rsidRDefault="00B70038" w:rsidP="00877AE6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77AE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Если в доме вдруг был обнаружен один муравей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– </w:t>
      </w:r>
      <w:r w:rsidRPr="00877AE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не беда, возможно, он случайно попал с улицы. Но если маленькие рыжие насекомые начинают п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оявляться</w:t>
      </w:r>
      <w:r w:rsidRPr="00877AE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 помещении с определенной регулярностью, то пора брать контроль над ситуацией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877AE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Ведь крошечные домашние муравьи хотя и выглядят совершенно безобидно, однако очень быстро размножаются, заполняя все щели, обнаруживаясь в хлебницах, ящиках стола, в ванной и даже в постели, перенося на лапках грязь и возбудителей опасных заболеваний.</w:t>
      </w:r>
    </w:p>
    <w:p w:rsidR="00B70038" w:rsidRDefault="00B70038" w:rsidP="00877AE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77AE6">
        <w:rPr>
          <w:rStyle w:val="Strong"/>
          <w:color w:val="7030A0"/>
          <w:sz w:val="28"/>
          <w:szCs w:val="28"/>
          <w:bdr w:val="none" w:sz="0" w:space="0" w:color="auto" w:frame="1"/>
        </w:rPr>
        <w:t>Главная особенность муравьев – это их колониальность.</w:t>
      </w:r>
      <w:r w:rsidRPr="00877AE6">
        <w:rPr>
          <w:rStyle w:val="apple-converted-space"/>
          <w:color w:val="7030A0"/>
          <w:sz w:val="28"/>
          <w:szCs w:val="28"/>
        </w:rPr>
        <w:t> </w:t>
      </w:r>
      <w:r w:rsidRPr="00877AE6">
        <w:rPr>
          <w:rStyle w:val="apple-converted-space"/>
          <w:color w:val="333333"/>
          <w:sz w:val="28"/>
          <w:szCs w:val="28"/>
        </w:rPr>
        <w:t xml:space="preserve"> </w:t>
      </w:r>
      <w:r w:rsidRPr="00877AE6">
        <w:rPr>
          <w:color w:val="333333"/>
          <w:sz w:val="28"/>
          <w:szCs w:val="28"/>
        </w:rPr>
        <w:t xml:space="preserve">У одной колонии обязательно есть гнездо, в котором находится матка. Возле матки находятся яйца и куколки муравьев, здесь же собираются запасы корма.  </w:t>
      </w:r>
    </w:p>
    <w:p w:rsidR="00B70038" w:rsidRPr="00151BC6" w:rsidRDefault="00B70038" w:rsidP="00151BC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noProof/>
        </w:rPr>
        <w:pict>
          <v:shape id="Рисунок 22" o:spid="_x0000_s1027" type="#_x0000_t75" alt="Матка домашних рыжих муравьев" style="position:absolute;left:0;text-align:left;margin-left:286.95pt;margin-top:35.7pt;width:177pt;height:168.75pt;z-index:251659264;visibility:visible">
            <v:imagedata r:id="rId6" o:title=""/>
            <w10:wrap type="square"/>
          </v:shape>
        </w:pict>
      </w:r>
      <w:r w:rsidRPr="00877AE6">
        <w:rPr>
          <w:color w:val="333333"/>
          <w:sz w:val="28"/>
          <w:szCs w:val="28"/>
        </w:rPr>
        <w:t>Если же гнездо будет жить, можно сколь угодно долго уничтожать бегающих в поисках корма рабочих муравьев – в гнезде постоянно будет подрастать их смена.</w:t>
      </w:r>
    </w:p>
    <w:p w:rsidR="00B70038" w:rsidRPr="005379FB" w:rsidRDefault="00B70038" w:rsidP="00151BC6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b/>
          <w:i/>
          <w:iCs/>
          <w:color w:val="7030A0"/>
          <w:sz w:val="28"/>
          <w:szCs w:val="28"/>
        </w:rPr>
      </w:pPr>
      <w:r w:rsidRPr="005379FB">
        <w:rPr>
          <w:b/>
          <w:i/>
          <w:iCs/>
          <w:color w:val="7030A0"/>
          <w:sz w:val="28"/>
          <w:szCs w:val="28"/>
        </w:rPr>
        <w:t>Важно!</w:t>
      </w:r>
    </w:p>
    <w:p w:rsidR="00B70038" w:rsidRPr="005379FB" w:rsidRDefault="00B70038" w:rsidP="00151BC6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b/>
          <w:i/>
          <w:iCs/>
          <w:color w:val="333333"/>
          <w:sz w:val="28"/>
          <w:szCs w:val="28"/>
        </w:rPr>
      </w:pPr>
      <w:r w:rsidRPr="005379FB">
        <w:rPr>
          <w:b/>
          <w:i/>
          <w:iCs/>
          <w:color w:val="333333"/>
          <w:sz w:val="28"/>
          <w:szCs w:val="28"/>
        </w:rPr>
        <w:t>Чтобы навсегда избавиться от муравьев в квартире, нужно найти гнезда, в которых матка откладывает яйца. Только уничтожив сердце колонии, можно справиться с нашествием этих насекомых. В этом состоит существенное отличие домашних муравьев от тараканов и других насекомых-паразитов.</w:t>
      </w:r>
    </w:p>
    <w:p w:rsidR="00B70038" w:rsidRPr="00151BC6" w:rsidRDefault="00B70038" w:rsidP="00151B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BC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Если вы решили в одиночку избавиться от муравьев, то помните: побороть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муравьев </w:t>
      </w:r>
      <w:r w:rsidRPr="00151BC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можно только совместными усилиями с другими жильцами дома. Скорее всего, муравьи успели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заполонить</w:t>
      </w:r>
      <w:r w:rsidRPr="00151BC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соседские квартиры, причем далеко не одну, особенно если речь идет о многоэтажном доме. В борьбе с домашними муравьями важно объединять усилия возможно большего количества жильцов дома, чтобы ни в одной квартире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</w:t>
      </w:r>
      <w:r w:rsidRPr="00151BC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ни одно гнездо не имело шансов выжить.</w:t>
      </w:r>
    </w:p>
    <w:p w:rsidR="00B70038" w:rsidRPr="00151BC6" w:rsidRDefault="00B70038" w:rsidP="00151BC6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51BC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Если нашествие домашних муравьев не носит катастрофических масштабов, и в квартиру лишь иногда заглядывают рыжие или красные муравьи, то избавиться от них можно довольно быстро и просто – </w:t>
      </w:r>
      <w:r w:rsidRPr="000E03A6"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  <w:t>с помощью инсектицидных аэрозолей.</w:t>
      </w:r>
      <w:r w:rsidRPr="00151BC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Бытовая химия сегодня шагнула далеко вперед, и такие средства доступны каждому.</w:t>
      </w:r>
    </w:p>
    <w:p w:rsidR="00B70038" w:rsidRPr="00151BC6" w:rsidRDefault="00B70038" w:rsidP="00151B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noProof/>
        </w:rPr>
        <w:pict>
          <v:shape id="Рисунок 4" o:spid="_x0000_s1028" type="#_x0000_t75" alt="Сегодня существуют высокоэффективные инсектицидные аэрозоли, быстро уничтожающие муравьев" style="position:absolute;left:0;text-align:left;margin-left:5.7pt;margin-top:6.8pt;width:213.75pt;height:144.75pt;z-index:251660288;visibility:visible">
            <v:imagedata r:id="rId7" o:title=""/>
            <w10:wrap type="square"/>
          </v:shape>
        </w:pict>
      </w:r>
      <w:r w:rsidRPr="00151BC6">
        <w:rPr>
          <w:rFonts w:ascii="Times New Roman" w:hAnsi="Times New Roman"/>
          <w:color w:val="333333"/>
          <w:sz w:val="28"/>
          <w:szCs w:val="28"/>
        </w:rPr>
        <w:t xml:space="preserve">Пользоваться аэрозольными препаратами от насекомых очень просто, но делать это нужно </w:t>
      </w:r>
      <w:r>
        <w:rPr>
          <w:rFonts w:ascii="Times New Roman" w:hAnsi="Times New Roman"/>
          <w:color w:val="333333"/>
          <w:sz w:val="28"/>
          <w:szCs w:val="28"/>
        </w:rPr>
        <w:t>правиль</w:t>
      </w:r>
      <w:r w:rsidRPr="00151BC6">
        <w:rPr>
          <w:rFonts w:ascii="Times New Roman" w:hAnsi="Times New Roman"/>
          <w:color w:val="333333"/>
          <w:sz w:val="28"/>
          <w:szCs w:val="28"/>
        </w:rPr>
        <w:t>но и целенаправленно.</w:t>
      </w:r>
    </w:p>
    <w:p w:rsidR="00B70038" w:rsidRPr="00F542F7" w:rsidRDefault="00B70038" w:rsidP="00151BC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b/>
          <w:color w:val="FF0000"/>
          <w:sz w:val="28"/>
          <w:szCs w:val="28"/>
        </w:rPr>
      </w:pPr>
      <w:r w:rsidRPr="00F542F7">
        <w:rPr>
          <w:rFonts w:ascii="Times New Roman" w:hAnsi="Times New Roman"/>
          <w:b/>
          <w:color w:val="FF0000"/>
          <w:sz w:val="28"/>
          <w:szCs w:val="28"/>
        </w:rPr>
        <w:t>Применяя аэрозоли от муравьев необходимо:</w:t>
      </w:r>
    </w:p>
    <w:p w:rsidR="00B70038" w:rsidRPr="00151BC6" w:rsidRDefault="00B70038" w:rsidP="00F542F7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у</w:t>
      </w:r>
      <w:r w:rsidRPr="00151BC6">
        <w:rPr>
          <w:rFonts w:ascii="Times New Roman" w:hAnsi="Times New Roman"/>
          <w:color w:val="333333"/>
          <w:sz w:val="28"/>
          <w:szCs w:val="28"/>
        </w:rPr>
        <w:t>далить всех людей из помещения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B70038" w:rsidRPr="00151BC6" w:rsidRDefault="00B70038" w:rsidP="00F542F7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убрать посуду,  продукты питания,</w:t>
      </w:r>
    </w:p>
    <w:p w:rsidR="00B70038" w:rsidRDefault="00B70038" w:rsidP="00F542F7">
      <w:pPr>
        <w:numPr>
          <w:ilvl w:val="0"/>
          <w:numId w:val="1"/>
        </w:numPr>
        <w:shd w:val="clear" w:color="auto" w:fill="FFFFFF"/>
        <w:tabs>
          <w:tab w:val="left" w:pos="9355"/>
        </w:tabs>
        <w:spacing w:after="0" w:line="240" w:lineRule="auto"/>
        <w:ind w:left="300" w:right="-1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</w:t>
      </w:r>
      <w:r w:rsidRPr="00151BC6">
        <w:rPr>
          <w:rFonts w:ascii="Times New Roman" w:hAnsi="Times New Roman"/>
          <w:color w:val="333333"/>
          <w:sz w:val="28"/>
          <w:szCs w:val="28"/>
        </w:rPr>
        <w:t>аспыл</w:t>
      </w:r>
      <w:r>
        <w:rPr>
          <w:rFonts w:ascii="Times New Roman" w:hAnsi="Times New Roman"/>
          <w:color w:val="333333"/>
          <w:sz w:val="28"/>
          <w:szCs w:val="28"/>
        </w:rPr>
        <w:t>я</w:t>
      </w:r>
      <w:r w:rsidRPr="00151BC6">
        <w:rPr>
          <w:rFonts w:ascii="Times New Roman" w:hAnsi="Times New Roman"/>
          <w:color w:val="333333"/>
          <w:sz w:val="28"/>
          <w:szCs w:val="28"/>
        </w:rPr>
        <w:t>ть препарат по муравь</w:t>
      </w:r>
      <w:r>
        <w:rPr>
          <w:rFonts w:ascii="Times New Roman" w:hAnsi="Times New Roman"/>
          <w:color w:val="333333"/>
          <w:sz w:val="28"/>
          <w:szCs w:val="28"/>
        </w:rPr>
        <w:t xml:space="preserve">иным тропам, плинтусам, щелям и </w:t>
      </w:r>
      <w:r w:rsidRPr="00151BC6">
        <w:rPr>
          <w:rFonts w:ascii="Times New Roman" w:hAnsi="Times New Roman"/>
          <w:color w:val="333333"/>
          <w:sz w:val="28"/>
          <w:szCs w:val="28"/>
        </w:rPr>
        <w:t>местам, где были замечены насекомые.</w:t>
      </w:r>
    </w:p>
    <w:p w:rsidR="00B70038" w:rsidRPr="00F542F7" w:rsidRDefault="00B70038" w:rsidP="00F542F7">
      <w:pPr>
        <w:shd w:val="clear" w:color="auto" w:fill="FFFFFF"/>
        <w:spacing w:after="0" w:line="240" w:lineRule="auto"/>
        <w:ind w:left="-60" w:right="-1" w:firstLine="768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F542F7">
        <w:rPr>
          <w:rFonts w:ascii="Times New Roman" w:hAnsi="Times New Roman"/>
          <w:color w:val="333333"/>
          <w:sz w:val="28"/>
          <w:szCs w:val="28"/>
          <w:u w:val="single"/>
          <w:shd w:val="clear" w:color="auto" w:fill="FFFFFF"/>
        </w:rPr>
        <w:t>Не забывайте о средствах безопасности</w:t>
      </w:r>
      <w:r w:rsidRPr="00F542F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: очках, халате, резиновых перчатках и респираторе. Кроме того, учитывайте дозировку и частоту обработки.</w:t>
      </w:r>
    </w:p>
    <w:p w:rsidR="00B70038" w:rsidRPr="00151BC6" w:rsidRDefault="00B70038" w:rsidP="00151B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51BC6">
        <w:rPr>
          <w:rFonts w:ascii="Times New Roman" w:hAnsi="Times New Roman"/>
          <w:color w:val="333333"/>
          <w:sz w:val="28"/>
          <w:szCs w:val="28"/>
        </w:rPr>
        <w:t>Следует, однако, иметь в виду, что если выявить расположение гнезда с маткой не удалось, борьба с помощью даже самого эффективного аэрозоля может оказаться бесполезной.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151BC6">
        <w:rPr>
          <w:rFonts w:ascii="Times New Roman" w:hAnsi="Times New Roman"/>
          <w:b/>
          <w:bCs/>
          <w:color w:val="333333"/>
          <w:sz w:val="28"/>
          <w:szCs w:val="28"/>
        </w:rPr>
        <w:t>Поэтому применение аэрозолей будет эффективно только тогда, когда дислокация колонии более-менее известна или хотя бы понятно, что гнездо находится где-то в пределах квартиры.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151BC6">
        <w:rPr>
          <w:rFonts w:ascii="Times New Roman" w:hAnsi="Times New Roman"/>
          <w:color w:val="333333"/>
          <w:sz w:val="28"/>
          <w:szCs w:val="28"/>
        </w:rPr>
        <w:t>Зач</w:t>
      </w:r>
      <w:r>
        <w:rPr>
          <w:rFonts w:ascii="Times New Roman" w:hAnsi="Times New Roman"/>
          <w:color w:val="333333"/>
          <w:sz w:val="28"/>
          <w:szCs w:val="28"/>
        </w:rPr>
        <w:t>астую же гнезда могут н</w:t>
      </w:r>
      <w:r w:rsidRPr="00151BC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аходиться вне помещения.</w:t>
      </w:r>
    </w:p>
    <w:p w:rsidR="00B70038" w:rsidRPr="009F2715" w:rsidRDefault="00B70038" w:rsidP="009F2715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noProof/>
        </w:rPr>
        <w:pict>
          <v:shape id="Рисунок 10" o:spid="_x0000_s1029" type="#_x0000_t75" alt="Шприц с инсектицидным гелем" style="position:absolute;left:0;text-align:left;margin-left:244.2pt;margin-top:108.95pt;width:232.5pt;height:105pt;z-index:251661312;visibility:visible">
            <v:imagedata r:id="rId8" o:title=""/>
            <w10:wrap type="square"/>
          </v:shape>
        </w:pict>
      </w:r>
      <w:r w:rsidRPr="009F2715">
        <w:rPr>
          <w:rFonts w:ascii="Times New Roman" w:hAnsi="Times New Roman"/>
          <w:color w:val="333333"/>
          <w:sz w:val="28"/>
          <w:szCs w:val="28"/>
        </w:rPr>
        <w:t xml:space="preserve">Если даже после обработки аэрозолем </w:t>
      </w:r>
      <w:r>
        <w:rPr>
          <w:rFonts w:ascii="Times New Roman" w:hAnsi="Times New Roman"/>
          <w:color w:val="333333"/>
          <w:sz w:val="28"/>
          <w:szCs w:val="28"/>
        </w:rPr>
        <w:t>квартиру</w:t>
      </w:r>
      <w:r w:rsidRPr="009F2715">
        <w:rPr>
          <w:rFonts w:ascii="Times New Roman" w:hAnsi="Times New Roman"/>
          <w:color w:val="333333"/>
          <w:sz w:val="28"/>
          <w:szCs w:val="28"/>
        </w:rPr>
        <w:t xml:space="preserve"> не покидают мелкие домашние муравьи, значит, яд не добрался до их гнезда. В этом случае одним из самых перспективных вариантов продолжения борьбы являются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F2715">
        <w:rPr>
          <w:rFonts w:ascii="Times New Roman" w:hAnsi="Times New Roman"/>
          <w:color w:val="333333"/>
          <w:sz w:val="28"/>
          <w:szCs w:val="28"/>
        </w:rPr>
        <w:t xml:space="preserve">специальные </w:t>
      </w:r>
      <w:r w:rsidRPr="000E03A6">
        <w:rPr>
          <w:rFonts w:ascii="Times New Roman" w:hAnsi="Times New Roman"/>
          <w:b/>
          <w:color w:val="7030A0"/>
          <w:sz w:val="28"/>
          <w:szCs w:val="28"/>
        </w:rPr>
        <w:t>инсектицидные гели</w:t>
      </w:r>
      <w:r w:rsidRPr="009F2715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Pr="009F2715">
        <w:rPr>
          <w:rFonts w:ascii="Times New Roman" w:hAnsi="Times New Roman"/>
          <w:color w:val="333333"/>
          <w:sz w:val="28"/>
          <w:szCs w:val="28"/>
        </w:rPr>
        <w:t>от насекомых.</w:t>
      </w:r>
      <w:r>
        <w:rPr>
          <w:noProof/>
        </w:rPr>
        <w:pict>
          <v:shape id="Рисунок 7" o:spid="_x0000_s1030" type="#_x0000_t75" alt="Пример инсектицидного геля от муравьев и тараканов" style="position:absolute;left:0;text-align:left;margin-left:-8.55pt;margin-top:9.95pt;width:232.5pt;height:105.75pt;z-index:251662336;visibility:visible;mso-position-horizontal-relative:text;mso-position-vertical-relative:text">
            <v:imagedata r:id="rId9" o:title=""/>
            <w10:wrap type="square"/>
          </v:shape>
        </w:pict>
      </w:r>
    </w:p>
    <w:p w:rsidR="00B70038" w:rsidRDefault="00B70038" w:rsidP="009F27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F27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Сам по себе гель, содержащий яд, является приманкой. Когда насекомое съедает его, то погибает не сразу, а примерно в течение суток, но за это время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муравей</w:t>
      </w:r>
      <w:r w:rsidRPr="009F27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успевает принести гель в гнездо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9F27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</w:t>
      </w:r>
      <w:r w:rsidRPr="009F27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оэтому отраву съедают и муравьи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</w:t>
      </w:r>
      <w:r w:rsidRPr="009F27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которые находятся в</w:t>
      </w:r>
      <w:r w:rsidRPr="009F27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колонии, возможно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</w:t>
      </w:r>
      <w:r w:rsidRPr="009F27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и матка. </w:t>
      </w:r>
    </w:p>
    <w:p w:rsidR="00B70038" w:rsidRPr="009F2715" w:rsidRDefault="00B70038" w:rsidP="008E0A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F27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При правильном применении гелей можно избавиться от муравьев за 3-4 недели.</w:t>
      </w:r>
    </w:p>
    <w:p w:rsidR="00B70038" w:rsidRPr="009F2715" w:rsidRDefault="00B70038" w:rsidP="008E0A6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9F2715">
        <w:rPr>
          <w:color w:val="333333"/>
          <w:sz w:val="28"/>
          <w:szCs w:val="28"/>
        </w:rPr>
        <w:t>С помощью инсектицидных гелей можно бороться с муравьями в любых помещениях, в том числе и на кухне. Большинство таких средств содержат в своем составе натуральные горечи, которые не пугают муравьев, но не дадут любопытному ребенку или собаке съесть и каплю препарата.</w:t>
      </w:r>
    </w:p>
    <w:p w:rsidR="00B70038" w:rsidRPr="008E0A64" w:rsidRDefault="00B70038" w:rsidP="008E0A64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sz w:val="28"/>
          <w:szCs w:val="28"/>
        </w:rPr>
        <w:tab/>
      </w:r>
      <w:r w:rsidRPr="008E0A64">
        <w:rPr>
          <w:color w:val="333333"/>
          <w:sz w:val="28"/>
          <w:szCs w:val="28"/>
        </w:rPr>
        <w:t xml:space="preserve">Если по каким-то причинам невозможно использовать аэрозоль или гель, избавиться от домашних муравьев можно </w:t>
      </w:r>
      <w:r w:rsidRPr="000E03A6">
        <w:rPr>
          <w:b/>
          <w:color w:val="7030A0"/>
          <w:sz w:val="28"/>
          <w:szCs w:val="28"/>
        </w:rPr>
        <w:t>с помощью дуста (инсектицидный порошок) или карандаша.</w:t>
      </w:r>
      <w:r w:rsidRPr="008E0A64">
        <w:rPr>
          <w:color w:val="333333"/>
          <w:sz w:val="28"/>
          <w:szCs w:val="28"/>
        </w:rPr>
        <w:t xml:space="preserve"> Эти средства требуют ещё более долгой борьбы, чем гели, но они более доступны.</w:t>
      </w:r>
    </w:p>
    <w:p w:rsidR="00B70038" w:rsidRPr="008E0A64" w:rsidRDefault="00B70038" w:rsidP="008E0A6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8E0A64">
        <w:rPr>
          <w:color w:val="333333"/>
          <w:sz w:val="28"/>
          <w:szCs w:val="28"/>
        </w:rPr>
        <w:t>Избавляясь от муравьев в доме с помощью инсектицидного карандаша достаточно просто нарисовать мелком линии везде, где насекомые могут пройти. Обязательно нужно провести несколько линий вдоль плинтусов, по краям кухонной мебели, очертить подоконники и другие места, где были замечены вредители.</w:t>
      </w:r>
      <w:r w:rsidRPr="008E0A64">
        <w:rPr>
          <w:rFonts w:ascii="Verdana" w:hAnsi="Verdana"/>
          <w:noProof/>
          <w:color w:val="333333"/>
          <w:sz w:val="21"/>
          <w:szCs w:val="21"/>
        </w:rPr>
        <w:t xml:space="preserve"> </w:t>
      </w:r>
    </w:p>
    <w:p w:rsidR="00B70038" w:rsidRDefault="00B70038" w:rsidP="008E0A6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noProof/>
        </w:rPr>
        <w:pict>
          <v:shape id="Рисунок 13" o:spid="_x0000_s1031" type="#_x0000_t75" alt="Мелок Машенька" style="position:absolute;left:0;text-align:left;margin-left:4.2pt;margin-top:35.3pt;width:225pt;height:123.75pt;z-index:251663360;visibility:visible">
            <v:imagedata r:id="rId10" o:title="" croptop="8312f" cropbottom="13758f" cropleft="3715f" cropright="15199f"/>
            <w10:wrap type="square"/>
          </v:shape>
        </w:pict>
      </w:r>
      <w:r w:rsidRPr="008E0A64">
        <w:rPr>
          <w:color w:val="333333"/>
          <w:sz w:val="28"/>
          <w:szCs w:val="28"/>
        </w:rPr>
        <w:t xml:space="preserve">Например, с этой целью может быть использован всем известный с советских времен мелок Машенька, хорошо зарекомендовавший себя в борьбе с тараканами. Средство не пахнет и не оказывает токсичного действия на людей и домашних животных, так что такую процедуру можно проводить где угодно и когда угодно. </w:t>
      </w:r>
    </w:p>
    <w:p w:rsidR="00B70038" w:rsidRPr="008E0A64" w:rsidRDefault="00B70038" w:rsidP="008E0A6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noProof/>
        </w:rPr>
        <w:pict>
          <v:shape id="Рисунок 15" o:spid="_x0000_s1032" type="#_x0000_t75" alt="Дуст от насекомых Чистый Дом" style="position:absolute;left:0;text-align:left;margin-left:22.5pt;margin-top:30.25pt;width:224.25pt;height:114.75pt;z-index:251664384;visibility:visible">
            <v:imagedata r:id="rId11" o:title=""/>
            <w10:wrap type="square"/>
          </v:shape>
        </w:pict>
      </w:r>
      <w:r w:rsidRPr="008E0A64">
        <w:rPr>
          <w:color w:val="333333"/>
          <w:sz w:val="28"/>
          <w:szCs w:val="28"/>
        </w:rPr>
        <w:t>В качестве же дуста от муравьев можно использовать средство «Чистый дом».</w:t>
      </w:r>
    </w:p>
    <w:p w:rsidR="00B70038" w:rsidRPr="000E03A6" w:rsidRDefault="00B70038" w:rsidP="000E03A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0E03A6">
        <w:rPr>
          <w:color w:val="333333"/>
          <w:sz w:val="28"/>
          <w:szCs w:val="28"/>
        </w:rPr>
        <w:t>Важно только помнить, что избавиться от муравьев с помощью дустов и инсектицидных карандашей за пару дней не получится: потребуется минимум пару недель.</w:t>
      </w:r>
    </w:p>
    <w:p w:rsidR="00B70038" w:rsidRDefault="00B70038" w:rsidP="000E03A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7030A0"/>
          <w:sz w:val="28"/>
          <w:szCs w:val="28"/>
        </w:rPr>
      </w:pPr>
    </w:p>
    <w:p w:rsidR="00B70038" w:rsidRDefault="00B70038" w:rsidP="000E03A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Verdana" w:hAnsi="Verdana"/>
          <w:color w:val="333333"/>
          <w:sz w:val="21"/>
          <w:szCs w:val="21"/>
        </w:rPr>
      </w:pPr>
      <w:r w:rsidRPr="000E03A6">
        <w:rPr>
          <w:b/>
          <w:color w:val="7030A0"/>
          <w:sz w:val="28"/>
          <w:szCs w:val="28"/>
        </w:rPr>
        <w:t>Избавиться от домашних муравьев с помощью ловушек</w:t>
      </w:r>
      <w:r w:rsidRPr="000E03A6">
        <w:rPr>
          <w:color w:val="333333"/>
          <w:sz w:val="28"/>
          <w:szCs w:val="28"/>
        </w:rPr>
        <w:t xml:space="preserve"> можно только в тех случаях, когда такие ловушки представляют собой приманки с отравой. В этом случае домашние муравьи просто будут проходить в контейнер, съедать отравленное вещество и кормить им матку. В итоге погибнут рабочие особи, матки и вся колония. Люди и животные при этом будут в безопасности</w:t>
      </w:r>
      <w:r>
        <w:rPr>
          <w:rFonts w:ascii="Verdana" w:hAnsi="Verdana"/>
          <w:color w:val="333333"/>
          <w:sz w:val="21"/>
          <w:szCs w:val="21"/>
        </w:rPr>
        <w:t>.</w:t>
      </w:r>
    </w:p>
    <w:p w:rsidR="00B70038" w:rsidRPr="000E03A6" w:rsidRDefault="00B70038" w:rsidP="000E03A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Verdana" w:hAnsi="Verdana"/>
          <w:color w:val="333333"/>
          <w:sz w:val="21"/>
          <w:szCs w:val="21"/>
        </w:rPr>
      </w:pPr>
      <w:r>
        <w:rPr>
          <w:noProof/>
        </w:rPr>
        <w:pict>
          <v:shape id="Рисунок 18" o:spid="_x0000_s1033" type="#_x0000_t75" alt="Ловушка для муравьев Globol - с отравленной начинкой" style="position:absolute;left:0;text-align:left;margin-left:18.45pt;margin-top:1.9pt;width:171.75pt;height:145.5pt;z-index:251665408;visibility:visible">
            <v:imagedata r:id="rId12" o:title="" cropbottom="3009f" cropleft="3601f" cropright="2401f"/>
            <w10:wrap type="square"/>
          </v:shape>
        </w:pict>
      </w:r>
      <w:r w:rsidRPr="000E03A6">
        <w:rPr>
          <w:color w:val="333333"/>
          <w:sz w:val="28"/>
          <w:szCs w:val="28"/>
        </w:rPr>
        <w:t xml:space="preserve">А вот ловушки с липучками или электрические ловушки, питаемые от розетки, абсолютно неэффективны против муравьев. Сами вредители будут в них погибать, но муравейник будет отправлять на поиски пищи все новых и новых </w:t>
      </w:r>
      <w:r>
        <w:rPr>
          <w:color w:val="333333"/>
          <w:sz w:val="28"/>
          <w:szCs w:val="28"/>
        </w:rPr>
        <w:t>насекомых</w:t>
      </w:r>
      <w:r w:rsidRPr="000E03A6">
        <w:rPr>
          <w:color w:val="333333"/>
          <w:sz w:val="28"/>
          <w:szCs w:val="28"/>
        </w:rPr>
        <w:t>, ведь матка жива. В этом сражении победят муравьи.</w:t>
      </w:r>
    </w:p>
    <w:p w:rsidR="00B70038" w:rsidRDefault="00B70038" w:rsidP="000E03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</w:p>
    <w:p w:rsidR="00B70038" w:rsidRPr="000E03A6" w:rsidRDefault="00B70038" w:rsidP="000E03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noProof/>
        </w:rPr>
        <w:pict>
          <v:shape id="Рисунок 20" o:spid="_x0000_s1034" type="#_x0000_t75" alt="Борная кислота является эффективным народным средством избавления от домашниых муравьев" style="position:absolute;left:0;text-align:left;margin-left:268.2pt;margin-top:8.55pt;width:237pt;height:103.5pt;z-index:251666432;visibility:visible">
            <v:imagedata r:id="rId13" o:title="" croptop="17630f"/>
            <w10:wrap type="square"/>
          </v:shape>
        </w:pict>
      </w:r>
      <w:r w:rsidRPr="000E03A6">
        <w:rPr>
          <w:rFonts w:ascii="Times New Roman" w:hAnsi="Times New Roman"/>
          <w:color w:val="333333"/>
          <w:sz w:val="28"/>
          <w:szCs w:val="28"/>
        </w:rPr>
        <w:t xml:space="preserve">Избавиться от муравьев в доме, можно </w:t>
      </w:r>
      <w:r>
        <w:rPr>
          <w:rFonts w:ascii="Times New Roman" w:hAnsi="Times New Roman"/>
          <w:color w:val="333333"/>
          <w:sz w:val="28"/>
          <w:szCs w:val="28"/>
        </w:rPr>
        <w:t xml:space="preserve">также </w:t>
      </w:r>
      <w:r w:rsidRPr="000E03A6">
        <w:rPr>
          <w:rFonts w:ascii="Times New Roman" w:hAnsi="Times New Roman"/>
          <w:color w:val="333333"/>
          <w:sz w:val="28"/>
          <w:szCs w:val="28"/>
        </w:rPr>
        <w:t xml:space="preserve">с помощью общедоступных </w:t>
      </w:r>
      <w:r w:rsidRPr="0026625F">
        <w:rPr>
          <w:rFonts w:ascii="Times New Roman" w:hAnsi="Times New Roman"/>
          <w:b/>
          <w:color w:val="7030A0"/>
          <w:sz w:val="28"/>
          <w:szCs w:val="28"/>
        </w:rPr>
        <w:t>народных средств.</w:t>
      </w:r>
      <w:r w:rsidRPr="000E03A6">
        <w:rPr>
          <w:rFonts w:ascii="Times New Roman" w:hAnsi="Times New Roman"/>
          <w:color w:val="333333"/>
          <w:sz w:val="28"/>
          <w:szCs w:val="28"/>
        </w:rPr>
        <w:t xml:space="preserve"> Среди них:</w:t>
      </w:r>
    </w:p>
    <w:p w:rsidR="00B70038" w:rsidRPr="0026625F" w:rsidRDefault="00B70038" w:rsidP="0026625F">
      <w:pPr>
        <w:tabs>
          <w:tab w:val="left" w:pos="153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625F">
        <w:rPr>
          <w:rFonts w:ascii="Times New Roman" w:hAnsi="Times New Roman"/>
          <w:b/>
          <w:color w:val="7030A0"/>
          <w:sz w:val="28"/>
          <w:szCs w:val="28"/>
        </w:rPr>
        <w:t>Борная кислота.</w:t>
      </w:r>
      <w:r w:rsidRPr="0026625F">
        <w:rPr>
          <w:rFonts w:ascii="Times New Roman" w:hAnsi="Times New Roman"/>
          <w:color w:val="333333"/>
          <w:sz w:val="28"/>
          <w:szCs w:val="28"/>
        </w:rPr>
        <w:t xml:space="preserve"> Это вещество в количестве 1 чайной ложки в</w:t>
      </w:r>
      <w:r>
        <w:rPr>
          <w:rFonts w:ascii="Times New Roman" w:hAnsi="Times New Roman"/>
          <w:color w:val="333333"/>
          <w:sz w:val="28"/>
          <w:szCs w:val="28"/>
        </w:rPr>
        <w:t>сыпается</w:t>
      </w:r>
      <w:r w:rsidRPr="0026625F">
        <w:rPr>
          <w:rFonts w:ascii="Times New Roman" w:hAnsi="Times New Roman"/>
          <w:color w:val="333333"/>
          <w:sz w:val="28"/>
          <w:szCs w:val="28"/>
        </w:rPr>
        <w:t xml:space="preserve"> в стакан воды, сюда же замешивается 1 чайная ложка меда или сахара. Такой смесью </w:t>
      </w:r>
      <w:r>
        <w:rPr>
          <w:rFonts w:ascii="Times New Roman" w:hAnsi="Times New Roman"/>
          <w:color w:val="333333"/>
          <w:sz w:val="28"/>
          <w:szCs w:val="28"/>
        </w:rPr>
        <w:t>про</w:t>
      </w:r>
      <w:r w:rsidRPr="0026625F">
        <w:rPr>
          <w:rFonts w:ascii="Times New Roman" w:hAnsi="Times New Roman"/>
          <w:color w:val="333333"/>
          <w:sz w:val="28"/>
          <w:szCs w:val="28"/>
        </w:rPr>
        <w:t>мазываются муравьиные тропы и плинтуса вдоль стен. Борная кислота при этом  безвредна для человека и домашних животных.</w:t>
      </w:r>
      <w:r w:rsidRPr="0026625F">
        <w:rPr>
          <w:rFonts w:ascii="inherit" w:hAnsi="inherit"/>
          <w:noProof/>
          <w:color w:val="333333"/>
          <w:sz w:val="28"/>
          <w:szCs w:val="28"/>
        </w:rPr>
        <w:t xml:space="preserve"> </w:t>
      </w:r>
    </w:p>
    <w:p w:rsidR="00B70038" w:rsidRPr="0026625F" w:rsidRDefault="00B70038" w:rsidP="002936CF">
      <w:pPr>
        <w:shd w:val="clear" w:color="auto" w:fill="FFFFFF"/>
        <w:spacing w:after="0" w:line="240" w:lineRule="auto"/>
        <w:ind w:right="-1" w:firstLine="708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noProof/>
        </w:rPr>
        <w:pict>
          <v:shape id="_x0000_s1035" type="#_x0000_t75" alt="Ловушки для муравьев своими руками" style="position:absolute;left:0;text-align:left;margin-left:4.2pt;margin-top:11.25pt;width:211.5pt;height:121.5pt;z-index:251667456;visibility:visible">
            <v:imagedata r:id="rId14" o:title=""/>
            <w10:wrap type="square"/>
          </v:shape>
        </w:pict>
      </w:r>
      <w:r w:rsidRPr="0026625F">
        <w:rPr>
          <w:rFonts w:ascii="Times New Roman" w:hAnsi="Times New Roman"/>
          <w:b/>
          <w:color w:val="7030A0"/>
          <w:sz w:val="28"/>
          <w:szCs w:val="28"/>
        </w:rPr>
        <w:t>Дрожжи.</w:t>
      </w:r>
      <w:r w:rsidRPr="0026625F">
        <w:rPr>
          <w:rFonts w:ascii="inherit" w:hAnsi="inherit"/>
          <w:color w:val="333333"/>
          <w:sz w:val="28"/>
          <w:szCs w:val="28"/>
        </w:rPr>
        <w:t xml:space="preserve"> </w:t>
      </w:r>
      <w:r w:rsidRPr="0026625F">
        <w:rPr>
          <w:rFonts w:ascii="Times New Roman" w:hAnsi="Times New Roman"/>
          <w:color w:val="333333"/>
          <w:sz w:val="28"/>
          <w:szCs w:val="28"/>
        </w:rPr>
        <w:t>В стакан воды добавляются дрожжи до получения вязкой массы и немного сахара</w:t>
      </w:r>
      <w:r>
        <w:rPr>
          <w:rFonts w:ascii="Times New Roman" w:hAnsi="Times New Roman"/>
          <w:color w:val="333333"/>
          <w:sz w:val="28"/>
          <w:szCs w:val="28"/>
        </w:rPr>
        <w:t xml:space="preserve"> (варенья)</w:t>
      </w:r>
      <w:r w:rsidRPr="0026625F">
        <w:rPr>
          <w:rFonts w:ascii="Times New Roman" w:hAnsi="Times New Roman"/>
          <w:color w:val="333333"/>
          <w:sz w:val="28"/>
          <w:szCs w:val="28"/>
        </w:rPr>
        <w:t xml:space="preserve"> для сладости. Получившейся пастой также </w:t>
      </w:r>
      <w:r>
        <w:rPr>
          <w:rFonts w:ascii="Times New Roman" w:hAnsi="Times New Roman"/>
          <w:color w:val="333333"/>
          <w:sz w:val="28"/>
          <w:szCs w:val="28"/>
        </w:rPr>
        <w:t>про</w:t>
      </w:r>
      <w:r w:rsidRPr="0026625F">
        <w:rPr>
          <w:rFonts w:ascii="Times New Roman" w:hAnsi="Times New Roman"/>
          <w:color w:val="333333"/>
          <w:sz w:val="28"/>
          <w:szCs w:val="28"/>
        </w:rPr>
        <w:t xml:space="preserve">мазываются муравьиные маршруты или </w:t>
      </w:r>
      <w:r>
        <w:rPr>
          <w:rFonts w:ascii="Times New Roman" w:hAnsi="Times New Roman"/>
          <w:color w:val="333333"/>
          <w:sz w:val="28"/>
          <w:szCs w:val="28"/>
        </w:rPr>
        <w:t xml:space="preserve">данную пасту можно </w:t>
      </w:r>
      <w:r w:rsidRPr="0026625F">
        <w:rPr>
          <w:rFonts w:ascii="Times New Roman" w:hAnsi="Times New Roman"/>
          <w:color w:val="333333"/>
          <w:sz w:val="28"/>
          <w:szCs w:val="28"/>
        </w:rPr>
        <w:t>разли</w:t>
      </w:r>
      <w:r>
        <w:rPr>
          <w:rFonts w:ascii="Times New Roman" w:hAnsi="Times New Roman"/>
          <w:color w:val="333333"/>
          <w:sz w:val="28"/>
          <w:szCs w:val="28"/>
        </w:rPr>
        <w:t>ть</w:t>
      </w:r>
      <w:r w:rsidRPr="0026625F">
        <w:rPr>
          <w:rFonts w:ascii="Times New Roman" w:hAnsi="Times New Roman"/>
          <w:color w:val="333333"/>
          <w:sz w:val="28"/>
          <w:szCs w:val="28"/>
        </w:rPr>
        <w:t xml:space="preserve"> по блюдцам.</w:t>
      </w:r>
      <w:r w:rsidRPr="008375D2">
        <w:rPr>
          <w:rFonts w:ascii="Times New Roman" w:hAnsi="Times New Roman"/>
          <w:noProof/>
          <w:sz w:val="28"/>
          <w:szCs w:val="28"/>
        </w:rPr>
        <w:t xml:space="preserve"> </w:t>
      </w:r>
    </w:p>
    <w:p w:rsidR="00B70038" w:rsidRDefault="00B70038" w:rsidP="002936CF">
      <w:pPr>
        <w:shd w:val="clear" w:color="auto" w:fill="FFFFFF"/>
        <w:spacing w:after="0" w:line="240" w:lineRule="auto"/>
        <w:ind w:right="-1" w:firstLine="502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26625F">
        <w:rPr>
          <w:rFonts w:ascii="Times New Roman" w:hAnsi="Times New Roman"/>
          <w:b/>
          <w:color w:val="7030A0"/>
          <w:sz w:val="28"/>
          <w:szCs w:val="28"/>
        </w:rPr>
        <w:t>Кукурузная мука.</w:t>
      </w:r>
      <w:r w:rsidRPr="0026625F">
        <w:rPr>
          <w:rFonts w:ascii="Times New Roman" w:hAnsi="Times New Roman"/>
          <w:color w:val="333333"/>
          <w:sz w:val="28"/>
          <w:szCs w:val="28"/>
        </w:rPr>
        <w:t xml:space="preserve"> Рассыпается в чистом виде вдоль троп и щелей. Муравьи ее едят, но не могут переварить: в желудках у них мука разбухает и необратимо повреждает пищеварительную систему. Жестоко, но эффективно.</w:t>
      </w:r>
    </w:p>
    <w:p w:rsidR="00B70038" w:rsidRDefault="00B70038" w:rsidP="002936CF">
      <w:pPr>
        <w:shd w:val="clear" w:color="auto" w:fill="FFFFFF"/>
        <w:spacing w:after="0" w:line="240" w:lineRule="auto"/>
        <w:ind w:right="-1" w:firstLine="502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</w:p>
    <w:p w:rsidR="00B70038" w:rsidRDefault="00B70038" w:rsidP="0026625F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b/>
          <w:color w:val="7030A0"/>
          <w:sz w:val="28"/>
          <w:szCs w:val="28"/>
        </w:rPr>
      </w:pPr>
      <w:r w:rsidRPr="0026625F">
        <w:rPr>
          <w:rFonts w:ascii="Times New Roman" w:hAnsi="Times New Roman"/>
          <w:b/>
          <w:color w:val="7030A0"/>
          <w:sz w:val="28"/>
          <w:szCs w:val="28"/>
        </w:rPr>
        <w:t>В рамках профилактики, не дожидаясь тотального нашествия</w:t>
      </w:r>
      <w:r>
        <w:rPr>
          <w:rFonts w:ascii="Times New Roman" w:hAnsi="Times New Roman"/>
          <w:b/>
          <w:color w:val="7030A0"/>
          <w:sz w:val="28"/>
          <w:szCs w:val="28"/>
        </w:rPr>
        <w:t xml:space="preserve"> муравьев</w:t>
      </w:r>
      <w:r w:rsidRPr="0026625F">
        <w:rPr>
          <w:rFonts w:ascii="Times New Roman" w:hAnsi="Times New Roman"/>
          <w:b/>
          <w:color w:val="7030A0"/>
          <w:sz w:val="28"/>
          <w:szCs w:val="28"/>
        </w:rPr>
        <w:t>:</w:t>
      </w:r>
    </w:p>
    <w:p w:rsidR="00B70038" w:rsidRPr="0026625F" w:rsidRDefault="00B70038" w:rsidP="0026625F">
      <w:pPr>
        <w:pStyle w:val="ListParagraph"/>
        <w:numPr>
          <w:ilvl w:val="0"/>
          <w:numId w:val="4"/>
        </w:num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b/>
          <w:color w:val="7030A0"/>
          <w:sz w:val="28"/>
          <w:szCs w:val="28"/>
        </w:rPr>
      </w:pPr>
      <w:r w:rsidRPr="0026625F">
        <w:rPr>
          <w:rFonts w:ascii="Times New Roman" w:hAnsi="Times New Roman"/>
          <w:color w:val="333333"/>
          <w:sz w:val="28"/>
          <w:szCs w:val="28"/>
        </w:rPr>
        <w:t>Соблюдайте чистоту в квартире, регулярно проводите влажную уборку.</w:t>
      </w:r>
    </w:p>
    <w:p w:rsidR="00B70038" w:rsidRPr="0026625F" w:rsidRDefault="00B70038" w:rsidP="0026625F">
      <w:pPr>
        <w:pStyle w:val="ListParagraph"/>
        <w:numPr>
          <w:ilvl w:val="0"/>
          <w:numId w:val="4"/>
        </w:num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b/>
          <w:color w:val="7030A0"/>
          <w:sz w:val="28"/>
          <w:szCs w:val="28"/>
        </w:rPr>
      </w:pPr>
      <w:r w:rsidRPr="0026625F">
        <w:rPr>
          <w:rFonts w:ascii="Times New Roman" w:hAnsi="Times New Roman"/>
          <w:color w:val="333333"/>
          <w:sz w:val="28"/>
          <w:szCs w:val="28"/>
        </w:rPr>
        <w:t>Не оставляйте на открытых местах остатки пищи. Даже хлеб при обнаружении насекомых стоит убирать в холодильник.</w:t>
      </w:r>
    </w:p>
    <w:p w:rsidR="00B70038" w:rsidRPr="0026625F" w:rsidRDefault="00B70038" w:rsidP="0026625F">
      <w:pPr>
        <w:pStyle w:val="ListParagraph"/>
        <w:numPr>
          <w:ilvl w:val="0"/>
          <w:numId w:val="4"/>
        </w:num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b/>
          <w:color w:val="7030A0"/>
          <w:sz w:val="28"/>
          <w:szCs w:val="28"/>
        </w:rPr>
      </w:pPr>
      <w:r w:rsidRPr="0026625F">
        <w:rPr>
          <w:rFonts w:ascii="Times New Roman" w:hAnsi="Times New Roman"/>
          <w:color w:val="333333"/>
          <w:sz w:val="28"/>
          <w:szCs w:val="28"/>
        </w:rPr>
        <w:t>Не оставляйте пищу домашних питомцев на открытом месте.</w:t>
      </w:r>
    </w:p>
    <w:p w:rsidR="00B70038" w:rsidRPr="00F542F7" w:rsidRDefault="00B70038" w:rsidP="00F542F7">
      <w:pPr>
        <w:pStyle w:val="ListParagraph"/>
        <w:numPr>
          <w:ilvl w:val="0"/>
          <w:numId w:val="4"/>
        </w:num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b/>
          <w:color w:val="7030A0"/>
          <w:sz w:val="28"/>
          <w:szCs w:val="28"/>
        </w:rPr>
      </w:pPr>
      <w:r w:rsidRPr="0026625F">
        <w:rPr>
          <w:rFonts w:ascii="Times New Roman" w:hAnsi="Times New Roman"/>
          <w:color w:val="333333"/>
          <w:sz w:val="28"/>
          <w:szCs w:val="28"/>
        </w:rPr>
        <w:t>Каждый день выбрасывайте пищевые отходы.</w:t>
      </w:r>
    </w:p>
    <w:p w:rsidR="00B70038" w:rsidRPr="00F542F7" w:rsidRDefault="00B70038" w:rsidP="00F542F7">
      <w:pPr>
        <w:pStyle w:val="ListParagraph"/>
        <w:numPr>
          <w:ilvl w:val="0"/>
          <w:numId w:val="4"/>
        </w:num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b/>
          <w:color w:val="7030A0"/>
          <w:sz w:val="28"/>
          <w:szCs w:val="28"/>
        </w:rPr>
      </w:pPr>
      <w:r w:rsidRPr="00F542F7">
        <w:rPr>
          <w:rFonts w:ascii="Times New Roman" w:hAnsi="Times New Roman"/>
          <w:color w:val="222222"/>
          <w:sz w:val="28"/>
          <w:szCs w:val="28"/>
        </w:rPr>
        <w:t xml:space="preserve">Фрукты храните в холодильнике или в плотно закрытых </w:t>
      </w:r>
      <w:hyperlink r:id="rId15" w:tooltip="Герметичные емкости для хранения пищевых продуктов" w:history="1">
        <w:r w:rsidRPr="00F542F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пищевых контейнерах</w:t>
        </w:r>
      </w:hyperlink>
    </w:p>
    <w:p w:rsidR="00B70038" w:rsidRPr="0087114B" w:rsidRDefault="00B70038" w:rsidP="0087114B">
      <w:pPr>
        <w:pStyle w:val="ListParagraph"/>
        <w:numPr>
          <w:ilvl w:val="0"/>
          <w:numId w:val="4"/>
        </w:num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b/>
          <w:color w:val="7030A0"/>
          <w:sz w:val="28"/>
          <w:szCs w:val="28"/>
        </w:rPr>
      </w:pPr>
      <w:r w:rsidRPr="0087114B">
        <w:rPr>
          <w:rFonts w:ascii="Times New Roman" w:hAnsi="Times New Roman"/>
          <w:color w:val="333333"/>
          <w:sz w:val="28"/>
          <w:szCs w:val="28"/>
        </w:rPr>
        <w:t>Устраняйте щели, чтобы предупредить переход насекомых от соседей.</w:t>
      </w:r>
    </w:p>
    <w:p w:rsidR="00B70038" w:rsidRDefault="00B70038" w:rsidP="0087114B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B70038" w:rsidRDefault="00B70038" w:rsidP="0087114B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87114B">
        <w:rPr>
          <w:rFonts w:ascii="Times New Roman" w:hAnsi="Times New Roman"/>
          <w:color w:val="333333"/>
          <w:sz w:val="28"/>
          <w:szCs w:val="28"/>
        </w:rPr>
        <w:t>Когда такие условия соблюдаются, то и не придется избавляться от муравьев, они просто не появятся.</w:t>
      </w:r>
    </w:p>
    <w:p w:rsidR="00B70038" w:rsidRDefault="00B70038" w:rsidP="0087114B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sectPr w:rsidR="00B70038" w:rsidSect="005261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28D"/>
    <w:multiLevelType w:val="multilevel"/>
    <w:tmpl w:val="1D209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AC037C"/>
    <w:multiLevelType w:val="multilevel"/>
    <w:tmpl w:val="C3BA2E60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>
    <w:nsid w:val="395A6C2E"/>
    <w:multiLevelType w:val="multilevel"/>
    <w:tmpl w:val="EC96C0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20118"/>
    <w:multiLevelType w:val="hybridMultilevel"/>
    <w:tmpl w:val="CF0825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686BE2"/>
    <w:multiLevelType w:val="hybridMultilevel"/>
    <w:tmpl w:val="F82E7DF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DBA"/>
    <w:rsid w:val="000E03A6"/>
    <w:rsid w:val="00151BC6"/>
    <w:rsid w:val="0026625F"/>
    <w:rsid w:val="002936CF"/>
    <w:rsid w:val="00311123"/>
    <w:rsid w:val="003452BF"/>
    <w:rsid w:val="00526107"/>
    <w:rsid w:val="005379FB"/>
    <w:rsid w:val="005F2A62"/>
    <w:rsid w:val="00692E1F"/>
    <w:rsid w:val="00775DBA"/>
    <w:rsid w:val="007B306C"/>
    <w:rsid w:val="007C4665"/>
    <w:rsid w:val="008375D2"/>
    <w:rsid w:val="0087114B"/>
    <w:rsid w:val="00877AE6"/>
    <w:rsid w:val="008E0A64"/>
    <w:rsid w:val="009F2715"/>
    <w:rsid w:val="00B07374"/>
    <w:rsid w:val="00B70038"/>
    <w:rsid w:val="00CB540E"/>
    <w:rsid w:val="00CE5FEB"/>
    <w:rsid w:val="00D85F05"/>
    <w:rsid w:val="00F5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66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F542F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542F7"/>
    <w:rPr>
      <w:rFonts w:ascii="Cambria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rsid w:val="00775D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75DB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75DB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7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7AE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877AE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266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1000sekretov.net/germetichnye-emkosti/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1045</Words>
  <Characters>5958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2020-08-28T04:11:00Z</cp:lastPrinted>
  <dcterms:created xsi:type="dcterms:W3CDTF">2020-09-15T10:30:00Z</dcterms:created>
  <dcterms:modified xsi:type="dcterms:W3CDTF">2020-09-15T10:19:00Z</dcterms:modified>
</cp:coreProperties>
</file>