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B" w:rsidRPr="008832CE" w:rsidRDefault="00E554CB" w:rsidP="00266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2CE">
        <w:rPr>
          <w:rFonts w:ascii="Times New Roman" w:hAnsi="Times New Roman"/>
          <w:b/>
          <w:sz w:val="24"/>
          <w:szCs w:val="24"/>
        </w:rPr>
        <w:t>О выявлении нестандартной продукции</w:t>
      </w:r>
    </w:p>
    <w:p w:rsidR="00E554CB" w:rsidRPr="008832CE" w:rsidRDefault="00E554CB" w:rsidP="0026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4CB" w:rsidRPr="008832CE" w:rsidRDefault="00E554CB" w:rsidP="0026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2CE">
        <w:rPr>
          <w:rFonts w:ascii="Times New Roman" w:hAnsi="Times New Roman"/>
          <w:sz w:val="24"/>
          <w:szCs w:val="24"/>
        </w:rPr>
        <w:t xml:space="preserve">В целях защиты потребительского рынка от небезопасной и некачественной продукции, </w:t>
      </w:r>
      <w:r w:rsidRPr="008832CE">
        <w:rPr>
          <w:rFonts w:ascii="Times New Roman" w:hAnsi="Times New Roman"/>
          <w:color w:val="000000"/>
          <w:sz w:val="24"/>
          <w:szCs w:val="24"/>
        </w:rPr>
        <w:t xml:space="preserve">санитарно-эпидемиологической </w:t>
      </w:r>
      <w:r w:rsidRPr="008832CE">
        <w:rPr>
          <w:rFonts w:ascii="Times New Roman" w:hAnsi="Times New Roman"/>
          <w:sz w:val="24"/>
          <w:szCs w:val="24"/>
        </w:rPr>
        <w:t xml:space="preserve">службой республики </w:t>
      </w:r>
      <w:r w:rsidRPr="008832CE">
        <w:rPr>
          <w:rFonts w:ascii="Times New Roman" w:hAnsi="Times New Roman"/>
          <w:color w:val="000000"/>
          <w:sz w:val="24"/>
          <w:szCs w:val="24"/>
        </w:rPr>
        <w:t xml:space="preserve">проводятся мероприятия </w:t>
      </w:r>
      <w:r w:rsidRPr="008832CE">
        <w:rPr>
          <w:rFonts w:ascii="Times New Roman" w:hAnsi="Times New Roman"/>
          <w:sz w:val="24"/>
          <w:szCs w:val="24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E554CB" w:rsidRPr="008832CE" w:rsidRDefault="00E554CB" w:rsidP="002665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32CE">
        <w:rPr>
          <w:rFonts w:ascii="Times New Roman" w:hAnsi="Times New Roman"/>
          <w:sz w:val="24"/>
          <w:szCs w:val="24"/>
        </w:rPr>
        <w:t xml:space="preserve">По результатам лабораторных испытаний выявлена пищевая продукция, несоответствующая </w:t>
      </w:r>
      <w:r w:rsidRPr="008832CE">
        <w:rPr>
          <w:rFonts w:ascii="Times New Roman" w:hAnsi="Times New Roman"/>
          <w:sz w:val="24"/>
          <w:szCs w:val="24"/>
          <w:shd w:val="clear" w:color="auto" w:fill="FFFFFF"/>
        </w:rPr>
        <w:t>санитарно-эпидемиологическим требованиям:</w:t>
      </w:r>
    </w:p>
    <w:p w:rsidR="00E554CB" w:rsidRDefault="00E554CB" w:rsidP="004A0890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</w:rPr>
        <w:sectPr w:rsidR="00E554CB" w:rsidSect="00B56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4CB" w:rsidRDefault="00E554CB" w:rsidP="007C71C2">
      <w:pPr>
        <w:spacing w:after="0" w:line="240" w:lineRule="auto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E554CB" w:rsidRDefault="00E554CB" w:rsidP="007C71C2">
      <w:pPr>
        <w:spacing w:after="0" w:line="240" w:lineRule="auto"/>
        <w:rPr>
          <w:rFonts w:ascii="Times New Roman" w:hAnsi="Times New Roman"/>
          <w:b/>
          <w:spacing w:val="-6"/>
          <w:sz w:val="32"/>
          <w:szCs w:val="32"/>
          <w:lang w:val="be-B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90.5pt;height:246pt;visibility:visible">
            <v:imagedata r:id="rId4" o:title=""/>
          </v:shape>
        </w:pict>
      </w:r>
    </w:p>
    <w:p w:rsidR="00E554CB" w:rsidRDefault="00E554CB" w:rsidP="007C71C2">
      <w:pPr>
        <w:spacing w:after="0" w:line="240" w:lineRule="auto"/>
        <w:jc w:val="both"/>
        <w:rPr>
          <w:rFonts w:ascii="Times New Roman" w:hAnsi="Times New Roman"/>
          <w:b/>
          <w:spacing w:val="-6"/>
          <w:sz w:val="32"/>
          <w:szCs w:val="32"/>
          <w:lang w:val="be-BY"/>
        </w:rPr>
      </w:pPr>
    </w:p>
    <w:p w:rsidR="00E554CB" w:rsidRPr="00FB36B3" w:rsidRDefault="00E554CB" w:rsidP="007C71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B36B3">
        <w:rPr>
          <w:rFonts w:ascii="Times New Roman" w:hAnsi="Times New Roman"/>
          <w:b/>
          <w:sz w:val="24"/>
          <w:szCs w:val="24"/>
        </w:rPr>
        <w:t>Приправа КАВКАЗСКАЯ торговой марки «Avokado»</w:t>
      </w:r>
      <w:r w:rsidRPr="00FB36B3">
        <w:rPr>
          <w:rFonts w:ascii="Times New Roman" w:hAnsi="Times New Roman"/>
          <w:sz w:val="24"/>
          <w:szCs w:val="24"/>
        </w:rPr>
        <w:t>, дата изготовления 19.07.2019, срок годности до 19.07.2022; изготовитель: ПРЫМАТ ООО, ул. Хлебова 14, 44-337 Ястжембе- Здруй, Польша; импортер в Республику Беларусь: ООО «Неовест», Республика Беларусь, г.Минск, ул. Мележа д1, комн. 414-1; не соответствует требованиям по микробиологическим показателям</w:t>
      </w:r>
      <w:r w:rsidRPr="00FB36B3">
        <w:rPr>
          <w:rFonts w:ascii="Times New Roman" w:hAnsi="Times New Roman"/>
          <w:color w:val="000000"/>
          <w:sz w:val="24"/>
          <w:szCs w:val="24"/>
        </w:rPr>
        <w:t>-обнаружены плесени в количестве 1,6*10</w:t>
      </w:r>
      <w:r w:rsidRPr="00FB36B3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FB36B3">
        <w:rPr>
          <w:rFonts w:ascii="Times New Roman" w:hAnsi="Times New Roman"/>
          <w:color w:val="000000"/>
          <w:sz w:val="24"/>
          <w:szCs w:val="24"/>
        </w:rPr>
        <w:t xml:space="preserve"> КОЕ/г при норме не более 2*10</w:t>
      </w:r>
      <w:r w:rsidRPr="00FB36B3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B36B3">
        <w:rPr>
          <w:rFonts w:ascii="Times New Roman" w:hAnsi="Times New Roman"/>
          <w:color w:val="000000"/>
          <w:sz w:val="24"/>
          <w:szCs w:val="24"/>
        </w:rPr>
        <w:t xml:space="preserve"> КОЕ/г.</w:t>
      </w:r>
    </w:p>
    <w:p w:rsidR="00E554CB" w:rsidRDefault="00E554CB" w:rsidP="007C71C2">
      <w:pPr>
        <w:spacing w:after="0" w:line="240" w:lineRule="auto"/>
        <w:jc w:val="both"/>
        <w:rPr>
          <w:rFonts w:ascii="Times New Roman" w:hAnsi="Times New Roman"/>
          <w:b/>
          <w:spacing w:val="-6"/>
          <w:sz w:val="32"/>
          <w:szCs w:val="32"/>
          <w:lang w:val="be-BY"/>
        </w:rPr>
      </w:pPr>
    </w:p>
    <w:p w:rsidR="00E554CB" w:rsidRDefault="00E554CB" w:rsidP="008832CE">
      <w:pPr>
        <w:spacing w:after="0" w:line="240" w:lineRule="auto"/>
        <w:ind w:firstLine="993"/>
        <w:jc w:val="both"/>
        <w:rPr>
          <w:rFonts w:ascii="Times New Roman" w:hAnsi="Times New Roman"/>
          <w:b/>
          <w:spacing w:val="-6"/>
          <w:sz w:val="32"/>
          <w:szCs w:val="32"/>
        </w:rPr>
      </w:pPr>
      <w:r w:rsidRPr="006469FB">
        <w:rPr>
          <w:rFonts w:ascii="Times New Roman" w:hAnsi="Times New Roman"/>
          <w:b/>
          <w:noProof/>
          <w:sz w:val="32"/>
          <w:szCs w:val="32"/>
        </w:rPr>
        <w:pict>
          <v:shape id="Рисунок 7" o:spid="_x0000_i1026" type="#_x0000_t75" style="width:150pt;height:131.25pt;visibility:visible">
            <v:imagedata r:id="rId5" o:title=""/>
          </v:shape>
        </w:pict>
      </w:r>
    </w:p>
    <w:p w:rsidR="00E554CB" w:rsidRPr="00DF644B" w:rsidRDefault="00E554CB" w:rsidP="00310724">
      <w:pPr>
        <w:spacing w:after="0" w:line="240" w:lineRule="auto"/>
        <w:ind w:firstLine="993"/>
        <w:jc w:val="both"/>
        <w:rPr>
          <w:rFonts w:ascii="Times New Roman" w:hAnsi="Times New Roman"/>
          <w:b/>
          <w:spacing w:val="-6"/>
          <w:sz w:val="32"/>
          <w:szCs w:val="32"/>
        </w:rPr>
      </w:pPr>
    </w:p>
    <w:p w:rsidR="00E554CB" w:rsidRPr="007C71C2" w:rsidRDefault="00E554CB" w:rsidP="002665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pacing w:val="-6"/>
          <w:sz w:val="28"/>
          <w:szCs w:val="28"/>
          <w:lang w:val="be-BY"/>
        </w:rPr>
        <w:t xml:space="preserve">    </w:t>
      </w:r>
      <w:r w:rsidRPr="007C71C2">
        <w:rPr>
          <w:rFonts w:ascii="Times New Roman" w:hAnsi="Times New Roman"/>
          <w:b/>
          <w:spacing w:val="-6"/>
          <w:sz w:val="24"/>
          <w:szCs w:val="24"/>
          <w:lang w:val="be-BY"/>
        </w:rPr>
        <w:t>Чай черный байховый цейлонский ТЕСС ЦЕЙЛОН</w:t>
      </w:r>
      <w:r w:rsidRPr="007C71C2">
        <w:rPr>
          <w:rFonts w:ascii="Times New Roman" w:hAnsi="Times New Roman"/>
          <w:spacing w:val="-6"/>
          <w:sz w:val="24"/>
          <w:szCs w:val="24"/>
          <w:lang w:val="be-BY"/>
        </w:rPr>
        <w:t xml:space="preserve"> в пакетиках для разовой заварки, дата изготовления 05.2020, годен до 04.2023; изготовитель: ООО </w:t>
      </w:r>
      <w:r w:rsidRPr="007C71C2">
        <w:rPr>
          <w:rFonts w:ascii="Times New Roman" w:hAnsi="Times New Roman"/>
          <w:color w:val="000000"/>
          <w:sz w:val="24"/>
          <w:szCs w:val="24"/>
        </w:rPr>
        <w:t>«ОРИМИ», Россия, Ленинградская обл., Всеволожский р-н, пос. им. Свердлова, 1 мкр., уч-к 15/4. Поставщики на территорию Республики Беларусь: ООО «Тибетрэй», г. Минск, ул. Уручская, д.11а, оф.43. ООО «Альфа-Дистрибьюция»,г. Минск, ул. Матусевича, д.20, пом. 12/1; не соответствует требованиям по микробиологическим показателям-обнаружены плесени в количестве 2,0*10</w:t>
      </w:r>
      <w:r w:rsidRPr="007C71C2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7C71C2">
        <w:rPr>
          <w:rFonts w:ascii="Times New Roman" w:hAnsi="Times New Roman"/>
          <w:color w:val="000000"/>
          <w:sz w:val="24"/>
          <w:szCs w:val="24"/>
        </w:rPr>
        <w:t xml:space="preserve"> КОЕ/г при норме не более 1*10</w:t>
      </w:r>
      <w:r w:rsidRPr="007C71C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C71C2">
        <w:rPr>
          <w:rFonts w:ascii="Times New Roman" w:hAnsi="Times New Roman"/>
          <w:color w:val="000000"/>
          <w:sz w:val="24"/>
          <w:szCs w:val="24"/>
        </w:rPr>
        <w:t xml:space="preserve"> КОЕ/г.</w:t>
      </w: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469FB">
        <w:rPr>
          <w:rFonts w:ascii="Times New Roman" w:hAnsi="Times New Roman"/>
          <w:b/>
          <w:noProof/>
          <w:sz w:val="32"/>
          <w:szCs w:val="32"/>
        </w:rPr>
        <w:pict>
          <v:shape id="Рисунок 4" o:spid="_x0000_i1027" type="#_x0000_t75" style="width:159.75pt;height:234pt;visibility:visible">
            <v:imagedata r:id="rId6" o:title=""/>
          </v:shape>
        </w:pict>
      </w: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40C12">
        <w:rPr>
          <w:rFonts w:ascii="Times New Roman" w:hAnsi="Times New Roman"/>
          <w:b/>
          <w:sz w:val="24"/>
          <w:szCs w:val="24"/>
        </w:rPr>
        <w:t>Приправа для шашлыка «</w:t>
      </w:r>
      <w:r w:rsidRPr="00240C12">
        <w:rPr>
          <w:rFonts w:ascii="Times New Roman" w:hAnsi="Times New Roman"/>
          <w:b/>
          <w:sz w:val="24"/>
          <w:szCs w:val="24"/>
          <w:lang w:val="en-US"/>
        </w:rPr>
        <w:t>Gurmina</w:t>
      </w:r>
      <w:r w:rsidRPr="00240C12">
        <w:rPr>
          <w:rFonts w:ascii="Times New Roman" w:hAnsi="Times New Roman"/>
          <w:b/>
          <w:sz w:val="24"/>
          <w:szCs w:val="24"/>
        </w:rPr>
        <w:t>»</w:t>
      </w:r>
      <w:r w:rsidRPr="00240C12">
        <w:rPr>
          <w:rFonts w:ascii="Times New Roman" w:hAnsi="Times New Roman"/>
          <w:sz w:val="24"/>
          <w:szCs w:val="24"/>
        </w:rPr>
        <w:t>, изготовлено 04.2020, годен до 02.2020; изготовитель: ООО «Гурмина», юридический адрес: ул. Казинца, д. 92, корп. 1, к. 15, 220108 г.Минск, Республика Беларусь; адрес производства: ул. Заводская, 25, 222750, г. Фаниполь, Дзержинский район, Минская обл., Республика Беларусь; не соответствует требованиям по микробиологическим показателям</w:t>
      </w:r>
      <w:r w:rsidRPr="00240C12">
        <w:rPr>
          <w:rFonts w:ascii="Times New Roman" w:hAnsi="Times New Roman"/>
          <w:color w:val="000000"/>
          <w:sz w:val="24"/>
          <w:szCs w:val="24"/>
        </w:rPr>
        <w:t>-обнаружены плесени в количестве 1,7*10</w:t>
      </w:r>
      <w:r w:rsidRPr="00240C1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40C12">
        <w:rPr>
          <w:rFonts w:ascii="Times New Roman" w:hAnsi="Times New Roman"/>
          <w:color w:val="000000"/>
          <w:sz w:val="24"/>
          <w:szCs w:val="24"/>
        </w:rPr>
        <w:t xml:space="preserve"> КОЕ/г при норме не более 1*10</w:t>
      </w:r>
      <w:r w:rsidRPr="00240C1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40C12">
        <w:rPr>
          <w:rFonts w:ascii="Times New Roman" w:hAnsi="Times New Roman"/>
          <w:color w:val="000000"/>
          <w:sz w:val="24"/>
          <w:szCs w:val="24"/>
        </w:rPr>
        <w:t xml:space="preserve"> КОЕ/г</w:t>
      </w: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0C12">
        <w:rPr>
          <w:rFonts w:ascii="Times New Roman" w:hAnsi="Times New Roman"/>
          <w:color w:val="000000"/>
          <w:sz w:val="24"/>
          <w:szCs w:val="24"/>
        </w:rPr>
        <w:t>.</w:t>
      </w: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DF64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Default="00E554CB" w:rsidP="0026656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54CB" w:rsidRPr="00266567" w:rsidRDefault="00E554CB" w:rsidP="00266567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E554CB" w:rsidRPr="00266567" w:rsidSect="00310724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890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6E6"/>
    <w:rsid w:val="00011740"/>
    <w:rsid w:val="0001174E"/>
    <w:rsid w:val="0001175D"/>
    <w:rsid w:val="0001197D"/>
    <w:rsid w:val="00011D51"/>
    <w:rsid w:val="00011DC7"/>
    <w:rsid w:val="00011EB8"/>
    <w:rsid w:val="000120E5"/>
    <w:rsid w:val="00012120"/>
    <w:rsid w:val="000121E3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71"/>
    <w:rsid w:val="00013219"/>
    <w:rsid w:val="0001343B"/>
    <w:rsid w:val="0001346E"/>
    <w:rsid w:val="00013492"/>
    <w:rsid w:val="0001366C"/>
    <w:rsid w:val="000138AB"/>
    <w:rsid w:val="000138CA"/>
    <w:rsid w:val="000138D9"/>
    <w:rsid w:val="00013A99"/>
    <w:rsid w:val="00013C8D"/>
    <w:rsid w:val="000141DB"/>
    <w:rsid w:val="00014253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663"/>
    <w:rsid w:val="000226DD"/>
    <w:rsid w:val="000227DC"/>
    <w:rsid w:val="000228A2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832"/>
    <w:rsid w:val="0002793A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F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4B"/>
    <w:rsid w:val="0004484E"/>
    <w:rsid w:val="00044919"/>
    <w:rsid w:val="00044925"/>
    <w:rsid w:val="00044AFB"/>
    <w:rsid w:val="00044BE1"/>
    <w:rsid w:val="00044D98"/>
    <w:rsid w:val="00044E5F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325"/>
    <w:rsid w:val="00046397"/>
    <w:rsid w:val="000465CF"/>
    <w:rsid w:val="000466B5"/>
    <w:rsid w:val="00046738"/>
    <w:rsid w:val="000469B3"/>
    <w:rsid w:val="00046A3A"/>
    <w:rsid w:val="00047294"/>
    <w:rsid w:val="00047331"/>
    <w:rsid w:val="000473D4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D8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F47"/>
    <w:rsid w:val="0006312F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7E"/>
    <w:rsid w:val="00065605"/>
    <w:rsid w:val="000656F5"/>
    <w:rsid w:val="000657BA"/>
    <w:rsid w:val="00065808"/>
    <w:rsid w:val="00065968"/>
    <w:rsid w:val="00065A22"/>
    <w:rsid w:val="00065B94"/>
    <w:rsid w:val="00065E6A"/>
    <w:rsid w:val="00065EEC"/>
    <w:rsid w:val="00065FC6"/>
    <w:rsid w:val="0006606C"/>
    <w:rsid w:val="0006651C"/>
    <w:rsid w:val="00066547"/>
    <w:rsid w:val="0006680D"/>
    <w:rsid w:val="000668D4"/>
    <w:rsid w:val="00066902"/>
    <w:rsid w:val="0006695F"/>
    <w:rsid w:val="00066987"/>
    <w:rsid w:val="00066BC6"/>
    <w:rsid w:val="00066C1C"/>
    <w:rsid w:val="00066C90"/>
    <w:rsid w:val="00066DC4"/>
    <w:rsid w:val="00066DC6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634"/>
    <w:rsid w:val="000727D4"/>
    <w:rsid w:val="0007281D"/>
    <w:rsid w:val="0007289F"/>
    <w:rsid w:val="00072932"/>
    <w:rsid w:val="00072A2D"/>
    <w:rsid w:val="00072B36"/>
    <w:rsid w:val="00072CBD"/>
    <w:rsid w:val="00072CE1"/>
    <w:rsid w:val="00072D30"/>
    <w:rsid w:val="00072D5F"/>
    <w:rsid w:val="00072DF2"/>
    <w:rsid w:val="00072FA0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1060"/>
    <w:rsid w:val="00081095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6C9"/>
    <w:rsid w:val="00086830"/>
    <w:rsid w:val="00086874"/>
    <w:rsid w:val="00086B69"/>
    <w:rsid w:val="00087119"/>
    <w:rsid w:val="000873B9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462E"/>
    <w:rsid w:val="0009463F"/>
    <w:rsid w:val="000947B7"/>
    <w:rsid w:val="000947C7"/>
    <w:rsid w:val="0009496C"/>
    <w:rsid w:val="00094ABF"/>
    <w:rsid w:val="00094B4A"/>
    <w:rsid w:val="00094B5C"/>
    <w:rsid w:val="00094C5B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82D"/>
    <w:rsid w:val="000A686E"/>
    <w:rsid w:val="000A6B15"/>
    <w:rsid w:val="000A6C43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975"/>
    <w:rsid w:val="000A7A10"/>
    <w:rsid w:val="000A7A25"/>
    <w:rsid w:val="000A7A77"/>
    <w:rsid w:val="000A7AA1"/>
    <w:rsid w:val="000A7D7A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3181"/>
    <w:rsid w:val="000B31C3"/>
    <w:rsid w:val="000B350A"/>
    <w:rsid w:val="000B3536"/>
    <w:rsid w:val="000B3572"/>
    <w:rsid w:val="000B36A8"/>
    <w:rsid w:val="000B36E4"/>
    <w:rsid w:val="000B3710"/>
    <w:rsid w:val="000B3BC3"/>
    <w:rsid w:val="000B3D44"/>
    <w:rsid w:val="000B3ECA"/>
    <w:rsid w:val="000B3F19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DEC"/>
    <w:rsid w:val="000B5E54"/>
    <w:rsid w:val="000B6086"/>
    <w:rsid w:val="000B61F4"/>
    <w:rsid w:val="000B62B9"/>
    <w:rsid w:val="000B62D1"/>
    <w:rsid w:val="000B630A"/>
    <w:rsid w:val="000B631D"/>
    <w:rsid w:val="000B6537"/>
    <w:rsid w:val="000B66D3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906"/>
    <w:rsid w:val="000C5950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F0"/>
    <w:rsid w:val="000D6C27"/>
    <w:rsid w:val="000D6C99"/>
    <w:rsid w:val="000D6CC9"/>
    <w:rsid w:val="000D6CF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A56"/>
    <w:rsid w:val="000E1C92"/>
    <w:rsid w:val="000E1CEC"/>
    <w:rsid w:val="000E1D10"/>
    <w:rsid w:val="000E1D3A"/>
    <w:rsid w:val="000E1DC1"/>
    <w:rsid w:val="000E200F"/>
    <w:rsid w:val="000E21C4"/>
    <w:rsid w:val="000E227B"/>
    <w:rsid w:val="000E2368"/>
    <w:rsid w:val="000E24B2"/>
    <w:rsid w:val="000E26DA"/>
    <w:rsid w:val="000E278B"/>
    <w:rsid w:val="000E27D8"/>
    <w:rsid w:val="000E2897"/>
    <w:rsid w:val="000E2A1A"/>
    <w:rsid w:val="000E2B14"/>
    <w:rsid w:val="000E2B3D"/>
    <w:rsid w:val="000E2D4B"/>
    <w:rsid w:val="000E2F3B"/>
    <w:rsid w:val="000E2FB9"/>
    <w:rsid w:val="000E2FBC"/>
    <w:rsid w:val="000E30FE"/>
    <w:rsid w:val="000E313B"/>
    <w:rsid w:val="000E343C"/>
    <w:rsid w:val="000E34BF"/>
    <w:rsid w:val="000E3656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D27"/>
    <w:rsid w:val="000E6E8F"/>
    <w:rsid w:val="000E71CD"/>
    <w:rsid w:val="000E71D5"/>
    <w:rsid w:val="000E7373"/>
    <w:rsid w:val="000E740C"/>
    <w:rsid w:val="000E76C9"/>
    <w:rsid w:val="000E76D7"/>
    <w:rsid w:val="000E770A"/>
    <w:rsid w:val="000E775D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9AF"/>
    <w:rsid w:val="00100A23"/>
    <w:rsid w:val="00100BB6"/>
    <w:rsid w:val="00100CEF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5E5"/>
    <w:rsid w:val="001115F2"/>
    <w:rsid w:val="00111635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45"/>
    <w:rsid w:val="00112A1F"/>
    <w:rsid w:val="00112D41"/>
    <w:rsid w:val="00112F57"/>
    <w:rsid w:val="00112F71"/>
    <w:rsid w:val="001132EA"/>
    <w:rsid w:val="0011338E"/>
    <w:rsid w:val="001133F8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A5"/>
    <w:rsid w:val="00116129"/>
    <w:rsid w:val="0011612A"/>
    <w:rsid w:val="001164E2"/>
    <w:rsid w:val="001165A2"/>
    <w:rsid w:val="001167FB"/>
    <w:rsid w:val="00116A12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ADD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F"/>
    <w:rsid w:val="001248FB"/>
    <w:rsid w:val="001249C3"/>
    <w:rsid w:val="001249E0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9DF"/>
    <w:rsid w:val="00126A3B"/>
    <w:rsid w:val="00126AD7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D7"/>
    <w:rsid w:val="00127F4A"/>
    <w:rsid w:val="00127F93"/>
    <w:rsid w:val="00127FBA"/>
    <w:rsid w:val="0013004E"/>
    <w:rsid w:val="00130070"/>
    <w:rsid w:val="0013011F"/>
    <w:rsid w:val="00130128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219C"/>
    <w:rsid w:val="0013258E"/>
    <w:rsid w:val="0013267F"/>
    <w:rsid w:val="001328C4"/>
    <w:rsid w:val="0013295B"/>
    <w:rsid w:val="001329CD"/>
    <w:rsid w:val="001329DB"/>
    <w:rsid w:val="00132A99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DCD"/>
    <w:rsid w:val="00133F3C"/>
    <w:rsid w:val="00134000"/>
    <w:rsid w:val="00134225"/>
    <w:rsid w:val="001342EB"/>
    <w:rsid w:val="0013432C"/>
    <w:rsid w:val="0013433A"/>
    <w:rsid w:val="0013442F"/>
    <w:rsid w:val="00134619"/>
    <w:rsid w:val="001347FE"/>
    <w:rsid w:val="00134828"/>
    <w:rsid w:val="001349CC"/>
    <w:rsid w:val="001349F2"/>
    <w:rsid w:val="00134AEE"/>
    <w:rsid w:val="00134AF0"/>
    <w:rsid w:val="00134E10"/>
    <w:rsid w:val="00134E14"/>
    <w:rsid w:val="00134E67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E94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65"/>
    <w:rsid w:val="00140C04"/>
    <w:rsid w:val="00140FA4"/>
    <w:rsid w:val="0014113A"/>
    <w:rsid w:val="0014118A"/>
    <w:rsid w:val="00141251"/>
    <w:rsid w:val="0014129E"/>
    <w:rsid w:val="001412FF"/>
    <w:rsid w:val="00141332"/>
    <w:rsid w:val="00141345"/>
    <w:rsid w:val="001413A3"/>
    <w:rsid w:val="001417D7"/>
    <w:rsid w:val="00141A64"/>
    <w:rsid w:val="00141CB5"/>
    <w:rsid w:val="00141CFC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A4A"/>
    <w:rsid w:val="00151BDA"/>
    <w:rsid w:val="00151CC6"/>
    <w:rsid w:val="00151D97"/>
    <w:rsid w:val="00151F06"/>
    <w:rsid w:val="001521D3"/>
    <w:rsid w:val="00152262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F71"/>
    <w:rsid w:val="001530A6"/>
    <w:rsid w:val="001531B1"/>
    <w:rsid w:val="001536BE"/>
    <w:rsid w:val="0015390D"/>
    <w:rsid w:val="00153ABF"/>
    <w:rsid w:val="00153BEE"/>
    <w:rsid w:val="00153EE4"/>
    <w:rsid w:val="00153F2C"/>
    <w:rsid w:val="00153F82"/>
    <w:rsid w:val="001540B6"/>
    <w:rsid w:val="0015435C"/>
    <w:rsid w:val="0015435D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A0"/>
    <w:rsid w:val="00156DC8"/>
    <w:rsid w:val="00156FE3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DE"/>
    <w:rsid w:val="00163AAF"/>
    <w:rsid w:val="00163B82"/>
    <w:rsid w:val="00163D45"/>
    <w:rsid w:val="00163DBA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FA"/>
    <w:rsid w:val="00165A6B"/>
    <w:rsid w:val="00165BAE"/>
    <w:rsid w:val="00165BC8"/>
    <w:rsid w:val="00165CFB"/>
    <w:rsid w:val="00165DAB"/>
    <w:rsid w:val="00165DCD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E52"/>
    <w:rsid w:val="00167F78"/>
    <w:rsid w:val="00167F91"/>
    <w:rsid w:val="001700F8"/>
    <w:rsid w:val="001703BA"/>
    <w:rsid w:val="00170672"/>
    <w:rsid w:val="001706B7"/>
    <w:rsid w:val="001707D3"/>
    <w:rsid w:val="00170B0C"/>
    <w:rsid w:val="00170B46"/>
    <w:rsid w:val="00170FBA"/>
    <w:rsid w:val="0017100C"/>
    <w:rsid w:val="001710D4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908"/>
    <w:rsid w:val="00183A5A"/>
    <w:rsid w:val="00183B10"/>
    <w:rsid w:val="00183FE2"/>
    <w:rsid w:val="0018430D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61F"/>
    <w:rsid w:val="00186833"/>
    <w:rsid w:val="00186872"/>
    <w:rsid w:val="00186A68"/>
    <w:rsid w:val="00186C4F"/>
    <w:rsid w:val="00186FB4"/>
    <w:rsid w:val="0018710E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9D4"/>
    <w:rsid w:val="00190BC6"/>
    <w:rsid w:val="00190D10"/>
    <w:rsid w:val="00190EBC"/>
    <w:rsid w:val="0019120F"/>
    <w:rsid w:val="00191495"/>
    <w:rsid w:val="001915AE"/>
    <w:rsid w:val="0019179C"/>
    <w:rsid w:val="001917E9"/>
    <w:rsid w:val="00191883"/>
    <w:rsid w:val="00191EA2"/>
    <w:rsid w:val="00191F44"/>
    <w:rsid w:val="00191FFF"/>
    <w:rsid w:val="001920E6"/>
    <w:rsid w:val="00192148"/>
    <w:rsid w:val="0019216E"/>
    <w:rsid w:val="001921A6"/>
    <w:rsid w:val="0019222B"/>
    <w:rsid w:val="001926CA"/>
    <w:rsid w:val="00192884"/>
    <w:rsid w:val="0019290A"/>
    <w:rsid w:val="00192959"/>
    <w:rsid w:val="001929C2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C5"/>
    <w:rsid w:val="001971D2"/>
    <w:rsid w:val="0019723D"/>
    <w:rsid w:val="0019724C"/>
    <w:rsid w:val="00197355"/>
    <w:rsid w:val="00197395"/>
    <w:rsid w:val="00197482"/>
    <w:rsid w:val="00197729"/>
    <w:rsid w:val="00197740"/>
    <w:rsid w:val="001978EC"/>
    <w:rsid w:val="00197DAD"/>
    <w:rsid w:val="00197F63"/>
    <w:rsid w:val="001A0066"/>
    <w:rsid w:val="001A009F"/>
    <w:rsid w:val="001A01B5"/>
    <w:rsid w:val="001A0306"/>
    <w:rsid w:val="001A0678"/>
    <w:rsid w:val="001A08F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E3"/>
    <w:rsid w:val="001A23BF"/>
    <w:rsid w:val="001A26C4"/>
    <w:rsid w:val="001A2811"/>
    <w:rsid w:val="001A282C"/>
    <w:rsid w:val="001A2897"/>
    <w:rsid w:val="001A29F0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2128"/>
    <w:rsid w:val="001B214A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CD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3CB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B09"/>
    <w:rsid w:val="001D0BE2"/>
    <w:rsid w:val="001D0C2B"/>
    <w:rsid w:val="001D0EB6"/>
    <w:rsid w:val="001D107F"/>
    <w:rsid w:val="001D11CD"/>
    <w:rsid w:val="001D123D"/>
    <w:rsid w:val="001D1426"/>
    <w:rsid w:val="001D1471"/>
    <w:rsid w:val="001D166D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F39"/>
    <w:rsid w:val="001E0195"/>
    <w:rsid w:val="001E01D0"/>
    <w:rsid w:val="001E02BA"/>
    <w:rsid w:val="001E03D0"/>
    <w:rsid w:val="001E042A"/>
    <w:rsid w:val="001E060D"/>
    <w:rsid w:val="001E0728"/>
    <w:rsid w:val="001E098D"/>
    <w:rsid w:val="001E0AE7"/>
    <w:rsid w:val="001E0B08"/>
    <w:rsid w:val="001E0C9B"/>
    <w:rsid w:val="001E0D97"/>
    <w:rsid w:val="001E0F12"/>
    <w:rsid w:val="001E1120"/>
    <w:rsid w:val="001E114F"/>
    <w:rsid w:val="001E1375"/>
    <w:rsid w:val="001E15B2"/>
    <w:rsid w:val="001E1889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1B3"/>
    <w:rsid w:val="001E6242"/>
    <w:rsid w:val="001E6722"/>
    <w:rsid w:val="001E6A04"/>
    <w:rsid w:val="001E6C9E"/>
    <w:rsid w:val="001E6DC8"/>
    <w:rsid w:val="001E6F8A"/>
    <w:rsid w:val="001E6FA8"/>
    <w:rsid w:val="001E6FE4"/>
    <w:rsid w:val="001E74EA"/>
    <w:rsid w:val="001E75B6"/>
    <w:rsid w:val="001E7673"/>
    <w:rsid w:val="001E7742"/>
    <w:rsid w:val="001E7897"/>
    <w:rsid w:val="001E78B4"/>
    <w:rsid w:val="001E79F4"/>
    <w:rsid w:val="001E7BC3"/>
    <w:rsid w:val="001E7CA1"/>
    <w:rsid w:val="001E7EBA"/>
    <w:rsid w:val="001F0106"/>
    <w:rsid w:val="001F034F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33"/>
    <w:rsid w:val="00205787"/>
    <w:rsid w:val="002058CA"/>
    <w:rsid w:val="0020591B"/>
    <w:rsid w:val="0020591C"/>
    <w:rsid w:val="00205960"/>
    <w:rsid w:val="00205B03"/>
    <w:rsid w:val="00205C67"/>
    <w:rsid w:val="00205D00"/>
    <w:rsid w:val="00205DFD"/>
    <w:rsid w:val="00206105"/>
    <w:rsid w:val="00206273"/>
    <w:rsid w:val="002063C0"/>
    <w:rsid w:val="0020660A"/>
    <w:rsid w:val="0020682F"/>
    <w:rsid w:val="0020684B"/>
    <w:rsid w:val="00206AD4"/>
    <w:rsid w:val="00206BA0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D"/>
    <w:rsid w:val="00211345"/>
    <w:rsid w:val="00211497"/>
    <w:rsid w:val="002116B9"/>
    <w:rsid w:val="00211728"/>
    <w:rsid w:val="00211758"/>
    <w:rsid w:val="0021194E"/>
    <w:rsid w:val="00211B92"/>
    <w:rsid w:val="00211C02"/>
    <w:rsid w:val="00211D02"/>
    <w:rsid w:val="00211FFE"/>
    <w:rsid w:val="00212339"/>
    <w:rsid w:val="002123CE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C52"/>
    <w:rsid w:val="0023127F"/>
    <w:rsid w:val="002312A3"/>
    <w:rsid w:val="002312B0"/>
    <w:rsid w:val="002312ED"/>
    <w:rsid w:val="0023168F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EC7"/>
    <w:rsid w:val="00233FA2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40B"/>
    <w:rsid w:val="0024042D"/>
    <w:rsid w:val="00240954"/>
    <w:rsid w:val="002409C6"/>
    <w:rsid w:val="00240A7E"/>
    <w:rsid w:val="00240AF3"/>
    <w:rsid w:val="00240C12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9"/>
    <w:rsid w:val="00243CF9"/>
    <w:rsid w:val="00243E21"/>
    <w:rsid w:val="00243E44"/>
    <w:rsid w:val="0024400A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E"/>
    <w:rsid w:val="0024703B"/>
    <w:rsid w:val="00247440"/>
    <w:rsid w:val="002474DF"/>
    <w:rsid w:val="002474F4"/>
    <w:rsid w:val="002475F5"/>
    <w:rsid w:val="002476B3"/>
    <w:rsid w:val="002476FB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2E0"/>
    <w:rsid w:val="00250469"/>
    <w:rsid w:val="0025064F"/>
    <w:rsid w:val="00250853"/>
    <w:rsid w:val="00250874"/>
    <w:rsid w:val="002508C9"/>
    <w:rsid w:val="00250999"/>
    <w:rsid w:val="00250A5E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71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A97"/>
    <w:rsid w:val="00261B2D"/>
    <w:rsid w:val="00261B61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567"/>
    <w:rsid w:val="0026663C"/>
    <w:rsid w:val="00266681"/>
    <w:rsid w:val="00266771"/>
    <w:rsid w:val="0026686A"/>
    <w:rsid w:val="0026689B"/>
    <w:rsid w:val="00266937"/>
    <w:rsid w:val="00266A03"/>
    <w:rsid w:val="00266BEC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401"/>
    <w:rsid w:val="00275546"/>
    <w:rsid w:val="00275A67"/>
    <w:rsid w:val="00275D5C"/>
    <w:rsid w:val="00275ED8"/>
    <w:rsid w:val="00275EFF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43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63"/>
    <w:rsid w:val="00281653"/>
    <w:rsid w:val="00281A90"/>
    <w:rsid w:val="00281BEB"/>
    <w:rsid w:val="00281D6B"/>
    <w:rsid w:val="00281EEA"/>
    <w:rsid w:val="00282041"/>
    <w:rsid w:val="0028214A"/>
    <w:rsid w:val="002825A1"/>
    <w:rsid w:val="0028263D"/>
    <w:rsid w:val="002826E2"/>
    <w:rsid w:val="002827EB"/>
    <w:rsid w:val="00282AD9"/>
    <w:rsid w:val="00282C67"/>
    <w:rsid w:val="00282CB3"/>
    <w:rsid w:val="00282FD5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81"/>
    <w:rsid w:val="002864E9"/>
    <w:rsid w:val="00286688"/>
    <w:rsid w:val="002866C7"/>
    <w:rsid w:val="002868EF"/>
    <w:rsid w:val="00286901"/>
    <w:rsid w:val="00286AAC"/>
    <w:rsid w:val="00286AC5"/>
    <w:rsid w:val="00286B59"/>
    <w:rsid w:val="00286BCC"/>
    <w:rsid w:val="00286CD7"/>
    <w:rsid w:val="00286F17"/>
    <w:rsid w:val="00287037"/>
    <w:rsid w:val="002870FC"/>
    <w:rsid w:val="00287167"/>
    <w:rsid w:val="00287598"/>
    <w:rsid w:val="002875CD"/>
    <w:rsid w:val="002875DB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5029"/>
    <w:rsid w:val="0029503D"/>
    <w:rsid w:val="00295192"/>
    <w:rsid w:val="002951BC"/>
    <w:rsid w:val="0029525B"/>
    <w:rsid w:val="0029528F"/>
    <w:rsid w:val="0029529D"/>
    <w:rsid w:val="002954A4"/>
    <w:rsid w:val="00295607"/>
    <w:rsid w:val="0029568D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92F"/>
    <w:rsid w:val="002A09A9"/>
    <w:rsid w:val="002A0DC0"/>
    <w:rsid w:val="002A0FB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A70"/>
    <w:rsid w:val="002A7D9B"/>
    <w:rsid w:val="002A7DE6"/>
    <w:rsid w:val="002A7F56"/>
    <w:rsid w:val="002A7F68"/>
    <w:rsid w:val="002B003E"/>
    <w:rsid w:val="002B022B"/>
    <w:rsid w:val="002B078C"/>
    <w:rsid w:val="002B0A4C"/>
    <w:rsid w:val="002B0B0E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B4"/>
    <w:rsid w:val="002B2678"/>
    <w:rsid w:val="002B2835"/>
    <w:rsid w:val="002B2861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838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F5"/>
    <w:rsid w:val="002D2589"/>
    <w:rsid w:val="002D25EF"/>
    <w:rsid w:val="002D26A6"/>
    <w:rsid w:val="002D271B"/>
    <w:rsid w:val="002D2805"/>
    <w:rsid w:val="002D2A23"/>
    <w:rsid w:val="002D2B04"/>
    <w:rsid w:val="002D2C5A"/>
    <w:rsid w:val="002D2CB4"/>
    <w:rsid w:val="002D2F0A"/>
    <w:rsid w:val="002D312D"/>
    <w:rsid w:val="002D315D"/>
    <w:rsid w:val="002D31C7"/>
    <w:rsid w:val="002D32C5"/>
    <w:rsid w:val="002D32D5"/>
    <w:rsid w:val="002D339F"/>
    <w:rsid w:val="002D3751"/>
    <w:rsid w:val="002D376B"/>
    <w:rsid w:val="002D387D"/>
    <w:rsid w:val="002D3C99"/>
    <w:rsid w:val="002D3CD4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D36"/>
    <w:rsid w:val="002D4E72"/>
    <w:rsid w:val="002D4E88"/>
    <w:rsid w:val="002D50C5"/>
    <w:rsid w:val="002D53C5"/>
    <w:rsid w:val="002D5553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498"/>
    <w:rsid w:val="002E04D3"/>
    <w:rsid w:val="002E091F"/>
    <w:rsid w:val="002E09EF"/>
    <w:rsid w:val="002E0A7F"/>
    <w:rsid w:val="002E0A83"/>
    <w:rsid w:val="002E0C69"/>
    <w:rsid w:val="002E0CA2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BC8"/>
    <w:rsid w:val="002E2CC0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F7"/>
    <w:rsid w:val="002F3022"/>
    <w:rsid w:val="002F303D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D2"/>
    <w:rsid w:val="002F492A"/>
    <w:rsid w:val="002F4BE1"/>
    <w:rsid w:val="002F4C33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E2B"/>
    <w:rsid w:val="00303E7A"/>
    <w:rsid w:val="00303F15"/>
    <w:rsid w:val="0030400F"/>
    <w:rsid w:val="003040E5"/>
    <w:rsid w:val="003042EF"/>
    <w:rsid w:val="003045D6"/>
    <w:rsid w:val="00304634"/>
    <w:rsid w:val="0030478F"/>
    <w:rsid w:val="003047EE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464"/>
    <w:rsid w:val="0031048D"/>
    <w:rsid w:val="00310660"/>
    <w:rsid w:val="00310685"/>
    <w:rsid w:val="00310724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C53"/>
    <w:rsid w:val="00314D19"/>
    <w:rsid w:val="00314E75"/>
    <w:rsid w:val="00314EA6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C"/>
    <w:rsid w:val="0031657C"/>
    <w:rsid w:val="00316654"/>
    <w:rsid w:val="003168A8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5061"/>
    <w:rsid w:val="0032507E"/>
    <w:rsid w:val="0032509C"/>
    <w:rsid w:val="003250ED"/>
    <w:rsid w:val="0032511F"/>
    <w:rsid w:val="003251B5"/>
    <w:rsid w:val="003257CB"/>
    <w:rsid w:val="00325A2B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15B"/>
    <w:rsid w:val="003274B3"/>
    <w:rsid w:val="00327694"/>
    <w:rsid w:val="003276DD"/>
    <w:rsid w:val="00327762"/>
    <w:rsid w:val="00327B8D"/>
    <w:rsid w:val="00327DFC"/>
    <w:rsid w:val="00327EA7"/>
    <w:rsid w:val="00327ED5"/>
    <w:rsid w:val="00330039"/>
    <w:rsid w:val="003301DD"/>
    <w:rsid w:val="00330423"/>
    <w:rsid w:val="003305BF"/>
    <w:rsid w:val="003306B5"/>
    <w:rsid w:val="003307F5"/>
    <w:rsid w:val="0033083B"/>
    <w:rsid w:val="00330ADE"/>
    <w:rsid w:val="00330B9B"/>
    <w:rsid w:val="00330DE1"/>
    <w:rsid w:val="00330E4A"/>
    <w:rsid w:val="00330EB6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4E9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29A"/>
    <w:rsid w:val="003333C5"/>
    <w:rsid w:val="00333516"/>
    <w:rsid w:val="0033353A"/>
    <w:rsid w:val="003335B3"/>
    <w:rsid w:val="003336C1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DBE"/>
    <w:rsid w:val="00334F2A"/>
    <w:rsid w:val="00334FBB"/>
    <w:rsid w:val="00334FF5"/>
    <w:rsid w:val="00335021"/>
    <w:rsid w:val="0033502D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729"/>
    <w:rsid w:val="00344974"/>
    <w:rsid w:val="00344D21"/>
    <w:rsid w:val="00344D3B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E7"/>
    <w:rsid w:val="0035053A"/>
    <w:rsid w:val="00350874"/>
    <w:rsid w:val="00350D75"/>
    <w:rsid w:val="00351243"/>
    <w:rsid w:val="00351416"/>
    <w:rsid w:val="003516AA"/>
    <w:rsid w:val="00351999"/>
    <w:rsid w:val="00351A75"/>
    <w:rsid w:val="00351B08"/>
    <w:rsid w:val="00351C26"/>
    <w:rsid w:val="00351CAB"/>
    <w:rsid w:val="00351DC5"/>
    <w:rsid w:val="00351F31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CF"/>
    <w:rsid w:val="0035354F"/>
    <w:rsid w:val="00353566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73A"/>
    <w:rsid w:val="00356793"/>
    <w:rsid w:val="0035684B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F5E"/>
    <w:rsid w:val="003600DD"/>
    <w:rsid w:val="00360315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51F"/>
    <w:rsid w:val="00365B0B"/>
    <w:rsid w:val="00365C87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654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86B"/>
    <w:rsid w:val="00372AA2"/>
    <w:rsid w:val="00372ABD"/>
    <w:rsid w:val="00372BB1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32F"/>
    <w:rsid w:val="00377418"/>
    <w:rsid w:val="0037741F"/>
    <w:rsid w:val="0037765F"/>
    <w:rsid w:val="0037780A"/>
    <w:rsid w:val="00377814"/>
    <w:rsid w:val="00377931"/>
    <w:rsid w:val="003779A5"/>
    <w:rsid w:val="00377B03"/>
    <w:rsid w:val="00377C9D"/>
    <w:rsid w:val="00377CA8"/>
    <w:rsid w:val="00377F81"/>
    <w:rsid w:val="003800BD"/>
    <w:rsid w:val="003800EA"/>
    <w:rsid w:val="003804FA"/>
    <w:rsid w:val="003805B6"/>
    <w:rsid w:val="003805BB"/>
    <w:rsid w:val="00380A34"/>
    <w:rsid w:val="00380A48"/>
    <w:rsid w:val="00380BBC"/>
    <w:rsid w:val="00380CEE"/>
    <w:rsid w:val="00380E11"/>
    <w:rsid w:val="00380E6E"/>
    <w:rsid w:val="0038106C"/>
    <w:rsid w:val="003811B8"/>
    <w:rsid w:val="00381219"/>
    <w:rsid w:val="003814B7"/>
    <w:rsid w:val="0038163C"/>
    <w:rsid w:val="0038171D"/>
    <w:rsid w:val="00381757"/>
    <w:rsid w:val="003818E5"/>
    <w:rsid w:val="00381953"/>
    <w:rsid w:val="00381970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8DC"/>
    <w:rsid w:val="00383D22"/>
    <w:rsid w:val="00384015"/>
    <w:rsid w:val="00384115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A4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CC"/>
    <w:rsid w:val="003879C0"/>
    <w:rsid w:val="00387B68"/>
    <w:rsid w:val="00387BD8"/>
    <w:rsid w:val="00387CC4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208F"/>
    <w:rsid w:val="0039213A"/>
    <w:rsid w:val="003921B8"/>
    <w:rsid w:val="003922A3"/>
    <w:rsid w:val="00392315"/>
    <w:rsid w:val="00392352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493"/>
    <w:rsid w:val="003A34AB"/>
    <w:rsid w:val="003A3632"/>
    <w:rsid w:val="003A383A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30E"/>
    <w:rsid w:val="003A458F"/>
    <w:rsid w:val="003A46F8"/>
    <w:rsid w:val="003A4728"/>
    <w:rsid w:val="003A4963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81D"/>
    <w:rsid w:val="003B1C7C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300B"/>
    <w:rsid w:val="003B301A"/>
    <w:rsid w:val="003B302C"/>
    <w:rsid w:val="003B3063"/>
    <w:rsid w:val="003B30AA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CB"/>
    <w:rsid w:val="003B6402"/>
    <w:rsid w:val="003B6417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703B"/>
    <w:rsid w:val="003B70C3"/>
    <w:rsid w:val="003B7122"/>
    <w:rsid w:val="003B714A"/>
    <w:rsid w:val="003B71A5"/>
    <w:rsid w:val="003B733B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EA"/>
    <w:rsid w:val="003C015D"/>
    <w:rsid w:val="003C0253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D43"/>
    <w:rsid w:val="003C3D53"/>
    <w:rsid w:val="003C3EC2"/>
    <w:rsid w:val="003C4270"/>
    <w:rsid w:val="003C446E"/>
    <w:rsid w:val="003C45AD"/>
    <w:rsid w:val="003C4694"/>
    <w:rsid w:val="003C470D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79B"/>
    <w:rsid w:val="003C58B5"/>
    <w:rsid w:val="003C5984"/>
    <w:rsid w:val="003C5A28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D49"/>
    <w:rsid w:val="003C7DB1"/>
    <w:rsid w:val="003C7E19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8B"/>
    <w:rsid w:val="003D1003"/>
    <w:rsid w:val="003D103D"/>
    <w:rsid w:val="003D11D8"/>
    <w:rsid w:val="003D13D9"/>
    <w:rsid w:val="003D1410"/>
    <w:rsid w:val="003D14D0"/>
    <w:rsid w:val="003D167E"/>
    <w:rsid w:val="003D1A56"/>
    <w:rsid w:val="003D1B66"/>
    <w:rsid w:val="003D1C36"/>
    <w:rsid w:val="003D1C64"/>
    <w:rsid w:val="003D1D7A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55"/>
    <w:rsid w:val="003E0C97"/>
    <w:rsid w:val="003E0EB2"/>
    <w:rsid w:val="003E0FC9"/>
    <w:rsid w:val="003E11D3"/>
    <w:rsid w:val="003E1273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B28"/>
    <w:rsid w:val="003E4002"/>
    <w:rsid w:val="003E4017"/>
    <w:rsid w:val="003E4243"/>
    <w:rsid w:val="003E4322"/>
    <w:rsid w:val="003E4528"/>
    <w:rsid w:val="003E4638"/>
    <w:rsid w:val="003E46D7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6A7"/>
    <w:rsid w:val="003E76F6"/>
    <w:rsid w:val="003E7768"/>
    <w:rsid w:val="003E7793"/>
    <w:rsid w:val="003E7839"/>
    <w:rsid w:val="003E784B"/>
    <w:rsid w:val="003E796A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3A8"/>
    <w:rsid w:val="003F552B"/>
    <w:rsid w:val="003F5550"/>
    <w:rsid w:val="003F581F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E35"/>
    <w:rsid w:val="003F7F6B"/>
    <w:rsid w:val="0040005F"/>
    <w:rsid w:val="0040023F"/>
    <w:rsid w:val="00400704"/>
    <w:rsid w:val="00400790"/>
    <w:rsid w:val="00400852"/>
    <w:rsid w:val="00400855"/>
    <w:rsid w:val="004008A0"/>
    <w:rsid w:val="00400951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328"/>
    <w:rsid w:val="004174D4"/>
    <w:rsid w:val="00417622"/>
    <w:rsid w:val="00417646"/>
    <w:rsid w:val="004176C3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83"/>
    <w:rsid w:val="00430FF4"/>
    <w:rsid w:val="00430FFD"/>
    <w:rsid w:val="00431297"/>
    <w:rsid w:val="00431A53"/>
    <w:rsid w:val="00431AA7"/>
    <w:rsid w:val="00431ADB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1D5"/>
    <w:rsid w:val="00434270"/>
    <w:rsid w:val="00434295"/>
    <w:rsid w:val="00434533"/>
    <w:rsid w:val="004346AA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AE"/>
    <w:rsid w:val="004367ED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AA"/>
    <w:rsid w:val="00444EF5"/>
    <w:rsid w:val="00444EF8"/>
    <w:rsid w:val="00444F6D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EB"/>
    <w:rsid w:val="00445D72"/>
    <w:rsid w:val="00445F3C"/>
    <w:rsid w:val="004460A3"/>
    <w:rsid w:val="00446179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8F5"/>
    <w:rsid w:val="00450904"/>
    <w:rsid w:val="00450A35"/>
    <w:rsid w:val="00450D00"/>
    <w:rsid w:val="00450D10"/>
    <w:rsid w:val="00450D1B"/>
    <w:rsid w:val="00450DEC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9B7"/>
    <w:rsid w:val="00453ABB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288"/>
    <w:rsid w:val="0045763B"/>
    <w:rsid w:val="00457644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F77"/>
    <w:rsid w:val="00460116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B9"/>
    <w:rsid w:val="00461E2B"/>
    <w:rsid w:val="00461EF0"/>
    <w:rsid w:val="00461FC6"/>
    <w:rsid w:val="0046224F"/>
    <w:rsid w:val="0046237C"/>
    <w:rsid w:val="004623E0"/>
    <w:rsid w:val="00462682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E62"/>
    <w:rsid w:val="00466E90"/>
    <w:rsid w:val="00466F35"/>
    <w:rsid w:val="00466FAE"/>
    <w:rsid w:val="00467011"/>
    <w:rsid w:val="00467480"/>
    <w:rsid w:val="00467573"/>
    <w:rsid w:val="00467777"/>
    <w:rsid w:val="004679B0"/>
    <w:rsid w:val="00467A0A"/>
    <w:rsid w:val="00467A75"/>
    <w:rsid w:val="00467B95"/>
    <w:rsid w:val="00467F82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BD9"/>
    <w:rsid w:val="00471CBF"/>
    <w:rsid w:val="00471D8A"/>
    <w:rsid w:val="00471E1A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E2E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D"/>
    <w:rsid w:val="004744FB"/>
    <w:rsid w:val="004747F8"/>
    <w:rsid w:val="00474B43"/>
    <w:rsid w:val="00474D0F"/>
    <w:rsid w:val="00474D48"/>
    <w:rsid w:val="00474E5F"/>
    <w:rsid w:val="00474E81"/>
    <w:rsid w:val="00474EC1"/>
    <w:rsid w:val="004751D0"/>
    <w:rsid w:val="0047532E"/>
    <w:rsid w:val="00475391"/>
    <w:rsid w:val="0047543E"/>
    <w:rsid w:val="00475471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40F2"/>
    <w:rsid w:val="004840F9"/>
    <w:rsid w:val="0048423A"/>
    <w:rsid w:val="004842E1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91"/>
    <w:rsid w:val="00490918"/>
    <w:rsid w:val="00490A1B"/>
    <w:rsid w:val="00490AE0"/>
    <w:rsid w:val="00490BFE"/>
    <w:rsid w:val="00490FEA"/>
    <w:rsid w:val="004910AA"/>
    <w:rsid w:val="004910F0"/>
    <w:rsid w:val="0049111D"/>
    <w:rsid w:val="00491154"/>
    <w:rsid w:val="0049124F"/>
    <w:rsid w:val="0049133C"/>
    <w:rsid w:val="004913B4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25D"/>
    <w:rsid w:val="0049672B"/>
    <w:rsid w:val="0049680A"/>
    <w:rsid w:val="0049682C"/>
    <w:rsid w:val="00496864"/>
    <w:rsid w:val="00496963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90"/>
    <w:rsid w:val="004A092B"/>
    <w:rsid w:val="004A09F4"/>
    <w:rsid w:val="004A0BD1"/>
    <w:rsid w:val="004A0E74"/>
    <w:rsid w:val="004A0EBD"/>
    <w:rsid w:val="004A0F10"/>
    <w:rsid w:val="004A0F2F"/>
    <w:rsid w:val="004A0F4D"/>
    <w:rsid w:val="004A111A"/>
    <w:rsid w:val="004A1120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75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56B"/>
    <w:rsid w:val="004A5825"/>
    <w:rsid w:val="004A592C"/>
    <w:rsid w:val="004A59A0"/>
    <w:rsid w:val="004A5A13"/>
    <w:rsid w:val="004A5A27"/>
    <w:rsid w:val="004A5B94"/>
    <w:rsid w:val="004A5C54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A68"/>
    <w:rsid w:val="004B1F13"/>
    <w:rsid w:val="004B1F5E"/>
    <w:rsid w:val="004B1F8F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FA5"/>
    <w:rsid w:val="004B30BF"/>
    <w:rsid w:val="004B310C"/>
    <w:rsid w:val="004B311A"/>
    <w:rsid w:val="004B31E9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3B5"/>
    <w:rsid w:val="004D040C"/>
    <w:rsid w:val="004D0481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810"/>
    <w:rsid w:val="004D3919"/>
    <w:rsid w:val="004D3A9A"/>
    <w:rsid w:val="004D3B2D"/>
    <w:rsid w:val="004D3BE0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B06"/>
    <w:rsid w:val="004D4C24"/>
    <w:rsid w:val="004D4C84"/>
    <w:rsid w:val="004D4C8B"/>
    <w:rsid w:val="004D4F3D"/>
    <w:rsid w:val="004D4FF2"/>
    <w:rsid w:val="004D514E"/>
    <w:rsid w:val="004D5431"/>
    <w:rsid w:val="004D5653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FD8"/>
    <w:rsid w:val="004E5069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728D"/>
    <w:rsid w:val="004E7473"/>
    <w:rsid w:val="004E76BC"/>
    <w:rsid w:val="004E7878"/>
    <w:rsid w:val="004E78D5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E8D"/>
    <w:rsid w:val="004F3018"/>
    <w:rsid w:val="004F3262"/>
    <w:rsid w:val="004F3326"/>
    <w:rsid w:val="004F36EC"/>
    <w:rsid w:val="004F3817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980"/>
    <w:rsid w:val="00501A94"/>
    <w:rsid w:val="00501B86"/>
    <w:rsid w:val="00501C44"/>
    <w:rsid w:val="00501E1D"/>
    <w:rsid w:val="0050239B"/>
    <w:rsid w:val="00502641"/>
    <w:rsid w:val="005026E4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6FF"/>
    <w:rsid w:val="00503846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B93"/>
    <w:rsid w:val="00516C83"/>
    <w:rsid w:val="00516CA0"/>
    <w:rsid w:val="00517331"/>
    <w:rsid w:val="005173DC"/>
    <w:rsid w:val="005174AC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3264"/>
    <w:rsid w:val="00523376"/>
    <w:rsid w:val="0052350C"/>
    <w:rsid w:val="0052363B"/>
    <w:rsid w:val="00523825"/>
    <w:rsid w:val="005238DB"/>
    <w:rsid w:val="00523969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9C8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B26"/>
    <w:rsid w:val="00536BA1"/>
    <w:rsid w:val="005370FA"/>
    <w:rsid w:val="0053733A"/>
    <w:rsid w:val="00537374"/>
    <w:rsid w:val="00537579"/>
    <w:rsid w:val="0053771C"/>
    <w:rsid w:val="00537BE9"/>
    <w:rsid w:val="00537C98"/>
    <w:rsid w:val="00537E79"/>
    <w:rsid w:val="00537F2D"/>
    <w:rsid w:val="00537FD4"/>
    <w:rsid w:val="00540072"/>
    <w:rsid w:val="005402CA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4"/>
    <w:rsid w:val="00543A97"/>
    <w:rsid w:val="00543BA5"/>
    <w:rsid w:val="00543D0F"/>
    <w:rsid w:val="00543DEC"/>
    <w:rsid w:val="00543E24"/>
    <w:rsid w:val="00543E87"/>
    <w:rsid w:val="00544162"/>
    <w:rsid w:val="00544339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C59"/>
    <w:rsid w:val="00546D15"/>
    <w:rsid w:val="00546D85"/>
    <w:rsid w:val="00546F15"/>
    <w:rsid w:val="00547015"/>
    <w:rsid w:val="0054701B"/>
    <w:rsid w:val="00547072"/>
    <w:rsid w:val="00547074"/>
    <w:rsid w:val="0054739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A04"/>
    <w:rsid w:val="00550D6C"/>
    <w:rsid w:val="00550EC6"/>
    <w:rsid w:val="005510C9"/>
    <w:rsid w:val="0055116C"/>
    <w:rsid w:val="0055129B"/>
    <w:rsid w:val="0055132E"/>
    <w:rsid w:val="005514E0"/>
    <w:rsid w:val="00551665"/>
    <w:rsid w:val="005519F5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44A"/>
    <w:rsid w:val="0055567A"/>
    <w:rsid w:val="0055586B"/>
    <w:rsid w:val="005558D5"/>
    <w:rsid w:val="00555AF6"/>
    <w:rsid w:val="00555B9E"/>
    <w:rsid w:val="00555BEC"/>
    <w:rsid w:val="00555C6A"/>
    <w:rsid w:val="00555D16"/>
    <w:rsid w:val="00555EFF"/>
    <w:rsid w:val="00555F45"/>
    <w:rsid w:val="00556066"/>
    <w:rsid w:val="00556129"/>
    <w:rsid w:val="00556275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79B"/>
    <w:rsid w:val="00557A57"/>
    <w:rsid w:val="00557CA7"/>
    <w:rsid w:val="00557DCB"/>
    <w:rsid w:val="00557FDC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1030"/>
    <w:rsid w:val="00561087"/>
    <w:rsid w:val="00561257"/>
    <w:rsid w:val="005612A3"/>
    <w:rsid w:val="0056155F"/>
    <w:rsid w:val="005615D5"/>
    <w:rsid w:val="005616E5"/>
    <w:rsid w:val="005617D1"/>
    <w:rsid w:val="00561BE3"/>
    <w:rsid w:val="00561C24"/>
    <w:rsid w:val="00561F8F"/>
    <w:rsid w:val="0056203F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A4"/>
    <w:rsid w:val="00562E70"/>
    <w:rsid w:val="00562E77"/>
    <w:rsid w:val="00562F9F"/>
    <w:rsid w:val="00562FE7"/>
    <w:rsid w:val="0056305E"/>
    <w:rsid w:val="0056317E"/>
    <w:rsid w:val="0056319B"/>
    <w:rsid w:val="00563473"/>
    <w:rsid w:val="005636D9"/>
    <w:rsid w:val="00563818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461"/>
    <w:rsid w:val="0056577F"/>
    <w:rsid w:val="005658CD"/>
    <w:rsid w:val="00565A0D"/>
    <w:rsid w:val="00565A69"/>
    <w:rsid w:val="00565BC4"/>
    <w:rsid w:val="00565C5E"/>
    <w:rsid w:val="00565E0C"/>
    <w:rsid w:val="00565E3C"/>
    <w:rsid w:val="00565EA5"/>
    <w:rsid w:val="005661E5"/>
    <w:rsid w:val="005662E4"/>
    <w:rsid w:val="005663BB"/>
    <w:rsid w:val="005663F8"/>
    <w:rsid w:val="00566499"/>
    <w:rsid w:val="00566583"/>
    <w:rsid w:val="005665F1"/>
    <w:rsid w:val="0056678C"/>
    <w:rsid w:val="00566930"/>
    <w:rsid w:val="0056694F"/>
    <w:rsid w:val="00566AC3"/>
    <w:rsid w:val="00566AEC"/>
    <w:rsid w:val="00566D37"/>
    <w:rsid w:val="00566DF5"/>
    <w:rsid w:val="005671C9"/>
    <w:rsid w:val="00567316"/>
    <w:rsid w:val="0056736C"/>
    <w:rsid w:val="005674CA"/>
    <w:rsid w:val="005676AA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91B"/>
    <w:rsid w:val="00570965"/>
    <w:rsid w:val="00570B19"/>
    <w:rsid w:val="00570D34"/>
    <w:rsid w:val="00570F36"/>
    <w:rsid w:val="00571213"/>
    <w:rsid w:val="00571548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96B"/>
    <w:rsid w:val="00575DFF"/>
    <w:rsid w:val="00575F26"/>
    <w:rsid w:val="00575FE0"/>
    <w:rsid w:val="00575FF9"/>
    <w:rsid w:val="005760C7"/>
    <w:rsid w:val="005760E6"/>
    <w:rsid w:val="005761C0"/>
    <w:rsid w:val="00576287"/>
    <w:rsid w:val="005762FD"/>
    <w:rsid w:val="005763DE"/>
    <w:rsid w:val="005765C0"/>
    <w:rsid w:val="005766DF"/>
    <w:rsid w:val="005767C2"/>
    <w:rsid w:val="005767EA"/>
    <w:rsid w:val="00576800"/>
    <w:rsid w:val="0057699F"/>
    <w:rsid w:val="00576B01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F6"/>
    <w:rsid w:val="00580A69"/>
    <w:rsid w:val="00580A82"/>
    <w:rsid w:val="00580B4A"/>
    <w:rsid w:val="00580C48"/>
    <w:rsid w:val="00580D08"/>
    <w:rsid w:val="00580D9C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B33"/>
    <w:rsid w:val="00581BE8"/>
    <w:rsid w:val="005820ED"/>
    <w:rsid w:val="00582121"/>
    <w:rsid w:val="00582238"/>
    <w:rsid w:val="0058232C"/>
    <w:rsid w:val="0058257C"/>
    <w:rsid w:val="0058261A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A0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EB"/>
    <w:rsid w:val="00583FF8"/>
    <w:rsid w:val="005840A2"/>
    <w:rsid w:val="005844D8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B"/>
    <w:rsid w:val="005909DD"/>
    <w:rsid w:val="00590B24"/>
    <w:rsid w:val="00590B58"/>
    <w:rsid w:val="00590C38"/>
    <w:rsid w:val="00590D44"/>
    <w:rsid w:val="00590E8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C7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61A1"/>
    <w:rsid w:val="005A61B3"/>
    <w:rsid w:val="005A62A6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E82"/>
    <w:rsid w:val="005B0108"/>
    <w:rsid w:val="005B01B8"/>
    <w:rsid w:val="005B025C"/>
    <w:rsid w:val="005B0329"/>
    <w:rsid w:val="005B0659"/>
    <w:rsid w:val="005B0798"/>
    <w:rsid w:val="005B07E1"/>
    <w:rsid w:val="005B08C2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B81"/>
    <w:rsid w:val="005B4CB0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12D"/>
    <w:rsid w:val="005C35FF"/>
    <w:rsid w:val="005C3788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A5F"/>
    <w:rsid w:val="005C5A9B"/>
    <w:rsid w:val="005C5A9C"/>
    <w:rsid w:val="005C5B01"/>
    <w:rsid w:val="005C5BB6"/>
    <w:rsid w:val="005C5CA2"/>
    <w:rsid w:val="005C5F1B"/>
    <w:rsid w:val="005C60A2"/>
    <w:rsid w:val="005C6117"/>
    <w:rsid w:val="005C61C2"/>
    <w:rsid w:val="005C64BC"/>
    <w:rsid w:val="005C65C1"/>
    <w:rsid w:val="005C67CA"/>
    <w:rsid w:val="005C6A9A"/>
    <w:rsid w:val="005C6AD7"/>
    <w:rsid w:val="005C6C50"/>
    <w:rsid w:val="005C6C72"/>
    <w:rsid w:val="005C6C83"/>
    <w:rsid w:val="005C6D16"/>
    <w:rsid w:val="005C7198"/>
    <w:rsid w:val="005C7204"/>
    <w:rsid w:val="005C720C"/>
    <w:rsid w:val="005C72C7"/>
    <w:rsid w:val="005C7516"/>
    <w:rsid w:val="005C759D"/>
    <w:rsid w:val="005C7645"/>
    <w:rsid w:val="005C76F0"/>
    <w:rsid w:val="005C7702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AE4"/>
    <w:rsid w:val="005D5B6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A03"/>
    <w:rsid w:val="005E0A62"/>
    <w:rsid w:val="005E0DF0"/>
    <w:rsid w:val="005E0FA8"/>
    <w:rsid w:val="005E10EB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613"/>
    <w:rsid w:val="005E4716"/>
    <w:rsid w:val="005E47ED"/>
    <w:rsid w:val="005E48E4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5D4"/>
    <w:rsid w:val="005F478D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ECF"/>
    <w:rsid w:val="00600F83"/>
    <w:rsid w:val="006010D9"/>
    <w:rsid w:val="00601156"/>
    <w:rsid w:val="0060118A"/>
    <w:rsid w:val="00601362"/>
    <w:rsid w:val="0060140E"/>
    <w:rsid w:val="006016ED"/>
    <w:rsid w:val="0060177B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C2"/>
    <w:rsid w:val="00610A66"/>
    <w:rsid w:val="00610E7D"/>
    <w:rsid w:val="00611048"/>
    <w:rsid w:val="00611416"/>
    <w:rsid w:val="0061141C"/>
    <w:rsid w:val="006114A2"/>
    <w:rsid w:val="0061157C"/>
    <w:rsid w:val="006115E1"/>
    <w:rsid w:val="0061165C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160"/>
    <w:rsid w:val="00626246"/>
    <w:rsid w:val="00626460"/>
    <w:rsid w:val="00626525"/>
    <w:rsid w:val="0062660A"/>
    <w:rsid w:val="00626B1E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4FC"/>
    <w:rsid w:val="00631699"/>
    <w:rsid w:val="006316C7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3FA"/>
    <w:rsid w:val="006355A2"/>
    <w:rsid w:val="0063569E"/>
    <w:rsid w:val="0063572E"/>
    <w:rsid w:val="006357A2"/>
    <w:rsid w:val="006358B1"/>
    <w:rsid w:val="006359B6"/>
    <w:rsid w:val="00635A32"/>
    <w:rsid w:val="00635BD8"/>
    <w:rsid w:val="00635C6A"/>
    <w:rsid w:val="00635C81"/>
    <w:rsid w:val="00635D1F"/>
    <w:rsid w:val="00635DB9"/>
    <w:rsid w:val="00635E84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D32"/>
    <w:rsid w:val="00641D7C"/>
    <w:rsid w:val="00641E6C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468"/>
    <w:rsid w:val="00645692"/>
    <w:rsid w:val="00645698"/>
    <w:rsid w:val="00645726"/>
    <w:rsid w:val="0064581A"/>
    <w:rsid w:val="0064586D"/>
    <w:rsid w:val="0064589D"/>
    <w:rsid w:val="00645915"/>
    <w:rsid w:val="00645BCD"/>
    <w:rsid w:val="00645BF0"/>
    <w:rsid w:val="00645C01"/>
    <w:rsid w:val="00645C66"/>
    <w:rsid w:val="00646025"/>
    <w:rsid w:val="0064630E"/>
    <w:rsid w:val="00646833"/>
    <w:rsid w:val="006469FB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86"/>
    <w:rsid w:val="006475D9"/>
    <w:rsid w:val="0064797A"/>
    <w:rsid w:val="006479DD"/>
    <w:rsid w:val="00647B03"/>
    <w:rsid w:val="00647C71"/>
    <w:rsid w:val="00647DBE"/>
    <w:rsid w:val="00647E8B"/>
    <w:rsid w:val="006501A3"/>
    <w:rsid w:val="00650264"/>
    <w:rsid w:val="006503F9"/>
    <w:rsid w:val="00650508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27"/>
    <w:rsid w:val="006536AA"/>
    <w:rsid w:val="00653981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E4B"/>
    <w:rsid w:val="00657005"/>
    <w:rsid w:val="00657009"/>
    <w:rsid w:val="006570D9"/>
    <w:rsid w:val="006570F7"/>
    <w:rsid w:val="0065712D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A75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F8"/>
    <w:rsid w:val="00661D9A"/>
    <w:rsid w:val="00661E3A"/>
    <w:rsid w:val="00661E3F"/>
    <w:rsid w:val="00661E70"/>
    <w:rsid w:val="006620F5"/>
    <w:rsid w:val="006621D7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93"/>
    <w:rsid w:val="0067002D"/>
    <w:rsid w:val="006701ED"/>
    <w:rsid w:val="006701F4"/>
    <w:rsid w:val="006705B1"/>
    <w:rsid w:val="00670A2C"/>
    <w:rsid w:val="00670C90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35"/>
    <w:rsid w:val="00676BB3"/>
    <w:rsid w:val="00676D8F"/>
    <w:rsid w:val="00676DA8"/>
    <w:rsid w:val="006774E8"/>
    <w:rsid w:val="006774FF"/>
    <w:rsid w:val="00677B7D"/>
    <w:rsid w:val="00677C7F"/>
    <w:rsid w:val="00677D0E"/>
    <w:rsid w:val="00677D94"/>
    <w:rsid w:val="00677EAC"/>
    <w:rsid w:val="0068043C"/>
    <w:rsid w:val="006804BB"/>
    <w:rsid w:val="006806B1"/>
    <w:rsid w:val="00680795"/>
    <w:rsid w:val="00680890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C0"/>
    <w:rsid w:val="00687EE4"/>
    <w:rsid w:val="00687F2F"/>
    <w:rsid w:val="00687F31"/>
    <w:rsid w:val="0069006B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FC1"/>
    <w:rsid w:val="0069519A"/>
    <w:rsid w:val="00695308"/>
    <w:rsid w:val="0069560D"/>
    <w:rsid w:val="00695666"/>
    <w:rsid w:val="006956AC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F3"/>
    <w:rsid w:val="00696703"/>
    <w:rsid w:val="0069696B"/>
    <w:rsid w:val="00696A98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E0"/>
    <w:rsid w:val="006A6350"/>
    <w:rsid w:val="006A64B6"/>
    <w:rsid w:val="006A6798"/>
    <w:rsid w:val="006A69CB"/>
    <w:rsid w:val="006A6F0E"/>
    <w:rsid w:val="006A6F21"/>
    <w:rsid w:val="006A7095"/>
    <w:rsid w:val="006A70B6"/>
    <w:rsid w:val="006A7360"/>
    <w:rsid w:val="006A7610"/>
    <w:rsid w:val="006A79B9"/>
    <w:rsid w:val="006A79D1"/>
    <w:rsid w:val="006A7BA0"/>
    <w:rsid w:val="006A7C34"/>
    <w:rsid w:val="006A7F6E"/>
    <w:rsid w:val="006B011B"/>
    <w:rsid w:val="006B01D7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DC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C81"/>
    <w:rsid w:val="006B5F11"/>
    <w:rsid w:val="006B616A"/>
    <w:rsid w:val="006B625A"/>
    <w:rsid w:val="006B6363"/>
    <w:rsid w:val="006B63E6"/>
    <w:rsid w:val="006B69C6"/>
    <w:rsid w:val="006B6A53"/>
    <w:rsid w:val="006B6AB6"/>
    <w:rsid w:val="006B6C27"/>
    <w:rsid w:val="006B6CDB"/>
    <w:rsid w:val="006B6D77"/>
    <w:rsid w:val="006B7042"/>
    <w:rsid w:val="006B7095"/>
    <w:rsid w:val="006B7148"/>
    <w:rsid w:val="006B71B5"/>
    <w:rsid w:val="006B7249"/>
    <w:rsid w:val="006B7433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6E6"/>
    <w:rsid w:val="006C17D7"/>
    <w:rsid w:val="006C1A01"/>
    <w:rsid w:val="006C1CB6"/>
    <w:rsid w:val="006C1FFB"/>
    <w:rsid w:val="006C2016"/>
    <w:rsid w:val="006C2038"/>
    <w:rsid w:val="006C2215"/>
    <w:rsid w:val="006C224B"/>
    <w:rsid w:val="006C2288"/>
    <w:rsid w:val="006C256B"/>
    <w:rsid w:val="006C25F7"/>
    <w:rsid w:val="006C262C"/>
    <w:rsid w:val="006C26B7"/>
    <w:rsid w:val="006C274A"/>
    <w:rsid w:val="006C297F"/>
    <w:rsid w:val="006C298B"/>
    <w:rsid w:val="006C29F3"/>
    <w:rsid w:val="006C2F0E"/>
    <w:rsid w:val="006C31B7"/>
    <w:rsid w:val="006C33DF"/>
    <w:rsid w:val="006C3418"/>
    <w:rsid w:val="006C3587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B5D"/>
    <w:rsid w:val="006C4C7C"/>
    <w:rsid w:val="006C4DB0"/>
    <w:rsid w:val="006C4ED2"/>
    <w:rsid w:val="006C4FFC"/>
    <w:rsid w:val="006C511E"/>
    <w:rsid w:val="006C5386"/>
    <w:rsid w:val="006C561F"/>
    <w:rsid w:val="006C58DC"/>
    <w:rsid w:val="006C5B65"/>
    <w:rsid w:val="006C5B9E"/>
    <w:rsid w:val="006C5D1A"/>
    <w:rsid w:val="006C5D3C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CA6"/>
    <w:rsid w:val="006C6EBA"/>
    <w:rsid w:val="006C6F4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BA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4A4"/>
    <w:rsid w:val="006D54A9"/>
    <w:rsid w:val="006D5616"/>
    <w:rsid w:val="006D5817"/>
    <w:rsid w:val="006D58C1"/>
    <w:rsid w:val="006D58E1"/>
    <w:rsid w:val="006D5903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C07"/>
    <w:rsid w:val="006D78F6"/>
    <w:rsid w:val="006D7DDC"/>
    <w:rsid w:val="006D7F56"/>
    <w:rsid w:val="006E0012"/>
    <w:rsid w:val="006E0016"/>
    <w:rsid w:val="006E01C4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385"/>
    <w:rsid w:val="006E1485"/>
    <w:rsid w:val="006E14A4"/>
    <w:rsid w:val="006E16C5"/>
    <w:rsid w:val="006E1710"/>
    <w:rsid w:val="006E187A"/>
    <w:rsid w:val="006E1981"/>
    <w:rsid w:val="006E2238"/>
    <w:rsid w:val="006E23CA"/>
    <w:rsid w:val="006E2552"/>
    <w:rsid w:val="006E25E6"/>
    <w:rsid w:val="006E265D"/>
    <w:rsid w:val="006E2894"/>
    <w:rsid w:val="006E2951"/>
    <w:rsid w:val="006E29B7"/>
    <w:rsid w:val="006E2ADC"/>
    <w:rsid w:val="006E2D25"/>
    <w:rsid w:val="006E2DC9"/>
    <w:rsid w:val="006E306F"/>
    <w:rsid w:val="006E310F"/>
    <w:rsid w:val="006E3183"/>
    <w:rsid w:val="006E32D4"/>
    <w:rsid w:val="006E341C"/>
    <w:rsid w:val="006E3598"/>
    <w:rsid w:val="006E386F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F0D"/>
    <w:rsid w:val="006E4FD0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87"/>
    <w:rsid w:val="006F10D4"/>
    <w:rsid w:val="006F113C"/>
    <w:rsid w:val="006F1154"/>
    <w:rsid w:val="006F1195"/>
    <w:rsid w:val="006F11E9"/>
    <w:rsid w:val="006F120C"/>
    <w:rsid w:val="006F1234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F"/>
    <w:rsid w:val="00704476"/>
    <w:rsid w:val="0070450D"/>
    <w:rsid w:val="00704630"/>
    <w:rsid w:val="00704849"/>
    <w:rsid w:val="00704870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955"/>
    <w:rsid w:val="007059B8"/>
    <w:rsid w:val="00705BD1"/>
    <w:rsid w:val="00705CF2"/>
    <w:rsid w:val="00705E3E"/>
    <w:rsid w:val="00705ECF"/>
    <w:rsid w:val="00705F1C"/>
    <w:rsid w:val="00705F57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342"/>
    <w:rsid w:val="007074E3"/>
    <w:rsid w:val="00707643"/>
    <w:rsid w:val="007076C2"/>
    <w:rsid w:val="007079DF"/>
    <w:rsid w:val="00707CF3"/>
    <w:rsid w:val="00707E3D"/>
    <w:rsid w:val="00707E67"/>
    <w:rsid w:val="00710466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C4"/>
    <w:rsid w:val="0071388D"/>
    <w:rsid w:val="007138B2"/>
    <w:rsid w:val="007138DB"/>
    <w:rsid w:val="0071390C"/>
    <w:rsid w:val="00713D14"/>
    <w:rsid w:val="00713E4F"/>
    <w:rsid w:val="00713F22"/>
    <w:rsid w:val="00713FA7"/>
    <w:rsid w:val="00714182"/>
    <w:rsid w:val="007142BD"/>
    <w:rsid w:val="00714504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BB"/>
    <w:rsid w:val="007166BC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C50"/>
    <w:rsid w:val="00724C9C"/>
    <w:rsid w:val="00724D35"/>
    <w:rsid w:val="00724D49"/>
    <w:rsid w:val="00724DC6"/>
    <w:rsid w:val="00724EFD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501"/>
    <w:rsid w:val="00726607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773"/>
    <w:rsid w:val="007279B6"/>
    <w:rsid w:val="00727AA7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4C4"/>
    <w:rsid w:val="00732744"/>
    <w:rsid w:val="0073274A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6AB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676"/>
    <w:rsid w:val="00736718"/>
    <w:rsid w:val="0073672D"/>
    <w:rsid w:val="007367F1"/>
    <w:rsid w:val="007368AB"/>
    <w:rsid w:val="00736A83"/>
    <w:rsid w:val="00736C13"/>
    <w:rsid w:val="00736C8D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2C6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C64"/>
    <w:rsid w:val="00743DB5"/>
    <w:rsid w:val="00743F6F"/>
    <w:rsid w:val="0074410C"/>
    <w:rsid w:val="0074422D"/>
    <w:rsid w:val="007442AB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73D"/>
    <w:rsid w:val="007479EE"/>
    <w:rsid w:val="00747AA1"/>
    <w:rsid w:val="00747C21"/>
    <w:rsid w:val="00747CAD"/>
    <w:rsid w:val="00747CB6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834"/>
    <w:rsid w:val="00760932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721"/>
    <w:rsid w:val="00763834"/>
    <w:rsid w:val="00763A86"/>
    <w:rsid w:val="00763BB0"/>
    <w:rsid w:val="00763C51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B8"/>
    <w:rsid w:val="007720D7"/>
    <w:rsid w:val="00772157"/>
    <w:rsid w:val="0077259A"/>
    <w:rsid w:val="00772818"/>
    <w:rsid w:val="00772ACF"/>
    <w:rsid w:val="00772C71"/>
    <w:rsid w:val="00772F11"/>
    <w:rsid w:val="0077309C"/>
    <w:rsid w:val="00773145"/>
    <w:rsid w:val="007733AF"/>
    <w:rsid w:val="007734D1"/>
    <w:rsid w:val="0077364E"/>
    <w:rsid w:val="00773711"/>
    <w:rsid w:val="007737DA"/>
    <w:rsid w:val="007738FB"/>
    <w:rsid w:val="0077393D"/>
    <w:rsid w:val="00773970"/>
    <w:rsid w:val="007739E9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FB"/>
    <w:rsid w:val="0078282B"/>
    <w:rsid w:val="0078293F"/>
    <w:rsid w:val="007829ED"/>
    <w:rsid w:val="00782BE8"/>
    <w:rsid w:val="00782C54"/>
    <w:rsid w:val="00782F09"/>
    <w:rsid w:val="0078313C"/>
    <w:rsid w:val="00783673"/>
    <w:rsid w:val="00783B2C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8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FA"/>
    <w:rsid w:val="00787399"/>
    <w:rsid w:val="00787526"/>
    <w:rsid w:val="0078753E"/>
    <w:rsid w:val="007876B4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517"/>
    <w:rsid w:val="007905A5"/>
    <w:rsid w:val="0079067D"/>
    <w:rsid w:val="00790751"/>
    <w:rsid w:val="007907A6"/>
    <w:rsid w:val="007907E2"/>
    <w:rsid w:val="00790959"/>
    <w:rsid w:val="00790B32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E7C"/>
    <w:rsid w:val="007A2100"/>
    <w:rsid w:val="007A21E1"/>
    <w:rsid w:val="007A2217"/>
    <w:rsid w:val="007A250C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6060"/>
    <w:rsid w:val="007B6337"/>
    <w:rsid w:val="007B6392"/>
    <w:rsid w:val="007B641F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4C"/>
    <w:rsid w:val="007C12D8"/>
    <w:rsid w:val="007C17CD"/>
    <w:rsid w:val="007C1A41"/>
    <w:rsid w:val="007C1AC4"/>
    <w:rsid w:val="007C1CE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B3D"/>
    <w:rsid w:val="007C2B6D"/>
    <w:rsid w:val="007C2CC7"/>
    <w:rsid w:val="007C2D71"/>
    <w:rsid w:val="007C2F7A"/>
    <w:rsid w:val="007C3076"/>
    <w:rsid w:val="007C32F0"/>
    <w:rsid w:val="007C33BC"/>
    <w:rsid w:val="007C3621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A64"/>
    <w:rsid w:val="007C6ADE"/>
    <w:rsid w:val="007C6D40"/>
    <w:rsid w:val="007C6E26"/>
    <w:rsid w:val="007C6F5C"/>
    <w:rsid w:val="007C6FB1"/>
    <w:rsid w:val="007C70F1"/>
    <w:rsid w:val="007C71C2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F0"/>
    <w:rsid w:val="007D00FE"/>
    <w:rsid w:val="007D0179"/>
    <w:rsid w:val="007D028B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A5"/>
    <w:rsid w:val="007D2939"/>
    <w:rsid w:val="007D2A7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6033"/>
    <w:rsid w:val="007D604D"/>
    <w:rsid w:val="007D6232"/>
    <w:rsid w:val="007D628A"/>
    <w:rsid w:val="007D644D"/>
    <w:rsid w:val="007D6455"/>
    <w:rsid w:val="007D65D7"/>
    <w:rsid w:val="007D6632"/>
    <w:rsid w:val="007D6648"/>
    <w:rsid w:val="007D66A9"/>
    <w:rsid w:val="007D69B3"/>
    <w:rsid w:val="007D6B18"/>
    <w:rsid w:val="007D6B56"/>
    <w:rsid w:val="007D6B92"/>
    <w:rsid w:val="007D6BE4"/>
    <w:rsid w:val="007D6CF4"/>
    <w:rsid w:val="007D6E58"/>
    <w:rsid w:val="007D7276"/>
    <w:rsid w:val="007D781D"/>
    <w:rsid w:val="007D7909"/>
    <w:rsid w:val="007D7BC2"/>
    <w:rsid w:val="007D7CEC"/>
    <w:rsid w:val="007D7D95"/>
    <w:rsid w:val="007D7E2B"/>
    <w:rsid w:val="007E00CE"/>
    <w:rsid w:val="007E064F"/>
    <w:rsid w:val="007E0AB3"/>
    <w:rsid w:val="007E0B38"/>
    <w:rsid w:val="007E0EF5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1016"/>
    <w:rsid w:val="007F1057"/>
    <w:rsid w:val="007F136E"/>
    <w:rsid w:val="007F1458"/>
    <w:rsid w:val="007F14F5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BE"/>
    <w:rsid w:val="007F23C7"/>
    <w:rsid w:val="007F24A0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F28"/>
    <w:rsid w:val="00803087"/>
    <w:rsid w:val="00803104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7D9"/>
    <w:rsid w:val="00811824"/>
    <w:rsid w:val="00811B58"/>
    <w:rsid w:val="00811B7A"/>
    <w:rsid w:val="00811C58"/>
    <w:rsid w:val="00811D5A"/>
    <w:rsid w:val="00811D8E"/>
    <w:rsid w:val="00811EE6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F1F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61B"/>
    <w:rsid w:val="00822624"/>
    <w:rsid w:val="0082262E"/>
    <w:rsid w:val="008226BF"/>
    <w:rsid w:val="00822726"/>
    <w:rsid w:val="008227B7"/>
    <w:rsid w:val="00822844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605C"/>
    <w:rsid w:val="008260D7"/>
    <w:rsid w:val="008263D6"/>
    <w:rsid w:val="008263DD"/>
    <w:rsid w:val="00826536"/>
    <w:rsid w:val="0082684C"/>
    <w:rsid w:val="00826861"/>
    <w:rsid w:val="008268F2"/>
    <w:rsid w:val="0082694C"/>
    <w:rsid w:val="008269B8"/>
    <w:rsid w:val="00826A2D"/>
    <w:rsid w:val="00826BAB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EA"/>
    <w:rsid w:val="00837CF8"/>
    <w:rsid w:val="00837D8B"/>
    <w:rsid w:val="00837F06"/>
    <w:rsid w:val="00837F14"/>
    <w:rsid w:val="00840236"/>
    <w:rsid w:val="00840461"/>
    <w:rsid w:val="008405E5"/>
    <w:rsid w:val="00840660"/>
    <w:rsid w:val="00840C22"/>
    <w:rsid w:val="00840CD5"/>
    <w:rsid w:val="00840D4C"/>
    <w:rsid w:val="00840DDE"/>
    <w:rsid w:val="00840EB0"/>
    <w:rsid w:val="00840F0B"/>
    <w:rsid w:val="00840FCA"/>
    <w:rsid w:val="00841117"/>
    <w:rsid w:val="008413FD"/>
    <w:rsid w:val="008415BF"/>
    <w:rsid w:val="008416E5"/>
    <w:rsid w:val="00841A0B"/>
    <w:rsid w:val="00841B05"/>
    <w:rsid w:val="00841E6A"/>
    <w:rsid w:val="00842088"/>
    <w:rsid w:val="008420A2"/>
    <w:rsid w:val="0084210D"/>
    <w:rsid w:val="0084226C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F1"/>
    <w:rsid w:val="00842D74"/>
    <w:rsid w:val="00842FA9"/>
    <w:rsid w:val="008430B8"/>
    <w:rsid w:val="008430FB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602"/>
    <w:rsid w:val="00850654"/>
    <w:rsid w:val="00850A94"/>
    <w:rsid w:val="00850CF7"/>
    <w:rsid w:val="00850E68"/>
    <w:rsid w:val="00851065"/>
    <w:rsid w:val="00851068"/>
    <w:rsid w:val="0085111D"/>
    <w:rsid w:val="00851137"/>
    <w:rsid w:val="008512A1"/>
    <w:rsid w:val="008512CD"/>
    <w:rsid w:val="0085138C"/>
    <w:rsid w:val="008513AA"/>
    <w:rsid w:val="0085157C"/>
    <w:rsid w:val="00851991"/>
    <w:rsid w:val="008519FF"/>
    <w:rsid w:val="00851A49"/>
    <w:rsid w:val="00851AD5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FE"/>
    <w:rsid w:val="00852A3C"/>
    <w:rsid w:val="00852A6E"/>
    <w:rsid w:val="00852D14"/>
    <w:rsid w:val="00852D3B"/>
    <w:rsid w:val="00852D80"/>
    <w:rsid w:val="008530AE"/>
    <w:rsid w:val="008531E4"/>
    <w:rsid w:val="00853530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53B8"/>
    <w:rsid w:val="008553DF"/>
    <w:rsid w:val="008554B5"/>
    <w:rsid w:val="00855676"/>
    <w:rsid w:val="00855766"/>
    <w:rsid w:val="008557D2"/>
    <w:rsid w:val="008559F2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521"/>
    <w:rsid w:val="00861800"/>
    <w:rsid w:val="00861837"/>
    <w:rsid w:val="00861907"/>
    <w:rsid w:val="00861AE6"/>
    <w:rsid w:val="00861DC0"/>
    <w:rsid w:val="0086219B"/>
    <w:rsid w:val="00862218"/>
    <w:rsid w:val="00862345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363"/>
    <w:rsid w:val="00864580"/>
    <w:rsid w:val="008645C1"/>
    <w:rsid w:val="008645ED"/>
    <w:rsid w:val="00864667"/>
    <w:rsid w:val="008646FC"/>
    <w:rsid w:val="00864937"/>
    <w:rsid w:val="0086495B"/>
    <w:rsid w:val="00864B04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7048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72C"/>
    <w:rsid w:val="00871762"/>
    <w:rsid w:val="008717AE"/>
    <w:rsid w:val="00871BD3"/>
    <w:rsid w:val="00871C9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E"/>
    <w:rsid w:val="00882DC0"/>
    <w:rsid w:val="008830D8"/>
    <w:rsid w:val="00883133"/>
    <w:rsid w:val="00883143"/>
    <w:rsid w:val="008832CE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76"/>
    <w:rsid w:val="008866F4"/>
    <w:rsid w:val="008867E9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82"/>
    <w:rsid w:val="00893FCF"/>
    <w:rsid w:val="00894079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714A"/>
    <w:rsid w:val="008A725C"/>
    <w:rsid w:val="008A72A2"/>
    <w:rsid w:val="008A73A0"/>
    <w:rsid w:val="008A73AF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95"/>
    <w:rsid w:val="008B19C0"/>
    <w:rsid w:val="008B1A12"/>
    <w:rsid w:val="008B1ADD"/>
    <w:rsid w:val="008B1B4D"/>
    <w:rsid w:val="008B1C15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AC"/>
    <w:rsid w:val="008B7FA6"/>
    <w:rsid w:val="008C026F"/>
    <w:rsid w:val="008C0380"/>
    <w:rsid w:val="008C03A2"/>
    <w:rsid w:val="008C03AF"/>
    <w:rsid w:val="008C0444"/>
    <w:rsid w:val="008C056C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7B"/>
    <w:rsid w:val="008C2D7E"/>
    <w:rsid w:val="008C2DF3"/>
    <w:rsid w:val="008C2E58"/>
    <w:rsid w:val="008C3047"/>
    <w:rsid w:val="008C3236"/>
    <w:rsid w:val="008C32BD"/>
    <w:rsid w:val="008C32FF"/>
    <w:rsid w:val="008C35A2"/>
    <w:rsid w:val="008C3674"/>
    <w:rsid w:val="008C374E"/>
    <w:rsid w:val="008C3AB2"/>
    <w:rsid w:val="008C3C09"/>
    <w:rsid w:val="008C3D58"/>
    <w:rsid w:val="008C3D5C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42D"/>
    <w:rsid w:val="008D277A"/>
    <w:rsid w:val="008D2844"/>
    <w:rsid w:val="008D2851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756"/>
    <w:rsid w:val="008D59FE"/>
    <w:rsid w:val="008D5C18"/>
    <w:rsid w:val="008D5E4B"/>
    <w:rsid w:val="008D5EA9"/>
    <w:rsid w:val="008D5F96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DF"/>
    <w:rsid w:val="008E0231"/>
    <w:rsid w:val="008E04BE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F27"/>
    <w:rsid w:val="008E4FF2"/>
    <w:rsid w:val="008E50B8"/>
    <w:rsid w:val="008E521C"/>
    <w:rsid w:val="008E5377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6CB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F051A"/>
    <w:rsid w:val="008F05DE"/>
    <w:rsid w:val="008F084E"/>
    <w:rsid w:val="008F08F5"/>
    <w:rsid w:val="008F09B5"/>
    <w:rsid w:val="008F0DBF"/>
    <w:rsid w:val="008F0E3C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B60"/>
    <w:rsid w:val="008F2CA9"/>
    <w:rsid w:val="008F2CFF"/>
    <w:rsid w:val="008F3422"/>
    <w:rsid w:val="008F3436"/>
    <w:rsid w:val="008F3878"/>
    <w:rsid w:val="008F3897"/>
    <w:rsid w:val="008F3A97"/>
    <w:rsid w:val="008F3B7E"/>
    <w:rsid w:val="008F3D20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834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964"/>
    <w:rsid w:val="00902A26"/>
    <w:rsid w:val="00902D15"/>
    <w:rsid w:val="00902FA2"/>
    <w:rsid w:val="00903005"/>
    <w:rsid w:val="0090307B"/>
    <w:rsid w:val="00903143"/>
    <w:rsid w:val="009032DD"/>
    <w:rsid w:val="00903347"/>
    <w:rsid w:val="0090335C"/>
    <w:rsid w:val="0090394B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71D"/>
    <w:rsid w:val="0090477B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C9"/>
    <w:rsid w:val="00907567"/>
    <w:rsid w:val="00907BA1"/>
    <w:rsid w:val="00907BC9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439"/>
    <w:rsid w:val="00914446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D6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D7E"/>
    <w:rsid w:val="00921089"/>
    <w:rsid w:val="0092118C"/>
    <w:rsid w:val="009211D0"/>
    <w:rsid w:val="00921289"/>
    <w:rsid w:val="0092132D"/>
    <w:rsid w:val="0092136B"/>
    <w:rsid w:val="00921527"/>
    <w:rsid w:val="0092159A"/>
    <w:rsid w:val="009215B0"/>
    <w:rsid w:val="00921856"/>
    <w:rsid w:val="00921EE1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CEC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513"/>
    <w:rsid w:val="0093160C"/>
    <w:rsid w:val="0093193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52"/>
    <w:rsid w:val="00934AAF"/>
    <w:rsid w:val="00934AEA"/>
    <w:rsid w:val="00934CA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7"/>
    <w:rsid w:val="0094061C"/>
    <w:rsid w:val="00940632"/>
    <w:rsid w:val="00940AB7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6F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95"/>
    <w:rsid w:val="00946A23"/>
    <w:rsid w:val="00946B44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853"/>
    <w:rsid w:val="0095499E"/>
    <w:rsid w:val="00954B0C"/>
    <w:rsid w:val="00954BBB"/>
    <w:rsid w:val="009553DF"/>
    <w:rsid w:val="00955960"/>
    <w:rsid w:val="00955A8A"/>
    <w:rsid w:val="00955A99"/>
    <w:rsid w:val="00955B75"/>
    <w:rsid w:val="00955BB4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DE"/>
    <w:rsid w:val="00960BE2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CE"/>
    <w:rsid w:val="0096225B"/>
    <w:rsid w:val="009622F4"/>
    <w:rsid w:val="00962356"/>
    <w:rsid w:val="00962531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730"/>
    <w:rsid w:val="00964749"/>
    <w:rsid w:val="009647A0"/>
    <w:rsid w:val="009647A1"/>
    <w:rsid w:val="0096496F"/>
    <w:rsid w:val="009649CD"/>
    <w:rsid w:val="00964A02"/>
    <w:rsid w:val="00964AEB"/>
    <w:rsid w:val="00964CB7"/>
    <w:rsid w:val="00964DE8"/>
    <w:rsid w:val="00964E18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328"/>
    <w:rsid w:val="00971354"/>
    <w:rsid w:val="00971399"/>
    <w:rsid w:val="009714D9"/>
    <w:rsid w:val="009715FA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D6"/>
    <w:rsid w:val="009763E4"/>
    <w:rsid w:val="00976591"/>
    <w:rsid w:val="0097660E"/>
    <w:rsid w:val="0097672A"/>
    <w:rsid w:val="00976898"/>
    <w:rsid w:val="00976AF4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61"/>
    <w:rsid w:val="00977AA5"/>
    <w:rsid w:val="00977E98"/>
    <w:rsid w:val="009802EA"/>
    <w:rsid w:val="00980399"/>
    <w:rsid w:val="00980503"/>
    <w:rsid w:val="0098056F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74C"/>
    <w:rsid w:val="0098581B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1266"/>
    <w:rsid w:val="009912A6"/>
    <w:rsid w:val="00991521"/>
    <w:rsid w:val="00991593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F53"/>
    <w:rsid w:val="009A11B1"/>
    <w:rsid w:val="009A12C6"/>
    <w:rsid w:val="009A1312"/>
    <w:rsid w:val="009A1401"/>
    <w:rsid w:val="009A1552"/>
    <w:rsid w:val="009A1783"/>
    <w:rsid w:val="009A179C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6AF"/>
    <w:rsid w:val="009A2B0B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939"/>
    <w:rsid w:val="009B1E5E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5E"/>
    <w:rsid w:val="009B342B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8D"/>
    <w:rsid w:val="009C2E99"/>
    <w:rsid w:val="009C3220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DD7"/>
    <w:rsid w:val="009C7035"/>
    <w:rsid w:val="009C7054"/>
    <w:rsid w:val="009C7058"/>
    <w:rsid w:val="009C70F7"/>
    <w:rsid w:val="009C7595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F2F"/>
    <w:rsid w:val="009D3FB7"/>
    <w:rsid w:val="009D40D5"/>
    <w:rsid w:val="009D4160"/>
    <w:rsid w:val="009D4221"/>
    <w:rsid w:val="009D4394"/>
    <w:rsid w:val="009D43C7"/>
    <w:rsid w:val="009D466D"/>
    <w:rsid w:val="009D491F"/>
    <w:rsid w:val="009D4C7E"/>
    <w:rsid w:val="009D4E95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C03"/>
    <w:rsid w:val="009D7D37"/>
    <w:rsid w:val="009D7D7B"/>
    <w:rsid w:val="009D7DB7"/>
    <w:rsid w:val="009E0089"/>
    <w:rsid w:val="009E0111"/>
    <w:rsid w:val="009E0130"/>
    <w:rsid w:val="009E05A9"/>
    <w:rsid w:val="009E077D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2069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451E"/>
    <w:rsid w:val="009E4689"/>
    <w:rsid w:val="009E47F0"/>
    <w:rsid w:val="009E48B0"/>
    <w:rsid w:val="009E49F9"/>
    <w:rsid w:val="009E4A9F"/>
    <w:rsid w:val="009E4B67"/>
    <w:rsid w:val="009E4D98"/>
    <w:rsid w:val="009E4F14"/>
    <w:rsid w:val="009E4FDF"/>
    <w:rsid w:val="009E507A"/>
    <w:rsid w:val="009E54F7"/>
    <w:rsid w:val="009E56BF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C32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C55"/>
    <w:rsid w:val="009F4C6C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229"/>
    <w:rsid w:val="00A042D0"/>
    <w:rsid w:val="00A04581"/>
    <w:rsid w:val="00A04585"/>
    <w:rsid w:val="00A0492E"/>
    <w:rsid w:val="00A04B8A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BC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422"/>
    <w:rsid w:val="00A0745C"/>
    <w:rsid w:val="00A074D0"/>
    <w:rsid w:val="00A07745"/>
    <w:rsid w:val="00A078DB"/>
    <w:rsid w:val="00A079C8"/>
    <w:rsid w:val="00A07E6B"/>
    <w:rsid w:val="00A07E73"/>
    <w:rsid w:val="00A1000D"/>
    <w:rsid w:val="00A10064"/>
    <w:rsid w:val="00A10066"/>
    <w:rsid w:val="00A100DD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924"/>
    <w:rsid w:val="00A14A63"/>
    <w:rsid w:val="00A14BB3"/>
    <w:rsid w:val="00A14D2D"/>
    <w:rsid w:val="00A14E1D"/>
    <w:rsid w:val="00A14E86"/>
    <w:rsid w:val="00A15286"/>
    <w:rsid w:val="00A154B1"/>
    <w:rsid w:val="00A15514"/>
    <w:rsid w:val="00A15611"/>
    <w:rsid w:val="00A158E5"/>
    <w:rsid w:val="00A15D9E"/>
    <w:rsid w:val="00A15DB3"/>
    <w:rsid w:val="00A15DC2"/>
    <w:rsid w:val="00A16051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FD9"/>
    <w:rsid w:val="00A2103A"/>
    <w:rsid w:val="00A2116C"/>
    <w:rsid w:val="00A211B1"/>
    <w:rsid w:val="00A2126F"/>
    <w:rsid w:val="00A215FF"/>
    <w:rsid w:val="00A21626"/>
    <w:rsid w:val="00A217A9"/>
    <w:rsid w:val="00A21802"/>
    <w:rsid w:val="00A21898"/>
    <w:rsid w:val="00A219AA"/>
    <w:rsid w:val="00A21A5F"/>
    <w:rsid w:val="00A21A88"/>
    <w:rsid w:val="00A21B46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50B"/>
    <w:rsid w:val="00A23643"/>
    <w:rsid w:val="00A23677"/>
    <w:rsid w:val="00A23756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4B"/>
    <w:rsid w:val="00A40E80"/>
    <w:rsid w:val="00A411BF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971"/>
    <w:rsid w:val="00A439CC"/>
    <w:rsid w:val="00A43B68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82B"/>
    <w:rsid w:val="00A61886"/>
    <w:rsid w:val="00A618B3"/>
    <w:rsid w:val="00A61B2D"/>
    <w:rsid w:val="00A61BAD"/>
    <w:rsid w:val="00A61E58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A3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ED8"/>
    <w:rsid w:val="00A65EF0"/>
    <w:rsid w:val="00A66373"/>
    <w:rsid w:val="00A663AF"/>
    <w:rsid w:val="00A664AC"/>
    <w:rsid w:val="00A6651C"/>
    <w:rsid w:val="00A6655A"/>
    <w:rsid w:val="00A6661E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FE0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80A"/>
    <w:rsid w:val="00A73927"/>
    <w:rsid w:val="00A739CC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56"/>
    <w:rsid w:val="00A806B2"/>
    <w:rsid w:val="00A806DE"/>
    <w:rsid w:val="00A80748"/>
    <w:rsid w:val="00A808A2"/>
    <w:rsid w:val="00A809DF"/>
    <w:rsid w:val="00A80B2F"/>
    <w:rsid w:val="00A80B43"/>
    <w:rsid w:val="00A81231"/>
    <w:rsid w:val="00A81325"/>
    <w:rsid w:val="00A816E7"/>
    <w:rsid w:val="00A81A01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271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C0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FD"/>
    <w:rsid w:val="00A8793C"/>
    <w:rsid w:val="00A87A3E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21E"/>
    <w:rsid w:val="00AA1391"/>
    <w:rsid w:val="00AA142F"/>
    <w:rsid w:val="00AA155D"/>
    <w:rsid w:val="00AA15AF"/>
    <w:rsid w:val="00AA16B7"/>
    <w:rsid w:val="00AA16E3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34"/>
    <w:rsid w:val="00AA3E41"/>
    <w:rsid w:val="00AA3FD7"/>
    <w:rsid w:val="00AA41C7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FC8"/>
    <w:rsid w:val="00AB1118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60EA"/>
    <w:rsid w:val="00AB62BB"/>
    <w:rsid w:val="00AB62F4"/>
    <w:rsid w:val="00AB635E"/>
    <w:rsid w:val="00AB63B2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11D7"/>
    <w:rsid w:val="00AC11F9"/>
    <w:rsid w:val="00AC141D"/>
    <w:rsid w:val="00AC1669"/>
    <w:rsid w:val="00AC16A0"/>
    <w:rsid w:val="00AC16D7"/>
    <w:rsid w:val="00AC193D"/>
    <w:rsid w:val="00AC1AF2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315F"/>
    <w:rsid w:val="00AC319B"/>
    <w:rsid w:val="00AC3497"/>
    <w:rsid w:val="00AC34C1"/>
    <w:rsid w:val="00AC3701"/>
    <w:rsid w:val="00AC3714"/>
    <w:rsid w:val="00AC3970"/>
    <w:rsid w:val="00AC3CE3"/>
    <w:rsid w:val="00AC3E7F"/>
    <w:rsid w:val="00AC3E9A"/>
    <w:rsid w:val="00AC4018"/>
    <w:rsid w:val="00AC4148"/>
    <w:rsid w:val="00AC41D7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A9D"/>
    <w:rsid w:val="00AC5B7E"/>
    <w:rsid w:val="00AC5B85"/>
    <w:rsid w:val="00AC5D9A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66C"/>
    <w:rsid w:val="00AD16F0"/>
    <w:rsid w:val="00AD18C1"/>
    <w:rsid w:val="00AD1953"/>
    <w:rsid w:val="00AD19AC"/>
    <w:rsid w:val="00AD1A8F"/>
    <w:rsid w:val="00AD1AED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D8"/>
    <w:rsid w:val="00AD70BF"/>
    <w:rsid w:val="00AD70D2"/>
    <w:rsid w:val="00AD72B2"/>
    <w:rsid w:val="00AD73CE"/>
    <w:rsid w:val="00AD742D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5D"/>
    <w:rsid w:val="00AE2074"/>
    <w:rsid w:val="00AE2413"/>
    <w:rsid w:val="00AE2483"/>
    <w:rsid w:val="00AE2503"/>
    <w:rsid w:val="00AE2601"/>
    <w:rsid w:val="00AE2723"/>
    <w:rsid w:val="00AE27BA"/>
    <w:rsid w:val="00AE28FA"/>
    <w:rsid w:val="00AE2912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D50"/>
    <w:rsid w:val="00AE5DFF"/>
    <w:rsid w:val="00AE609C"/>
    <w:rsid w:val="00AE60D9"/>
    <w:rsid w:val="00AE6184"/>
    <w:rsid w:val="00AE63BD"/>
    <w:rsid w:val="00AE65E2"/>
    <w:rsid w:val="00AE660E"/>
    <w:rsid w:val="00AE667E"/>
    <w:rsid w:val="00AE6906"/>
    <w:rsid w:val="00AE6B34"/>
    <w:rsid w:val="00AE6C6C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D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46E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80A"/>
    <w:rsid w:val="00AF39C8"/>
    <w:rsid w:val="00AF3C5B"/>
    <w:rsid w:val="00AF3C8D"/>
    <w:rsid w:val="00AF3D6A"/>
    <w:rsid w:val="00AF3E02"/>
    <w:rsid w:val="00AF3F27"/>
    <w:rsid w:val="00AF3F53"/>
    <w:rsid w:val="00AF40B9"/>
    <w:rsid w:val="00AF40F3"/>
    <w:rsid w:val="00AF417E"/>
    <w:rsid w:val="00AF4322"/>
    <w:rsid w:val="00AF4375"/>
    <w:rsid w:val="00AF43D6"/>
    <w:rsid w:val="00AF4572"/>
    <w:rsid w:val="00AF47A6"/>
    <w:rsid w:val="00AF48C8"/>
    <w:rsid w:val="00AF4A35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1110"/>
    <w:rsid w:val="00B01414"/>
    <w:rsid w:val="00B01A72"/>
    <w:rsid w:val="00B01E65"/>
    <w:rsid w:val="00B01E6C"/>
    <w:rsid w:val="00B01F6D"/>
    <w:rsid w:val="00B01FB6"/>
    <w:rsid w:val="00B01FF5"/>
    <w:rsid w:val="00B02288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C6A"/>
    <w:rsid w:val="00B04DB4"/>
    <w:rsid w:val="00B04E03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DA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81"/>
    <w:rsid w:val="00B15BD1"/>
    <w:rsid w:val="00B15BFD"/>
    <w:rsid w:val="00B15EB2"/>
    <w:rsid w:val="00B15F52"/>
    <w:rsid w:val="00B15FEF"/>
    <w:rsid w:val="00B1602A"/>
    <w:rsid w:val="00B1616A"/>
    <w:rsid w:val="00B16253"/>
    <w:rsid w:val="00B162F3"/>
    <w:rsid w:val="00B16402"/>
    <w:rsid w:val="00B1649F"/>
    <w:rsid w:val="00B1656B"/>
    <w:rsid w:val="00B16577"/>
    <w:rsid w:val="00B16855"/>
    <w:rsid w:val="00B1698D"/>
    <w:rsid w:val="00B16B33"/>
    <w:rsid w:val="00B16BB6"/>
    <w:rsid w:val="00B16BD9"/>
    <w:rsid w:val="00B16DF5"/>
    <w:rsid w:val="00B16E08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4B3"/>
    <w:rsid w:val="00B20726"/>
    <w:rsid w:val="00B2082F"/>
    <w:rsid w:val="00B20BF1"/>
    <w:rsid w:val="00B20D96"/>
    <w:rsid w:val="00B20E89"/>
    <w:rsid w:val="00B21067"/>
    <w:rsid w:val="00B211F5"/>
    <w:rsid w:val="00B21347"/>
    <w:rsid w:val="00B21363"/>
    <w:rsid w:val="00B215EB"/>
    <w:rsid w:val="00B2163B"/>
    <w:rsid w:val="00B217F1"/>
    <w:rsid w:val="00B2184E"/>
    <w:rsid w:val="00B21B67"/>
    <w:rsid w:val="00B21BA6"/>
    <w:rsid w:val="00B21BB8"/>
    <w:rsid w:val="00B21BC0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E4B"/>
    <w:rsid w:val="00B31F66"/>
    <w:rsid w:val="00B3221B"/>
    <w:rsid w:val="00B3229C"/>
    <w:rsid w:val="00B3259C"/>
    <w:rsid w:val="00B32624"/>
    <w:rsid w:val="00B327CF"/>
    <w:rsid w:val="00B3286E"/>
    <w:rsid w:val="00B32A22"/>
    <w:rsid w:val="00B32C74"/>
    <w:rsid w:val="00B32C9C"/>
    <w:rsid w:val="00B32CB0"/>
    <w:rsid w:val="00B32CFA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F5"/>
    <w:rsid w:val="00B37000"/>
    <w:rsid w:val="00B37037"/>
    <w:rsid w:val="00B3724E"/>
    <w:rsid w:val="00B3730F"/>
    <w:rsid w:val="00B373D9"/>
    <w:rsid w:val="00B3747B"/>
    <w:rsid w:val="00B375DA"/>
    <w:rsid w:val="00B37884"/>
    <w:rsid w:val="00B378AF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11DA"/>
    <w:rsid w:val="00B41557"/>
    <w:rsid w:val="00B4158B"/>
    <w:rsid w:val="00B41787"/>
    <w:rsid w:val="00B41892"/>
    <w:rsid w:val="00B4190C"/>
    <w:rsid w:val="00B41A1A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C85"/>
    <w:rsid w:val="00B42CB0"/>
    <w:rsid w:val="00B42CE9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73F"/>
    <w:rsid w:val="00B45796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F14"/>
    <w:rsid w:val="00B47F39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289"/>
    <w:rsid w:val="00B53380"/>
    <w:rsid w:val="00B533EF"/>
    <w:rsid w:val="00B5356F"/>
    <w:rsid w:val="00B53677"/>
    <w:rsid w:val="00B537B2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B0"/>
    <w:rsid w:val="00B6042E"/>
    <w:rsid w:val="00B60528"/>
    <w:rsid w:val="00B60587"/>
    <w:rsid w:val="00B60683"/>
    <w:rsid w:val="00B60697"/>
    <w:rsid w:val="00B607F0"/>
    <w:rsid w:val="00B608F8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6A"/>
    <w:rsid w:val="00B62336"/>
    <w:rsid w:val="00B623DD"/>
    <w:rsid w:val="00B6246B"/>
    <w:rsid w:val="00B62798"/>
    <w:rsid w:val="00B62990"/>
    <w:rsid w:val="00B62AC9"/>
    <w:rsid w:val="00B62B7B"/>
    <w:rsid w:val="00B63089"/>
    <w:rsid w:val="00B632C7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9A4"/>
    <w:rsid w:val="00B659C4"/>
    <w:rsid w:val="00B659E2"/>
    <w:rsid w:val="00B65BD8"/>
    <w:rsid w:val="00B65CB5"/>
    <w:rsid w:val="00B65DBB"/>
    <w:rsid w:val="00B65E1C"/>
    <w:rsid w:val="00B65E37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7001D"/>
    <w:rsid w:val="00B7004A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F8B"/>
    <w:rsid w:val="00B830CF"/>
    <w:rsid w:val="00B83162"/>
    <w:rsid w:val="00B831A2"/>
    <w:rsid w:val="00B83369"/>
    <w:rsid w:val="00B833E4"/>
    <w:rsid w:val="00B83442"/>
    <w:rsid w:val="00B83456"/>
    <w:rsid w:val="00B8350D"/>
    <w:rsid w:val="00B83511"/>
    <w:rsid w:val="00B835FB"/>
    <w:rsid w:val="00B838F5"/>
    <w:rsid w:val="00B8390D"/>
    <w:rsid w:val="00B83930"/>
    <w:rsid w:val="00B839FE"/>
    <w:rsid w:val="00B83A83"/>
    <w:rsid w:val="00B83A8A"/>
    <w:rsid w:val="00B83AA6"/>
    <w:rsid w:val="00B83B7E"/>
    <w:rsid w:val="00B83C83"/>
    <w:rsid w:val="00B83CB4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D9"/>
    <w:rsid w:val="00B8577D"/>
    <w:rsid w:val="00B857F6"/>
    <w:rsid w:val="00B85A9E"/>
    <w:rsid w:val="00B85D7D"/>
    <w:rsid w:val="00B85D98"/>
    <w:rsid w:val="00B86131"/>
    <w:rsid w:val="00B8618F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AA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EC4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71"/>
    <w:rsid w:val="00B9734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215"/>
    <w:rsid w:val="00BA351D"/>
    <w:rsid w:val="00BA35BF"/>
    <w:rsid w:val="00BA35E4"/>
    <w:rsid w:val="00BA382C"/>
    <w:rsid w:val="00BA3936"/>
    <w:rsid w:val="00BA39AA"/>
    <w:rsid w:val="00BA39EE"/>
    <w:rsid w:val="00BA3DE6"/>
    <w:rsid w:val="00BA3E21"/>
    <w:rsid w:val="00BA3F01"/>
    <w:rsid w:val="00BA40F0"/>
    <w:rsid w:val="00BA436E"/>
    <w:rsid w:val="00BA4379"/>
    <w:rsid w:val="00BA4399"/>
    <w:rsid w:val="00BA43D4"/>
    <w:rsid w:val="00BA447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4FF"/>
    <w:rsid w:val="00BA6A5B"/>
    <w:rsid w:val="00BA6ADB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36F"/>
    <w:rsid w:val="00BB540B"/>
    <w:rsid w:val="00BB5424"/>
    <w:rsid w:val="00BB556F"/>
    <w:rsid w:val="00BB574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BE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B36"/>
    <w:rsid w:val="00BC0B37"/>
    <w:rsid w:val="00BC0BDE"/>
    <w:rsid w:val="00BC0C7D"/>
    <w:rsid w:val="00BC113D"/>
    <w:rsid w:val="00BC11BE"/>
    <w:rsid w:val="00BC13E5"/>
    <w:rsid w:val="00BC148D"/>
    <w:rsid w:val="00BC160B"/>
    <w:rsid w:val="00BC16AE"/>
    <w:rsid w:val="00BC16E9"/>
    <w:rsid w:val="00BC1716"/>
    <w:rsid w:val="00BC17A8"/>
    <w:rsid w:val="00BC1A6F"/>
    <w:rsid w:val="00BC1A99"/>
    <w:rsid w:val="00BC1DFB"/>
    <w:rsid w:val="00BC1E28"/>
    <w:rsid w:val="00BC216B"/>
    <w:rsid w:val="00BC235A"/>
    <w:rsid w:val="00BC248F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F7"/>
    <w:rsid w:val="00BC40FB"/>
    <w:rsid w:val="00BC4108"/>
    <w:rsid w:val="00BC410C"/>
    <w:rsid w:val="00BC431D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CB7"/>
    <w:rsid w:val="00BC5D26"/>
    <w:rsid w:val="00BC5DAB"/>
    <w:rsid w:val="00BC5F55"/>
    <w:rsid w:val="00BC614A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9"/>
    <w:rsid w:val="00BD0D78"/>
    <w:rsid w:val="00BD1032"/>
    <w:rsid w:val="00BD10BB"/>
    <w:rsid w:val="00BD1105"/>
    <w:rsid w:val="00BD113E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886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A7"/>
    <w:rsid w:val="00BD56E8"/>
    <w:rsid w:val="00BD5821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55C"/>
    <w:rsid w:val="00BD671F"/>
    <w:rsid w:val="00BD67E4"/>
    <w:rsid w:val="00BD6A9E"/>
    <w:rsid w:val="00BD6BD8"/>
    <w:rsid w:val="00BD6EE6"/>
    <w:rsid w:val="00BD6F1C"/>
    <w:rsid w:val="00BD6FD4"/>
    <w:rsid w:val="00BD7050"/>
    <w:rsid w:val="00BD727F"/>
    <w:rsid w:val="00BD72C9"/>
    <w:rsid w:val="00BD733E"/>
    <w:rsid w:val="00BD7397"/>
    <w:rsid w:val="00BD73EC"/>
    <w:rsid w:val="00BD746F"/>
    <w:rsid w:val="00BD7674"/>
    <w:rsid w:val="00BD7772"/>
    <w:rsid w:val="00BD7812"/>
    <w:rsid w:val="00BD7AD7"/>
    <w:rsid w:val="00BD7B4C"/>
    <w:rsid w:val="00BD7C93"/>
    <w:rsid w:val="00BD7D34"/>
    <w:rsid w:val="00BD7FEC"/>
    <w:rsid w:val="00BE000C"/>
    <w:rsid w:val="00BE02EF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CB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712"/>
    <w:rsid w:val="00BE279D"/>
    <w:rsid w:val="00BE27F9"/>
    <w:rsid w:val="00BE2939"/>
    <w:rsid w:val="00BE2A7F"/>
    <w:rsid w:val="00BE2B10"/>
    <w:rsid w:val="00BE2B3B"/>
    <w:rsid w:val="00BE2C7B"/>
    <w:rsid w:val="00BE2D26"/>
    <w:rsid w:val="00BE2F88"/>
    <w:rsid w:val="00BE2F98"/>
    <w:rsid w:val="00BE3154"/>
    <w:rsid w:val="00BE357B"/>
    <w:rsid w:val="00BE35CD"/>
    <w:rsid w:val="00BE37EF"/>
    <w:rsid w:val="00BE37F6"/>
    <w:rsid w:val="00BE38EC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424"/>
    <w:rsid w:val="00BE74FC"/>
    <w:rsid w:val="00BE75AE"/>
    <w:rsid w:val="00BE78A4"/>
    <w:rsid w:val="00BE7999"/>
    <w:rsid w:val="00BE7A27"/>
    <w:rsid w:val="00BE7AE5"/>
    <w:rsid w:val="00BE7C32"/>
    <w:rsid w:val="00BE7C87"/>
    <w:rsid w:val="00BE7D2E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A6E"/>
    <w:rsid w:val="00BF1A77"/>
    <w:rsid w:val="00BF1F6C"/>
    <w:rsid w:val="00BF1FA1"/>
    <w:rsid w:val="00BF204D"/>
    <w:rsid w:val="00BF221A"/>
    <w:rsid w:val="00BF23E7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F9D"/>
    <w:rsid w:val="00BF6FC1"/>
    <w:rsid w:val="00BF70DB"/>
    <w:rsid w:val="00BF745C"/>
    <w:rsid w:val="00BF74F2"/>
    <w:rsid w:val="00BF75D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46"/>
    <w:rsid w:val="00C00890"/>
    <w:rsid w:val="00C00A41"/>
    <w:rsid w:val="00C00E94"/>
    <w:rsid w:val="00C00EB4"/>
    <w:rsid w:val="00C00F1D"/>
    <w:rsid w:val="00C00FBD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C69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6243"/>
    <w:rsid w:val="00C1627A"/>
    <w:rsid w:val="00C162C1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CE7"/>
    <w:rsid w:val="00C20D0B"/>
    <w:rsid w:val="00C20E04"/>
    <w:rsid w:val="00C20E6C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30039"/>
    <w:rsid w:val="00C30229"/>
    <w:rsid w:val="00C30334"/>
    <w:rsid w:val="00C30523"/>
    <w:rsid w:val="00C30583"/>
    <w:rsid w:val="00C3064F"/>
    <w:rsid w:val="00C308DD"/>
    <w:rsid w:val="00C30B1E"/>
    <w:rsid w:val="00C30BD6"/>
    <w:rsid w:val="00C30EE9"/>
    <w:rsid w:val="00C30F3D"/>
    <w:rsid w:val="00C30F72"/>
    <w:rsid w:val="00C310A5"/>
    <w:rsid w:val="00C31194"/>
    <w:rsid w:val="00C3120D"/>
    <w:rsid w:val="00C312C9"/>
    <w:rsid w:val="00C31373"/>
    <w:rsid w:val="00C31469"/>
    <w:rsid w:val="00C31504"/>
    <w:rsid w:val="00C315DC"/>
    <w:rsid w:val="00C31662"/>
    <w:rsid w:val="00C317E5"/>
    <w:rsid w:val="00C317F4"/>
    <w:rsid w:val="00C31965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B18"/>
    <w:rsid w:val="00C57B6E"/>
    <w:rsid w:val="00C57CFE"/>
    <w:rsid w:val="00C57D8A"/>
    <w:rsid w:val="00C57EAA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B8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D0"/>
    <w:rsid w:val="00C83200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18E"/>
    <w:rsid w:val="00C871F6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EE"/>
    <w:rsid w:val="00C93D33"/>
    <w:rsid w:val="00C93D75"/>
    <w:rsid w:val="00C93E66"/>
    <w:rsid w:val="00C93EEA"/>
    <w:rsid w:val="00C93EF7"/>
    <w:rsid w:val="00C93FAF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985"/>
    <w:rsid w:val="00CA2999"/>
    <w:rsid w:val="00CA29A1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8E"/>
    <w:rsid w:val="00CA3E0A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6"/>
    <w:rsid w:val="00CB2C32"/>
    <w:rsid w:val="00CB2E61"/>
    <w:rsid w:val="00CB2E68"/>
    <w:rsid w:val="00CB2EF7"/>
    <w:rsid w:val="00CB2F57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258"/>
    <w:rsid w:val="00CC227F"/>
    <w:rsid w:val="00CC22D6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234"/>
    <w:rsid w:val="00CD04B4"/>
    <w:rsid w:val="00CD05BF"/>
    <w:rsid w:val="00CD0612"/>
    <w:rsid w:val="00CD0768"/>
    <w:rsid w:val="00CD0977"/>
    <w:rsid w:val="00CD0D01"/>
    <w:rsid w:val="00CD0E9C"/>
    <w:rsid w:val="00CD0F75"/>
    <w:rsid w:val="00CD1103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2087"/>
    <w:rsid w:val="00CD2253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4129"/>
    <w:rsid w:val="00CD42BF"/>
    <w:rsid w:val="00CD4800"/>
    <w:rsid w:val="00CD48DB"/>
    <w:rsid w:val="00CD49CB"/>
    <w:rsid w:val="00CD4C47"/>
    <w:rsid w:val="00CD4CD9"/>
    <w:rsid w:val="00CD4CF5"/>
    <w:rsid w:val="00CD4D88"/>
    <w:rsid w:val="00CD4DDC"/>
    <w:rsid w:val="00CD53C5"/>
    <w:rsid w:val="00CD5481"/>
    <w:rsid w:val="00CD55DC"/>
    <w:rsid w:val="00CD56E2"/>
    <w:rsid w:val="00CD57A0"/>
    <w:rsid w:val="00CD59F6"/>
    <w:rsid w:val="00CD5E18"/>
    <w:rsid w:val="00CD5FCA"/>
    <w:rsid w:val="00CD6040"/>
    <w:rsid w:val="00CD6142"/>
    <w:rsid w:val="00CD61C8"/>
    <w:rsid w:val="00CD63CD"/>
    <w:rsid w:val="00CD64EB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A6"/>
    <w:rsid w:val="00CE4A0D"/>
    <w:rsid w:val="00CE4DBC"/>
    <w:rsid w:val="00CE4E0A"/>
    <w:rsid w:val="00CE5540"/>
    <w:rsid w:val="00CE5587"/>
    <w:rsid w:val="00CE579D"/>
    <w:rsid w:val="00CE581F"/>
    <w:rsid w:val="00CE586C"/>
    <w:rsid w:val="00CE5881"/>
    <w:rsid w:val="00CE594C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7E9"/>
    <w:rsid w:val="00CF2A13"/>
    <w:rsid w:val="00CF2BBF"/>
    <w:rsid w:val="00CF2C7D"/>
    <w:rsid w:val="00CF2C8F"/>
    <w:rsid w:val="00CF2E8C"/>
    <w:rsid w:val="00CF30C9"/>
    <w:rsid w:val="00CF314A"/>
    <w:rsid w:val="00CF32E9"/>
    <w:rsid w:val="00CF35BB"/>
    <w:rsid w:val="00CF3627"/>
    <w:rsid w:val="00CF38FA"/>
    <w:rsid w:val="00CF3989"/>
    <w:rsid w:val="00CF3BA8"/>
    <w:rsid w:val="00CF3F5C"/>
    <w:rsid w:val="00CF40DB"/>
    <w:rsid w:val="00CF40F3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8C4"/>
    <w:rsid w:val="00CF69FC"/>
    <w:rsid w:val="00CF6A01"/>
    <w:rsid w:val="00CF6BF1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AB7"/>
    <w:rsid w:val="00D01AD8"/>
    <w:rsid w:val="00D01C40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47D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426F"/>
    <w:rsid w:val="00D142F3"/>
    <w:rsid w:val="00D14302"/>
    <w:rsid w:val="00D1434E"/>
    <w:rsid w:val="00D145C8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E8B"/>
    <w:rsid w:val="00D16F21"/>
    <w:rsid w:val="00D170EB"/>
    <w:rsid w:val="00D17195"/>
    <w:rsid w:val="00D17296"/>
    <w:rsid w:val="00D1786D"/>
    <w:rsid w:val="00D17A66"/>
    <w:rsid w:val="00D17ADC"/>
    <w:rsid w:val="00D17B6A"/>
    <w:rsid w:val="00D17C15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B06"/>
    <w:rsid w:val="00D21B13"/>
    <w:rsid w:val="00D21B22"/>
    <w:rsid w:val="00D22010"/>
    <w:rsid w:val="00D22244"/>
    <w:rsid w:val="00D227B6"/>
    <w:rsid w:val="00D22A13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B59"/>
    <w:rsid w:val="00D23C59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CB"/>
    <w:rsid w:val="00D25307"/>
    <w:rsid w:val="00D253C8"/>
    <w:rsid w:val="00D25532"/>
    <w:rsid w:val="00D25595"/>
    <w:rsid w:val="00D255EB"/>
    <w:rsid w:val="00D25601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196"/>
    <w:rsid w:val="00D27221"/>
    <w:rsid w:val="00D27322"/>
    <w:rsid w:val="00D27500"/>
    <w:rsid w:val="00D275E7"/>
    <w:rsid w:val="00D276AF"/>
    <w:rsid w:val="00D278F1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90B"/>
    <w:rsid w:val="00D33B98"/>
    <w:rsid w:val="00D33CDE"/>
    <w:rsid w:val="00D33D5E"/>
    <w:rsid w:val="00D33DC1"/>
    <w:rsid w:val="00D33EAB"/>
    <w:rsid w:val="00D33FE5"/>
    <w:rsid w:val="00D34026"/>
    <w:rsid w:val="00D34028"/>
    <w:rsid w:val="00D34146"/>
    <w:rsid w:val="00D341C4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FBA"/>
    <w:rsid w:val="00D4206C"/>
    <w:rsid w:val="00D42159"/>
    <w:rsid w:val="00D42160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31F7"/>
    <w:rsid w:val="00D53366"/>
    <w:rsid w:val="00D5343A"/>
    <w:rsid w:val="00D53448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5"/>
    <w:rsid w:val="00D54653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601DB"/>
    <w:rsid w:val="00D603BC"/>
    <w:rsid w:val="00D6051A"/>
    <w:rsid w:val="00D606D7"/>
    <w:rsid w:val="00D606F5"/>
    <w:rsid w:val="00D607A3"/>
    <w:rsid w:val="00D609D9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957"/>
    <w:rsid w:val="00D62968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DAD"/>
    <w:rsid w:val="00D721F0"/>
    <w:rsid w:val="00D721F5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52"/>
    <w:rsid w:val="00D74434"/>
    <w:rsid w:val="00D74667"/>
    <w:rsid w:val="00D746A5"/>
    <w:rsid w:val="00D74837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F8D"/>
    <w:rsid w:val="00D76FAA"/>
    <w:rsid w:val="00D76FF3"/>
    <w:rsid w:val="00D77244"/>
    <w:rsid w:val="00D77469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35"/>
    <w:rsid w:val="00D87433"/>
    <w:rsid w:val="00D87648"/>
    <w:rsid w:val="00D876BD"/>
    <w:rsid w:val="00D8792B"/>
    <w:rsid w:val="00D87988"/>
    <w:rsid w:val="00D87A55"/>
    <w:rsid w:val="00D87BEB"/>
    <w:rsid w:val="00D87C48"/>
    <w:rsid w:val="00D87F10"/>
    <w:rsid w:val="00D87F2F"/>
    <w:rsid w:val="00D90334"/>
    <w:rsid w:val="00D905CB"/>
    <w:rsid w:val="00D909FF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E26"/>
    <w:rsid w:val="00D95253"/>
    <w:rsid w:val="00D953FC"/>
    <w:rsid w:val="00D953FE"/>
    <w:rsid w:val="00D9546A"/>
    <w:rsid w:val="00D957EE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B0"/>
    <w:rsid w:val="00D97DF4"/>
    <w:rsid w:val="00D97E55"/>
    <w:rsid w:val="00DA0028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75D"/>
    <w:rsid w:val="00DB097A"/>
    <w:rsid w:val="00DB0A13"/>
    <w:rsid w:val="00DB0A46"/>
    <w:rsid w:val="00DB0A8D"/>
    <w:rsid w:val="00DB1033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C4E"/>
    <w:rsid w:val="00DB609C"/>
    <w:rsid w:val="00DB627A"/>
    <w:rsid w:val="00DB66AA"/>
    <w:rsid w:val="00DB6911"/>
    <w:rsid w:val="00DB69CB"/>
    <w:rsid w:val="00DB6A8D"/>
    <w:rsid w:val="00DB6DC4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6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01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49B"/>
    <w:rsid w:val="00DC468E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B98"/>
    <w:rsid w:val="00DD0BC1"/>
    <w:rsid w:val="00DD0E18"/>
    <w:rsid w:val="00DD150C"/>
    <w:rsid w:val="00DD182B"/>
    <w:rsid w:val="00DD1BE0"/>
    <w:rsid w:val="00DD1C8A"/>
    <w:rsid w:val="00DD1CC8"/>
    <w:rsid w:val="00DD221B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4C"/>
    <w:rsid w:val="00DD4BEE"/>
    <w:rsid w:val="00DD4DAD"/>
    <w:rsid w:val="00DD4F99"/>
    <w:rsid w:val="00DD5080"/>
    <w:rsid w:val="00DD5199"/>
    <w:rsid w:val="00DD52D9"/>
    <w:rsid w:val="00DD5342"/>
    <w:rsid w:val="00DD537C"/>
    <w:rsid w:val="00DD546E"/>
    <w:rsid w:val="00DD5601"/>
    <w:rsid w:val="00DD589F"/>
    <w:rsid w:val="00DD5A57"/>
    <w:rsid w:val="00DD5A62"/>
    <w:rsid w:val="00DD5BC4"/>
    <w:rsid w:val="00DD5D7D"/>
    <w:rsid w:val="00DD5D9F"/>
    <w:rsid w:val="00DD5DF8"/>
    <w:rsid w:val="00DD6016"/>
    <w:rsid w:val="00DD6114"/>
    <w:rsid w:val="00DD6162"/>
    <w:rsid w:val="00DD62D2"/>
    <w:rsid w:val="00DD6461"/>
    <w:rsid w:val="00DD650D"/>
    <w:rsid w:val="00DD66E0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806"/>
    <w:rsid w:val="00DE798E"/>
    <w:rsid w:val="00DE7A34"/>
    <w:rsid w:val="00DE7B24"/>
    <w:rsid w:val="00DE7B68"/>
    <w:rsid w:val="00DE7BA3"/>
    <w:rsid w:val="00DE7CA9"/>
    <w:rsid w:val="00DE7D0A"/>
    <w:rsid w:val="00DF00A1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334"/>
    <w:rsid w:val="00DF23A5"/>
    <w:rsid w:val="00DF23CE"/>
    <w:rsid w:val="00DF27EB"/>
    <w:rsid w:val="00DF293C"/>
    <w:rsid w:val="00DF2DE6"/>
    <w:rsid w:val="00DF3070"/>
    <w:rsid w:val="00DF3405"/>
    <w:rsid w:val="00DF388C"/>
    <w:rsid w:val="00DF3A5A"/>
    <w:rsid w:val="00DF3DB2"/>
    <w:rsid w:val="00DF3FB7"/>
    <w:rsid w:val="00DF4175"/>
    <w:rsid w:val="00DF4237"/>
    <w:rsid w:val="00DF43F0"/>
    <w:rsid w:val="00DF443C"/>
    <w:rsid w:val="00DF482F"/>
    <w:rsid w:val="00DF4B7B"/>
    <w:rsid w:val="00DF4C31"/>
    <w:rsid w:val="00DF4E6C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4B"/>
    <w:rsid w:val="00DF6457"/>
    <w:rsid w:val="00DF647B"/>
    <w:rsid w:val="00DF647C"/>
    <w:rsid w:val="00DF652D"/>
    <w:rsid w:val="00DF66AB"/>
    <w:rsid w:val="00DF68B5"/>
    <w:rsid w:val="00DF6A82"/>
    <w:rsid w:val="00DF6DAA"/>
    <w:rsid w:val="00DF6EAE"/>
    <w:rsid w:val="00DF6F6C"/>
    <w:rsid w:val="00DF716B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532"/>
    <w:rsid w:val="00E0280F"/>
    <w:rsid w:val="00E0282F"/>
    <w:rsid w:val="00E02A37"/>
    <w:rsid w:val="00E02B0E"/>
    <w:rsid w:val="00E02B6A"/>
    <w:rsid w:val="00E02DF7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71A"/>
    <w:rsid w:val="00E049BC"/>
    <w:rsid w:val="00E049FE"/>
    <w:rsid w:val="00E04AFC"/>
    <w:rsid w:val="00E04E52"/>
    <w:rsid w:val="00E04F9A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282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E12"/>
    <w:rsid w:val="00E14E2A"/>
    <w:rsid w:val="00E14EFD"/>
    <w:rsid w:val="00E1506D"/>
    <w:rsid w:val="00E15288"/>
    <w:rsid w:val="00E152CE"/>
    <w:rsid w:val="00E1555A"/>
    <w:rsid w:val="00E1562B"/>
    <w:rsid w:val="00E15ADB"/>
    <w:rsid w:val="00E15BA1"/>
    <w:rsid w:val="00E15BBD"/>
    <w:rsid w:val="00E15D30"/>
    <w:rsid w:val="00E15FA2"/>
    <w:rsid w:val="00E165CD"/>
    <w:rsid w:val="00E165DD"/>
    <w:rsid w:val="00E166B8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92A"/>
    <w:rsid w:val="00E20B0A"/>
    <w:rsid w:val="00E20C8F"/>
    <w:rsid w:val="00E210F2"/>
    <w:rsid w:val="00E21155"/>
    <w:rsid w:val="00E212C8"/>
    <w:rsid w:val="00E212CB"/>
    <w:rsid w:val="00E21799"/>
    <w:rsid w:val="00E217B3"/>
    <w:rsid w:val="00E21A1B"/>
    <w:rsid w:val="00E21C5E"/>
    <w:rsid w:val="00E21D13"/>
    <w:rsid w:val="00E22051"/>
    <w:rsid w:val="00E220D4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BB7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ADA"/>
    <w:rsid w:val="00E23C4B"/>
    <w:rsid w:val="00E23CD6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5CB"/>
    <w:rsid w:val="00E2574A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98"/>
    <w:rsid w:val="00E414A2"/>
    <w:rsid w:val="00E41538"/>
    <w:rsid w:val="00E416B5"/>
    <w:rsid w:val="00E417DE"/>
    <w:rsid w:val="00E419C5"/>
    <w:rsid w:val="00E41AA3"/>
    <w:rsid w:val="00E41F44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FC"/>
    <w:rsid w:val="00E4325D"/>
    <w:rsid w:val="00E43292"/>
    <w:rsid w:val="00E433E8"/>
    <w:rsid w:val="00E434A1"/>
    <w:rsid w:val="00E434DF"/>
    <w:rsid w:val="00E434F5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DF"/>
    <w:rsid w:val="00E50962"/>
    <w:rsid w:val="00E50992"/>
    <w:rsid w:val="00E50AFF"/>
    <w:rsid w:val="00E50B09"/>
    <w:rsid w:val="00E50B67"/>
    <w:rsid w:val="00E50E86"/>
    <w:rsid w:val="00E5103E"/>
    <w:rsid w:val="00E51040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4CB"/>
    <w:rsid w:val="00E55519"/>
    <w:rsid w:val="00E5567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483"/>
    <w:rsid w:val="00E5784E"/>
    <w:rsid w:val="00E579A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D1"/>
    <w:rsid w:val="00E6632C"/>
    <w:rsid w:val="00E6656B"/>
    <w:rsid w:val="00E66617"/>
    <w:rsid w:val="00E66773"/>
    <w:rsid w:val="00E66815"/>
    <w:rsid w:val="00E66869"/>
    <w:rsid w:val="00E668F8"/>
    <w:rsid w:val="00E66B0F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2144"/>
    <w:rsid w:val="00E7215F"/>
    <w:rsid w:val="00E725B6"/>
    <w:rsid w:val="00E728DD"/>
    <w:rsid w:val="00E72CA3"/>
    <w:rsid w:val="00E72D54"/>
    <w:rsid w:val="00E72DB5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24"/>
    <w:rsid w:val="00E80947"/>
    <w:rsid w:val="00E8094E"/>
    <w:rsid w:val="00E8095F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708D"/>
    <w:rsid w:val="00E87165"/>
    <w:rsid w:val="00E8752B"/>
    <w:rsid w:val="00E875D1"/>
    <w:rsid w:val="00E877E3"/>
    <w:rsid w:val="00E87893"/>
    <w:rsid w:val="00E87954"/>
    <w:rsid w:val="00E87981"/>
    <w:rsid w:val="00E87989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D20"/>
    <w:rsid w:val="00E940E0"/>
    <w:rsid w:val="00E943BD"/>
    <w:rsid w:val="00E946CE"/>
    <w:rsid w:val="00E9479F"/>
    <w:rsid w:val="00E948A0"/>
    <w:rsid w:val="00E94C46"/>
    <w:rsid w:val="00E94C97"/>
    <w:rsid w:val="00E94D60"/>
    <w:rsid w:val="00E94DF7"/>
    <w:rsid w:val="00E94E8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D3"/>
    <w:rsid w:val="00EA188C"/>
    <w:rsid w:val="00EA19E9"/>
    <w:rsid w:val="00EA1B4A"/>
    <w:rsid w:val="00EA1BB9"/>
    <w:rsid w:val="00EA1C01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70"/>
    <w:rsid w:val="00EA4207"/>
    <w:rsid w:val="00EA44CD"/>
    <w:rsid w:val="00EA44DA"/>
    <w:rsid w:val="00EA468D"/>
    <w:rsid w:val="00EA46BC"/>
    <w:rsid w:val="00EA4742"/>
    <w:rsid w:val="00EA4A2E"/>
    <w:rsid w:val="00EA4BF4"/>
    <w:rsid w:val="00EA4E87"/>
    <w:rsid w:val="00EA4EBE"/>
    <w:rsid w:val="00EA501F"/>
    <w:rsid w:val="00EA52D4"/>
    <w:rsid w:val="00EA57F4"/>
    <w:rsid w:val="00EA5B68"/>
    <w:rsid w:val="00EA5BAE"/>
    <w:rsid w:val="00EA5CBD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23F7"/>
    <w:rsid w:val="00EC25D8"/>
    <w:rsid w:val="00EC265E"/>
    <w:rsid w:val="00EC2850"/>
    <w:rsid w:val="00EC2A2D"/>
    <w:rsid w:val="00EC2A8A"/>
    <w:rsid w:val="00EC2C88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91E"/>
    <w:rsid w:val="00EC6AF2"/>
    <w:rsid w:val="00EC6BF6"/>
    <w:rsid w:val="00EC6CE2"/>
    <w:rsid w:val="00EC6E1A"/>
    <w:rsid w:val="00EC6F75"/>
    <w:rsid w:val="00EC7131"/>
    <w:rsid w:val="00EC713D"/>
    <w:rsid w:val="00EC73AC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B2"/>
    <w:rsid w:val="00ED158D"/>
    <w:rsid w:val="00ED16F8"/>
    <w:rsid w:val="00ED1764"/>
    <w:rsid w:val="00ED1F71"/>
    <w:rsid w:val="00ED1FB9"/>
    <w:rsid w:val="00ED2308"/>
    <w:rsid w:val="00ED24F2"/>
    <w:rsid w:val="00ED25DD"/>
    <w:rsid w:val="00ED267D"/>
    <w:rsid w:val="00ED269F"/>
    <w:rsid w:val="00ED2732"/>
    <w:rsid w:val="00ED2817"/>
    <w:rsid w:val="00ED2845"/>
    <w:rsid w:val="00ED2892"/>
    <w:rsid w:val="00ED294C"/>
    <w:rsid w:val="00ED2950"/>
    <w:rsid w:val="00ED2971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C2"/>
    <w:rsid w:val="00EE10F0"/>
    <w:rsid w:val="00EE116D"/>
    <w:rsid w:val="00EE12AF"/>
    <w:rsid w:val="00EE139F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E7"/>
    <w:rsid w:val="00EE7157"/>
    <w:rsid w:val="00EE7209"/>
    <w:rsid w:val="00EE762F"/>
    <w:rsid w:val="00EE7643"/>
    <w:rsid w:val="00EE766E"/>
    <w:rsid w:val="00EE7745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C6"/>
    <w:rsid w:val="00EF178A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AA1"/>
    <w:rsid w:val="00EF5C34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144"/>
    <w:rsid w:val="00F00258"/>
    <w:rsid w:val="00F0025F"/>
    <w:rsid w:val="00F003DD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CE"/>
    <w:rsid w:val="00F027BB"/>
    <w:rsid w:val="00F0285A"/>
    <w:rsid w:val="00F028D6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CC"/>
    <w:rsid w:val="00F04879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4D9"/>
    <w:rsid w:val="00F0755B"/>
    <w:rsid w:val="00F075FF"/>
    <w:rsid w:val="00F07A2C"/>
    <w:rsid w:val="00F07BD8"/>
    <w:rsid w:val="00F07C63"/>
    <w:rsid w:val="00F07E67"/>
    <w:rsid w:val="00F1001A"/>
    <w:rsid w:val="00F10196"/>
    <w:rsid w:val="00F10291"/>
    <w:rsid w:val="00F103D0"/>
    <w:rsid w:val="00F103E4"/>
    <w:rsid w:val="00F10603"/>
    <w:rsid w:val="00F106E8"/>
    <w:rsid w:val="00F108F4"/>
    <w:rsid w:val="00F10970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BD7"/>
    <w:rsid w:val="00F20DF2"/>
    <w:rsid w:val="00F2103F"/>
    <w:rsid w:val="00F210B7"/>
    <w:rsid w:val="00F2118F"/>
    <w:rsid w:val="00F2122E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D3C"/>
    <w:rsid w:val="00F21DA5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CA"/>
    <w:rsid w:val="00F22F72"/>
    <w:rsid w:val="00F23063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73B"/>
    <w:rsid w:val="00F5175A"/>
    <w:rsid w:val="00F5182A"/>
    <w:rsid w:val="00F51B36"/>
    <w:rsid w:val="00F51E08"/>
    <w:rsid w:val="00F51E19"/>
    <w:rsid w:val="00F51E38"/>
    <w:rsid w:val="00F52128"/>
    <w:rsid w:val="00F521AC"/>
    <w:rsid w:val="00F525DF"/>
    <w:rsid w:val="00F52699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133"/>
    <w:rsid w:val="00F57135"/>
    <w:rsid w:val="00F5715D"/>
    <w:rsid w:val="00F57332"/>
    <w:rsid w:val="00F57550"/>
    <w:rsid w:val="00F5756D"/>
    <w:rsid w:val="00F575AD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245"/>
    <w:rsid w:val="00F622FC"/>
    <w:rsid w:val="00F622FD"/>
    <w:rsid w:val="00F6237E"/>
    <w:rsid w:val="00F624FE"/>
    <w:rsid w:val="00F625A0"/>
    <w:rsid w:val="00F62628"/>
    <w:rsid w:val="00F6297E"/>
    <w:rsid w:val="00F62B1C"/>
    <w:rsid w:val="00F62F1B"/>
    <w:rsid w:val="00F63102"/>
    <w:rsid w:val="00F632BE"/>
    <w:rsid w:val="00F632C0"/>
    <w:rsid w:val="00F63431"/>
    <w:rsid w:val="00F63829"/>
    <w:rsid w:val="00F6385C"/>
    <w:rsid w:val="00F63861"/>
    <w:rsid w:val="00F638EF"/>
    <w:rsid w:val="00F63C1C"/>
    <w:rsid w:val="00F63C75"/>
    <w:rsid w:val="00F63EB3"/>
    <w:rsid w:val="00F63EC4"/>
    <w:rsid w:val="00F63F09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E9A"/>
    <w:rsid w:val="00F73088"/>
    <w:rsid w:val="00F731CB"/>
    <w:rsid w:val="00F73322"/>
    <w:rsid w:val="00F73462"/>
    <w:rsid w:val="00F735F4"/>
    <w:rsid w:val="00F73633"/>
    <w:rsid w:val="00F736EB"/>
    <w:rsid w:val="00F73991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DF7"/>
    <w:rsid w:val="00F74EDA"/>
    <w:rsid w:val="00F74F5C"/>
    <w:rsid w:val="00F750A1"/>
    <w:rsid w:val="00F752C3"/>
    <w:rsid w:val="00F752E2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6EC"/>
    <w:rsid w:val="00F76833"/>
    <w:rsid w:val="00F76835"/>
    <w:rsid w:val="00F76963"/>
    <w:rsid w:val="00F769BC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DFD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A1"/>
    <w:rsid w:val="00F84C11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733"/>
    <w:rsid w:val="00F9486A"/>
    <w:rsid w:val="00F94A5C"/>
    <w:rsid w:val="00F94ABE"/>
    <w:rsid w:val="00F94AE3"/>
    <w:rsid w:val="00F94E6F"/>
    <w:rsid w:val="00F94F04"/>
    <w:rsid w:val="00F950F7"/>
    <w:rsid w:val="00F950FF"/>
    <w:rsid w:val="00F95198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FC"/>
    <w:rsid w:val="00F969E6"/>
    <w:rsid w:val="00F96B1A"/>
    <w:rsid w:val="00F96B70"/>
    <w:rsid w:val="00F96C5F"/>
    <w:rsid w:val="00F96D27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95"/>
    <w:rsid w:val="00FA19AD"/>
    <w:rsid w:val="00FA19C4"/>
    <w:rsid w:val="00FA19F1"/>
    <w:rsid w:val="00FA1B12"/>
    <w:rsid w:val="00FA1CA5"/>
    <w:rsid w:val="00FA1F4F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23D"/>
    <w:rsid w:val="00FA7249"/>
    <w:rsid w:val="00FA72E2"/>
    <w:rsid w:val="00FA72FB"/>
    <w:rsid w:val="00FA74B5"/>
    <w:rsid w:val="00FA75F2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205"/>
    <w:rsid w:val="00FB130A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C0"/>
    <w:rsid w:val="00FB2EC9"/>
    <w:rsid w:val="00FB2F17"/>
    <w:rsid w:val="00FB2F31"/>
    <w:rsid w:val="00FB3489"/>
    <w:rsid w:val="00FB3548"/>
    <w:rsid w:val="00FB3638"/>
    <w:rsid w:val="00FB36B3"/>
    <w:rsid w:val="00FB36C6"/>
    <w:rsid w:val="00FB379B"/>
    <w:rsid w:val="00FB387B"/>
    <w:rsid w:val="00FB3BD4"/>
    <w:rsid w:val="00FB3D01"/>
    <w:rsid w:val="00FB3D35"/>
    <w:rsid w:val="00FB3D54"/>
    <w:rsid w:val="00FB402D"/>
    <w:rsid w:val="00FB4179"/>
    <w:rsid w:val="00FB420C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2D8"/>
    <w:rsid w:val="00FB54E8"/>
    <w:rsid w:val="00FB5583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B2E"/>
    <w:rsid w:val="00FC0BAE"/>
    <w:rsid w:val="00FC0D8F"/>
    <w:rsid w:val="00FC0F0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1D4"/>
    <w:rsid w:val="00FC3273"/>
    <w:rsid w:val="00FC349F"/>
    <w:rsid w:val="00FC3543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3F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952"/>
    <w:rsid w:val="00FC6AAB"/>
    <w:rsid w:val="00FC6BD0"/>
    <w:rsid w:val="00FC6C8B"/>
    <w:rsid w:val="00FC6C8D"/>
    <w:rsid w:val="00FC6E30"/>
    <w:rsid w:val="00FC7050"/>
    <w:rsid w:val="00FC70F3"/>
    <w:rsid w:val="00FC71E8"/>
    <w:rsid w:val="00FC73D5"/>
    <w:rsid w:val="00FC763D"/>
    <w:rsid w:val="00FC782F"/>
    <w:rsid w:val="00FC7B0D"/>
    <w:rsid w:val="00FC7B78"/>
    <w:rsid w:val="00FC7F40"/>
    <w:rsid w:val="00FC7F9D"/>
    <w:rsid w:val="00FD0107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A0"/>
    <w:rsid w:val="00FD498F"/>
    <w:rsid w:val="00FD4C3B"/>
    <w:rsid w:val="00FD4F3E"/>
    <w:rsid w:val="00FD4FCE"/>
    <w:rsid w:val="00FD4FF9"/>
    <w:rsid w:val="00FD5054"/>
    <w:rsid w:val="00FD50E0"/>
    <w:rsid w:val="00FD512E"/>
    <w:rsid w:val="00FD5175"/>
    <w:rsid w:val="00FD54B8"/>
    <w:rsid w:val="00FD5658"/>
    <w:rsid w:val="00FD566F"/>
    <w:rsid w:val="00FD5761"/>
    <w:rsid w:val="00FD57C8"/>
    <w:rsid w:val="00FD58E4"/>
    <w:rsid w:val="00FD5AAE"/>
    <w:rsid w:val="00FD5ABD"/>
    <w:rsid w:val="00FD5B06"/>
    <w:rsid w:val="00FD5E7A"/>
    <w:rsid w:val="00FD6211"/>
    <w:rsid w:val="00FD63AB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A5D"/>
    <w:rsid w:val="00FE1AF1"/>
    <w:rsid w:val="00FE1B05"/>
    <w:rsid w:val="00FE1CDB"/>
    <w:rsid w:val="00FE1E0E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265"/>
    <w:rsid w:val="00FE3322"/>
    <w:rsid w:val="00FE3462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5029"/>
    <w:rsid w:val="00FE521D"/>
    <w:rsid w:val="00FE52BD"/>
    <w:rsid w:val="00FE52D0"/>
    <w:rsid w:val="00FE54B7"/>
    <w:rsid w:val="00FE572B"/>
    <w:rsid w:val="00FE599D"/>
    <w:rsid w:val="00FE5BF9"/>
    <w:rsid w:val="00FE5EA6"/>
    <w:rsid w:val="00FE6097"/>
    <w:rsid w:val="00FE628D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92"/>
    <w:rsid w:val="00FE75AD"/>
    <w:rsid w:val="00FE781C"/>
    <w:rsid w:val="00FE7834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B60"/>
    <w:rsid w:val="00FF3BA7"/>
    <w:rsid w:val="00FF3D75"/>
    <w:rsid w:val="00FF3EFC"/>
    <w:rsid w:val="00FF3FBC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A9"/>
    <w:rsid w:val="00FF701A"/>
    <w:rsid w:val="00FF7025"/>
    <w:rsid w:val="00FF70DD"/>
    <w:rsid w:val="00FF70E7"/>
    <w:rsid w:val="00FF74B5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7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285</Words>
  <Characters>1626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2020-09-18T11:14:00Z</dcterms:created>
  <dcterms:modified xsi:type="dcterms:W3CDTF">2020-09-18T12:43:00Z</dcterms:modified>
</cp:coreProperties>
</file>