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D7" w:rsidRPr="00EF5229" w:rsidRDefault="008806D7" w:rsidP="00CE0E4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40"/>
          <w:szCs w:val="40"/>
        </w:rPr>
      </w:pPr>
      <w:r w:rsidRPr="00EF5229">
        <w:rPr>
          <w:rFonts w:ascii="Times New Roman" w:hAnsi="Times New Roman"/>
          <w:b/>
          <w:bCs/>
          <w:sz w:val="40"/>
          <w:szCs w:val="40"/>
        </w:rPr>
        <w:t>ВАКЦИНАЦИЯ ПРОТИВ ИНФЕКЦИИ COVID-19</w:t>
      </w:r>
    </w:p>
    <w:p w:rsidR="008806D7" w:rsidRPr="00EF5229" w:rsidRDefault="008806D7" w:rsidP="006B05C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806D7" w:rsidRPr="00EF5229" w:rsidRDefault="008806D7" w:rsidP="006B05C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F5229">
        <w:rPr>
          <w:sz w:val="28"/>
          <w:szCs w:val="28"/>
        </w:rPr>
        <w:t xml:space="preserve"> настоящее время проводится 1 эт</w:t>
      </w:r>
      <w:bookmarkStart w:id="0" w:name="_GoBack"/>
      <w:bookmarkEnd w:id="0"/>
      <w:r w:rsidRPr="00EF5229">
        <w:rPr>
          <w:sz w:val="28"/>
          <w:szCs w:val="28"/>
        </w:rPr>
        <w:t xml:space="preserve">ап вакцинации против инфекции COVID-19 </w:t>
      </w:r>
      <w:r w:rsidRPr="00EF5229">
        <w:rPr>
          <w:sz w:val="28"/>
          <w:szCs w:val="28"/>
          <w:shd w:val="clear" w:color="auto" w:fill="FFFFFF"/>
        </w:rPr>
        <w:t>вакциной «СПУТНИК V» производства РФ.</w:t>
      </w:r>
    </w:p>
    <w:p w:rsidR="008806D7" w:rsidRPr="00EF5229" w:rsidRDefault="008806D7" w:rsidP="006B05C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всех  районных медучреждениях</w:t>
      </w:r>
      <w:r w:rsidRPr="00EF5229">
        <w:rPr>
          <w:sz w:val="28"/>
          <w:szCs w:val="28"/>
          <w:shd w:val="clear" w:color="auto" w:fill="FFFFFF"/>
        </w:rPr>
        <w:t xml:space="preserve"> организована иммунизация медицинских работников, которые в силу специфики профессиональной деятельности наиболее подвержены риску инфицирования. У лиц, получивших первую прививку, побочных реакций в поствакцинальном периоде не отмечалось.</w:t>
      </w:r>
    </w:p>
    <w:p w:rsidR="008806D7" w:rsidRPr="00EF5229" w:rsidRDefault="008806D7" w:rsidP="006B05C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EF5229">
        <w:rPr>
          <w:sz w:val="28"/>
          <w:szCs w:val="28"/>
          <w:shd w:val="clear" w:color="auto" w:fill="FFFFFF"/>
        </w:rPr>
        <w:t>В дальнейшем планируется иммунизация работников учреждений системы образования и учреждений с круглосуточным пребыванием детей и взрослых, которые имеют как повышенные риски инфицирования, так и высокие риски распространения инфекции в случае заболевания.</w:t>
      </w:r>
    </w:p>
    <w:p w:rsidR="008806D7" w:rsidRPr="00EF5229" w:rsidRDefault="008806D7" w:rsidP="006B05C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F5229">
        <w:rPr>
          <w:sz w:val="28"/>
          <w:szCs w:val="28"/>
          <w:shd w:val="clear" w:color="auto" w:fill="FFFFFF"/>
        </w:rPr>
        <w:t>Будет проводиться и иммунизация населения нашего региона. Лица, желающие привиться против инфекции COVID-19, в возрасте 18 - 60 ле</w:t>
      </w:r>
      <w:r>
        <w:rPr>
          <w:sz w:val="28"/>
          <w:szCs w:val="28"/>
          <w:shd w:val="clear" w:color="auto" w:fill="FFFFFF"/>
        </w:rPr>
        <w:t>т могут обратиться в медучреждения</w:t>
      </w:r>
      <w:r w:rsidRPr="00EF5229">
        <w:rPr>
          <w:sz w:val="28"/>
          <w:szCs w:val="28"/>
          <w:shd w:val="clear" w:color="auto" w:fill="FFFFFF"/>
        </w:rPr>
        <w:t xml:space="preserve"> по месту жительства для записи на вакцинацию. Вопрос о проведении профилактической прививки будет решаться врачом-специалистом непосредственно перед вакцинацией с учетом состояния здоровья пациента, имеющихся показаний и противопоказаний.</w:t>
      </w:r>
    </w:p>
    <w:p w:rsidR="008806D7" w:rsidRPr="00CE0E48" w:rsidRDefault="008806D7"/>
    <w:p w:rsidR="008806D7" w:rsidRDefault="008806D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minsk.1prof.by/kcfinder/upload/images/%D0%B7%D0%B0%D1%81%D1%82%D0%B0%D0%B2%D0%BA%D0%B0.jpg" style="width:440.25pt;height:330pt;visibility:visible">
            <v:imagedata r:id="rId4" o:title=""/>
          </v:shape>
        </w:pict>
      </w:r>
    </w:p>
    <w:sectPr w:rsidR="008806D7" w:rsidSect="00FC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5CC"/>
    <w:rsid w:val="00381BD9"/>
    <w:rsid w:val="004752FC"/>
    <w:rsid w:val="00476D10"/>
    <w:rsid w:val="006B05CC"/>
    <w:rsid w:val="006B0E73"/>
    <w:rsid w:val="007B23DA"/>
    <w:rsid w:val="008806D7"/>
    <w:rsid w:val="008B7907"/>
    <w:rsid w:val="00CE0E48"/>
    <w:rsid w:val="00D51221"/>
    <w:rsid w:val="00EF5229"/>
    <w:rsid w:val="00F719C6"/>
    <w:rsid w:val="00F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5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B0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161</Words>
  <Characters>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2021-01-26T16:48:00Z</dcterms:created>
  <dcterms:modified xsi:type="dcterms:W3CDTF">2021-01-27T12:10:00Z</dcterms:modified>
</cp:coreProperties>
</file>