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4" w:rsidRPr="008F7F47" w:rsidRDefault="00284CE4" w:rsidP="008F7F47">
      <w:pPr>
        <w:ind w:firstLine="708"/>
        <w:jc w:val="center"/>
        <w:rPr>
          <w:b/>
          <w:color w:val="7030A0"/>
          <w:sz w:val="36"/>
          <w:szCs w:val="36"/>
        </w:rPr>
      </w:pPr>
      <w:r w:rsidRPr="008F7F47">
        <w:rPr>
          <w:b/>
          <w:color w:val="7030A0"/>
          <w:sz w:val="36"/>
          <w:szCs w:val="36"/>
        </w:rPr>
        <w:t>Борьба с клопами</w:t>
      </w:r>
    </w:p>
    <w:p w:rsidR="00284CE4" w:rsidRDefault="00284CE4" w:rsidP="008F7F47">
      <w:pPr>
        <w:jc w:val="both"/>
        <w:rPr>
          <w:sz w:val="28"/>
          <w:szCs w:val="28"/>
        </w:rPr>
      </w:pPr>
    </w:p>
    <w:p w:rsidR="00284CE4" w:rsidRDefault="00284CE4" w:rsidP="00096CE8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45pt;margin-top:5.95pt;width:237pt;height:162pt;z-index:251658240;visibility:visible">
            <v:imagedata r:id="rId4" o:title=""/>
            <w10:wrap type="square"/>
          </v:shape>
        </w:pict>
      </w:r>
      <w:r>
        <w:rPr>
          <w:sz w:val="28"/>
          <w:szCs w:val="28"/>
        </w:rPr>
        <w:t>Б</w:t>
      </w:r>
      <w:r w:rsidRPr="00853B93">
        <w:rPr>
          <w:sz w:val="28"/>
          <w:szCs w:val="28"/>
        </w:rPr>
        <w:t>ольшинство людей в жизни не видели постельных клопов и абсолютно уверены, что уж их-то ква</w:t>
      </w:r>
      <w:r>
        <w:rPr>
          <w:sz w:val="28"/>
          <w:szCs w:val="28"/>
        </w:rPr>
        <w:t xml:space="preserve">ртиру эта напасть точно минует. </w:t>
      </w:r>
      <w:r w:rsidRPr="00853B93">
        <w:rPr>
          <w:sz w:val="28"/>
          <w:szCs w:val="28"/>
        </w:rPr>
        <w:t>Когда клопы все-таки надежно обосновываются в квартире, хозяева зачастую стесняются рассказывать об этом своим соседям и родственникам, опасаясь брезгливого отношения с их стороны.</w:t>
      </w:r>
    </w:p>
    <w:p w:rsidR="00284CE4" w:rsidRPr="00FC6CD0" w:rsidRDefault="00284CE4" w:rsidP="00FC6CD0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6" o:spid="_x0000_s1027" type="#_x0000_t75" alt="Картинки по запросу мера профилактики с клопами картинки" style="position:absolute;left:0;text-align:left;margin-left:595.5pt;margin-top:87.1pt;width:238.5pt;height:119.4pt;z-index:-251657216;visibility:visible;mso-position-horizontal:right;mso-position-horizontal-relative:margin" wrapcoords="-68 0 -68 21464 21600 21464 21600 0 -68 0">
            <v:imagedata r:id="rId5" o:title=""/>
            <w10:wrap type="tight" anchorx="margin"/>
          </v:shape>
        </w:pict>
      </w:r>
      <w:r w:rsidRPr="00FC6CD0">
        <w:rPr>
          <w:b/>
          <w:sz w:val="28"/>
          <w:szCs w:val="28"/>
          <w:lang w:val="ru-RU"/>
        </w:rPr>
        <w:t>Справочно:</w:t>
      </w:r>
      <w:r w:rsidRPr="00FC6CD0">
        <w:rPr>
          <w:i/>
          <w:sz w:val="28"/>
          <w:szCs w:val="28"/>
          <w:lang w:val="ru-RU"/>
        </w:rPr>
        <w:t xml:space="preserve">Постельные клопы – ночные насекомые. Легко переползают из одного помещения в другое, а также могут быть занесены с вещами, одеждой и старой мебелью.  Наиболее активны клопы в утренние часы с 3 до 6 часов. Они очень подвижны и за считанные минуты могут добраться из любого уголка квартиры до кровати, потратив 20-25 минут на питание и быстро убегают в укрытие. В наиболее удобных убежищах образуются большие скопления паразитов, гнезда. Питаются постельные клопы один раз в 5-10 дней. Самка за свою жизнь откладывает более 300 яиц, примерно 4-5 каждый день. Личинки клопов выводятся из яиц на 5-6 день и через 4-5 недель превращаются во взрослых особей. </w:t>
      </w:r>
    </w:p>
    <w:p w:rsidR="00284CE4" w:rsidRDefault="00284CE4" w:rsidP="00FC6CD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8" o:spid="_x0000_s1028" type="#_x0000_t75" alt="Похожее изображение" style="position:absolute;left:0;text-align:left;margin-left:0;margin-top:12.6pt;width:167.85pt;height:169.5pt;z-index:251660288;visibility:visible;mso-position-horizontal:left;mso-position-horizontal-relative:margin">
            <v:imagedata r:id="rId6" o:title=""/>
            <w10:wrap type="square" anchorx="margin"/>
          </v:shape>
        </w:pict>
      </w:r>
      <w:r w:rsidRPr="00FC6CD0">
        <w:rPr>
          <w:sz w:val="28"/>
          <w:szCs w:val="28"/>
          <w:lang w:val="ru-RU"/>
        </w:rPr>
        <w:tab/>
        <w:t>Укус постельного клопа может быть чреват определенными неприятностями – аллергической реакцией на укус. Такими проявлениями может быть появление папул, покраснение, зуд, боль и иногда – анафилактический шок. Однако, около 70% жертв постельных клопов не ощущают их укусы. Именно из-за этого люди даже не подозревают, что по ночам насекомые питаются их кровью. Укусы постельных клопов располагаются по линии в четыре-пять красных точек на коже тела.</w:t>
      </w:r>
    </w:p>
    <w:p w:rsidR="00284CE4" w:rsidRPr="00096CE8" w:rsidRDefault="00284CE4" w:rsidP="00FC6CD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6CE8">
        <w:rPr>
          <w:sz w:val="28"/>
          <w:szCs w:val="28"/>
          <w:lang w:val="ru-RU"/>
        </w:rPr>
        <w:tab/>
        <w:t xml:space="preserve">Сегодня наиболее действенным методом уничтожения постельных клопов считается применение средств дезинсекции. Их правильное </w:t>
      </w:r>
      <w:r>
        <w:rPr>
          <w:sz w:val="28"/>
          <w:szCs w:val="28"/>
          <w:lang w:val="ru-RU"/>
        </w:rPr>
        <w:t>применение</w:t>
      </w:r>
      <w:r w:rsidRPr="00096CE8">
        <w:rPr>
          <w:sz w:val="28"/>
          <w:szCs w:val="28"/>
          <w:lang w:val="ru-RU"/>
        </w:rPr>
        <w:t>, позволяет быстро и эффективно избавиться от постельных клопов.</w:t>
      </w:r>
    </w:p>
    <w:p w:rsidR="00284CE4" w:rsidRDefault="00284CE4" w:rsidP="00FC6CD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2" o:spid="_x0000_s1029" type="#_x0000_t75" alt="Картинки по запросу мера профилактики с клопами картинки" style="position:absolute;left:0;text-align:left;margin-left:0;margin-top:15.05pt;width:228pt;height:145.8pt;z-index:-251655168;visibility:visible;mso-position-horizontal:left;mso-position-horizontal-relative:margin" wrapcoords="-71 0 -71 21489 21600 21489 21600 0 -71 0">
            <v:imagedata r:id="rId7" o:title=""/>
            <w10:wrap type="tight" anchorx="margin"/>
          </v:shape>
        </w:pict>
      </w:r>
      <w:r w:rsidRPr="00096CE8">
        <w:rPr>
          <w:sz w:val="28"/>
          <w:szCs w:val="28"/>
          <w:lang w:val="ru-RU"/>
        </w:rPr>
        <w:tab/>
        <w:t>Бороться с клопами можно самостоятельно, но лучше всего предоставить проведение истребительных дезинсекционных мероприятий против постельных клопов специалистам.</w:t>
      </w:r>
    </w:p>
    <w:p w:rsidR="00284CE4" w:rsidRPr="004A5526" w:rsidRDefault="00284CE4" w:rsidP="00FC6CD0">
      <w:pPr>
        <w:ind w:firstLine="708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К</w:t>
      </w:r>
      <w:r w:rsidRPr="004A5526">
        <w:rPr>
          <w:sz w:val="28"/>
          <w:szCs w:val="28"/>
        </w:rPr>
        <w:t>он</w:t>
      </w:r>
      <w:bookmarkStart w:id="0" w:name="_GoBack"/>
      <w:bookmarkEnd w:id="0"/>
      <w:r w:rsidRPr="004A5526">
        <w:rPr>
          <w:sz w:val="28"/>
          <w:szCs w:val="28"/>
        </w:rPr>
        <w:t xml:space="preserve">сультативную помощь по вопросам методов борьбы с клопами можно получить </w:t>
      </w:r>
      <w:r>
        <w:rPr>
          <w:sz w:val="28"/>
          <w:szCs w:val="28"/>
        </w:rPr>
        <w:t>у специалистов дезинфекционного</w:t>
      </w:r>
      <w:r w:rsidRPr="004A5526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4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Кореличского районного </w:t>
      </w:r>
      <w:r w:rsidRPr="004A5526">
        <w:rPr>
          <w:sz w:val="28"/>
          <w:szCs w:val="28"/>
        </w:rPr>
        <w:t xml:space="preserve">ЦГЭ по </w:t>
      </w:r>
      <w:r>
        <w:rPr>
          <w:b/>
          <w:sz w:val="28"/>
          <w:szCs w:val="28"/>
        </w:rPr>
        <w:t>тел.71095</w:t>
      </w:r>
      <w:r w:rsidRPr="00B23181">
        <w:rPr>
          <w:b/>
          <w:sz w:val="28"/>
          <w:szCs w:val="28"/>
        </w:rPr>
        <w:t>.</w:t>
      </w:r>
    </w:p>
    <w:p w:rsidR="00284CE4" w:rsidRPr="004A5526" w:rsidRDefault="00284CE4" w:rsidP="00FC6CD0">
      <w:pPr>
        <w:pStyle w:val="ListParagraph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</w:rPr>
      </w:pPr>
    </w:p>
    <w:p w:rsidR="00284CE4" w:rsidRDefault="00284CE4" w:rsidP="0025434F">
      <w:pPr>
        <w:shd w:val="clear" w:color="auto" w:fill="FFFFFF"/>
        <w:jc w:val="both"/>
        <w:rPr>
          <w:sz w:val="28"/>
          <w:szCs w:val="28"/>
        </w:rPr>
      </w:pPr>
      <w:r w:rsidRPr="00A54016">
        <w:rPr>
          <w:sz w:val="28"/>
          <w:szCs w:val="28"/>
        </w:rPr>
        <w:t>Информацию подготовила врач-</w:t>
      </w:r>
      <w:r>
        <w:rPr>
          <w:sz w:val="28"/>
          <w:szCs w:val="28"/>
        </w:rPr>
        <w:t xml:space="preserve">гигиенист </w:t>
      </w:r>
    </w:p>
    <w:p w:rsidR="00284CE4" w:rsidRDefault="00284CE4" w:rsidP="002543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(заведующий) санитарно-эпидемиологического отдела </w:t>
      </w:r>
    </w:p>
    <w:p w:rsidR="00284CE4" w:rsidRPr="00A54016" w:rsidRDefault="00284CE4" w:rsidP="0025434F">
      <w:pPr>
        <w:shd w:val="clear" w:color="auto" w:fill="FFFFFF"/>
        <w:jc w:val="both"/>
        <w:rPr>
          <w:b/>
          <w:sz w:val="28"/>
          <w:szCs w:val="28"/>
        </w:rPr>
      </w:pPr>
      <w:r w:rsidRPr="00A54016">
        <w:rPr>
          <w:sz w:val="28"/>
          <w:szCs w:val="28"/>
        </w:rPr>
        <w:t xml:space="preserve">Кореличского районного ЦГЭ </w:t>
      </w:r>
      <w:r>
        <w:rPr>
          <w:sz w:val="28"/>
          <w:szCs w:val="28"/>
        </w:rPr>
        <w:t>Валентина Бузюк</w:t>
      </w:r>
    </w:p>
    <w:p w:rsidR="00284CE4" w:rsidRPr="003933FE" w:rsidRDefault="00284CE4" w:rsidP="00B231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sectPr w:rsidR="00284CE4" w:rsidRPr="003933FE" w:rsidSect="00E573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78"/>
    <w:rsid w:val="00037B10"/>
    <w:rsid w:val="00062099"/>
    <w:rsid w:val="00096CE8"/>
    <w:rsid w:val="0011646E"/>
    <w:rsid w:val="002033E2"/>
    <w:rsid w:val="002261C4"/>
    <w:rsid w:val="0025434F"/>
    <w:rsid w:val="00284CE4"/>
    <w:rsid w:val="002F00C4"/>
    <w:rsid w:val="003933FE"/>
    <w:rsid w:val="003E5497"/>
    <w:rsid w:val="00423094"/>
    <w:rsid w:val="004A5526"/>
    <w:rsid w:val="00553A6B"/>
    <w:rsid w:val="005F476E"/>
    <w:rsid w:val="006F2707"/>
    <w:rsid w:val="007F1AA9"/>
    <w:rsid w:val="00853B93"/>
    <w:rsid w:val="008F7F47"/>
    <w:rsid w:val="00927B03"/>
    <w:rsid w:val="009A3495"/>
    <w:rsid w:val="009E7476"/>
    <w:rsid w:val="00A54016"/>
    <w:rsid w:val="00A70F64"/>
    <w:rsid w:val="00B23181"/>
    <w:rsid w:val="00D250BA"/>
    <w:rsid w:val="00D466A6"/>
    <w:rsid w:val="00D85C1A"/>
    <w:rsid w:val="00DC6878"/>
    <w:rsid w:val="00E51B6E"/>
    <w:rsid w:val="00E57335"/>
    <w:rsid w:val="00EB5C54"/>
    <w:rsid w:val="00EB7873"/>
    <w:rsid w:val="00FC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F7F4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23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2021-02-10T18:06:00Z</dcterms:created>
  <dcterms:modified xsi:type="dcterms:W3CDTF">2021-02-23T06:39:00Z</dcterms:modified>
</cp:coreProperties>
</file>