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AE" w:rsidRDefault="00026BAE" w:rsidP="00ED3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Типичные нарушения  по предприятиям торговли и общественного питания за 7 месяцев 2021 года  </w:t>
      </w:r>
    </w:p>
    <w:p w:rsidR="00026BAE" w:rsidRDefault="00026BAE" w:rsidP="00ED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Государственное учреждение «Кореличский районный центр гигиены и  эпидемиологии» в соответствии с пунктом 3 Указа Президента Республики Беларусь от 16 октября 2009 г. №510 « О совершенствовании контрольной (надзорной) деятельности в Республике Беларусь», Декрета  Президента Республики Беларусь от 23.11.2017 №7 « О развитии предпринимательства» информирует о типичных нарушениях санитарно-эпидемиологических  требований,  выявленных о торговых объектах и объектах общественного питания по реализации пищевой продукции  в ходе надзорных мероприятий за 7 месяцев 2021 года. Мониторингом охвачено 100 объектов торговли и общественного питания, из них с нарушениями 96 объект, что  составляет 96% от общего количества осмотренных объектов. Наиболее часто встречаются такие нарушения как:</w:t>
      </w:r>
    </w:p>
    <w:p w:rsidR="00026BAE" w:rsidRDefault="00026BAE" w:rsidP="00ED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неудовлетворительное санитарное состояние помещений, торгового, холодильного оборудования установлено в 28,1% случаев, что  является нарушением п.3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</w:r>
    </w:p>
    <w:p w:rsidR="00026BAE" w:rsidRDefault="00026BAE" w:rsidP="00ED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обращение пищевой продукции с истекшим сроком годности  установлено в 22% случаев, что является нарушением п.45 Общих санитарно-эпидемиологических требований к содержанию и эксплуатации капитальных строений(зданий,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</w:r>
    </w:p>
    <w:p w:rsidR="00026BAE" w:rsidRDefault="00026BAE" w:rsidP="00ED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нарушений условий хранения и реализации пищевой продукции,  обеспечивающих предотвращение ее порчи и защиту от загрязняющих веществ обнаружено в 14,5 % случаев, что является нарушением п.40.Общих санитарно-эпидемиологических требований к содержанию и эксплуатации капитальных строений(зданий,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</w:r>
    </w:p>
    <w:p w:rsidR="00026BAE" w:rsidRDefault="00026BAE" w:rsidP="00ED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использованное   оборудования, емкостей, тары, инвентаря, посуды  с поврежденным покрытием, отбитыми краями, деформированных, с трещинами и иными дефектами установлено в 8,3 % случаев, что я является нарушением п.9 Общих санитарно-эпидемиологических требований к содержанию и эксплуатации капитальных строений(зданий,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</w:r>
    </w:p>
    <w:p w:rsidR="00026BAE" w:rsidRDefault="00026BAE" w:rsidP="00C20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обращение  пищевой продукции без наличия маркировки (с информацией, наносимой в соответствии с требовании технического регламента Таможенного союза) установлено в 7,3% случаев, что является нарушением п.45 Общих санитарно-эпидемиологических требований к содержанию и эксплуатации капитальных строений(зданий,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</w:r>
    </w:p>
    <w:p w:rsidR="00026BAE" w:rsidRDefault="00026BAE" w:rsidP="00C20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реализация пищевой продукции с признаками порчи установлено в 1,09% случаев, что является нарушением п.45 Общих санитарно-эпидемиологических требований к содержанию и эксплуатации капитальных строений(зданий,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</w:r>
    </w:p>
    <w:p w:rsidR="00026BAE" w:rsidRDefault="00026BAE" w:rsidP="00FD4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нарушение температурного режима при хранении и реализации пищевой продукции установлено в 1,04% случаев, что является нарушением п.40 Общих санитарно-эпидемиологических требований к содержанию и эксплуатации капитальных строений(зданий,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</w:r>
    </w:p>
    <w:p w:rsidR="00026BAE" w:rsidRDefault="00026BAE" w:rsidP="00ED32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 результатам надзорных мероприятий в адрес субъектов хозяйствования направлено 93 рекомендации по устранению выявленных нарушений (недостатков). Вынесено 27 предписаний об изъятии из обращения продукции, общим весом </w:t>
      </w:r>
      <w:r w:rsidRPr="00C93261">
        <w:rPr>
          <w:rFonts w:ascii="Times New Roman" w:hAnsi="Times New Roman"/>
          <w:sz w:val="28"/>
          <w:szCs w:val="24"/>
        </w:rPr>
        <w:t xml:space="preserve">106,244 </w:t>
      </w:r>
      <w:r>
        <w:rPr>
          <w:rFonts w:ascii="Times New Roman" w:hAnsi="Times New Roman"/>
          <w:sz w:val="28"/>
          <w:szCs w:val="28"/>
        </w:rPr>
        <w:t>кг, 12,65 л. Привлечено к административной ответственности 5 юридических лиц, наложены штрафные санкции в размере 65 б.в.(1885 руб.), 5 физических лица, наложены штрафные санкции в размере 21 б.в.(638 руб.).</w:t>
      </w:r>
    </w:p>
    <w:p w:rsidR="00026BAE" w:rsidRDefault="00026BAE" w:rsidP="00ED32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6BAE" w:rsidRDefault="00026BAE" w:rsidP="00ED32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6BAE" w:rsidRDefault="00026BAE" w:rsidP="00ED32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6BAE" w:rsidRDefault="00026BAE" w:rsidP="00ED32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6BAE" w:rsidRDefault="00026BAE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F284A">
        <w:rPr>
          <w:rFonts w:ascii="Times New Roman" w:hAnsi="Times New Roman"/>
          <w:b/>
          <w:i/>
          <w:sz w:val="24"/>
          <w:szCs w:val="24"/>
        </w:rPr>
        <w:t xml:space="preserve">Материал подготовила помощник врача-гигиениста Кореличского районного ЦГЭ </w:t>
      </w:r>
      <w:r>
        <w:rPr>
          <w:rFonts w:ascii="Times New Roman" w:hAnsi="Times New Roman"/>
          <w:b/>
          <w:i/>
          <w:sz w:val="24"/>
          <w:szCs w:val="24"/>
        </w:rPr>
        <w:t>Ксения Муравская</w:t>
      </w:r>
    </w:p>
    <w:p w:rsidR="00026BAE" w:rsidRDefault="00026BAE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6BAE" w:rsidRDefault="00026BAE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6BAE" w:rsidRDefault="00026BAE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6BAE" w:rsidRDefault="00026BAE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6BAE" w:rsidRDefault="00026BAE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6BAE" w:rsidRDefault="00026BAE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6BAE" w:rsidRDefault="00026BAE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6BAE" w:rsidRDefault="00026BAE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6BAE" w:rsidRDefault="00026BAE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6BAE" w:rsidRPr="004B4CDC" w:rsidRDefault="00026BAE" w:rsidP="00667C19">
      <w:r w:rsidRPr="004B4CDC">
        <w:t>Обновлено</w:t>
      </w:r>
      <w:r>
        <w:t>16 августа</w:t>
      </w:r>
      <w:r w:rsidRPr="004B4CDC">
        <w:t xml:space="preserve"> 2021 года</w:t>
      </w:r>
    </w:p>
    <w:p w:rsidR="00026BAE" w:rsidRPr="008F284A" w:rsidRDefault="00026BAE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026BAE" w:rsidRPr="008F284A" w:rsidSect="00ED3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2D1"/>
    <w:rsid w:val="0000007E"/>
    <w:rsid w:val="00000097"/>
    <w:rsid w:val="000000E1"/>
    <w:rsid w:val="0000022E"/>
    <w:rsid w:val="000002DB"/>
    <w:rsid w:val="000003A6"/>
    <w:rsid w:val="000003D0"/>
    <w:rsid w:val="0000049F"/>
    <w:rsid w:val="000006E8"/>
    <w:rsid w:val="0000076B"/>
    <w:rsid w:val="00000771"/>
    <w:rsid w:val="000009B2"/>
    <w:rsid w:val="000009F0"/>
    <w:rsid w:val="00000AAF"/>
    <w:rsid w:val="00000B7A"/>
    <w:rsid w:val="00000BA8"/>
    <w:rsid w:val="00000C1B"/>
    <w:rsid w:val="00000C98"/>
    <w:rsid w:val="00000D6A"/>
    <w:rsid w:val="00000D87"/>
    <w:rsid w:val="00000DF0"/>
    <w:rsid w:val="00000E31"/>
    <w:rsid w:val="00000F67"/>
    <w:rsid w:val="00000F73"/>
    <w:rsid w:val="0000112E"/>
    <w:rsid w:val="0000119A"/>
    <w:rsid w:val="0000128B"/>
    <w:rsid w:val="000012C4"/>
    <w:rsid w:val="00001463"/>
    <w:rsid w:val="00001633"/>
    <w:rsid w:val="00001670"/>
    <w:rsid w:val="00001716"/>
    <w:rsid w:val="000017EF"/>
    <w:rsid w:val="00001824"/>
    <w:rsid w:val="00001B32"/>
    <w:rsid w:val="00001BDD"/>
    <w:rsid w:val="00001C17"/>
    <w:rsid w:val="00001C3B"/>
    <w:rsid w:val="00001DF9"/>
    <w:rsid w:val="00001F1E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D2"/>
    <w:rsid w:val="000029E6"/>
    <w:rsid w:val="00002A83"/>
    <w:rsid w:val="00002AC2"/>
    <w:rsid w:val="00002B1E"/>
    <w:rsid w:val="00002B5D"/>
    <w:rsid w:val="00002ED5"/>
    <w:rsid w:val="00002EFE"/>
    <w:rsid w:val="00002F1D"/>
    <w:rsid w:val="00003174"/>
    <w:rsid w:val="00003228"/>
    <w:rsid w:val="00003303"/>
    <w:rsid w:val="00003325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E3F"/>
    <w:rsid w:val="00003F53"/>
    <w:rsid w:val="00003FB2"/>
    <w:rsid w:val="0000406F"/>
    <w:rsid w:val="00004115"/>
    <w:rsid w:val="00004198"/>
    <w:rsid w:val="0000420C"/>
    <w:rsid w:val="00004499"/>
    <w:rsid w:val="000044EC"/>
    <w:rsid w:val="00004809"/>
    <w:rsid w:val="0000485D"/>
    <w:rsid w:val="00004986"/>
    <w:rsid w:val="00004E0D"/>
    <w:rsid w:val="00004E4B"/>
    <w:rsid w:val="00004EFE"/>
    <w:rsid w:val="00004FFA"/>
    <w:rsid w:val="00005046"/>
    <w:rsid w:val="00005189"/>
    <w:rsid w:val="000051DB"/>
    <w:rsid w:val="00005282"/>
    <w:rsid w:val="0000528E"/>
    <w:rsid w:val="00005497"/>
    <w:rsid w:val="0000559F"/>
    <w:rsid w:val="00005B17"/>
    <w:rsid w:val="00005B21"/>
    <w:rsid w:val="00005B5B"/>
    <w:rsid w:val="00005BCD"/>
    <w:rsid w:val="00005FF4"/>
    <w:rsid w:val="00006039"/>
    <w:rsid w:val="0000606A"/>
    <w:rsid w:val="00006148"/>
    <w:rsid w:val="000062B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4B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BF"/>
    <w:rsid w:val="000078CB"/>
    <w:rsid w:val="00007A94"/>
    <w:rsid w:val="00007AF7"/>
    <w:rsid w:val="00007B78"/>
    <w:rsid w:val="00007C2D"/>
    <w:rsid w:val="00007CFE"/>
    <w:rsid w:val="00007D37"/>
    <w:rsid w:val="00007F0B"/>
    <w:rsid w:val="00007F88"/>
    <w:rsid w:val="00010074"/>
    <w:rsid w:val="000100D6"/>
    <w:rsid w:val="0001016A"/>
    <w:rsid w:val="000101CF"/>
    <w:rsid w:val="000102E1"/>
    <w:rsid w:val="00010311"/>
    <w:rsid w:val="000103CD"/>
    <w:rsid w:val="00010533"/>
    <w:rsid w:val="000105C6"/>
    <w:rsid w:val="0001063B"/>
    <w:rsid w:val="00010690"/>
    <w:rsid w:val="000109BC"/>
    <w:rsid w:val="000109D5"/>
    <w:rsid w:val="00010AB1"/>
    <w:rsid w:val="00010C90"/>
    <w:rsid w:val="00010CA0"/>
    <w:rsid w:val="00010E70"/>
    <w:rsid w:val="00010F20"/>
    <w:rsid w:val="00010F5B"/>
    <w:rsid w:val="00010FC5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5B6"/>
    <w:rsid w:val="00011604"/>
    <w:rsid w:val="000116E6"/>
    <w:rsid w:val="00011740"/>
    <w:rsid w:val="0001174E"/>
    <w:rsid w:val="0001175D"/>
    <w:rsid w:val="0001197D"/>
    <w:rsid w:val="00011A70"/>
    <w:rsid w:val="00011C6B"/>
    <w:rsid w:val="00011D51"/>
    <w:rsid w:val="00011DC7"/>
    <w:rsid w:val="00011EB8"/>
    <w:rsid w:val="00011F85"/>
    <w:rsid w:val="000120E5"/>
    <w:rsid w:val="00012120"/>
    <w:rsid w:val="000121E3"/>
    <w:rsid w:val="00012381"/>
    <w:rsid w:val="00012383"/>
    <w:rsid w:val="000123CC"/>
    <w:rsid w:val="000123E0"/>
    <w:rsid w:val="00012566"/>
    <w:rsid w:val="0001264F"/>
    <w:rsid w:val="00012A92"/>
    <w:rsid w:val="00012ADA"/>
    <w:rsid w:val="00012B6A"/>
    <w:rsid w:val="00012D24"/>
    <w:rsid w:val="00012D8A"/>
    <w:rsid w:val="00012F58"/>
    <w:rsid w:val="00013069"/>
    <w:rsid w:val="00013071"/>
    <w:rsid w:val="00013219"/>
    <w:rsid w:val="000133FA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253"/>
    <w:rsid w:val="00014298"/>
    <w:rsid w:val="00014314"/>
    <w:rsid w:val="000143E9"/>
    <w:rsid w:val="000143FF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BC"/>
    <w:rsid w:val="00014EFB"/>
    <w:rsid w:val="00014FB2"/>
    <w:rsid w:val="00014FEE"/>
    <w:rsid w:val="000150B2"/>
    <w:rsid w:val="000152B5"/>
    <w:rsid w:val="000153C4"/>
    <w:rsid w:val="00015455"/>
    <w:rsid w:val="00015549"/>
    <w:rsid w:val="000155EA"/>
    <w:rsid w:val="00015652"/>
    <w:rsid w:val="000156ED"/>
    <w:rsid w:val="00015743"/>
    <w:rsid w:val="000157FE"/>
    <w:rsid w:val="0001594E"/>
    <w:rsid w:val="00015EAD"/>
    <w:rsid w:val="00015FEB"/>
    <w:rsid w:val="00016013"/>
    <w:rsid w:val="0001634C"/>
    <w:rsid w:val="00016386"/>
    <w:rsid w:val="00016403"/>
    <w:rsid w:val="00016424"/>
    <w:rsid w:val="000164C4"/>
    <w:rsid w:val="000168A6"/>
    <w:rsid w:val="00016A4C"/>
    <w:rsid w:val="00016D11"/>
    <w:rsid w:val="00016D19"/>
    <w:rsid w:val="00016DCC"/>
    <w:rsid w:val="00016E89"/>
    <w:rsid w:val="00017305"/>
    <w:rsid w:val="00017504"/>
    <w:rsid w:val="0001759F"/>
    <w:rsid w:val="000175AA"/>
    <w:rsid w:val="0001760B"/>
    <w:rsid w:val="0001781B"/>
    <w:rsid w:val="00017857"/>
    <w:rsid w:val="00017AE4"/>
    <w:rsid w:val="00017B18"/>
    <w:rsid w:val="00017C49"/>
    <w:rsid w:val="00017D0E"/>
    <w:rsid w:val="0002018B"/>
    <w:rsid w:val="00020253"/>
    <w:rsid w:val="00020585"/>
    <w:rsid w:val="000205D5"/>
    <w:rsid w:val="0002074F"/>
    <w:rsid w:val="000208BA"/>
    <w:rsid w:val="00020A23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63"/>
    <w:rsid w:val="00021091"/>
    <w:rsid w:val="00021368"/>
    <w:rsid w:val="000216C7"/>
    <w:rsid w:val="000217D5"/>
    <w:rsid w:val="0002193A"/>
    <w:rsid w:val="000219E1"/>
    <w:rsid w:val="00021CB7"/>
    <w:rsid w:val="00021DE5"/>
    <w:rsid w:val="00021F1D"/>
    <w:rsid w:val="00021F8C"/>
    <w:rsid w:val="00021F94"/>
    <w:rsid w:val="0002205E"/>
    <w:rsid w:val="00022103"/>
    <w:rsid w:val="00022109"/>
    <w:rsid w:val="00022124"/>
    <w:rsid w:val="0002224F"/>
    <w:rsid w:val="0002229A"/>
    <w:rsid w:val="0002233F"/>
    <w:rsid w:val="000224B0"/>
    <w:rsid w:val="00022663"/>
    <w:rsid w:val="000226DD"/>
    <w:rsid w:val="000227DC"/>
    <w:rsid w:val="000228A2"/>
    <w:rsid w:val="00022A6C"/>
    <w:rsid w:val="00022B8F"/>
    <w:rsid w:val="00022CF5"/>
    <w:rsid w:val="00022D2D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2B"/>
    <w:rsid w:val="00023E73"/>
    <w:rsid w:val="00023E93"/>
    <w:rsid w:val="00023EE5"/>
    <w:rsid w:val="00023F65"/>
    <w:rsid w:val="00023F6A"/>
    <w:rsid w:val="00024044"/>
    <w:rsid w:val="00024180"/>
    <w:rsid w:val="00024256"/>
    <w:rsid w:val="0002425B"/>
    <w:rsid w:val="00024537"/>
    <w:rsid w:val="0002456C"/>
    <w:rsid w:val="00024583"/>
    <w:rsid w:val="0002477C"/>
    <w:rsid w:val="000248C3"/>
    <w:rsid w:val="00024D1C"/>
    <w:rsid w:val="00024EA4"/>
    <w:rsid w:val="000250E3"/>
    <w:rsid w:val="00025178"/>
    <w:rsid w:val="000253C2"/>
    <w:rsid w:val="0002574E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E8"/>
    <w:rsid w:val="000266F0"/>
    <w:rsid w:val="000268A8"/>
    <w:rsid w:val="000268BF"/>
    <w:rsid w:val="00026A53"/>
    <w:rsid w:val="00026B3A"/>
    <w:rsid w:val="00026B5B"/>
    <w:rsid w:val="00026B89"/>
    <w:rsid w:val="00026BAE"/>
    <w:rsid w:val="00026C25"/>
    <w:rsid w:val="00026C28"/>
    <w:rsid w:val="00026CF7"/>
    <w:rsid w:val="00026D11"/>
    <w:rsid w:val="00026E29"/>
    <w:rsid w:val="00026E90"/>
    <w:rsid w:val="0002705F"/>
    <w:rsid w:val="00027077"/>
    <w:rsid w:val="0002720C"/>
    <w:rsid w:val="0002793A"/>
    <w:rsid w:val="000279BB"/>
    <w:rsid w:val="00027A62"/>
    <w:rsid w:val="00027C56"/>
    <w:rsid w:val="00027C60"/>
    <w:rsid w:val="00027CA7"/>
    <w:rsid w:val="00027D31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9F3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2BA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74"/>
    <w:rsid w:val="00031E90"/>
    <w:rsid w:val="00031FA2"/>
    <w:rsid w:val="00031FEC"/>
    <w:rsid w:val="000320A1"/>
    <w:rsid w:val="00032102"/>
    <w:rsid w:val="00032203"/>
    <w:rsid w:val="000322D4"/>
    <w:rsid w:val="000322F5"/>
    <w:rsid w:val="00032309"/>
    <w:rsid w:val="0003233F"/>
    <w:rsid w:val="000323CF"/>
    <w:rsid w:val="000324A0"/>
    <w:rsid w:val="00032513"/>
    <w:rsid w:val="000325C1"/>
    <w:rsid w:val="000325FA"/>
    <w:rsid w:val="000326F7"/>
    <w:rsid w:val="0003282A"/>
    <w:rsid w:val="0003289C"/>
    <w:rsid w:val="0003296F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44"/>
    <w:rsid w:val="00033A61"/>
    <w:rsid w:val="00033C18"/>
    <w:rsid w:val="00033D5D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01"/>
    <w:rsid w:val="00035F20"/>
    <w:rsid w:val="000361EB"/>
    <w:rsid w:val="00036268"/>
    <w:rsid w:val="000364BB"/>
    <w:rsid w:val="000364D0"/>
    <w:rsid w:val="00036596"/>
    <w:rsid w:val="00036661"/>
    <w:rsid w:val="000367D5"/>
    <w:rsid w:val="00036852"/>
    <w:rsid w:val="00036A02"/>
    <w:rsid w:val="00036C79"/>
    <w:rsid w:val="00036E45"/>
    <w:rsid w:val="00036F5D"/>
    <w:rsid w:val="00036FDE"/>
    <w:rsid w:val="00037087"/>
    <w:rsid w:val="000370DD"/>
    <w:rsid w:val="00037198"/>
    <w:rsid w:val="0003743B"/>
    <w:rsid w:val="000375D7"/>
    <w:rsid w:val="000375EA"/>
    <w:rsid w:val="0003766B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5A6"/>
    <w:rsid w:val="000405CB"/>
    <w:rsid w:val="00040636"/>
    <w:rsid w:val="000406E4"/>
    <w:rsid w:val="00040723"/>
    <w:rsid w:val="00040730"/>
    <w:rsid w:val="000407AC"/>
    <w:rsid w:val="000407CD"/>
    <w:rsid w:val="000408C0"/>
    <w:rsid w:val="0004099C"/>
    <w:rsid w:val="00040B4F"/>
    <w:rsid w:val="00040B8E"/>
    <w:rsid w:val="00040C04"/>
    <w:rsid w:val="00040E60"/>
    <w:rsid w:val="0004103E"/>
    <w:rsid w:val="00041066"/>
    <w:rsid w:val="00041068"/>
    <w:rsid w:val="00041283"/>
    <w:rsid w:val="000412CD"/>
    <w:rsid w:val="000412FF"/>
    <w:rsid w:val="000413ED"/>
    <w:rsid w:val="000413F0"/>
    <w:rsid w:val="00041568"/>
    <w:rsid w:val="000416B9"/>
    <w:rsid w:val="0004186D"/>
    <w:rsid w:val="0004189D"/>
    <w:rsid w:val="000418E1"/>
    <w:rsid w:val="00041971"/>
    <w:rsid w:val="00041BA5"/>
    <w:rsid w:val="00041BC1"/>
    <w:rsid w:val="00041BDF"/>
    <w:rsid w:val="00041C36"/>
    <w:rsid w:val="00041DDC"/>
    <w:rsid w:val="00041E43"/>
    <w:rsid w:val="00041E9F"/>
    <w:rsid w:val="00042077"/>
    <w:rsid w:val="000421DA"/>
    <w:rsid w:val="000423B7"/>
    <w:rsid w:val="0004241C"/>
    <w:rsid w:val="00042428"/>
    <w:rsid w:val="000424AB"/>
    <w:rsid w:val="000425F2"/>
    <w:rsid w:val="000426D6"/>
    <w:rsid w:val="000427F4"/>
    <w:rsid w:val="000428DB"/>
    <w:rsid w:val="00042904"/>
    <w:rsid w:val="00042CB1"/>
    <w:rsid w:val="00042E06"/>
    <w:rsid w:val="00042E69"/>
    <w:rsid w:val="00042ECC"/>
    <w:rsid w:val="00042F6B"/>
    <w:rsid w:val="00043002"/>
    <w:rsid w:val="000431B4"/>
    <w:rsid w:val="00043306"/>
    <w:rsid w:val="0004347E"/>
    <w:rsid w:val="000435AE"/>
    <w:rsid w:val="00043740"/>
    <w:rsid w:val="000437A7"/>
    <w:rsid w:val="00043960"/>
    <w:rsid w:val="000439C1"/>
    <w:rsid w:val="00043A06"/>
    <w:rsid w:val="00043AD3"/>
    <w:rsid w:val="00043CA8"/>
    <w:rsid w:val="00043DCF"/>
    <w:rsid w:val="00043EA7"/>
    <w:rsid w:val="00043EAD"/>
    <w:rsid w:val="00043F4A"/>
    <w:rsid w:val="00043F7B"/>
    <w:rsid w:val="00043FA3"/>
    <w:rsid w:val="00044049"/>
    <w:rsid w:val="000441BE"/>
    <w:rsid w:val="00044298"/>
    <w:rsid w:val="00044397"/>
    <w:rsid w:val="00044547"/>
    <w:rsid w:val="00044548"/>
    <w:rsid w:val="0004459D"/>
    <w:rsid w:val="000445EB"/>
    <w:rsid w:val="000446A8"/>
    <w:rsid w:val="000446B2"/>
    <w:rsid w:val="0004476E"/>
    <w:rsid w:val="000447B5"/>
    <w:rsid w:val="00044816"/>
    <w:rsid w:val="0004481B"/>
    <w:rsid w:val="0004484B"/>
    <w:rsid w:val="0004484E"/>
    <w:rsid w:val="00044856"/>
    <w:rsid w:val="0004485A"/>
    <w:rsid w:val="00044919"/>
    <w:rsid w:val="00044925"/>
    <w:rsid w:val="00044965"/>
    <w:rsid w:val="00044ABD"/>
    <w:rsid w:val="00044AFB"/>
    <w:rsid w:val="00044BE1"/>
    <w:rsid w:val="00044D2B"/>
    <w:rsid w:val="00044D98"/>
    <w:rsid w:val="00044E5F"/>
    <w:rsid w:val="00044F4B"/>
    <w:rsid w:val="00044FDD"/>
    <w:rsid w:val="00044FFF"/>
    <w:rsid w:val="00045153"/>
    <w:rsid w:val="00045179"/>
    <w:rsid w:val="00045200"/>
    <w:rsid w:val="000453E5"/>
    <w:rsid w:val="0004547E"/>
    <w:rsid w:val="00045AC7"/>
    <w:rsid w:val="00045C21"/>
    <w:rsid w:val="00045CEB"/>
    <w:rsid w:val="00045D12"/>
    <w:rsid w:val="00045D1A"/>
    <w:rsid w:val="00045D21"/>
    <w:rsid w:val="000460F0"/>
    <w:rsid w:val="0004614C"/>
    <w:rsid w:val="000461C3"/>
    <w:rsid w:val="00046210"/>
    <w:rsid w:val="00046325"/>
    <w:rsid w:val="00046397"/>
    <w:rsid w:val="000465CF"/>
    <w:rsid w:val="000466B5"/>
    <w:rsid w:val="00046738"/>
    <w:rsid w:val="000469B3"/>
    <w:rsid w:val="00046A3A"/>
    <w:rsid w:val="00046B1A"/>
    <w:rsid w:val="00046D14"/>
    <w:rsid w:val="00046F0A"/>
    <w:rsid w:val="00047294"/>
    <w:rsid w:val="00047317"/>
    <w:rsid w:val="00047331"/>
    <w:rsid w:val="000473B9"/>
    <w:rsid w:val="000473D4"/>
    <w:rsid w:val="0004741D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047"/>
    <w:rsid w:val="00050227"/>
    <w:rsid w:val="000502A4"/>
    <w:rsid w:val="00050306"/>
    <w:rsid w:val="000503D6"/>
    <w:rsid w:val="0005073D"/>
    <w:rsid w:val="00050748"/>
    <w:rsid w:val="000508BF"/>
    <w:rsid w:val="00050933"/>
    <w:rsid w:val="000509C5"/>
    <w:rsid w:val="00050A5D"/>
    <w:rsid w:val="00050B29"/>
    <w:rsid w:val="00050B3C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1E25"/>
    <w:rsid w:val="0005218E"/>
    <w:rsid w:val="000521DB"/>
    <w:rsid w:val="00052272"/>
    <w:rsid w:val="00052526"/>
    <w:rsid w:val="000525A7"/>
    <w:rsid w:val="000525C0"/>
    <w:rsid w:val="000526D9"/>
    <w:rsid w:val="000526E1"/>
    <w:rsid w:val="000529B5"/>
    <w:rsid w:val="00052B2D"/>
    <w:rsid w:val="00052B5E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A9A"/>
    <w:rsid w:val="00053BC3"/>
    <w:rsid w:val="00053BD7"/>
    <w:rsid w:val="00053CFB"/>
    <w:rsid w:val="00053D16"/>
    <w:rsid w:val="00053E98"/>
    <w:rsid w:val="00053EB2"/>
    <w:rsid w:val="00053EED"/>
    <w:rsid w:val="00053FBB"/>
    <w:rsid w:val="00053FD5"/>
    <w:rsid w:val="00053FD8"/>
    <w:rsid w:val="000540EA"/>
    <w:rsid w:val="000542E3"/>
    <w:rsid w:val="00054393"/>
    <w:rsid w:val="0005439A"/>
    <w:rsid w:val="0005445B"/>
    <w:rsid w:val="0005445D"/>
    <w:rsid w:val="00054487"/>
    <w:rsid w:val="0005454C"/>
    <w:rsid w:val="000546D7"/>
    <w:rsid w:val="00054A0A"/>
    <w:rsid w:val="00054A5C"/>
    <w:rsid w:val="00054A93"/>
    <w:rsid w:val="00054B82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39D"/>
    <w:rsid w:val="00055458"/>
    <w:rsid w:val="00055579"/>
    <w:rsid w:val="0005573A"/>
    <w:rsid w:val="00055824"/>
    <w:rsid w:val="0005586D"/>
    <w:rsid w:val="00055872"/>
    <w:rsid w:val="00055967"/>
    <w:rsid w:val="00055AD4"/>
    <w:rsid w:val="00055B0A"/>
    <w:rsid w:val="00055D6F"/>
    <w:rsid w:val="00055D8B"/>
    <w:rsid w:val="00055DD4"/>
    <w:rsid w:val="00055E11"/>
    <w:rsid w:val="00055F10"/>
    <w:rsid w:val="00055FE8"/>
    <w:rsid w:val="00056074"/>
    <w:rsid w:val="0005615B"/>
    <w:rsid w:val="000561C3"/>
    <w:rsid w:val="000561FB"/>
    <w:rsid w:val="00056200"/>
    <w:rsid w:val="00056272"/>
    <w:rsid w:val="00056276"/>
    <w:rsid w:val="0005629C"/>
    <w:rsid w:val="00056359"/>
    <w:rsid w:val="00056511"/>
    <w:rsid w:val="0005659D"/>
    <w:rsid w:val="0005679D"/>
    <w:rsid w:val="00056AFD"/>
    <w:rsid w:val="00056C8A"/>
    <w:rsid w:val="00056CAF"/>
    <w:rsid w:val="00056D58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AF7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C21"/>
    <w:rsid w:val="00060EDA"/>
    <w:rsid w:val="00060F09"/>
    <w:rsid w:val="00060F0C"/>
    <w:rsid w:val="00060F4B"/>
    <w:rsid w:val="00060F6C"/>
    <w:rsid w:val="00060F9A"/>
    <w:rsid w:val="00060FA7"/>
    <w:rsid w:val="00061138"/>
    <w:rsid w:val="000611AE"/>
    <w:rsid w:val="0006133F"/>
    <w:rsid w:val="000614F3"/>
    <w:rsid w:val="0006154E"/>
    <w:rsid w:val="00061553"/>
    <w:rsid w:val="00061639"/>
    <w:rsid w:val="000616E1"/>
    <w:rsid w:val="00061756"/>
    <w:rsid w:val="00061817"/>
    <w:rsid w:val="000618EE"/>
    <w:rsid w:val="00061991"/>
    <w:rsid w:val="00061A80"/>
    <w:rsid w:val="00061B12"/>
    <w:rsid w:val="00061C46"/>
    <w:rsid w:val="00061CA9"/>
    <w:rsid w:val="00061E52"/>
    <w:rsid w:val="00061EE8"/>
    <w:rsid w:val="000620B9"/>
    <w:rsid w:val="0006215E"/>
    <w:rsid w:val="00062207"/>
    <w:rsid w:val="0006232E"/>
    <w:rsid w:val="0006249A"/>
    <w:rsid w:val="00062535"/>
    <w:rsid w:val="000625A8"/>
    <w:rsid w:val="00062641"/>
    <w:rsid w:val="00062A26"/>
    <w:rsid w:val="00062AA9"/>
    <w:rsid w:val="00062C12"/>
    <w:rsid w:val="00062C5D"/>
    <w:rsid w:val="00062CF4"/>
    <w:rsid w:val="00062E63"/>
    <w:rsid w:val="00062F28"/>
    <w:rsid w:val="00062F47"/>
    <w:rsid w:val="00063009"/>
    <w:rsid w:val="0006312F"/>
    <w:rsid w:val="00063158"/>
    <w:rsid w:val="000632C5"/>
    <w:rsid w:val="000633C7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76B"/>
    <w:rsid w:val="000647D9"/>
    <w:rsid w:val="00064A70"/>
    <w:rsid w:val="00064A8B"/>
    <w:rsid w:val="00064B2B"/>
    <w:rsid w:val="00064B5A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9DE"/>
    <w:rsid w:val="00065A22"/>
    <w:rsid w:val="00065B94"/>
    <w:rsid w:val="00065CDF"/>
    <w:rsid w:val="00065E6A"/>
    <w:rsid w:val="00065EEC"/>
    <w:rsid w:val="00065FC6"/>
    <w:rsid w:val="0006606C"/>
    <w:rsid w:val="00066186"/>
    <w:rsid w:val="000661A2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3F"/>
    <w:rsid w:val="00066C90"/>
    <w:rsid w:val="00066D17"/>
    <w:rsid w:val="00066DC4"/>
    <w:rsid w:val="00066DC6"/>
    <w:rsid w:val="00066F52"/>
    <w:rsid w:val="00066F80"/>
    <w:rsid w:val="00066FA5"/>
    <w:rsid w:val="0006716A"/>
    <w:rsid w:val="0006719B"/>
    <w:rsid w:val="000672F0"/>
    <w:rsid w:val="000672FA"/>
    <w:rsid w:val="0006772D"/>
    <w:rsid w:val="00067815"/>
    <w:rsid w:val="000678C3"/>
    <w:rsid w:val="00067A1D"/>
    <w:rsid w:val="00067A83"/>
    <w:rsid w:val="00067AFE"/>
    <w:rsid w:val="00067B0F"/>
    <w:rsid w:val="00067B82"/>
    <w:rsid w:val="00067BEE"/>
    <w:rsid w:val="00067C06"/>
    <w:rsid w:val="00067F5B"/>
    <w:rsid w:val="00067F81"/>
    <w:rsid w:val="000700C7"/>
    <w:rsid w:val="000701D8"/>
    <w:rsid w:val="000702F1"/>
    <w:rsid w:val="0007038F"/>
    <w:rsid w:val="00070397"/>
    <w:rsid w:val="000703CF"/>
    <w:rsid w:val="000704F1"/>
    <w:rsid w:val="000705D2"/>
    <w:rsid w:val="0007063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1C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49"/>
    <w:rsid w:val="00071C6D"/>
    <w:rsid w:val="00071CF1"/>
    <w:rsid w:val="00071F04"/>
    <w:rsid w:val="00071FD9"/>
    <w:rsid w:val="000720ED"/>
    <w:rsid w:val="000721E9"/>
    <w:rsid w:val="00072262"/>
    <w:rsid w:val="0007251B"/>
    <w:rsid w:val="00072634"/>
    <w:rsid w:val="000727D4"/>
    <w:rsid w:val="0007281D"/>
    <w:rsid w:val="0007289F"/>
    <w:rsid w:val="00072932"/>
    <w:rsid w:val="00072A17"/>
    <w:rsid w:val="00072A2D"/>
    <w:rsid w:val="00072A32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655"/>
    <w:rsid w:val="0007368B"/>
    <w:rsid w:val="0007372F"/>
    <w:rsid w:val="0007382F"/>
    <w:rsid w:val="0007387F"/>
    <w:rsid w:val="00073897"/>
    <w:rsid w:val="000738B7"/>
    <w:rsid w:val="000738DE"/>
    <w:rsid w:val="00073A35"/>
    <w:rsid w:val="00073A6B"/>
    <w:rsid w:val="00073B27"/>
    <w:rsid w:val="00073B78"/>
    <w:rsid w:val="00073C7C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4CBC"/>
    <w:rsid w:val="00074EE0"/>
    <w:rsid w:val="00075069"/>
    <w:rsid w:val="00075230"/>
    <w:rsid w:val="000752C7"/>
    <w:rsid w:val="00075394"/>
    <w:rsid w:val="00075594"/>
    <w:rsid w:val="000755E0"/>
    <w:rsid w:val="00075847"/>
    <w:rsid w:val="00075889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5DF1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51F"/>
    <w:rsid w:val="0007673F"/>
    <w:rsid w:val="000767D5"/>
    <w:rsid w:val="00076973"/>
    <w:rsid w:val="000769E8"/>
    <w:rsid w:val="000769F5"/>
    <w:rsid w:val="00076A61"/>
    <w:rsid w:val="00076A94"/>
    <w:rsid w:val="00076A9C"/>
    <w:rsid w:val="00076B44"/>
    <w:rsid w:val="00076C54"/>
    <w:rsid w:val="00076CF0"/>
    <w:rsid w:val="00076E10"/>
    <w:rsid w:val="00076E2A"/>
    <w:rsid w:val="00076E59"/>
    <w:rsid w:val="00076E7D"/>
    <w:rsid w:val="00076EA3"/>
    <w:rsid w:val="00077059"/>
    <w:rsid w:val="000771AC"/>
    <w:rsid w:val="000773EF"/>
    <w:rsid w:val="00077437"/>
    <w:rsid w:val="0007749C"/>
    <w:rsid w:val="0007751E"/>
    <w:rsid w:val="0007763D"/>
    <w:rsid w:val="0007769E"/>
    <w:rsid w:val="000777C4"/>
    <w:rsid w:val="000779B1"/>
    <w:rsid w:val="00077B31"/>
    <w:rsid w:val="00077B4E"/>
    <w:rsid w:val="00077BE6"/>
    <w:rsid w:val="00077C68"/>
    <w:rsid w:val="00077C88"/>
    <w:rsid w:val="00077DA4"/>
    <w:rsid w:val="00077E65"/>
    <w:rsid w:val="00080135"/>
    <w:rsid w:val="0008024B"/>
    <w:rsid w:val="00080471"/>
    <w:rsid w:val="000804E6"/>
    <w:rsid w:val="0008054A"/>
    <w:rsid w:val="0008066A"/>
    <w:rsid w:val="000806BE"/>
    <w:rsid w:val="00080854"/>
    <w:rsid w:val="000808A7"/>
    <w:rsid w:val="00080A5B"/>
    <w:rsid w:val="00080C65"/>
    <w:rsid w:val="00080CAF"/>
    <w:rsid w:val="00080DB2"/>
    <w:rsid w:val="00080E6E"/>
    <w:rsid w:val="00080FFA"/>
    <w:rsid w:val="00081060"/>
    <w:rsid w:val="00081095"/>
    <w:rsid w:val="0008117F"/>
    <w:rsid w:val="0008133B"/>
    <w:rsid w:val="00081516"/>
    <w:rsid w:val="00081543"/>
    <w:rsid w:val="00081644"/>
    <w:rsid w:val="000816E2"/>
    <w:rsid w:val="00081709"/>
    <w:rsid w:val="00081771"/>
    <w:rsid w:val="000817A4"/>
    <w:rsid w:val="000817A7"/>
    <w:rsid w:val="000819ED"/>
    <w:rsid w:val="00081A50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1F0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156"/>
    <w:rsid w:val="00083295"/>
    <w:rsid w:val="000833F9"/>
    <w:rsid w:val="00083490"/>
    <w:rsid w:val="0008349D"/>
    <w:rsid w:val="000834F1"/>
    <w:rsid w:val="00083567"/>
    <w:rsid w:val="000835DF"/>
    <w:rsid w:val="000835F6"/>
    <w:rsid w:val="00083741"/>
    <w:rsid w:val="0008383D"/>
    <w:rsid w:val="00083921"/>
    <w:rsid w:val="00083C0F"/>
    <w:rsid w:val="00083C5C"/>
    <w:rsid w:val="00083CD5"/>
    <w:rsid w:val="00083DDD"/>
    <w:rsid w:val="00083E4A"/>
    <w:rsid w:val="00083FD4"/>
    <w:rsid w:val="00083FD7"/>
    <w:rsid w:val="0008401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06A"/>
    <w:rsid w:val="0008514F"/>
    <w:rsid w:val="000851C9"/>
    <w:rsid w:val="0008526B"/>
    <w:rsid w:val="000855E3"/>
    <w:rsid w:val="00085711"/>
    <w:rsid w:val="0008576F"/>
    <w:rsid w:val="000857EE"/>
    <w:rsid w:val="00085920"/>
    <w:rsid w:val="00085A34"/>
    <w:rsid w:val="00085A9E"/>
    <w:rsid w:val="00085B43"/>
    <w:rsid w:val="00085B9D"/>
    <w:rsid w:val="00085CA3"/>
    <w:rsid w:val="00085E52"/>
    <w:rsid w:val="00085EB6"/>
    <w:rsid w:val="00085FAE"/>
    <w:rsid w:val="0008620E"/>
    <w:rsid w:val="0008625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D7B"/>
    <w:rsid w:val="00087D7D"/>
    <w:rsid w:val="00087E6B"/>
    <w:rsid w:val="00087FB0"/>
    <w:rsid w:val="00090013"/>
    <w:rsid w:val="000900C9"/>
    <w:rsid w:val="0009028E"/>
    <w:rsid w:val="0009030C"/>
    <w:rsid w:val="000903C2"/>
    <w:rsid w:val="0009040A"/>
    <w:rsid w:val="00090517"/>
    <w:rsid w:val="00090560"/>
    <w:rsid w:val="00090777"/>
    <w:rsid w:val="00090A21"/>
    <w:rsid w:val="00090CF2"/>
    <w:rsid w:val="00090D82"/>
    <w:rsid w:val="00090E31"/>
    <w:rsid w:val="00090E68"/>
    <w:rsid w:val="00090F4A"/>
    <w:rsid w:val="000910E1"/>
    <w:rsid w:val="00091183"/>
    <w:rsid w:val="00091189"/>
    <w:rsid w:val="000911D7"/>
    <w:rsid w:val="00091200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88B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9C2"/>
    <w:rsid w:val="00093A83"/>
    <w:rsid w:val="00093BBC"/>
    <w:rsid w:val="00093BFD"/>
    <w:rsid w:val="00093C66"/>
    <w:rsid w:val="00093D5D"/>
    <w:rsid w:val="00093F51"/>
    <w:rsid w:val="0009462E"/>
    <w:rsid w:val="0009463F"/>
    <w:rsid w:val="000947B7"/>
    <w:rsid w:val="000947C7"/>
    <w:rsid w:val="00094943"/>
    <w:rsid w:val="00094964"/>
    <w:rsid w:val="0009496C"/>
    <w:rsid w:val="00094ABF"/>
    <w:rsid w:val="00094B4A"/>
    <w:rsid w:val="00094B5C"/>
    <w:rsid w:val="00094BDB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6C0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5F68"/>
    <w:rsid w:val="00095FAC"/>
    <w:rsid w:val="000961AD"/>
    <w:rsid w:val="000961CD"/>
    <w:rsid w:val="000962F8"/>
    <w:rsid w:val="0009662C"/>
    <w:rsid w:val="0009672B"/>
    <w:rsid w:val="000968E7"/>
    <w:rsid w:val="00096925"/>
    <w:rsid w:val="00096B07"/>
    <w:rsid w:val="00096C4F"/>
    <w:rsid w:val="00096C94"/>
    <w:rsid w:val="00096DE3"/>
    <w:rsid w:val="00096F35"/>
    <w:rsid w:val="00097002"/>
    <w:rsid w:val="0009702B"/>
    <w:rsid w:val="0009708C"/>
    <w:rsid w:val="00097095"/>
    <w:rsid w:val="000970D7"/>
    <w:rsid w:val="000971B9"/>
    <w:rsid w:val="000973C6"/>
    <w:rsid w:val="0009756F"/>
    <w:rsid w:val="000975A8"/>
    <w:rsid w:val="0009779E"/>
    <w:rsid w:val="00097827"/>
    <w:rsid w:val="00097878"/>
    <w:rsid w:val="000978BA"/>
    <w:rsid w:val="0009790E"/>
    <w:rsid w:val="00097A30"/>
    <w:rsid w:val="00097AB5"/>
    <w:rsid w:val="00097C04"/>
    <w:rsid w:val="00097C27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C2"/>
    <w:rsid w:val="000A03ED"/>
    <w:rsid w:val="000A0670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B9D"/>
    <w:rsid w:val="000A0CD7"/>
    <w:rsid w:val="000A0CE7"/>
    <w:rsid w:val="000A0D8E"/>
    <w:rsid w:val="000A1076"/>
    <w:rsid w:val="000A10ED"/>
    <w:rsid w:val="000A120B"/>
    <w:rsid w:val="000A122E"/>
    <w:rsid w:val="000A1312"/>
    <w:rsid w:val="000A13A2"/>
    <w:rsid w:val="000A1773"/>
    <w:rsid w:val="000A17A7"/>
    <w:rsid w:val="000A1872"/>
    <w:rsid w:val="000A1DA4"/>
    <w:rsid w:val="000A1E6A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2C03"/>
    <w:rsid w:val="000A30A0"/>
    <w:rsid w:val="000A342C"/>
    <w:rsid w:val="000A343C"/>
    <w:rsid w:val="000A34FB"/>
    <w:rsid w:val="000A35A9"/>
    <w:rsid w:val="000A3611"/>
    <w:rsid w:val="000A36B4"/>
    <w:rsid w:val="000A36ED"/>
    <w:rsid w:val="000A3752"/>
    <w:rsid w:val="000A3766"/>
    <w:rsid w:val="000A3783"/>
    <w:rsid w:val="000A3807"/>
    <w:rsid w:val="000A387D"/>
    <w:rsid w:val="000A38D7"/>
    <w:rsid w:val="000A392F"/>
    <w:rsid w:val="000A396E"/>
    <w:rsid w:val="000A3AD4"/>
    <w:rsid w:val="000A3AF3"/>
    <w:rsid w:val="000A3B9B"/>
    <w:rsid w:val="000A3C9B"/>
    <w:rsid w:val="000A3D5F"/>
    <w:rsid w:val="000A3D60"/>
    <w:rsid w:val="000A3FD2"/>
    <w:rsid w:val="000A4096"/>
    <w:rsid w:val="000A40A7"/>
    <w:rsid w:val="000A4159"/>
    <w:rsid w:val="000A4170"/>
    <w:rsid w:val="000A42D2"/>
    <w:rsid w:val="000A4365"/>
    <w:rsid w:val="000A44BA"/>
    <w:rsid w:val="000A48EA"/>
    <w:rsid w:val="000A48F1"/>
    <w:rsid w:val="000A4989"/>
    <w:rsid w:val="000A49C2"/>
    <w:rsid w:val="000A49F6"/>
    <w:rsid w:val="000A4A9D"/>
    <w:rsid w:val="000A4AEC"/>
    <w:rsid w:val="000A4BD4"/>
    <w:rsid w:val="000A4BF8"/>
    <w:rsid w:val="000A4CFE"/>
    <w:rsid w:val="000A4DDF"/>
    <w:rsid w:val="000A4E69"/>
    <w:rsid w:val="000A4F35"/>
    <w:rsid w:val="000A5018"/>
    <w:rsid w:val="000A5117"/>
    <w:rsid w:val="000A5132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1F"/>
    <w:rsid w:val="000A5892"/>
    <w:rsid w:val="000A593A"/>
    <w:rsid w:val="000A5A41"/>
    <w:rsid w:val="000A5AF2"/>
    <w:rsid w:val="000A5B16"/>
    <w:rsid w:val="000A5B42"/>
    <w:rsid w:val="000A5BB9"/>
    <w:rsid w:val="000A5D1E"/>
    <w:rsid w:val="000A5FD3"/>
    <w:rsid w:val="000A5FF4"/>
    <w:rsid w:val="000A60DE"/>
    <w:rsid w:val="000A625B"/>
    <w:rsid w:val="000A629B"/>
    <w:rsid w:val="000A62AB"/>
    <w:rsid w:val="000A64E3"/>
    <w:rsid w:val="000A6594"/>
    <w:rsid w:val="000A682D"/>
    <w:rsid w:val="000A686E"/>
    <w:rsid w:val="000A69CE"/>
    <w:rsid w:val="000A6B15"/>
    <w:rsid w:val="000A6C43"/>
    <w:rsid w:val="000A6CC0"/>
    <w:rsid w:val="000A6CE8"/>
    <w:rsid w:val="000A6E07"/>
    <w:rsid w:val="000A6FD4"/>
    <w:rsid w:val="000A716A"/>
    <w:rsid w:val="000A7181"/>
    <w:rsid w:val="000A72E0"/>
    <w:rsid w:val="000A73DF"/>
    <w:rsid w:val="000A7437"/>
    <w:rsid w:val="000A74AF"/>
    <w:rsid w:val="000A75AF"/>
    <w:rsid w:val="000A75E2"/>
    <w:rsid w:val="000A760E"/>
    <w:rsid w:val="000A78D5"/>
    <w:rsid w:val="000A7975"/>
    <w:rsid w:val="000A7A10"/>
    <w:rsid w:val="000A7A25"/>
    <w:rsid w:val="000A7A77"/>
    <w:rsid w:val="000A7AA1"/>
    <w:rsid w:val="000A7D7A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86C"/>
    <w:rsid w:val="000B093C"/>
    <w:rsid w:val="000B09D7"/>
    <w:rsid w:val="000B0B4B"/>
    <w:rsid w:val="000B0BD9"/>
    <w:rsid w:val="000B0C8D"/>
    <w:rsid w:val="000B0D50"/>
    <w:rsid w:val="000B0F6E"/>
    <w:rsid w:val="000B0FA4"/>
    <w:rsid w:val="000B1212"/>
    <w:rsid w:val="000B123E"/>
    <w:rsid w:val="000B12CD"/>
    <w:rsid w:val="000B15C0"/>
    <w:rsid w:val="000B1A18"/>
    <w:rsid w:val="000B1D55"/>
    <w:rsid w:val="000B1F30"/>
    <w:rsid w:val="000B1F3C"/>
    <w:rsid w:val="000B1F44"/>
    <w:rsid w:val="000B208A"/>
    <w:rsid w:val="000B222E"/>
    <w:rsid w:val="000B2428"/>
    <w:rsid w:val="000B2440"/>
    <w:rsid w:val="000B24AD"/>
    <w:rsid w:val="000B24DB"/>
    <w:rsid w:val="000B265D"/>
    <w:rsid w:val="000B27AA"/>
    <w:rsid w:val="000B2858"/>
    <w:rsid w:val="000B28AB"/>
    <w:rsid w:val="000B28B9"/>
    <w:rsid w:val="000B28F4"/>
    <w:rsid w:val="000B29C8"/>
    <w:rsid w:val="000B2CB8"/>
    <w:rsid w:val="000B2CD0"/>
    <w:rsid w:val="000B2D34"/>
    <w:rsid w:val="000B2D79"/>
    <w:rsid w:val="000B2E15"/>
    <w:rsid w:val="000B2F81"/>
    <w:rsid w:val="000B3181"/>
    <w:rsid w:val="000B31C3"/>
    <w:rsid w:val="000B335E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1B5"/>
    <w:rsid w:val="000B420C"/>
    <w:rsid w:val="000B4325"/>
    <w:rsid w:val="000B43E3"/>
    <w:rsid w:val="000B44A1"/>
    <w:rsid w:val="000B44EE"/>
    <w:rsid w:val="000B459B"/>
    <w:rsid w:val="000B4748"/>
    <w:rsid w:val="000B4AC4"/>
    <w:rsid w:val="000B4B21"/>
    <w:rsid w:val="000B4B2B"/>
    <w:rsid w:val="000B4CE7"/>
    <w:rsid w:val="000B4E60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A80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AD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AD9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69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24B"/>
    <w:rsid w:val="000C23E6"/>
    <w:rsid w:val="000C2485"/>
    <w:rsid w:val="000C2595"/>
    <w:rsid w:val="000C2619"/>
    <w:rsid w:val="000C2689"/>
    <w:rsid w:val="000C271A"/>
    <w:rsid w:val="000C281A"/>
    <w:rsid w:val="000C2849"/>
    <w:rsid w:val="000C2944"/>
    <w:rsid w:val="000C29BA"/>
    <w:rsid w:val="000C2B4C"/>
    <w:rsid w:val="000C2BAB"/>
    <w:rsid w:val="000C2D61"/>
    <w:rsid w:val="000C2DD6"/>
    <w:rsid w:val="000C2DEA"/>
    <w:rsid w:val="000C2E3A"/>
    <w:rsid w:val="000C2FFC"/>
    <w:rsid w:val="000C3146"/>
    <w:rsid w:val="000C3182"/>
    <w:rsid w:val="000C32D6"/>
    <w:rsid w:val="000C331B"/>
    <w:rsid w:val="000C335B"/>
    <w:rsid w:val="000C3416"/>
    <w:rsid w:val="000C3496"/>
    <w:rsid w:val="000C34AD"/>
    <w:rsid w:val="000C3516"/>
    <w:rsid w:val="000C361F"/>
    <w:rsid w:val="000C3730"/>
    <w:rsid w:val="000C37F2"/>
    <w:rsid w:val="000C39D9"/>
    <w:rsid w:val="000C39E9"/>
    <w:rsid w:val="000C3B9A"/>
    <w:rsid w:val="000C3C84"/>
    <w:rsid w:val="000C3D02"/>
    <w:rsid w:val="000C3E09"/>
    <w:rsid w:val="000C412D"/>
    <w:rsid w:val="000C429B"/>
    <w:rsid w:val="000C44E2"/>
    <w:rsid w:val="000C460E"/>
    <w:rsid w:val="000C47AD"/>
    <w:rsid w:val="000C47EA"/>
    <w:rsid w:val="000C4906"/>
    <w:rsid w:val="000C4DA0"/>
    <w:rsid w:val="000C4E06"/>
    <w:rsid w:val="000C4EC3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BDA"/>
    <w:rsid w:val="000C5C2F"/>
    <w:rsid w:val="000C5C7B"/>
    <w:rsid w:val="000C5D5C"/>
    <w:rsid w:val="000C5D77"/>
    <w:rsid w:val="000C603D"/>
    <w:rsid w:val="000C6265"/>
    <w:rsid w:val="000C62C6"/>
    <w:rsid w:val="000C63B0"/>
    <w:rsid w:val="000C647B"/>
    <w:rsid w:val="000C6486"/>
    <w:rsid w:val="000C64C6"/>
    <w:rsid w:val="000C650F"/>
    <w:rsid w:val="000C6684"/>
    <w:rsid w:val="000C66A5"/>
    <w:rsid w:val="000C67E9"/>
    <w:rsid w:val="000C69EB"/>
    <w:rsid w:val="000C6A0B"/>
    <w:rsid w:val="000C6A13"/>
    <w:rsid w:val="000C6CF2"/>
    <w:rsid w:val="000C6E2C"/>
    <w:rsid w:val="000C6F1E"/>
    <w:rsid w:val="000C6FF4"/>
    <w:rsid w:val="000C70A9"/>
    <w:rsid w:val="000C70F8"/>
    <w:rsid w:val="000C717A"/>
    <w:rsid w:val="000C7255"/>
    <w:rsid w:val="000C744C"/>
    <w:rsid w:val="000C7483"/>
    <w:rsid w:val="000C7719"/>
    <w:rsid w:val="000C77C9"/>
    <w:rsid w:val="000C7A42"/>
    <w:rsid w:val="000C7A85"/>
    <w:rsid w:val="000C7B35"/>
    <w:rsid w:val="000C7CA6"/>
    <w:rsid w:val="000C7E1B"/>
    <w:rsid w:val="000C7EA0"/>
    <w:rsid w:val="000C7F76"/>
    <w:rsid w:val="000D0099"/>
    <w:rsid w:val="000D01DC"/>
    <w:rsid w:val="000D0201"/>
    <w:rsid w:val="000D046E"/>
    <w:rsid w:val="000D049C"/>
    <w:rsid w:val="000D0525"/>
    <w:rsid w:val="000D0650"/>
    <w:rsid w:val="000D086F"/>
    <w:rsid w:val="000D0882"/>
    <w:rsid w:val="000D0A93"/>
    <w:rsid w:val="000D0B98"/>
    <w:rsid w:val="000D0DA1"/>
    <w:rsid w:val="000D0F60"/>
    <w:rsid w:val="000D1090"/>
    <w:rsid w:val="000D131A"/>
    <w:rsid w:val="000D1622"/>
    <w:rsid w:val="000D17B4"/>
    <w:rsid w:val="000D1993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AD"/>
    <w:rsid w:val="000D35F3"/>
    <w:rsid w:val="000D3865"/>
    <w:rsid w:val="000D397A"/>
    <w:rsid w:val="000D3A2B"/>
    <w:rsid w:val="000D3A46"/>
    <w:rsid w:val="000D3B79"/>
    <w:rsid w:val="000D3BA7"/>
    <w:rsid w:val="000D3BBC"/>
    <w:rsid w:val="000D3BC6"/>
    <w:rsid w:val="000D3C4C"/>
    <w:rsid w:val="000D3D20"/>
    <w:rsid w:val="000D4130"/>
    <w:rsid w:val="000D413E"/>
    <w:rsid w:val="000D420C"/>
    <w:rsid w:val="000D4262"/>
    <w:rsid w:val="000D4321"/>
    <w:rsid w:val="000D43B1"/>
    <w:rsid w:val="000D445E"/>
    <w:rsid w:val="000D4496"/>
    <w:rsid w:val="000D44FE"/>
    <w:rsid w:val="000D44FF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2DE"/>
    <w:rsid w:val="000D5468"/>
    <w:rsid w:val="000D557C"/>
    <w:rsid w:val="000D55CC"/>
    <w:rsid w:val="000D5744"/>
    <w:rsid w:val="000D577D"/>
    <w:rsid w:val="000D5865"/>
    <w:rsid w:val="000D58DA"/>
    <w:rsid w:val="000D5EC8"/>
    <w:rsid w:val="000D601B"/>
    <w:rsid w:val="000D60DC"/>
    <w:rsid w:val="000D60F0"/>
    <w:rsid w:val="000D620C"/>
    <w:rsid w:val="000D6375"/>
    <w:rsid w:val="000D6584"/>
    <w:rsid w:val="000D6589"/>
    <w:rsid w:val="000D6653"/>
    <w:rsid w:val="000D684B"/>
    <w:rsid w:val="000D697D"/>
    <w:rsid w:val="000D69F0"/>
    <w:rsid w:val="000D6BB7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979"/>
    <w:rsid w:val="000D7B45"/>
    <w:rsid w:val="000D7BC8"/>
    <w:rsid w:val="000D7C9F"/>
    <w:rsid w:val="000D7CD8"/>
    <w:rsid w:val="000D7D9C"/>
    <w:rsid w:val="000D7F0F"/>
    <w:rsid w:val="000D7F7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E5A"/>
    <w:rsid w:val="000E0F4D"/>
    <w:rsid w:val="000E1004"/>
    <w:rsid w:val="000E1073"/>
    <w:rsid w:val="000E1120"/>
    <w:rsid w:val="000E11D3"/>
    <w:rsid w:val="000E12AB"/>
    <w:rsid w:val="000E1346"/>
    <w:rsid w:val="000E136E"/>
    <w:rsid w:val="000E1581"/>
    <w:rsid w:val="000E16D3"/>
    <w:rsid w:val="000E1700"/>
    <w:rsid w:val="000E1849"/>
    <w:rsid w:val="000E1985"/>
    <w:rsid w:val="000E19AC"/>
    <w:rsid w:val="000E19C9"/>
    <w:rsid w:val="000E1A56"/>
    <w:rsid w:val="000E1B14"/>
    <w:rsid w:val="000E1C92"/>
    <w:rsid w:val="000E1CEC"/>
    <w:rsid w:val="000E1D10"/>
    <w:rsid w:val="000E1D3A"/>
    <w:rsid w:val="000E1DC1"/>
    <w:rsid w:val="000E1E2E"/>
    <w:rsid w:val="000E200F"/>
    <w:rsid w:val="000E21C4"/>
    <w:rsid w:val="000E227B"/>
    <w:rsid w:val="000E2368"/>
    <w:rsid w:val="000E24B2"/>
    <w:rsid w:val="000E260E"/>
    <w:rsid w:val="000E26DA"/>
    <w:rsid w:val="000E278B"/>
    <w:rsid w:val="000E27A6"/>
    <w:rsid w:val="000E27D8"/>
    <w:rsid w:val="000E284B"/>
    <w:rsid w:val="000E2897"/>
    <w:rsid w:val="000E28E2"/>
    <w:rsid w:val="000E293B"/>
    <w:rsid w:val="000E2A1A"/>
    <w:rsid w:val="000E2A91"/>
    <w:rsid w:val="000E2B14"/>
    <w:rsid w:val="000E2B3D"/>
    <w:rsid w:val="000E2C90"/>
    <w:rsid w:val="000E2CB6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7BA"/>
    <w:rsid w:val="000E37D2"/>
    <w:rsid w:val="000E396D"/>
    <w:rsid w:val="000E39BA"/>
    <w:rsid w:val="000E39C5"/>
    <w:rsid w:val="000E39E8"/>
    <w:rsid w:val="000E3CA5"/>
    <w:rsid w:val="000E3D39"/>
    <w:rsid w:val="000E3F94"/>
    <w:rsid w:val="000E40E7"/>
    <w:rsid w:val="000E41D9"/>
    <w:rsid w:val="000E41E2"/>
    <w:rsid w:val="000E4485"/>
    <w:rsid w:val="000E4496"/>
    <w:rsid w:val="000E4639"/>
    <w:rsid w:val="000E466D"/>
    <w:rsid w:val="000E4706"/>
    <w:rsid w:val="000E477C"/>
    <w:rsid w:val="000E4788"/>
    <w:rsid w:val="000E4A18"/>
    <w:rsid w:val="000E4C0F"/>
    <w:rsid w:val="000E4CFA"/>
    <w:rsid w:val="000E4D83"/>
    <w:rsid w:val="000E4DEF"/>
    <w:rsid w:val="000E4E96"/>
    <w:rsid w:val="000E4FB5"/>
    <w:rsid w:val="000E509E"/>
    <w:rsid w:val="000E50AD"/>
    <w:rsid w:val="000E50FD"/>
    <w:rsid w:val="000E519B"/>
    <w:rsid w:val="000E51A3"/>
    <w:rsid w:val="000E51D8"/>
    <w:rsid w:val="000E51E8"/>
    <w:rsid w:val="000E5310"/>
    <w:rsid w:val="000E53ED"/>
    <w:rsid w:val="000E53F2"/>
    <w:rsid w:val="000E573B"/>
    <w:rsid w:val="000E58A7"/>
    <w:rsid w:val="000E5A29"/>
    <w:rsid w:val="000E5C0C"/>
    <w:rsid w:val="000E5C8B"/>
    <w:rsid w:val="000E5EB4"/>
    <w:rsid w:val="000E5EBA"/>
    <w:rsid w:val="000E5EEF"/>
    <w:rsid w:val="000E6027"/>
    <w:rsid w:val="000E6316"/>
    <w:rsid w:val="000E63A3"/>
    <w:rsid w:val="000E65BC"/>
    <w:rsid w:val="000E66BE"/>
    <w:rsid w:val="000E673A"/>
    <w:rsid w:val="000E68C0"/>
    <w:rsid w:val="000E690F"/>
    <w:rsid w:val="000E6919"/>
    <w:rsid w:val="000E6A9D"/>
    <w:rsid w:val="000E6AA4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8E5"/>
    <w:rsid w:val="000E78E6"/>
    <w:rsid w:val="000E798F"/>
    <w:rsid w:val="000E79C4"/>
    <w:rsid w:val="000E7A00"/>
    <w:rsid w:val="000E7A10"/>
    <w:rsid w:val="000E7BA6"/>
    <w:rsid w:val="000E7E63"/>
    <w:rsid w:val="000E7EB7"/>
    <w:rsid w:val="000F027E"/>
    <w:rsid w:val="000F0448"/>
    <w:rsid w:val="000F0494"/>
    <w:rsid w:val="000F04C0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091"/>
    <w:rsid w:val="000F10F8"/>
    <w:rsid w:val="000F1139"/>
    <w:rsid w:val="000F11FC"/>
    <w:rsid w:val="000F1284"/>
    <w:rsid w:val="000F1326"/>
    <w:rsid w:val="000F14D4"/>
    <w:rsid w:val="000F1775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6D5"/>
    <w:rsid w:val="000F2734"/>
    <w:rsid w:val="000F28A8"/>
    <w:rsid w:val="000F29A0"/>
    <w:rsid w:val="000F29D2"/>
    <w:rsid w:val="000F2A5E"/>
    <w:rsid w:val="000F2B16"/>
    <w:rsid w:val="000F2BC5"/>
    <w:rsid w:val="000F2D7A"/>
    <w:rsid w:val="000F2DBA"/>
    <w:rsid w:val="000F2E4A"/>
    <w:rsid w:val="000F2E9D"/>
    <w:rsid w:val="000F2EC9"/>
    <w:rsid w:val="000F2ECF"/>
    <w:rsid w:val="000F2FF5"/>
    <w:rsid w:val="000F3100"/>
    <w:rsid w:val="000F3198"/>
    <w:rsid w:val="000F3294"/>
    <w:rsid w:val="000F3400"/>
    <w:rsid w:val="000F340A"/>
    <w:rsid w:val="000F34E9"/>
    <w:rsid w:val="000F34FA"/>
    <w:rsid w:val="000F3654"/>
    <w:rsid w:val="000F3660"/>
    <w:rsid w:val="000F36C6"/>
    <w:rsid w:val="000F384D"/>
    <w:rsid w:val="000F3A3F"/>
    <w:rsid w:val="000F3AF8"/>
    <w:rsid w:val="000F3B1D"/>
    <w:rsid w:val="000F3B43"/>
    <w:rsid w:val="000F3BBC"/>
    <w:rsid w:val="000F3C39"/>
    <w:rsid w:val="000F3C67"/>
    <w:rsid w:val="000F3C90"/>
    <w:rsid w:val="000F3DDE"/>
    <w:rsid w:val="000F3E8C"/>
    <w:rsid w:val="000F402B"/>
    <w:rsid w:val="000F4123"/>
    <w:rsid w:val="000F417E"/>
    <w:rsid w:val="000F4321"/>
    <w:rsid w:val="000F43D0"/>
    <w:rsid w:val="000F447E"/>
    <w:rsid w:val="000F44B6"/>
    <w:rsid w:val="000F44C4"/>
    <w:rsid w:val="000F4684"/>
    <w:rsid w:val="000F46BB"/>
    <w:rsid w:val="000F473A"/>
    <w:rsid w:val="000F4784"/>
    <w:rsid w:val="000F487C"/>
    <w:rsid w:val="000F4927"/>
    <w:rsid w:val="000F4947"/>
    <w:rsid w:val="000F4AD4"/>
    <w:rsid w:val="000F4C11"/>
    <w:rsid w:val="000F4D41"/>
    <w:rsid w:val="000F4D7A"/>
    <w:rsid w:val="000F4EAB"/>
    <w:rsid w:val="000F514D"/>
    <w:rsid w:val="000F518A"/>
    <w:rsid w:val="000F54C9"/>
    <w:rsid w:val="000F5624"/>
    <w:rsid w:val="000F5754"/>
    <w:rsid w:val="000F583D"/>
    <w:rsid w:val="000F59EE"/>
    <w:rsid w:val="000F5A07"/>
    <w:rsid w:val="000F5D51"/>
    <w:rsid w:val="000F5DA7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5B"/>
    <w:rsid w:val="000F688A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6ED9"/>
    <w:rsid w:val="000F7077"/>
    <w:rsid w:val="000F718B"/>
    <w:rsid w:val="000F7259"/>
    <w:rsid w:val="000F725D"/>
    <w:rsid w:val="000F72AD"/>
    <w:rsid w:val="000F7386"/>
    <w:rsid w:val="000F743A"/>
    <w:rsid w:val="000F74B4"/>
    <w:rsid w:val="000F754E"/>
    <w:rsid w:val="000F7651"/>
    <w:rsid w:val="000F771E"/>
    <w:rsid w:val="000F77B7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0B7"/>
    <w:rsid w:val="001003C9"/>
    <w:rsid w:val="0010042C"/>
    <w:rsid w:val="00100450"/>
    <w:rsid w:val="00100604"/>
    <w:rsid w:val="00100646"/>
    <w:rsid w:val="0010065A"/>
    <w:rsid w:val="00100689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015"/>
    <w:rsid w:val="0010117C"/>
    <w:rsid w:val="001011B1"/>
    <w:rsid w:val="001011D3"/>
    <w:rsid w:val="00101438"/>
    <w:rsid w:val="001016A3"/>
    <w:rsid w:val="001016AD"/>
    <w:rsid w:val="001018D5"/>
    <w:rsid w:val="001018D7"/>
    <w:rsid w:val="00101927"/>
    <w:rsid w:val="001019B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C3C"/>
    <w:rsid w:val="00102E15"/>
    <w:rsid w:val="00102ED1"/>
    <w:rsid w:val="00102EE0"/>
    <w:rsid w:val="00102F71"/>
    <w:rsid w:val="00102F86"/>
    <w:rsid w:val="00102F9E"/>
    <w:rsid w:val="00103371"/>
    <w:rsid w:val="001034F0"/>
    <w:rsid w:val="00103507"/>
    <w:rsid w:val="00103602"/>
    <w:rsid w:val="00103A4E"/>
    <w:rsid w:val="00103AC0"/>
    <w:rsid w:val="00103B54"/>
    <w:rsid w:val="00103C47"/>
    <w:rsid w:val="00103C9B"/>
    <w:rsid w:val="00103ED9"/>
    <w:rsid w:val="001040C2"/>
    <w:rsid w:val="001040C3"/>
    <w:rsid w:val="0010454F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4F56"/>
    <w:rsid w:val="0010505A"/>
    <w:rsid w:val="0010513F"/>
    <w:rsid w:val="00105142"/>
    <w:rsid w:val="00105231"/>
    <w:rsid w:val="00105297"/>
    <w:rsid w:val="0010531E"/>
    <w:rsid w:val="001053A0"/>
    <w:rsid w:val="0010542D"/>
    <w:rsid w:val="00105436"/>
    <w:rsid w:val="0010543B"/>
    <w:rsid w:val="001055E5"/>
    <w:rsid w:val="00105672"/>
    <w:rsid w:val="001057FB"/>
    <w:rsid w:val="001058A0"/>
    <w:rsid w:val="00105A70"/>
    <w:rsid w:val="00105AB0"/>
    <w:rsid w:val="00105B67"/>
    <w:rsid w:val="00105E23"/>
    <w:rsid w:val="001060A8"/>
    <w:rsid w:val="001060CE"/>
    <w:rsid w:val="0010610B"/>
    <w:rsid w:val="001061EC"/>
    <w:rsid w:val="001062A0"/>
    <w:rsid w:val="00106444"/>
    <w:rsid w:val="001065BC"/>
    <w:rsid w:val="001065C6"/>
    <w:rsid w:val="001066AD"/>
    <w:rsid w:val="00106731"/>
    <w:rsid w:val="00106863"/>
    <w:rsid w:val="00106999"/>
    <w:rsid w:val="00106AA0"/>
    <w:rsid w:val="00106B4D"/>
    <w:rsid w:val="00106B57"/>
    <w:rsid w:val="00106C8C"/>
    <w:rsid w:val="00106CFF"/>
    <w:rsid w:val="00106D6C"/>
    <w:rsid w:val="00106DF7"/>
    <w:rsid w:val="001070E7"/>
    <w:rsid w:val="0010719A"/>
    <w:rsid w:val="00107206"/>
    <w:rsid w:val="0010721C"/>
    <w:rsid w:val="00107232"/>
    <w:rsid w:val="00107276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35"/>
    <w:rsid w:val="00107877"/>
    <w:rsid w:val="001078D8"/>
    <w:rsid w:val="0010794A"/>
    <w:rsid w:val="00107BD2"/>
    <w:rsid w:val="00107CC7"/>
    <w:rsid w:val="00107FB1"/>
    <w:rsid w:val="001100BE"/>
    <w:rsid w:val="0011022D"/>
    <w:rsid w:val="00110273"/>
    <w:rsid w:val="0011047A"/>
    <w:rsid w:val="0011056E"/>
    <w:rsid w:val="001105CE"/>
    <w:rsid w:val="00110604"/>
    <w:rsid w:val="00110607"/>
    <w:rsid w:val="0011081D"/>
    <w:rsid w:val="0011087F"/>
    <w:rsid w:val="00110992"/>
    <w:rsid w:val="001109CE"/>
    <w:rsid w:val="001109D5"/>
    <w:rsid w:val="00110A7E"/>
    <w:rsid w:val="00110E20"/>
    <w:rsid w:val="00111017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07"/>
    <w:rsid w:val="00111ABD"/>
    <w:rsid w:val="00111AE4"/>
    <w:rsid w:val="00111B2A"/>
    <w:rsid w:val="00111B79"/>
    <w:rsid w:val="00111BB2"/>
    <w:rsid w:val="00111BF8"/>
    <w:rsid w:val="00111C45"/>
    <w:rsid w:val="00111FE8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9B7"/>
    <w:rsid w:val="00112A1F"/>
    <w:rsid w:val="00112C44"/>
    <w:rsid w:val="00112D41"/>
    <w:rsid w:val="00112F57"/>
    <w:rsid w:val="00112F71"/>
    <w:rsid w:val="00112FC3"/>
    <w:rsid w:val="001132EA"/>
    <w:rsid w:val="0011338E"/>
    <w:rsid w:val="001133F8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74"/>
    <w:rsid w:val="00114CAB"/>
    <w:rsid w:val="00114CAD"/>
    <w:rsid w:val="00114E9A"/>
    <w:rsid w:val="00114EA3"/>
    <w:rsid w:val="0011506E"/>
    <w:rsid w:val="0011510E"/>
    <w:rsid w:val="00115348"/>
    <w:rsid w:val="00115424"/>
    <w:rsid w:val="00115656"/>
    <w:rsid w:val="001157AC"/>
    <w:rsid w:val="00115BCD"/>
    <w:rsid w:val="00115BE8"/>
    <w:rsid w:val="00115C7B"/>
    <w:rsid w:val="00115CD7"/>
    <w:rsid w:val="00115D2C"/>
    <w:rsid w:val="00115E0B"/>
    <w:rsid w:val="00115E9B"/>
    <w:rsid w:val="0011605D"/>
    <w:rsid w:val="00116084"/>
    <w:rsid w:val="00116088"/>
    <w:rsid w:val="00116093"/>
    <w:rsid w:val="001160A5"/>
    <w:rsid w:val="00116129"/>
    <w:rsid w:val="0011612A"/>
    <w:rsid w:val="0011627A"/>
    <w:rsid w:val="00116374"/>
    <w:rsid w:val="00116476"/>
    <w:rsid w:val="001164E2"/>
    <w:rsid w:val="001165A2"/>
    <w:rsid w:val="0011665A"/>
    <w:rsid w:val="0011668A"/>
    <w:rsid w:val="001166C2"/>
    <w:rsid w:val="001166D4"/>
    <w:rsid w:val="001167FB"/>
    <w:rsid w:val="001168C5"/>
    <w:rsid w:val="00116A12"/>
    <w:rsid w:val="00116B42"/>
    <w:rsid w:val="00116C68"/>
    <w:rsid w:val="00116C9B"/>
    <w:rsid w:val="00116E14"/>
    <w:rsid w:val="00116F72"/>
    <w:rsid w:val="00117116"/>
    <w:rsid w:val="001171FD"/>
    <w:rsid w:val="00117357"/>
    <w:rsid w:val="0011736E"/>
    <w:rsid w:val="001173FF"/>
    <w:rsid w:val="0011748B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DCD"/>
    <w:rsid w:val="00117E3B"/>
    <w:rsid w:val="00117E4C"/>
    <w:rsid w:val="0012001F"/>
    <w:rsid w:val="001200BF"/>
    <w:rsid w:val="0012034C"/>
    <w:rsid w:val="0012036E"/>
    <w:rsid w:val="00120511"/>
    <w:rsid w:val="0012058C"/>
    <w:rsid w:val="00120592"/>
    <w:rsid w:val="00120644"/>
    <w:rsid w:val="0012066B"/>
    <w:rsid w:val="001208FF"/>
    <w:rsid w:val="00120A3B"/>
    <w:rsid w:val="00120ADD"/>
    <w:rsid w:val="00120BD5"/>
    <w:rsid w:val="00120D2B"/>
    <w:rsid w:val="00120D52"/>
    <w:rsid w:val="00121105"/>
    <w:rsid w:val="00121387"/>
    <w:rsid w:val="00121393"/>
    <w:rsid w:val="001215C3"/>
    <w:rsid w:val="00121632"/>
    <w:rsid w:val="001217A5"/>
    <w:rsid w:val="001217D0"/>
    <w:rsid w:val="0012191F"/>
    <w:rsid w:val="00121980"/>
    <w:rsid w:val="001219DB"/>
    <w:rsid w:val="00121A2B"/>
    <w:rsid w:val="00121BF7"/>
    <w:rsid w:val="00121E05"/>
    <w:rsid w:val="00121F2B"/>
    <w:rsid w:val="00121F96"/>
    <w:rsid w:val="00122106"/>
    <w:rsid w:val="00122504"/>
    <w:rsid w:val="00122551"/>
    <w:rsid w:val="0012255D"/>
    <w:rsid w:val="0012257C"/>
    <w:rsid w:val="00122596"/>
    <w:rsid w:val="001227B1"/>
    <w:rsid w:val="001228C5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58"/>
    <w:rsid w:val="001236B2"/>
    <w:rsid w:val="001236EE"/>
    <w:rsid w:val="00123893"/>
    <w:rsid w:val="0012394E"/>
    <w:rsid w:val="00123BD9"/>
    <w:rsid w:val="00124264"/>
    <w:rsid w:val="001242CC"/>
    <w:rsid w:val="001243E5"/>
    <w:rsid w:val="0012440C"/>
    <w:rsid w:val="001244B5"/>
    <w:rsid w:val="00124637"/>
    <w:rsid w:val="0012465E"/>
    <w:rsid w:val="001247EB"/>
    <w:rsid w:val="001247EF"/>
    <w:rsid w:val="0012487C"/>
    <w:rsid w:val="001248FB"/>
    <w:rsid w:val="00124935"/>
    <w:rsid w:val="001249C3"/>
    <w:rsid w:val="001249E0"/>
    <w:rsid w:val="00124AD6"/>
    <w:rsid w:val="00124C8C"/>
    <w:rsid w:val="00124E64"/>
    <w:rsid w:val="00124EE8"/>
    <w:rsid w:val="001250B0"/>
    <w:rsid w:val="00125194"/>
    <w:rsid w:val="00125327"/>
    <w:rsid w:val="00125332"/>
    <w:rsid w:val="00125353"/>
    <w:rsid w:val="001253DB"/>
    <w:rsid w:val="00125434"/>
    <w:rsid w:val="0012551C"/>
    <w:rsid w:val="00125571"/>
    <w:rsid w:val="00125577"/>
    <w:rsid w:val="00125614"/>
    <w:rsid w:val="0012563B"/>
    <w:rsid w:val="0012568D"/>
    <w:rsid w:val="00125738"/>
    <w:rsid w:val="0012585E"/>
    <w:rsid w:val="001258EE"/>
    <w:rsid w:val="00125910"/>
    <w:rsid w:val="00125971"/>
    <w:rsid w:val="001259FB"/>
    <w:rsid w:val="00125B8E"/>
    <w:rsid w:val="00125D53"/>
    <w:rsid w:val="00125F6B"/>
    <w:rsid w:val="0012600F"/>
    <w:rsid w:val="001262D3"/>
    <w:rsid w:val="00126680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4C3"/>
    <w:rsid w:val="00127591"/>
    <w:rsid w:val="001275D4"/>
    <w:rsid w:val="0012765A"/>
    <w:rsid w:val="001277B6"/>
    <w:rsid w:val="0012781D"/>
    <w:rsid w:val="0012784D"/>
    <w:rsid w:val="001278F1"/>
    <w:rsid w:val="00127AC8"/>
    <w:rsid w:val="00127B05"/>
    <w:rsid w:val="00127D3A"/>
    <w:rsid w:val="00127EC6"/>
    <w:rsid w:val="00127ED7"/>
    <w:rsid w:val="00127EDD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702"/>
    <w:rsid w:val="00130A04"/>
    <w:rsid w:val="00130A2D"/>
    <w:rsid w:val="00130AE0"/>
    <w:rsid w:val="00130C36"/>
    <w:rsid w:val="00130C37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C4B"/>
    <w:rsid w:val="00131F48"/>
    <w:rsid w:val="00132008"/>
    <w:rsid w:val="0013219C"/>
    <w:rsid w:val="0013237B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730"/>
    <w:rsid w:val="00133981"/>
    <w:rsid w:val="001339DE"/>
    <w:rsid w:val="00133AA1"/>
    <w:rsid w:val="00133B0E"/>
    <w:rsid w:val="00133C6A"/>
    <w:rsid w:val="00133DCD"/>
    <w:rsid w:val="00133E64"/>
    <w:rsid w:val="00133F3C"/>
    <w:rsid w:val="00134000"/>
    <w:rsid w:val="00134225"/>
    <w:rsid w:val="001342EB"/>
    <w:rsid w:val="0013432C"/>
    <w:rsid w:val="00134337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3D4"/>
    <w:rsid w:val="001354DD"/>
    <w:rsid w:val="00135507"/>
    <w:rsid w:val="0013558B"/>
    <w:rsid w:val="00135712"/>
    <w:rsid w:val="00135752"/>
    <w:rsid w:val="0013588B"/>
    <w:rsid w:val="001358B0"/>
    <w:rsid w:val="001359DD"/>
    <w:rsid w:val="00135A47"/>
    <w:rsid w:val="00135C63"/>
    <w:rsid w:val="00135C6F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7283"/>
    <w:rsid w:val="00137288"/>
    <w:rsid w:val="00137337"/>
    <w:rsid w:val="0013735A"/>
    <w:rsid w:val="0013745E"/>
    <w:rsid w:val="00137756"/>
    <w:rsid w:val="0013776D"/>
    <w:rsid w:val="001378B5"/>
    <w:rsid w:val="001378B7"/>
    <w:rsid w:val="00137907"/>
    <w:rsid w:val="00137920"/>
    <w:rsid w:val="001379EE"/>
    <w:rsid w:val="00137DE5"/>
    <w:rsid w:val="00137F23"/>
    <w:rsid w:val="00137F36"/>
    <w:rsid w:val="00137F66"/>
    <w:rsid w:val="00140000"/>
    <w:rsid w:val="0014024B"/>
    <w:rsid w:val="0014024E"/>
    <w:rsid w:val="001402B3"/>
    <w:rsid w:val="00140441"/>
    <w:rsid w:val="00140468"/>
    <w:rsid w:val="00140534"/>
    <w:rsid w:val="0014070C"/>
    <w:rsid w:val="00140796"/>
    <w:rsid w:val="00140868"/>
    <w:rsid w:val="00140943"/>
    <w:rsid w:val="00140A22"/>
    <w:rsid w:val="00140A50"/>
    <w:rsid w:val="00140B11"/>
    <w:rsid w:val="00140B65"/>
    <w:rsid w:val="00140C04"/>
    <w:rsid w:val="00140C9B"/>
    <w:rsid w:val="00140F0E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424"/>
    <w:rsid w:val="001414B6"/>
    <w:rsid w:val="001417D7"/>
    <w:rsid w:val="00141991"/>
    <w:rsid w:val="00141A64"/>
    <w:rsid w:val="00141CB5"/>
    <w:rsid w:val="00141CFC"/>
    <w:rsid w:val="00141D24"/>
    <w:rsid w:val="00141E5A"/>
    <w:rsid w:val="00141F01"/>
    <w:rsid w:val="00141F5D"/>
    <w:rsid w:val="00141F8B"/>
    <w:rsid w:val="001420AC"/>
    <w:rsid w:val="0014213B"/>
    <w:rsid w:val="00142621"/>
    <w:rsid w:val="0014263F"/>
    <w:rsid w:val="001426E8"/>
    <w:rsid w:val="001426FA"/>
    <w:rsid w:val="00142749"/>
    <w:rsid w:val="00142821"/>
    <w:rsid w:val="001429EE"/>
    <w:rsid w:val="00142A0C"/>
    <w:rsid w:val="00142C8C"/>
    <w:rsid w:val="00142D0D"/>
    <w:rsid w:val="00142EBC"/>
    <w:rsid w:val="00143045"/>
    <w:rsid w:val="00143077"/>
    <w:rsid w:val="0014324F"/>
    <w:rsid w:val="00143301"/>
    <w:rsid w:val="00143331"/>
    <w:rsid w:val="00143335"/>
    <w:rsid w:val="0014377D"/>
    <w:rsid w:val="001437CF"/>
    <w:rsid w:val="001438E5"/>
    <w:rsid w:val="00143945"/>
    <w:rsid w:val="00143962"/>
    <w:rsid w:val="0014396A"/>
    <w:rsid w:val="00143C4B"/>
    <w:rsid w:val="00143CB2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648"/>
    <w:rsid w:val="001446FE"/>
    <w:rsid w:val="00144772"/>
    <w:rsid w:val="00144A19"/>
    <w:rsid w:val="00144AF4"/>
    <w:rsid w:val="00144B91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3E3"/>
    <w:rsid w:val="00145446"/>
    <w:rsid w:val="001456BD"/>
    <w:rsid w:val="00145AE4"/>
    <w:rsid w:val="00145B53"/>
    <w:rsid w:val="00145BAE"/>
    <w:rsid w:val="00145E29"/>
    <w:rsid w:val="00145E40"/>
    <w:rsid w:val="001460BA"/>
    <w:rsid w:val="00146311"/>
    <w:rsid w:val="00146376"/>
    <w:rsid w:val="001463D9"/>
    <w:rsid w:val="0014660E"/>
    <w:rsid w:val="00146686"/>
    <w:rsid w:val="0014668E"/>
    <w:rsid w:val="001467FE"/>
    <w:rsid w:val="00146957"/>
    <w:rsid w:val="0014698A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68"/>
    <w:rsid w:val="00147786"/>
    <w:rsid w:val="001477B3"/>
    <w:rsid w:val="00147A1B"/>
    <w:rsid w:val="00147A36"/>
    <w:rsid w:val="00147EE6"/>
    <w:rsid w:val="00147F54"/>
    <w:rsid w:val="001500DC"/>
    <w:rsid w:val="00150158"/>
    <w:rsid w:val="00150254"/>
    <w:rsid w:val="00150259"/>
    <w:rsid w:val="00150368"/>
    <w:rsid w:val="0015044D"/>
    <w:rsid w:val="001504B3"/>
    <w:rsid w:val="00150544"/>
    <w:rsid w:val="001506C8"/>
    <w:rsid w:val="001506F0"/>
    <w:rsid w:val="00150716"/>
    <w:rsid w:val="0015089C"/>
    <w:rsid w:val="001508FD"/>
    <w:rsid w:val="001509E6"/>
    <w:rsid w:val="00150B3E"/>
    <w:rsid w:val="00150BA3"/>
    <w:rsid w:val="00150BC1"/>
    <w:rsid w:val="00150BC8"/>
    <w:rsid w:val="00150BDB"/>
    <w:rsid w:val="00150C3B"/>
    <w:rsid w:val="00150D08"/>
    <w:rsid w:val="00150D15"/>
    <w:rsid w:val="00150DE3"/>
    <w:rsid w:val="00150DFF"/>
    <w:rsid w:val="00150F12"/>
    <w:rsid w:val="00150FAB"/>
    <w:rsid w:val="0015100A"/>
    <w:rsid w:val="00151018"/>
    <w:rsid w:val="00151395"/>
    <w:rsid w:val="001514BB"/>
    <w:rsid w:val="001515E9"/>
    <w:rsid w:val="0015170E"/>
    <w:rsid w:val="00151749"/>
    <w:rsid w:val="001517DD"/>
    <w:rsid w:val="0015195E"/>
    <w:rsid w:val="00151A4A"/>
    <w:rsid w:val="00151BDA"/>
    <w:rsid w:val="00151C8F"/>
    <w:rsid w:val="00151CC6"/>
    <w:rsid w:val="00151D97"/>
    <w:rsid w:val="00151E6F"/>
    <w:rsid w:val="00151F06"/>
    <w:rsid w:val="001521D3"/>
    <w:rsid w:val="00152262"/>
    <w:rsid w:val="00152298"/>
    <w:rsid w:val="001524C9"/>
    <w:rsid w:val="00152549"/>
    <w:rsid w:val="00152579"/>
    <w:rsid w:val="00152582"/>
    <w:rsid w:val="001525E3"/>
    <w:rsid w:val="00152693"/>
    <w:rsid w:val="001526DA"/>
    <w:rsid w:val="001527C4"/>
    <w:rsid w:val="0015281D"/>
    <w:rsid w:val="001528A2"/>
    <w:rsid w:val="00152B39"/>
    <w:rsid w:val="00152C7A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8E7"/>
    <w:rsid w:val="0015390D"/>
    <w:rsid w:val="00153ABF"/>
    <w:rsid w:val="00153BC4"/>
    <w:rsid w:val="00153BEE"/>
    <w:rsid w:val="00153EE4"/>
    <w:rsid w:val="00153F2C"/>
    <w:rsid w:val="00153F82"/>
    <w:rsid w:val="00154051"/>
    <w:rsid w:val="001540B6"/>
    <w:rsid w:val="001541D0"/>
    <w:rsid w:val="0015431D"/>
    <w:rsid w:val="0015435C"/>
    <w:rsid w:val="0015435D"/>
    <w:rsid w:val="001543D2"/>
    <w:rsid w:val="0015442D"/>
    <w:rsid w:val="0015448B"/>
    <w:rsid w:val="001544D1"/>
    <w:rsid w:val="00154512"/>
    <w:rsid w:val="0015468D"/>
    <w:rsid w:val="001546C3"/>
    <w:rsid w:val="00154854"/>
    <w:rsid w:val="00154887"/>
    <w:rsid w:val="001548DD"/>
    <w:rsid w:val="00154BA0"/>
    <w:rsid w:val="00154BEF"/>
    <w:rsid w:val="00154FB7"/>
    <w:rsid w:val="00155217"/>
    <w:rsid w:val="001552BB"/>
    <w:rsid w:val="00155343"/>
    <w:rsid w:val="00155449"/>
    <w:rsid w:val="0015549C"/>
    <w:rsid w:val="0015563D"/>
    <w:rsid w:val="0015564B"/>
    <w:rsid w:val="00155676"/>
    <w:rsid w:val="001556A0"/>
    <w:rsid w:val="001556A3"/>
    <w:rsid w:val="001557F6"/>
    <w:rsid w:val="001558EC"/>
    <w:rsid w:val="00155A72"/>
    <w:rsid w:val="00155CEC"/>
    <w:rsid w:val="00155DCB"/>
    <w:rsid w:val="00155E12"/>
    <w:rsid w:val="00155E6D"/>
    <w:rsid w:val="00155EEF"/>
    <w:rsid w:val="0015606B"/>
    <w:rsid w:val="00156109"/>
    <w:rsid w:val="0015612E"/>
    <w:rsid w:val="0015622B"/>
    <w:rsid w:val="001564D6"/>
    <w:rsid w:val="00156582"/>
    <w:rsid w:val="001565EE"/>
    <w:rsid w:val="001566CB"/>
    <w:rsid w:val="0015681F"/>
    <w:rsid w:val="001569A0"/>
    <w:rsid w:val="00156BEE"/>
    <w:rsid w:val="00156C73"/>
    <w:rsid w:val="00156CA0"/>
    <w:rsid w:val="00156DC8"/>
    <w:rsid w:val="00156FE3"/>
    <w:rsid w:val="001570DF"/>
    <w:rsid w:val="00157305"/>
    <w:rsid w:val="0015731F"/>
    <w:rsid w:val="001573F8"/>
    <w:rsid w:val="00157434"/>
    <w:rsid w:val="001574E4"/>
    <w:rsid w:val="0015753B"/>
    <w:rsid w:val="001575A3"/>
    <w:rsid w:val="0015769F"/>
    <w:rsid w:val="0015785F"/>
    <w:rsid w:val="00157F3E"/>
    <w:rsid w:val="00160042"/>
    <w:rsid w:val="0016004F"/>
    <w:rsid w:val="001600B1"/>
    <w:rsid w:val="00160471"/>
    <w:rsid w:val="00160508"/>
    <w:rsid w:val="001605CA"/>
    <w:rsid w:val="00160668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B1E"/>
    <w:rsid w:val="00161C33"/>
    <w:rsid w:val="00161D08"/>
    <w:rsid w:val="00161D38"/>
    <w:rsid w:val="00161E46"/>
    <w:rsid w:val="0016245E"/>
    <w:rsid w:val="00162515"/>
    <w:rsid w:val="0016254F"/>
    <w:rsid w:val="0016268B"/>
    <w:rsid w:val="00162812"/>
    <w:rsid w:val="00162A86"/>
    <w:rsid w:val="00162B0B"/>
    <w:rsid w:val="00162B70"/>
    <w:rsid w:val="00162B9C"/>
    <w:rsid w:val="00162C56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24E"/>
    <w:rsid w:val="0016434B"/>
    <w:rsid w:val="001643B6"/>
    <w:rsid w:val="001643E3"/>
    <w:rsid w:val="001644A7"/>
    <w:rsid w:val="001645C5"/>
    <w:rsid w:val="001646FD"/>
    <w:rsid w:val="001647E6"/>
    <w:rsid w:val="00164869"/>
    <w:rsid w:val="00164A9D"/>
    <w:rsid w:val="00164B00"/>
    <w:rsid w:val="00164C85"/>
    <w:rsid w:val="00164E3E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5E30"/>
    <w:rsid w:val="001660FF"/>
    <w:rsid w:val="0016624D"/>
    <w:rsid w:val="0016625B"/>
    <w:rsid w:val="00166274"/>
    <w:rsid w:val="00166293"/>
    <w:rsid w:val="001662A6"/>
    <w:rsid w:val="0016636B"/>
    <w:rsid w:val="001664C4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48"/>
    <w:rsid w:val="001675AA"/>
    <w:rsid w:val="00167692"/>
    <w:rsid w:val="0016777A"/>
    <w:rsid w:val="0016785C"/>
    <w:rsid w:val="001678F5"/>
    <w:rsid w:val="001679AE"/>
    <w:rsid w:val="00167A23"/>
    <w:rsid w:val="00167B09"/>
    <w:rsid w:val="00167B29"/>
    <w:rsid w:val="00167B2C"/>
    <w:rsid w:val="00167B48"/>
    <w:rsid w:val="00167F78"/>
    <w:rsid w:val="00167F91"/>
    <w:rsid w:val="0017003B"/>
    <w:rsid w:val="00170086"/>
    <w:rsid w:val="001700F8"/>
    <w:rsid w:val="001700FE"/>
    <w:rsid w:val="001703BA"/>
    <w:rsid w:val="00170672"/>
    <w:rsid w:val="001706B7"/>
    <w:rsid w:val="001707D3"/>
    <w:rsid w:val="00170B0C"/>
    <w:rsid w:val="00170B46"/>
    <w:rsid w:val="00170DBF"/>
    <w:rsid w:val="00170E2E"/>
    <w:rsid w:val="00170EE4"/>
    <w:rsid w:val="00170EF3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7DF"/>
    <w:rsid w:val="0017198C"/>
    <w:rsid w:val="00171AAE"/>
    <w:rsid w:val="00171B1C"/>
    <w:rsid w:val="00171B96"/>
    <w:rsid w:val="00171BC0"/>
    <w:rsid w:val="00171C0F"/>
    <w:rsid w:val="00171EAB"/>
    <w:rsid w:val="00172081"/>
    <w:rsid w:val="001720AA"/>
    <w:rsid w:val="0017210D"/>
    <w:rsid w:val="001721F7"/>
    <w:rsid w:val="0017246D"/>
    <w:rsid w:val="001724CA"/>
    <w:rsid w:val="0017260F"/>
    <w:rsid w:val="00172692"/>
    <w:rsid w:val="00172772"/>
    <w:rsid w:val="001727ED"/>
    <w:rsid w:val="00172981"/>
    <w:rsid w:val="00172A46"/>
    <w:rsid w:val="00172AB6"/>
    <w:rsid w:val="00172B89"/>
    <w:rsid w:val="00172BB2"/>
    <w:rsid w:val="00172CAA"/>
    <w:rsid w:val="00172CBD"/>
    <w:rsid w:val="00172D31"/>
    <w:rsid w:val="00172DF7"/>
    <w:rsid w:val="00172E1B"/>
    <w:rsid w:val="00172E47"/>
    <w:rsid w:val="00172F6B"/>
    <w:rsid w:val="00173079"/>
    <w:rsid w:val="00173126"/>
    <w:rsid w:val="001733B9"/>
    <w:rsid w:val="0017360C"/>
    <w:rsid w:val="001738BB"/>
    <w:rsid w:val="0017390D"/>
    <w:rsid w:val="00173968"/>
    <w:rsid w:val="00173A0C"/>
    <w:rsid w:val="00173AA9"/>
    <w:rsid w:val="00173B50"/>
    <w:rsid w:val="00173B9E"/>
    <w:rsid w:val="00173BF8"/>
    <w:rsid w:val="00173C7C"/>
    <w:rsid w:val="00173E23"/>
    <w:rsid w:val="00173F4F"/>
    <w:rsid w:val="001740E2"/>
    <w:rsid w:val="00174138"/>
    <w:rsid w:val="001741B2"/>
    <w:rsid w:val="0017422C"/>
    <w:rsid w:val="00174306"/>
    <w:rsid w:val="001745E6"/>
    <w:rsid w:val="00174661"/>
    <w:rsid w:val="001746B4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724"/>
    <w:rsid w:val="001758B9"/>
    <w:rsid w:val="001759F2"/>
    <w:rsid w:val="00175A54"/>
    <w:rsid w:val="00175C32"/>
    <w:rsid w:val="00175CAF"/>
    <w:rsid w:val="00175CC4"/>
    <w:rsid w:val="00175EF8"/>
    <w:rsid w:val="00175F8F"/>
    <w:rsid w:val="0017602D"/>
    <w:rsid w:val="001760AE"/>
    <w:rsid w:val="001760CB"/>
    <w:rsid w:val="0017627A"/>
    <w:rsid w:val="00176336"/>
    <w:rsid w:val="0017635E"/>
    <w:rsid w:val="001763A8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576"/>
    <w:rsid w:val="001775F0"/>
    <w:rsid w:val="001777AF"/>
    <w:rsid w:val="001779BB"/>
    <w:rsid w:val="001779D1"/>
    <w:rsid w:val="00177A06"/>
    <w:rsid w:val="00177A9D"/>
    <w:rsid w:val="00177B84"/>
    <w:rsid w:val="00177DC2"/>
    <w:rsid w:val="00177F8F"/>
    <w:rsid w:val="00180299"/>
    <w:rsid w:val="001803DA"/>
    <w:rsid w:val="00180662"/>
    <w:rsid w:val="001806E3"/>
    <w:rsid w:val="00180813"/>
    <w:rsid w:val="00180977"/>
    <w:rsid w:val="00180AF2"/>
    <w:rsid w:val="00180B8A"/>
    <w:rsid w:val="00180C46"/>
    <w:rsid w:val="00180CDE"/>
    <w:rsid w:val="00180D33"/>
    <w:rsid w:val="00180DEB"/>
    <w:rsid w:val="00180E93"/>
    <w:rsid w:val="00180EF4"/>
    <w:rsid w:val="00180F80"/>
    <w:rsid w:val="0018101F"/>
    <w:rsid w:val="001810C6"/>
    <w:rsid w:val="00181152"/>
    <w:rsid w:val="001811BF"/>
    <w:rsid w:val="00181210"/>
    <w:rsid w:val="00181265"/>
    <w:rsid w:val="001812F2"/>
    <w:rsid w:val="00181465"/>
    <w:rsid w:val="0018150A"/>
    <w:rsid w:val="00181724"/>
    <w:rsid w:val="0018181E"/>
    <w:rsid w:val="00181AD0"/>
    <w:rsid w:val="00181B20"/>
    <w:rsid w:val="00181BCF"/>
    <w:rsid w:val="00181BFA"/>
    <w:rsid w:val="00181C0E"/>
    <w:rsid w:val="00181DFF"/>
    <w:rsid w:val="00181E70"/>
    <w:rsid w:val="00181F44"/>
    <w:rsid w:val="00182051"/>
    <w:rsid w:val="001820D9"/>
    <w:rsid w:val="0018210A"/>
    <w:rsid w:val="00182242"/>
    <w:rsid w:val="00182598"/>
    <w:rsid w:val="00182684"/>
    <w:rsid w:val="001826DE"/>
    <w:rsid w:val="001829A3"/>
    <w:rsid w:val="001829BA"/>
    <w:rsid w:val="00182A1E"/>
    <w:rsid w:val="00182A28"/>
    <w:rsid w:val="00182ACC"/>
    <w:rsid w:val="00182AFC"/>
    <w:rsid w:val="00182B98"/>
    <w:rsid w:val="00182CD8"/>
    <w:rsid w:val="00182D1D"/>
    <w:rsid w:val="00182D2D"/>
    <w:rsid w:val="00182D9C"/>
    <w:rsid w:val="00182DFA"/>
    <w:rsid w:val="00182F1C"/>
    <w:rsid w:val="00182F4C"/>
    <w:rsid w:val="00183201"/>
    <w:rsid w:val="00183471"/>
    <w:rsid w:val="001834F0"/>
    <w:rsid w:val="00183580"/>
    <w:rsid w:val="001836AD"/>
    <w:rsid w:val="001836F6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B6E"/>
    <w:rsid w:val="00184D4D"/>
    <w:rsid w:val="00184DE5"/>
    <w:rsid w:val="00184E90"/>
    <w:rsid w:val="00185181"/>
    <w:rsid w:val="0018533A"/>
    <w:rsid w:val="00185344"/>
    <w:rsid w:val="0018556A"/>
    <w:rsid w:val="001855D0"/>
    <w:rsid w:val="00185700"/>
    <w:rsid w:val="001857FF"/>
    <w:rsid w:val="001858EC"/>
    <w:rsid w:val="00185A4C"/>
    <w:rsid w:val="00185B00"/>
    <w:rsid w:val="00185E67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04E"/>
    <w:rsid w:val="001870A6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EBB"/>
    <w:rsid w:val="00187FA1"/>
    <w:rsid w:val="0019020A"/>
    <w:rsid w:val="001902FF"/>
    <w:rsid w:val="001904E3"/>
    <w:rsid w:val="00190794"/>
    <w:rsid w:val="0019094B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957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757"/>
    <w:rsid w:val="00192884"/>
    <w:rsid w:val="0019290A"/>
    <w:rsid w:val="00192959"/>
    <w:rsid w:val="001929C2"/>
    <w:rsid w:val="001929FC"/>
    <w:rsid w:val="00192E9F"/>
    <w:rsid w:val="00192ED7"/>
    <w:rsid w:val="00193087"/>
    <w:rsid w:val="00193153"/>
    <w:rsid w:val="00193232"/>
    <w:rsid w:val="00193261"/>
    <w:rsid w:val="00193348"/>
    <w:rsid w:val="0019343F"/>
    <w:rsid w:val="00193487"/>
    <w:rsid w:val="001935D0"/>
    <w:rsid w:val="001936C9"/>
    <w:rsid w:val="001938A6"/>
    <w:rsid w:val="0019391B"/>
    <w:rsid w:val="0019394F"/>
    <w:rsid w:val="001939AB"/>
    <w:rsid w:val="00193B3F"/>
    <w:rsid w:val="00193C45"/>
    <w:rsid w:val="00193C59"/>
    <w:rsid w:val="00193E09"/>
    <w:rsid w:val="00193FB7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9FD"/>
    <w:rsid w:val="00194A30"/>
    <w:rsid w:val="00194B45"/>
    <w:rsid w:val="00194B9D"/>
    <w:rsid w:val="00194CE7"/>
    <w:rsid w:val="00194DF0"/>
    <w:rsid w:val="00194E45"/>
    <w:rsid w:val="00194FA6"/>
    <w:rsid w:val="0019525D"/>
    <w:rsid w:val="00195275"/>
    <w:rsid w:val="00195631"/>
    <w:rsid w:val="0019570B"/>
    <w:rsid w:val="0019581A"/>
    <w:rsid w:val="0019582B"/>
    <w:rsid w:val="00195A20"/>
    <w:rsid w:val="00195B6F"/>
    <w:rsid w:val="00195C46"/>
    <w:rsid w:val="00195DDC"/>
    <w:rsid w:val="00195E2B"/>
    <w:rsid w:val="00195E50"/>
    <w:rsid w:val="00195E97"/>
    <w:rsid w:val="001960D3"/>
    <w:rsid w:val="0019619C"/>
    <w:rsid w:val="0019627D"/>
    <w:rsid w:val="001962F2"/>
    <w:rsid w:val="0019637A"/>
    <w:rsid w:val="0019644E"/>
    <w:rsid w:val="001964BD"/>
    <w:rsid w:val="001964F5"/>
    <w:rsid w:val="00196529"/>
    <w:rsid w:val="00196599"/>
    <w:rsid w:val="0019659F"/>
    <w:rsid w:val="001965F3"/>
    <w:rsid w:val="00196793"/>
    <w:rsid w:val="00196807"/>
    <w:rsid w:val="00196850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7FC"/>
    <w:rsid w:val="0019787C"/>
    <w:rsid w:val="001978EC"/>
    <w:rsid w:val="00197901"/>
    <w:rsid w:val="00197B30"/>
    <w:rsid w:val="00197D14"/>
    <w:rsid w:val="00197D51"/>
    <w:rsid w:val="00197DAD"/>
    <w:rsid w:val="00197F63"/>
    <w:rsid w:val="001A0066"/>
    <w:rsid w:val="001A009F"/>
    <w:rsid w:val="001A01B5"/>
    <w:rsid w:val="001A0306"/>
    <w:rsid w:val="001A0678"/>
    <w:rsid w:val="001A0685"/>
    <w:rsid w:val="001A0830"/>
    <w:rsid w:val="001A08B3"/>
    <w:rsid w:val="001A08F9"/>
    <w:rsid w:val="001A09C9"/>
    <w:rsid w:val="001A0A08"/>
    <w:rsid w:val="001A0B83"/>
    <w:rsid w:val="001A0BCA"/>
    <w:rsid w:val="001A0BFF"/>
    <w:rsid w:val="001A0CE0"/>
    <w:rsid w:val="001A0DEF"/>
    <w:rsid w:val="001A0E28"/>
    <w:rsid w:val="001A0E56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3E"/>
    <w:rsid w:val="001A1AB1"/>
    <w:rsid w:val="001A1B2D"/>
    <w:rsid w:val="001A1D30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BF6"/>
    <w:rsid w:val="001A2C7D"/>
    <w:rsid w:val="001A2CE4"/>
    <w:rsid w:val="001A2EBF"/>
    <w:rsid w:val="001A306D"/>
    <w:rsid w:val="001A3202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CE2"/>
    <w:rsid w:val="001A3E0D"/>
    <w:rsid w:val="001A3E9C"/>
    <w:rsid w:val="001A3F7B"/>
    <w:rsid w:val="001A407F"/>
    <w:rsid w:val="001A412B"/>
    <w:rsid w:val="001A418A"/>
    <w:rsid w:val="001A4298"/>
    <w:rsid w:val="001A42E5"/>
    <w:rsid w:val="001A43BA"/>
    <w:rsid w:val="001A4407"/>
    <w:rsid w:val="001A4478"/>
    <w:rsid w:val="001A4700"/>
    <w:rsid w:val="001A47E6"/>
    <w:rsid w:val="001A4914"/>
    <w:rsid w:val="001A4989"/>
    <w:rsid w:val="001A4997"/>
    <w:rsid w:val="001A4A5F"/>
    <w:rsid w:val="001A4AB8"/>
    <w:rsid w:val="001A4CF3"/>
    <w:rsid w:val="001A4D30"/>
    <w:rsid w:val="001A4E00"/>
    <w:rsid w:val="001A4E71"/>
    <w:rsid w:val="001A4E94"/>
    <w:rsid w:val="001A504B"/>
    <w:rsid w:val="001A513B"/>
    <w:rsid w:val="001A51D1"/>
    <w:rsid w:val="001A51F0"/>
    <w:rsid w:val="001A52B5"/>
    <w:rsid w:val="001A53DE"/>
    <w:rsid w:val="001A5400"/>
    <w:rsid w:val="001A54BC"/>
    <w:rsid w:val="001A5532"/>
    <w:rsid w:val="001A56C4"/>
    <w:rsid w:val="001A5758"/>
    <w:rsid w:val="001A57F1"/>
    <w:rsid w:val="001A57FF"/>
    <w:rsid w:val="001A5840"/>
    <w:rsid w:val="001A5874"/>
    <w:rsid w:val="001A587B"/>
    <w:rsid w:val="001A5A60"/>
    <w:rsid w:val="001A5B70"/>
    <w:rsid w:val="001A5BB7"/>
    <w:rsid w:val="001A5CA9"/>
    <w:rsid w:val="001A5D1B"/>
    <w:rsid w:val="001A5D74"/>
    <w:rsid w:val="001A5E2D"/>
    <w:rsid w:val="001A5EDB"/>
    <w:rsid w:val="001A6066"/>
    <w:rsid w:val="001A60C6"/>
    <w:rsid w:val="001A6427"/>
    <w:rsid w:val="001A6449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6F86"/>
    <w:rsid w:val="001A715A"/>
    <w:rsid w:val="001A7293"/>
    <w:rsid w:val="001A72C7"/>
    <w:rsid w:val="001A7851"/>
    <w:rsid w:val="001A79E1"/>
    <w:rsid w:val="001A7AB2"/>
    <w:rsid w:val="001A7C26"/>
    <w:rsid w:val="001A7C57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BB9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36F"/>
    <w:rsid w:val="001B13D6"/>
    <w:rsid w:val="001B14D6"/>
    <w:rsid w:val="001B158D"/>
    <w:rsid w:val="001B15D5"/>
    <w:rsid w:val="001B15ED"/>
    <w:rsid w:val="001B16CA"/>
    <w:rsid w:val="001B1722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1FF4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8DF"/>
    <w:rsid w:val="001B2946"/>
    <w:rsid w:val="001B2974"/>
    <w:rsid w:val="001B2A2C"/>
    <w:rsid w:val="001B2C59"/>
    <w:rsid w:val="001B2C7F"/>
    <w:rsid w:val="001B3133"/>
    <w:rsid w:val="001B31C8"/>
    <w:rsid w:val="001B31FC"/>
    <w:rsid w:val="001B351E"/>
    <w:rsid w:val="001B35E1"/>
    <w:rsid w:val="001B37FC"/>
    <w:rsid w:val="001B3933"/>
    <w:rsid w:val="001B3BBC"/>
    <w:rsid w:val="001B3C0E"/>
    <w:rsid w:val="001B3E15"/>
    <w:rsid w:val="001B3FA5"/>
    <w:rsid w:val="001B4132"/>
    <w:rsid w:val="001B4195"/>
    <w:rsid w:val="001B4267"/>
    <w:rsid w:val="001B4677"/>
    <w:rsid w:val="001B48A3"/>
    <w:rsid w:val="001B4932"/>
    <w:rsid w:val="001B499A"/>
    <w:rsid w:val="001B49A1"/>
    <w:rsid w:val="001B4A69"/>
    <w:rsid w:val="001B4C30"/>
    <w:rsid w:val="001B4D2C"/>
    <w:rsid w:val="001B4D4A"/>
    <w:rsid w:val="001B4F81"/>
    <w:rsid w:val="001B4FD9"/>
    <w:rsid w:val="001B521C"/>
    <w:rsid w:val="001B5265"/>
    <w:rsid w:val="001B5306"/>
    <w:rsid w:val="001B5315"/>
    <w:rsid w:val="001B5316"/>
    <w:rsid w:val="001B5371"/>
    <w:rsid w:val="001B5442"/>
    <w:rsid w:val="001B5571"/>
    <w:rsid w:val="001B5675"/>
    <w:rsid w:val="001B5766"/>
    <w:rsid w:val="001B57DB"/>
    <w:rsid w:val="001B5894"/>
    <w:rsid w:val="001B5A2F"/>
    <w:rsid w:val="001B5AB2"/>
    <w:rsid w:val="001B6062"/>
    <w:rsid w:val="001B618B"/>
    <w:rsid w:val="001B6210"/>
    <w:rsid w:val="001B64E7"/>
    <w:rsid w:val="001B67FA"/>
    <w:rsid w:val="001B6812"/>
    <w:rsid w:val="001B6846"/>
    <w:rsid w:val="001B6893"/>
    <w:rsid w:val="001B6981"/>
    <w:rsid w:val="001B6D1F"/>
    <w:rsid w:val="001B6ED4"/>
    <w:rsid w:val="001B6F80"/>
    <w:rsid w:val="001B70A1"/>
    <w:rsid w:val="001B715B"/>
    <w:rsid w:val="001B716A"/>
    <w:rsid w:val="001B72EB"/>
    <w:rsid w:val="001B73D5"/>
    <w:rsid w:val="001B7469"/>
    <w:rsid w:val="001B7680"/>
    <w:rsid w:val="001B7CCF"/>
    <w:rsid w:val="001B7CD8"/>
    <w:rsid w:val="001B7D91"/>
    <w:rsid w:val="001B7F71"/>
    <w:rsid w:val="001C006D"/>
    <w:rsid w:val="001C012E"/>
    <w:rsid w:val="001C03E3"/>
    <w:rsid w:val="001C0464"/>
    <w:rsid w:val="001C04AD"/>
    <w:rsid w:val="001C05B7"/>
    <w:rsid w:val="001C0846"/>
    <w:rsid w:val="001C08D2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50B"/>
    <w:rsid w:val="001C1536"/>
    <w:rsid w:val="001C1565"/>
    <w:rsid w:val="001C16B8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659"/>
    <w:rsid w:val="001C27E9"/>
    <w:rsid w:val="001C2A97"/>
    <w:rsid w:val="001C2BBE"/>
    <w:rsid w:val="001C2C88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48D"/>
    <w:rsid w:val="001C3544"/>
    <w:rsid w:val="001C366D"/>
    <w:rsid w:val="001C372A"/>
    <w:rsid w:val="001C3793"/>
    <w:rsid w:val="001C38EA"/>
    <w:rsid w:val="001C394F"/>
    <w:rsid w:val="001C3B5E"/>
    <w:rsid w:val="001C3C78"/>
    <w:rsid w:val="001C3CC3"/>
    <w:rsid w:val="001C3CC5"/>
    <w:rsid w:val="001C3F9F"/>
    <w:rsid w:val="001C3FB8"/>
    <w:rsid w:val="001C4125"/>
    <w:rsid w:val="001C4277"/>
    <w:rsid w:val="001C4461"/>
    <w:rsid w:val="001C4549"/>
    <w:rsid w:val="001C4694"/>
    <w:rsid w:val="001C4714"/>
    <w:rsid w:val="001C499F"/>
    <w:rsid w:val="001C49E2"/>
    <w:rsid w:val="001C4ACB"/>
    <w:rsid w:val="001C4AF6"/>
    <w:rsid w:val="001C4C5F"/>
    <w:rsid w:val="001C4C98"/>
    <w:rsid w:val="001C4CA1"/>
    <w:rsid w:val="001C4D08"/>
    <w:rsid w:val="001C4D2C"/>
    <w:rsid w:val="001C4D45"/>
    <w:rsid w:val="001C4DDD"/>
    <w:rsid w:val="001C4F40"/>
    <w:rsid w:val="001C4FD0"/>
    <w:rsid w:val="001C50EE"/>
    <w:rsid w:val="001C5112"/>
    <w:rsid w:val="001C51A4"/>
    <w:rsid w:val="001C51CA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0F"/>
    <w:rsid w:val="001C6208"/>
    <w:rsid w:val="001C637A"/>
    <w:rsid w:val="001C63E4"/>
    <w:rsid w:val="001C65F6"/>
    <w:rsid w:val="001C679C"/>
    <w:rsid w:val="001C67B0"/>
    <w:rsid w:val="001C69B7"/>
    <w:rsid w:val="001C6A4C"/>
    <w:rsid w:val="001C6B7F"/>
    <w:rsid w:val="001C6D8B"/>
    <w:rsid w:val="001C6DA3"/>
    <w:rsid w:val="001C6F88"/>
    <w:rsid w:val="001C6FC9"/>
    <w:rsid w:val="001C6FCB"/>
    <w:rsid w:val="001C72A5"/>
    <w:rsid w:val="001C73B4"/>
    <w:rsid w:val="001C759A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D9"/>
    <w:rsid w:val="001C7DEA"/>
    <w:rsid w:val="001C7E4F"/>
    <w:rsid w:val="001C7F11"/>
    <w:rsid w:val="001D00C2"/>
    <w:rsid w:val="001D0132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2B"/>
    <w:rsid w:val="001D1471"/>
    <w:rsid w:val="001D15B9"/>
    <w:rsid w:val="001D166D"/>
    <w:rsid w:val="001D1738"/>
    <w:rsid w:val="001D1771"/>
    <w:rsid w:val="001D17E8"/>
    <w:rsid w:val="001D183A"/>
    <w:rsid w:val="001D18BB"/>
    <w:rsid w:val="001D18BF"/>
    <w:rsid w:val="001D1A4F"/>
    <w:rsid w:val="001D1B19"/>
    <w:rsid w:val="001D1B79"/>
    <w:rsid w:val="001D1C3C"/>
    <w:rsid w:val="001D200B"/>
    <w:rsid w:val="001D21FF"/>
    <w:rsid w:val="001D223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8"/>
    <w:rsid w:val="001D2C0C"/>
    <w:rsid w:val="001D2C7E"/>
    <w:rsid w:val="001D2D35"/>
    <w:rsid w:val="001D2EE4"/>
    <w:rsid w:val="001D2F00"/>
    <w:rsid w:val="001D2FA5"/>
    <w:rsid w:val="001D301C"/>
    <w:rsid w:val="001D3097"/>
    <w:rsid w:val="001D3130"/>
    <w:rsid w:val="001D3199"/>
    <w:rsid w:val="001D3215"/>
    <w:rsid w:val="001D3450"/>
    <w:rsid w:val="001D37E3"/>
    <w:rsid w:val="001D37F8"/>
    <w:rsid w:val="001D38F7"/>
    <w:rsid w:val="001D390A"/>
    <w:rsid w:val="001D3AB6"/>
    <w:rsid w:val="001D3AE7"/>
    <w:rsid w:val="001D3B73"/>
    <w:rsid w:val="001D3C5F"/>
    <w:rsid w:val="001D3C8E"/>
    <w:rsid w:val="001D3DA4"/>
    <w:rsid w:val="001D3F5F"/>
    <w:rsid w:val="001D3F8C"/>
    <w:rsid w:val="001D404C"/>
    <w:rsid w:val="001D41AE"/>
    <w:rsid w:val="001D42A6"/>
    <w:rsid w:val="001D4304"/>
    <w:rsid w:val="001D4541"/>
    <w:rsid w:val="001D4598"/>
    <w:rsid w:val="001D46F6"/>
    <w:rsid w:val="001D46FF"/>
    <w:rsid w:val="001D47F5"/>
    <w:rsid w:val="001D482D"/>
    <w:rsid w:val="001D4892"/>
    <w:rsid w:val="001D48D2"/>
    <w:rsid w:val="001D491F"/>
    <w:rsid w:val="001D4F48"/>
    <w:rsid w:val="001D50D7"/>
    <w:rsid w:val="001D5294"/>
    <w:rsid w:val="001D5378"/>
    <w:rsid w:val="001D5413"/>
    <w:rsid w:val="001D545C"/>
    <w:rsid w:val="001D54C4"/>
    <w:rsid w:val="001D5613"/>
    <w:rsid w:val="001D5767"/>
    <w:rsid w:val="001D57F1"/>
    <w:rsid w:val="001D598F"/>
    <w:rsid w:val="001D5AD0"/>
    <w:rsid w:val="001D5CD4"/>
    <w:rsid w:val="001D5DEB"/>
    <w:rsid w:val="001D5E6F"/>
    <w:rsid w:val="001D5EB2"/>
    <w:rsid w:val="001D5F7B"/>
    <w:rsid w:val="001D60AC"/>
    <w:rsid w:val="001D61AB"/>
    <w:rsid w:val="001D6301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F39"/>
    <w:rsid w:val="001E003B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4F6"/>
    <w:rsid w:val="001E15B2"/>
    <w:rsid w:val="001E1843"/>
    <w:rsid w:val="001E1889"/>
    <w:rsid w:val="001E1955"/>
    <w:rsid w:val="001E1A97"/>
    <w:rsid w:val="001E1E98"/>
    <w:rsid w:val="001E1EC9"/>
    <w:rsid w:val="001E1F8F"/>
    <w:rsid w:val="001E1FDD"/>
    <w:rsid w:val="001E20ED"/>
    <w:rsid w:val="001E21A7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3E"/>
    <w:rsid w:val="001E2C9C"/>
    <w:rsid w:val="001E2CB1"/>
    <w:rsid w:val="001E2D6E"/>
    <w:rsid w:val="001E2ED5"/>
    <w:rsid w:val="001E2F7C"/>
    <w:rsid w:val="001E3125"/>
    <w:rsid w:val="001E327B"/>
    <w:rsid w:val="001E3373"/>
    <w:rsid w:val="001E34F3"/>
    <w:rsid w:val="001E37C0"/>
    <w:rsid w:val="001E396E"/>
    <w:rsid w:val="001E3C78"/>
    <w:rsid w:val="001E3DB9"/>
    <w:rsid w:val="001E3DDF"/>
    <w:rsid w:val="001E3E02"/>
    <w:rsid w:val="001E3F4E"/>
    <w:rsid w:val="001E3FD0"/>
    <w:rsid w:val="001E4004"/>
    <w:rsid w:val="001E40C7"/>
    <w:rsid w:val="001E4117"/>
    <w:rsid w:val="001E445B"/>
    <w:rsid w:val="001E4501"/>
    <w:rsid w:val="001E4552"/>
    <w:rsid w:val="001E493C"/>
    <w:rsid w:val="001E4A02"/>
    <w:rsid w:val="001E4A1C"/>
    <w:rsid w:val="001E4AD2"/>
    <w:rsid w:val="001E4BEE"/>
    <w:rsid w:val="001E4D9B"/>
    <w:rsid w:val="001E4DBF"/>
    <w:rsid w:val="001E4E01"/>
    <w:rsid w:val="001E4E3B"/>
    <w:rsid w:val="001E4E5C"/>
    <w:rsid w:val="001E4F8A"/>
    <w:rsid w:val="001E5045"/>
    <w:rsid w:val="001E5057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B5"/>
    <w:rsid w:val="001E60D4"/>
    <w:rsid w:val="001E6242"/>
    <w:rsid w:val="001E6304"/>
    <w:rsid w:val="001E6722"/>
    <w:rsid w:val="001E6A04"/>
    <w:rsid w:val="001E6A4A"/>
    <w:rsid w:val="001E6A9A"/>
    <w:rsid w:val="001E6BFE"/>
    <w:rsid w:val="001E6C55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F4"/>
    <w:rsid w:val="001E7BC3"/>
    <w:rsid w:val="001E7CA1"/>
    <w:rsid w:val="001E7E7B"/>
    <w:rsid w:val="001E7EBA"/>
    <w:rsid w:val="001E7F0F"/>
    <w:rsid w:val="001E7F37"/>
    <w:rsid w:val="001F0106"/>
    <w:rsid w:val="001F029A"/>
    <w:rsid w:val="001F034F"/>
    <w:rsid w:val="001F042D"/>
    <w:rsid w:val="001F05C7"/>
    <w:rsid w:val="001F0658"/>
    <w:rsid w:val="001F07B7"/>
    <w:rsid w:val="001F07D1"/>
    <w:rsid w:val="001F0878"/>
    <w:rsid w:val="001F092C"/>
    <w:rsid w:val="001F0B33"/>
    <w:rsid w:val="001F0C83"/>
    <w:rsid w:val="001F0DEC"/>
    <w:rsid w:val="001F0E31"/>
    <w:rsid w:val="001F0FFB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BA3"/>
    <w:rsid w:val="001F1C55"/>
    <w:rsid w:val="001F1DA9"/>
    <w:rsid w:val="001F1E5D"/>
    <w:rsid w:val="001F1E89"/>
    <w:rsid w:val="001F1F22"/>
    <w:rsid w:val="001F2078"/>
    <w:rsid w:val="001F2086"/>
    <w:rsid w:val="001F2328"/>
    <w:rsid w:val="001F233C"/>
    <w:rsid w:val="001F2644"/>
    <w:rsid w:val="001F2648"/>
    <w:rsid w:val="001F2686"/>
    <w:rsid w:val="001F273B"/>
    <w:rsid w:val="001F27CC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36"/>
    <w:rsid w:val="001F3398"/>
    <w:rsid w:val="001F33FD"/>
    <w:rsid w:val="001F3414"/>
    <w:rsid w:val="001F347F"/>
    <w:rsid w:val="001F34AB"/>
    <w:rsid w:val="001F3510"/>
    <w:rsid w:val="001F35BC"/>
    <w:rsid w:val="001F35CC"/>
    <w:rsid w:val="001F36FE"/>
    <w:rsid w:val="001F3740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0B3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323"/>
    <w:rsid w:val="001F55DE"/>
    <w:rsid w:val="001F5679"/>
    <w:rsid w:val="001F5717"/>
    <w:rsid w:val="001F57D2"/>
    <w:rsid w:val="001F5903"/>
    <w:rsid w:val="001F5A5B"/>
    <w:rsid w:val="001F5B2C"/>
    <w:rsid w:val="001F5B5C"/>
    <w:rsid w:val="001F5DE1"/>
    <w:rsid w:val="001F5E6E"/>
    <w:rsid w:val="001F6089"/>
    <w:rsid w:val="001F6175"/>
    <w:rsid w:val="001F619F"/>
    <w:rsid w:val="001F631C"/>
    <w:rsid w:val="001F6461"/>
    <w:rsid w:val="001F657D"/>
    <w:rsid w:val="001F65D1"/>
    <w:rsid w:val="001F65ED"/>
    <w:rsid w:val="001F6718"/>
    <w:rsid w:val="001F677F"/>
    <w:rsid w:val="001F6A29"/>
    <w:rsid w:val="001F6A2D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8FC"/>
    <w:rsid w:val="001F797C"/>
    <w:rsid w:val="001F7B19"/>
    <w:rsid w:val="001F7B53"/>
    <w:rsid w:val="001F7CEC"/>
    <w:rsid w:val="001F7D20"/>
    <w:rsid w:val="001F7E87"/>
    <w:rsid w:val="001F7EE0"/>
    <w:rsid w:val="0020016D"/>
    <w:rsid w:val="002001FE"/>
    <w:rsid w:val="00200355"/>
    <w:rsid w:val="002005E3"/>
    <w:rsid w:val="002006A5"/>
    <w:rsid w:val="002006F7"/>
    <w:rsid w:val="0020078E"/>
    <w:rsid w:val="00200939"/>
    <w:rsid w:val="002009E5"/>
    <w:rsid w:val="00200B74"/>
    <w:rsid w:val="00200C89"/>
    <w:rsid w:val="00200CE0"/>
    <w:rsid w:val="00201133"/>
    <w:rsid w:val="00201337"/>
    <w:rsid w:val="0020135A"/>
    <w:rsid w:val="00201381"/>
    <w:rsid w:val="002013CA"/>
    <w:rsid w:val="0020148F"/>
    <w:rsid w:val="002014AE"/>
    <w:rsid w:val="002014D0"/>
    <w:rsid w:val="0020151D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385"/>
    <w:rsid w:val="002024D3"/>
    <w:rsid w:val="00202563"/>
    <w:rsid w:val="002025B4"/>
    <w:rsid w:val="002025FF"/>
    <w:rsid w:val="00202796"/>
    <w:rsid w:val="00202981"/>
    <w:rsid w:val="00202AA4"/>
    <w:rsid w:val="00202AC2"/>
    <w:rsid w:val="00202C7B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C02"/>
    <w:rsid w:val="00203DE9"/>
    <w:rsid w:val="00203E43"/>
    <w:rsid w:val="00203EB1"/>
    <w:rsid w:val="00203EF7"/>
    <w:rsid w:val="00204044"/>
    <w:rsid w:val="0020406D"/>
    <w:rsid w:val="0020408C"/>
    <w:rsid w:val="002040F5"/>
    <w:rsid w:val="002042A4"/>
    <w:rsid w:val="002042E6"/>
    <w:rsid w:val="00204428"/>
    <w:rsid w:val="0020443B"/>
    <w:rsid w:val="00204742"/>
    <w:rsid w:val="002047DD"/>
    <w:rsid w:val="0020480A"/>
    <w:rsid w:val="00204995"/>
    <w:rsid w:val="00204A4D"/>
    <w:rsid w:val="00204A8B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97C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6B5"/>
    <w:rsid w:val="0020682F"/>
    <w:rsid w:val="0020684B"/>
    <w:rsid w:val="00206AD4"/>
    <w:rsid w:val="00206BA0"/>
    <w:rsid w:val="00206DEA"/>
    <w:rsid w:val="00206E91"/>
    <w:rsid w:val="00206EED"/>
    <w:rsid w:val="00206F62"/>
    <w:rsid w:val="00207049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BD4"/>
    <w:rsid w:val="00207FA6"/>
    <w:rsid w:val="002100EA"/>
    <w:rsid w:val="002101BB"/>
    <w:rsid w:val="00210251"/>
    <w:rsid w:val="00210294"/>
    <w:rsid w:val="00210378"/>
    <w:rsid w:val="0021064E"/>
    <w:rsid w:val="00210686"/>
    <w:rsid w:val="002106EC"/>
    <w:rsid w:val="002107D9"/>
    <w:rsid w:val="00210862"/>
    <w:rsid w:val="0021098B"/>
    <w:rsid w:val="00210BA2"/>
    <w:rsid w:val="00210BD4"/>
    <w:rsid w:val="00210C9D"/>
    <w:rsid w:val="00210CD2"/>
    <w:rsid w:val="00210D54"/>
    <w:rsid w:val="00210FB7"/>
    <w:rsid w:val="00211046"/>
    <w:rsid w:val="0021104D"/>
    <w:rsid w:val="002111C1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5D"/>
    <w:rsid w:val="0021247F"/>
    <w:rsid w:val="00212651"/>
    <w:rsid w:val="0021276D"/>
    <w:rsid w:val="0021279D"/>
    <w:rsid w:val="00212A02"/>
    <w:rsid w:val="00212ACD"/>
    <w:rsid w:val="00212B00"/>
    <w:rsid w:val="00212CF1"/>
    <w:rsid w:val="00212F67"/>
    <w:rsid w:val="00212F72"/>
    <w:rsid w:val="00212FAA"/>
    <w:rsid w:val="00212FE2"/>
    <w:rsid w:val="002130DD"/>
    <w:rsid w:val="00213157"/>
    <w:rsid w:val="002131FE"/>
    <w:rsid w:val="0021322E"/>
    <w:rsid w:val="0021325B"/>
    <w:rsid w:val="00213291"/>
    <w:rsid w:val="0021347D"/>
    <w:rsid w:val="002135C6"/>
    <w:rsid w:val="002137C3"/>
    <w:rsid w:val="002137FC"/>
    <w:rsid w:val="0021387D"/>
    <w:rsid w:val="00213A40"/>
    <w:rsid w:val="00213ACB"/>
    <w:rsid w:val="00213B3C"/>
    <w:rsid w:val="00213D86"/>
    <w:rsid w:val="00213E22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778"/>
    <w:rsid w:val="0021488F"/>
    <w:rsid w:val="002148C0"/>
    <w:rsid w:val="002149E9"/>
    <w:rsid w:val="00214AC2"/>
    <w:rsid w:val="00214B07"/>
    <w:rsid w:val="00214BEE"/>
    <w:rsid w:val="00214C2A"/>
    <w:rsid w:val="00214FF1"/>
    <w:rsid w:val="0021509F"/>
    <w:rsid w:val="002153A7"/>
    <w:rsid w:val="00215484"/>
    <w:rsid w:val="002157CE"/>
    <w:rsid w:val="00215B40"/>
    <w:rsid w:val="00215B7A"/>
    <w:rsid w:val="00215BA7"/>
    <w:rsid w:val="00215DD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CF3"/>
    <w:rsid w:val="00216D62"/>
    <w:rsid w:val="00216EE7"/>
    <w:rsid w:val="00216F74"/>
    <w:rsid w:val="00216FFF"/>
    <w:rsid w:val="00217040"/>
    <w:rsid w:val="002171BC"/>
    <w:rsid w:val="0021729E"/>
    <w:rsid w:val="002172DB"/>
    <w:rsid w:val="00217337"/>
    <w:rsid w:val="00217391"/>
    <w:rsid w:val="00217582"/>
    <w:rsid w:val="00217B0C"/>
    <w:rsid w:val="00217B10"/>
    <w:rsid w:val="00217BED"/>
    <w:rsid w:val="00217CE3"/>
    <w:rsid w:val="00217E62"/>
    <w:rsid w:val="00217ED3"/>
    <w:rsid w:val="00217EEF"/>
    <w:rsid w:val="00217F40"/>
    <w:rsid w:val="00217F57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D8A"/>
    <w:rsid w:val="00220EED"/>
    <w:rsid w:val="00220F13"/>
    <w:rsid w:val="00220F38"/>
    <w:rsid w:val="00220F69"/>
    <w:rsid w:val="0022117B"/>
    <w:rsid w:val="00221224"/>
    <w:rsid w:val="002213BE"/>
    <w:rsid w:val="002213E9"/>
    <w:rsid w:val="00221562"/>
    <w:rsid w:val="00221686"/>
    <w:rsid w:val="0022183E"/>
    <w:rsid w:val="00221917"/>
    <w:rsid w:val="00221A4C"/>
    <w:rsid w:val="00221B48"/>
    <w:rsid w:val="00221C22"/>
    <w:rsid w:val="00221C55"/>
    <w:rsid w:val="00221D13"/>
    <w:rsid w:val="00221D1C"/>
    <w:rsid w:val="00222078"/>
    <w:rsid w:val="00222118"/>
    <w:rsid w:val="00222268"/>
    <w:rsid w:val="00222325"/>
    <w:rsid w:val="0022233E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19E"/>
    <w:rsid w:val="00223213"/>
    <w:rsid w:val="0022327B"/>
    <w:rsid w:val="00223339"/>
    <w:rsid w:val="002234E0"/>
    <w:rsid w:val="002234F8"/>
    <w:rsid w:val="00223564"/>
    <w:rsid w:val="002235D0"/>
    <w:rsid w:val="002235DB"/>
    <w:rsid w:val="002236C2"/>
    <w:rsid w:val="002236C8"/>
    <w:rsid w:val="002238EC"/>
    <w:rsid w:val="0022394A"/>
    <w:rsid w:val="002239AE"/>
    <w:rsid w:val="002239E9"/>
    <w:rsid w:val="00223A3D"/>
    <w:rsid w:val="00223A42"/>
    <w:rsid w:val="00223A6B"/>
    <w:rsid w:val="00223B9C"/>
    <w:rsid w:val="00223BC8"/>
    <w:rsid w:val="00223C04"/>
    <w:rsid w:val="00223D05"/>
    <w:rsid w:val="00223D2F"/>
    <w:rsid w:val="00223D89"/>
    <w:rsid w:val="00223F85"/>
    <w:rsid w:val="002240D5"/>
    <w:rsid w:val="00224143"/>
    <w:rsid w:val="00224215"/>
    <w:rsid w:val="002244A2"/>
    <w:rsid w:val="002244AA"/>
    <w:rsid w:val="00224596"/>
    <w:rsid w:val="002246A1"/>
    <w:rsid w:val="002247AF"/>
    <w:rsid w:val="00224856"/>
    <w:rsid w:val="00224936"/>
    <w:rsid w:val="00224ACD"/>
    <w:rsid w:val="00224B9C"/>
    <w:rsid w:val="00224C14"/>
    <w:rsid w:val="00224CA3"/>
    <w:rsid w:val="00224D61"/>
    <w:rsid w:val="00225175"/>
    <w:rsid w:val="00225219"/>
    <w:rsid w:val="0022535F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CCD"/>
    <w:rsid w:val="00225D58"/>
    <w:rsid w:val="00225E7A"/>
    <w:rsid w:val="00225EBE"/>
    <w:rsid w:val="00225F76"/>
    <w:rsid w:val="00225FD7"/>
    <w:rsid w:val="00226252"/>
    <w:rsid w:val="0022625B"/>
    <w:rsid w:val="002264DE"/>
    <w:rsid w:val="002265AF"/>
    <w:rsid w:val="002266EF"/>
    <w:rsid w:val="002266F4"/>
    <w:rsid w:val="0022678C"/>
    <w:rsid w:val="00226828"/>
    <w:rsid w:val="0022686A"/>
    <w:rsid w:val="00226906"/>
    <w:rsid w:val="00226B7C"/>
    <w:rsid w:val="00226BC2"/>
    <w:rsid w:val="00226D52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4C8"/>
    <w:rsid w:val="00227521"/>
    <w:rsid w:val="00227530"/>
    <w:rsid w:val="002275CD"/>
    <w:rsid w:val="002275EF"/>
    <w:rsid w:val="00227685"/>
    <w:rsid w:val="002276AA"/>
    <w:rsid w:val="002276AE"/>
    <w:rsid w:val="002277DF"/>
    <w:rsid w:val="00227C29"/>
    <w:rsid w:val="00227CC2"/>
    <w:rsid w:val="00227CE5"/>
    <w:rsid w:val="00227D3D"/>
    <w:rsid w:val="00227E59"/>
    <w:rsid w:val="00227FC8"/>
    <w:rsid w:val="00230366"/>
    <w:rsid w:val="002303F1"/>
    <w:rsid w:val="00230537"/>
    <w:rsid w:val="002309C3"/>
    <w:rsid w:val="002309D9"/>
    <w:rsid w:val="00230A1E"/>
    <w:rsid w:val="00230A28"/>
    <w:rsid w:val="00230C52"/>
    <w:rsid w:val="00230C5C"/>
    <w:rsid w:val="00230F97"/>
    <w:rsid w:val="0023106C"/>
    <w:rsid w:val="0023118B"/>
    <w:rsid w:val="0023127F"/>
    <w:rsid w:val="002312A3"/>
    <w:rsid w:val="002312B0"/>
    <w:rsid w:val="002312ED"/>
    <w:rsid w:val="0023168F"/>
    <w:rsid w:val="0023176B"/>
    <w:rsid w:val="00231786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BD"/>
    <w:rsid w:val="002321C6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382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60"/>
    <w:rsid w:val="00233FA2"/>
    <w:rsid w:val="00233FB2"/>
    <w:rsid w:val="00234099"/>
    <w:rsid w:val="002340AA"/>
    <w:rsid w:val="00234203"/>
    <w:rsid w:val="002342D0"/>
    <w:rsid w:val="00234457"/>
    <w:rsid w:val="002344A5"/>
    <w:rsid w:val="0023452F"/>
    <w:rsid w:val="00234556"/>
    <w:rsid w:val="00234624"/>
    <w:rsid w:val="0023468C"/>
    <w:rsid w:val="0023474A"/>
    <w:rsid w:val="002347A8"/>
    <w:rsid w:val="00234911"/>
    <w:rsid w:val="0023498D"/>
    <w:rsid w:val="00234BDC"/>
    <w:rsid w:val="00234C21"/>
    <w:rsid w:val="00234D06"/>
    <w:rsid w:val="00234D86"/>
    <w:rsid w:val="00234EE3"/>
    <w:rsid w:val="00235017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15E"/>
    <w:rsid w:val="002363BF"/>
    <w:rsid w:val="002363DD"/>
    <w:rsid w:val="0023640E"/>
    <w:rsid w:val="002364BC"/>
    <w:rsid w:val="002364D6"/>
    <w:rsid w:val="00236640"/>
    <w:rsid w:val="00236679"/>
    <w:rsid w:val="00236830"/>
    <w:rsid w:val="002369D6"/>
    <w:rsid w:val="00236B0D"/>
    <w:rsid w:val="00236B13"/>
    <w:rsid w:val="00236BF4"/>
    <w:rsid w:val="00236F15"/>
    <w:rsid w:val="00236F32"/>
    <w:rsid w:val="00236FB8"/>
    <w:rsid w:val="00237438"/>
    <w:rsid w:val="0023751C"/>
    <w:rsid w:val="002375F5"/>
    <w:rsid w:val="00237740"/>
    <w:rsid w:val="00237825"/>
    <w:rsid w:val="002378DC"/>
    <w:rsid w:val="00237BC5"/>
    <w:rsid w:val="00237D27"/>
    <w:rsid w:val="00237DC5"/>
    <w:rsid w:val="00237EEF"/>
    <w:rsid w:val="00237F24"/>
    <w:rsid w:val="002400F8"/>
    <w:rsid w:val="0024010D"/>
    <w:rsid w:val="002402CB"/>
    <w:rsid w:val="002402CF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0B"/>
    <w:rsid w:val="0024122C"/>
    <w:rsid w:val="00241234"/>
    <w:rsid w:val="002412A2"/>
    <w:rsid w:val="00241383"/>
    <w:rsid w:val="002414A0"/>
    <w:rsid w:val="002414F7"/>
    <w:rsid w:val="00241502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1F90"/>
    <w:rsid w:val="0024228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23"/>
    <w:rsid w:val="00242FEC"/>
    <w:rsid w:val="0024308D"/>
    <w:rsid w:val="002430E8"/>
    <w:rsid w:val="0024332F"/>
    <w:rsid w:val="0024354B"/>
    <w:rsid w:val="0024357F"/>
    <w:rsid w:val="002435C7"/>
    <w:rsid w:val="002436AB"/>
    <w:rsid w:val="002436E4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3E7C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1EB"/>
    <w:rsid w:val="002453B8"/>
    <w:rsid w:val="00245523"/>
    <w:rsid w:val="00245774"/>
    <w:rsid w:val="00245834"/>
    <w:rsid w:val="00245876"/>
    <w:rsid w:val="00245948"/>
    <w:rsid w:val="002459BB"/>
    <w:rsid w:val="00245A9F"/>
    <w:rsid w:val="00245B2C"/>
    <w:rsid w:val="00245B98"/>
    <w:rsid w:val="00245BFD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7D5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3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47FA2"/>
    <w:rsid w:val="0025000A"/>
    <w:rsid w:val="002501AC"/>
    <w:rsid w:val="002501F6"/>
    <w:rsid w:val="002502E0"/>
    <w:rsid w:val="00250469"/>
    <w:rsid w:val="00250648"/>
    <w:rsid w:val="0025064F"/>
    <w:rsid w:val="00250853"/>
    <w:rsid w:val="00250874"/>
    <w:rsid w:val="00250886"/>
    <w:rsid w:val="002508C9"/>
    <w:rsid w:val="002508D9"/>
    <w:rsid w:val="00250999"/>
    <w:rsid w:val="00250A5E"/>
    <w:rsid w:val="00250C63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B45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AC"/>
    <w:rsid w:val="002527F5"/>
    <w:rsid w:val="00252916"/>
    <w:rsid w:val="002529C4"/>
    <w:rsid w:val="00252B01"/>
    <w:rsid w:val="00252C7B"/>
    <w:rsid w:val="00252C9B"/>
    <w:rsid w:val="00252F8E"/>
    <w:rsid w:val="00252F96"/>
    <w:rsid w:val="00252FB8"/>
    <w:rsid w:val="00252FE9"/>
    <w:rsid w:val="00252FF3"/>
    <w:rsid w:val="002530F4"/>
    <w:rsid w:val="00253144"/>
    <w:rsid w:val="00253165"/>
    <w:rsid w:val="002531B0"/>
    <w:rsid w:val="002531F9"/>
    <w:rsid w:val="0025329E"/>
    <w:rsid w:val="002532BE"/>
    <w:rsid w:val="002532F5"/>
    <w:rsid w:val="00253407"/>
    <w:rsid w:val="00253575"/>
    <w:rsid w:val="00253632"/>
    <w:rsid w:val="0025368E"/>
    <w:rsid w:val="002536D6"/>
    <w:rsid w:val="002536EE"/>
    <w:rsid w:val="00253785"/>
    <w:rsid w:val="0025382C"/>
    <w:rsid w:val="002538D5"/>
    <w:rsid w:val="00253B7F"/>
    <w:rsid w:val="00253C22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526"/>
    <w:rsid w:val="0025463B"/>
    <w:rsid w:val="00254729"/>
    <w:rsid w:val="0025479E"/>
    <w:rsid w:val="002548C2"/>
    <w:rsid w:val="00254AF9"/>
    <w:rsid w:val="00254CD8"/>
    <w:rsid w:val="00254D70"/>
    <w:rsid w:val="00254D74"/>
    <w:rsid w:val="00254E1A"/>
    <w:rsid w:val="00254E8E"/>
    <w:rsid w:val="00254F10"/>
    <w:rsid w:val="00255129"/>
    <w:rsid w:val="00255204"/>
    <w:rsid w:val="00255381"/>
    <w:rsid w:val="002553FC"/>
    <w:rsid w:val="0025541D"/>
    <w:rsid w:val="00255545"/>
    <w:rsid w:val="002555A9"/>
    <w:rsid w:val="00255666"/>
    <w:rsid w:val="002556C5"/>
    <w:rsid w:val="002557A4"/>
    <w:rsid w:val="0025582F"/>
    <w:rsid w:val="0025583C"/>
    <w:rsid w:val="00255871"/>
    <w:rsid w:val="002559EB"/>
    <w:rsid w:val="00255BB1"/>
    <w:rsid w:val="00255CFA"/>
    <w:rsid w:val="00255EE8"/>
    <w:rsid w:val="00255FBA"/>
    <w:rsid w:val="002561D5"/>
    <w:rsid w:val="00256305"/>
    <w:rsid w:val="0025643B"/>
    <w:rsid w:val="0025698C"/>
    <w:rsid w:val="00256A65"/>
    <w:rsid w:val="00256B13"/>
    <w:rsid w:val="00256C69"/>
    <w:rsid w:val="00256C7E"/>
    <w:rsid w:val="00256D3F"/>
    <w:rsid w:val="00256ED8"/>
    <w:rsid w:val="00256FB8"/>
    <w:rsid w:val="00257035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A7"/>
    <w:rsid w:val="002603FE"/>
    <w:rsid w:val="00260464"/>
    <w:rsid w:val="00260542"/>
    <w:rsid w:val="00260653"/>
    <w:rsid w:val="0026079D"/>
    <w:rsid w:val="0026084A"/>
    <w:rsid w:val="00260956"/>
    <w:rsid w:val="00260A8B"/>
    <w:rsid w:val="00260AF1"/>
    <w:rsid w:val="00260B3E"/>
    <w:rsid w:val="00260B6F"/>
    <w:rsid w:val="00260B82"/>
    <w:rsid w:val="00260DFD"/>
    <w:rsid w:val="00260E38"/>
    <w:rsid w:val="00260F97"/>
    <w:rsid w:val="00261002"/>
    <w:rsid w:val="0026103F"/>
    <w:rsid w:val="002612D4"/>
    <w:rsid w:val="0026138D"/>
    <w:rsid w:val="002613FA"/>
    <w:rsid w:val="002614DA"/>
    <w:rsid w:val="00261524"/>
    <w:rsid w:val="002616AE"/>
    <w:rsid w:val="00261A43"/>
    <w:rsid w:val="00261A97"/>
    <w:rsid w:val="00261B2D"/>
    <w:rsid w:val="00261B61"/>
    <w:rsid w:val="00261CDD"/>
    <w:rsid w:val="00261CEE"/>
    <w:rsid w:val="00261E0A"/>
    <w:rsid w:val="00261E91"/>
    <w:rsid w:val="00261F76"/>
    <w:rsid w:val="00261FC2"/>
    <w:rsid w:val="00262017"/>
    <w:rsid w:val="00262178"/>
    <w:rsid w:val="00262232"/>
    <w:rsid w:val="002624C8"/>
    <w:rsid w:val="002625C8"/>
    <w:rsid w:val="0026270E"/>
    <w:rsid w:val="0026286D"/>
    <w:rsid w:val="00262892"/>
    <w:rsid w:val="002629FE"/>
    <w:rsid w:val="0026303B"/>
    <w:rsid w:val="002630BC"/>
    <w:rsid w:val="00263179"/>
    <w:rsid w:val="0026317D"/>
    <w:rsid w:val="002631B6"/>
    <w:rsid w:val="002631F8"/>
    <w:rsid w:val="002632DF"/>
    <w:rsid w:val="0026341A"/>
    <w:rsid w:val="00263468"/>
    <w:rsid w:val="002634E5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3F13"/>
    <w:rsid w:val="00264070"/>
    <w:rsid w:val="00264093"/>
    <w:rsid w:val="002642FD"/>
    <w:rsid w:val="00264564"/>
    <w:rsid w:val="002646B8"/>
    <w:rsid w:val="00264823"/>
    <w:rsid w:val="0026489C"/>
    <w:rsid w:val="002648CF"/>
    <w:rsid w:val="00264994"/>
    <w:rsid w:val="00264996"/>
    <w:rsid w:val="00264AB6"/>
    <w:rsid w:val="00264B17"/>
    <w:rsid w:val="00264C2F"/>
    <w:rsid w:val="00264C75"/>
    <w:rsid w:val="00264D15"/>
    <w:rsid w:val="00264DAD"/>
    <w:rsid w:val="00264F19"/>
    <w:rsid w:val="002651A0"/>
    <w:rsid w:val="002651A9"/>
    <w:rsid w:val="002651E3"/>
    <w:rsid w:val="00265297"/>
    <w:rsid w:val="0026536A"/>
    <w:rsid w:val="002653ED"/>
    <w:rsid w:val="00265493"/>
    <w:rsid w:val="00265580"/>
    <w:rsid w:val="002655AF"/>
    <w:rsid w:val="002655C4"/>
    <w:rsid w:val="002657A5"/>
    <w:rsid w:val="002657FB"/>
    <w:rsid w:val="002658BC"/>
    <w:rsid w:val="00265960"/>
    <w:rsid w:val="00265981"/>
    <w:rsid w:val="00265B39"/>
    <w:rsid w:val="00265C4C"/>
    <w:rsid w:val="00265E26"/>
    <w:rsid w:val="00265E66"/>
    <w:rsid w:val="00265FDF"/>
    <w:rsid w:val="0026601F"/>
    <w:rsid w:val="00266045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93D"/>
    <w:rsid w:val="00266A03"/>
    <w:rsid w:val="00266BEC"/>
    <w:rsid w:val="00266C1B"/>
    <w:rsid w:val="00266ECD"/>
    <w:rsid w:val="002671FB"/>
    <w:rsid w:val="00267253"/>
    <w:rsid w:val="00267444"/>
    <w:rsid w:val="00267456"/>
    <w:rsid w:val="00267457"/>
    <w:rsid w:val="002675F4"/>
    <w:rsid w:val="0026763E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9E1"/>
    <w:rsid w:val="00270A11"/>
    <w:rsid w:val="00270A59"/>
    <w:rsid w:val="00270B9A"/>
    <w:rsid w:val="00270D66"/>
    <w:rsid w:val="00270F2E"/>
    <w:rsid w:val="00270FC0"/>
    <w:rsid w:val="0027107A"/>
    <w:rsid w:val="0027112F"/>
    <w:rsid w:val="00271131"/>
    <w:rsid w:val="00271205"/>
    <w:rsid w:val="0027123A"/>
    <w:rsid w:val="0027145A"/>
    <w:rsid w:val="00271499"/>
    <w:rsid w:val="002714D9"/>
    <w:rsid w:val="002717FC"/>
    <w:rsid w:val="00271A75"/>
    <w:rsid w:val="00271B2B"/>
    <w:rsid w:val="00271BA3"/>
    <w:rsid w:val="00271C14"/>
    <w:rsid w:val="00271D74"/>
    <w:rsid w:val="00271E7B"/>
    <w:rsid w:val="00271F34"/>
    <w:rsid w:val="00271F88"/>
    <w:rsid w:val="00272046"/>
    <w:rsid w:val="00272347"/>
    <w:rsid w:val="0027237C"/>
    <w:rsid w:val="002723B7"/>
    <w:rsid w:val="00272518"/>
    <w:rsid w:val="00272587"/>
    <w:rsid w:val="002725E9"/>
    <w:rsid w:val="002725F3"/>
    <w:rsid w:val="0027264C"/>
    <w:rsid w:val="00272736"/>
    <w:rsid w:val="00272760"/>
    <w:rsid w:val="002727BF"/>
    <w:rsid w:val="00272A06"/>
    <w:rsid w:val="00272A30"/>
    <w:rsid w:val="00272A3F"/>
    <w:rsid w:val="00272B83"/>
    <w:rsid w:val="00272CD7"/>
    <w:rsid w:val="00272D0F"/>
    <w:rsid w:val="00272F10"/>
    <w:rsid w:val="00272F5F"/>
    <w:rsid w:val="00272FFE"/>
    <w:rsid w:val="00273357"/>
    <w:rsid w:val="0027346D"/>
    <w:rsid w:val="00273490"/>
    <w:rsid w:val="002734E1"/>
    <w:rsid w:val="002734EA"/>
    <w:rsid w:val="002735C0"/>
    <w:rsid w:val="00273837"/>
    <w:rsid w:val="002738FF"/>
    <w:rsid w:val="00273AA5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95"/>
    <w:rsid w:val="00274B9E"/>
    <w:rsid w:val="00274BCC"/>
    <w:rsid w:val="00274C08"/>
    <w:rsid w:val="00274CA9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371"/>
    <w:rsid w:val="00275401"/>
    <w:rsid w:val="00275546"/>
    <w:rsid w:val="00275571"/>
    <w:rsid w:val="002759CA"/>
    <w:rsid w:val="00275A67"/>
    <w:rsid w:val="00275D5C"/>
    <w:rsid w:val="00275ED8"/>
    <w:rsid w:val="00275EFF"/>
    <w:rsid w:val="00276069"/>
    <w:rsid w:val="0027646E"/>
    <w:rsid w:val="0027657E"/>
    <w:rsid w:val="002765C5"/>
    <w:rsid w:val="0027663F"/>
    <w:rsid w:val="002766AA"/>
    <w:rsid w:val="002766EC"/>
    <w:rsid w:val="002767A5"/>
    <w:rsid w:val="0027685F"/>
    <w:rsid w:val="002768F5"/>
    <w:rsid w:val="00276A42"/>
    <w:rsid w:val="00276AD1"/>
    <w:rsid w:val="00276CD1"/>
    <w:rsid w:val="00276D5C"/>
    <w:rsid w:val="00276EC7"/>
    <w:rsid w:val="0027707D"/>
    <w:rsid w:val="002770C4"/>
    <w:rsid w:val="002770DF"/>
    <w:rsid w:val="0027721C"/>
    <w:rsid w:val="002772C5"/>
    <w:rsid w:val="002772D8"/>
    <w:rsid w:val="00277348"/>
    <w:rsid w:val="00277455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BBC"/>
    <w:rsid w:val="00277E09"/>
    <w:rsid w:val="00277EF7"/>
    <w:rsid w:val="00277F2E"/>
    <w:rsid w:val="00277F43"/>
    <w:rsid w:val="00277F5D"/>
    <w:rsid w:val="00277FC6"/>
    <w:rsid w:val="0028018A"/>
    <w:rsid w:val="002802F9"/>
    <w:rsid w:val="002804C5"/>
    <w:rsid w:val="002804D9"/>
    <w:rsid w:val="0028055E"/>
    <w:rsid w:val="00280582"/>
    <w:rsid w:val="00280698"/>
    <w:rsid w:val="00280738"/>
    <w:rsid w:val="002807F5"/>
    <w:rsid w:val="002808CB"/>
    <w:rsid w:val="002809F7"/>
    <w:rsid w:val="00280A83"/>
    <w:rsid w:val="00280DBF"/>
    <w:rsid w:val="00280E20"/>
    <w:rsid w:val="00280EB8"/>
    <w:rsid w:val="00281179"/>
    <w:rsid w:val="00281326"/>
    <w:rsid w:val="002814DC"/>
    <w:rsid w:val="0028152B"/>
    <w:rsid w:val="00281563"/>
    <w:rsid w:val="00281653"/>
    <w:rsid w:val="002817B8"/>
    <w:rsid w:val="00281A90"/>
    <w:rsid w:val="00281BEB"/>
    <w:rsid w:val="00281CDC"/>
    <w:rsid w:val="00281D6B"/>
    <w:rsid w:val="00281EEA"/>
    <w:rsid w:val="00282041"/>
    <w:rsid w:val="0028214A"/>
    <w:rsid w:val="0028227B"/>
    <w:rsid w:val="0028227E"/>
    <w:rsid w:val="0028232C"/>
    <w:rsid w:val="002824BB"/>
    <w:rsid w:val="002825A1"/>
    <w:rsid w:val="0028263D"/>
    <w:rsid w:val="002826E2"/>
    <w:rsid w:val="00282769"/>
    <w:rsid w:val="002827EB"/>
    <w:rsid w:val="00282AD9"/>
    <w:rsid w:val="00282B42"/>
    <w:rsid w:val="00282C67"/>
    <w:rsid w:val="00282CB3"/>
    <w:rsid w:val="00282DE0"/>
    <w:rsid w:val="00282FD5"/>
    <w:rsid w:val="00283157"/>
    <w:rsid w:val="00283173"/>
    <w:rsid w:val="0028319C"/>
    <w:rsid w:val="0028319E"/>
    <w:rsid w:val="00283333"/>
    <w:rsid w:val="002834FB"/>
    <w:rsid w:val="00283731"/>
    <w:rsid w:val="002838DE"/>
    <w:rsid w:val="00283AB9"/>
    <w:rsid w:val="00283ABB"/>
    <w:rsid w:val="00283BBB"/>
    <w:rsid w:val="00283C3B"/>
    <w:rsid w:val="00283C56"/>
    <w:rsid w:val="00283D1D"/>
    <w:rsid w:val="00283D74"/>
    <w:rsid w:val="00283D91"/>
    <w:rsid w:val="00283E6D"/>
    <w:rsid w:val="00283EA6"/>
    <w:rsid w:val="00283F9F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E1A"/>
    <w:rsid w:val="00284E1C"/>
    <w:rsid w:val="00284FA2"/>
    <w:rsid w:val="0028539E"/>
    <w:rsid w:val="00285672"/>
    <w:rsid w:val="002856FA"/>
    <w:rsid w:val="00285837"/>
    <w:rsid w:val="002859AD"/>
    <w:rsid w:val="00285D4E"/>
    <w:rsid w:val="00285DB7"/>
    <w:rsid w:val="00285E7B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BDF"/>
    <w:rsid w:val="00286CD7"/>
    <w:rsid w:val="00286E18"/>
    <w:rsid w:val="00286E2A"/>
    <w:rsid w:val="00286F17"/>
    <w:rsid w:val="00287037"/>
    <w:rsid w:val="002870FC"/>
    <w:rsid w:val="00287167"/>
    <w:rsid w:val="002872CD"/>
    <w:rsid w:val="00287598"/>
    <w:rsid w:val="002875CD"/>
    <w:rsid w:val="002875DB"/>
    <w:rsid w:val="002875E2"/>
    <w:rsid w:val="002875E9"/>
    <w:rsid w:val="00287914"/>
    <w:rsid w:val="00287948"/>
    <w:rsid w:val="00287A85"/>
    <w:rsid w:val="00287B79"/>
    <w:rsid w:val="00287C79"/>
    <w:rsid w:val="00287C9D"/>
    <w:rsid w:val="00287F88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12"/>
    <w:rsid w:val="00291A54"/>
    <w:rsid w:val="00291AE5"/>
    <w:rsid w:val="00291B50"/>
    <w:rsid w:val="00291B7C"/>
    <w:rsid w:val="00291BE2"/>
    <w:rsid w:val="00291BE9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63A"/>
    <w:rsid w:val="0029273A"/>
    <w:rsid w:val="0029278B"/>
    <w:rsid w:val="002927ED"/>
    <w:rsid w:val="00292969"/>
    <w:rsid w:val="00292A4D"/>
    <w:rsid w:val="00292B54"/>
    <w:rsid w:val="00292CF8"/>
    <w:rsid w:val="00292E36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C07"/>
    <w:rsid w:val="00293DEF"/>
    <w:rsid w:val="00293E68"/>
    <w:rsid w:val="00293EC4"/>
    <w:rsid w:val="00293F06"/>
    <w:rsid w:val="00293F6E"/>
    <w:rsid w:val="00294376"/>
    <w:rsid w:val="002943A1"/>
    <w:rsid w:val="002949D2"/>
    <w:rsid w:val="00295029"/>
    <w:rsid w:val="0029502B"/>
    <w:rsid w:val="0029503D"/>
    <w:rsid w:val="00295075"/>
    <w:rsid w:val="00295192"/>
    <w:rsid w:val="002951BC"/>
    <w:rsid w:val="0029525B"/>
    <w:rsid w:val="0029528F"/>
    <w:rsid w:val="0029529D"/>
    <w:rsid w:val="002953A3"/>
    <w:rsid w:val="0029540F"/>
    <w:rsid w:val="00295436"/>
    <w:rsid w:val="002954A4"/>
    <w:rsid w:val="00295607"/>
    <w:rsid w:val="0029568D"/>
    <w:rsid w:val="0029570E"/>
    <w:rsid w:val="002957C7"/>
    <w:rsid w:val="0029582F"/>
    <w:rsid w:val="00295944"/>
    <w:rsid w:val="00295B1F"/>
    <w:rsid w:val="00295B3F"/>
    <w:rsid w:val="00295B6A"/>
    <w:rsid w:val="00295C05"/>
    <w:rsid w:val="00295C28"/>
    <w:rsid w:val="00295CB7"/>
    <w:rsid w:val="00295E10"/>
    <w:rsid w:val="00295F4B"/>
    <w:rsid w:val="00295F5B"/>
    <w:rsid w:val="002960FB"/>
    <w:rsid w:val="00296152"/>
    <w:rsid w:val="00296245"/>
    <w:rsid w:val="00296301"/>
    <w:rsid w:val="0029655E"/>
    <w:rsid w:val="002966CB"/>
    <w:rsid w:val="0029682A"/>
    <w:rsid w:val="002968D9"/>
    <w:rsid w:val="00296AF8"/>
    <w:rsid w:val="00296B3A"/>
    <w:rsid w:val="00296B64"/>
    <w:rsid w:val="00296D0D"/>
    <w:rsid w:val="00296D2D"/>
    <w:rsid w:val="00296E1F"/>
    <w:rsid w:val="00296F32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B32"/>
    <w:rsid w:val="00297B81"/>
    <w:rsid w:val="00297D5B"/>
    <w:rsid w:val="00297ECC"/>
    <w:rsid w:val="00297ECD"/>
    <w:rsid w:val="00297EF4"/>
    <w:rsid w:val="00297F76"/>
    <w:rsid w:val="002A0132"/>
    <w:rsid w:val="002A0272"/>
    <w:rsid w:val="002A0358"/>
    <w:rsid w:val="002A0386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0F6"/>
    <w:rsid w:val="002A1123"/>
    <w:rsid w:val="002A1225"/>
    <w:rsid w:val="002A1526"/>
    <w:rsid w:val="002A1549"/>
    <w:rsid w:val="002A15DC"/>
    <w:rsid w:val="002A16FC"/>
    <w:rsid w:val="002A19F1"/>
    <w:rsid w:val="002A1D73"/>
    <w:rsid w:val="002A213E"/>
    <w:rsid w:val="002A2169"/>
    <w:rsid w:val="002A2173"/>
    <w:rsid w:val="002A2332"/>
    <w:rsid w:val="002A2478"/>
    <w:rsid w:val="002A25B9"/>
    <w:rsid w:val="002A25E6"/>
    <w:rsid w:val="002A26A5"/>
    <w:rsid w:val="002A26C8"/>
    <w:rsid w:val="002A278C"/>
    <w:rsid w:val="002A280B"/>
    <w:rsid w:val="002A2844"/>
    <w:rsid w:val="002A2937"/>
    <w:rsid w:val="002A2B85"/>
    <w:rsid w:val="002A2CF1"/>
    <w:rsid w:val="002A2F5F"/>
    <w:rsid w:val="002A309A"/>
    <w:rsid w:val="002A3382"/>
    <w:rsid w:val="002A3385"/>
    <w:rsid w:val="002A338E"/>
    <w:rsid w:val="002A340C"/>
    <w:rsid w:val="002A3611"/>
    <w:rsid w:val="002A367A"/>
    <w:rsid w:val="002A385E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46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29F"/>
    <w:rsid w:val="002A5466"/>
    <w:rsid w:val="002A558D"/>
    <w:rsid w:val="002A558E"/>
    <w:rsid w:val="002A5604"/>
    <w:rsid w:val="002A5635"/>
    <w:rsid w:val="002A5649"/>
    <w:rsid w:val="002A564F"/>
    <w:rsid w:val="002A57B3"/>
    <w:rsid w:val="002A5931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0ED"/>
    <w:rsid w:val="002A62BC"/>
    <w:rsid w:val="002A6348"/>
    <w:rsid w:val="002A63A7"/>
    <w:rsid w:val="002A63CF"/>
    <w:rsid w:val="002A6554"/>
    <w:rsid w:val="002A65A9"/>
    <w:rsid w:val="002A660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6D49"/>
    <w:rsid w:val="002A6FFE"/>
    <w:rsid w:val="002A7153"/>
    <w:rsid w:val="002A7405"/>
    <w:rsid w:val="002A74CF"/>
    <w:rsid w:val="002A7598"/>
    <w:rsid w:val="002A75A9"/>
    <w:rsid w:val="002A7718"/>
    <w:rsid w:val="002A777A"/>
    <w:rsid w:val="002A7A70"/>
    <w:rsid w:val="002A7B94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AB4"/>
    <w:rsid w:val="002B0ABD"/>
    <w:rsid w:val="002B0B0E"/>
    <w:rsid w:val="002B0B9C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43"/>
    <w:rsid w:val="002B1A7A"/>
    <w:rsid w:val="002B1C45"/>
    <w:rsid w:val="002B1C84"/>
    <w:rsid w:val="002B1C99"/>
    <w:rsid w:val="002B20B7"/>
    <w:rsid w:val="002B2375"/>
    <w:rsid w:val="002B241E"/>
    <w:rsid w:val="002B24B4"/>
    <w:rsid w:val="002B2678"/>
    <w:rsid w:val="002B2835"/>
    <w:rsid w:val="002B2861"/>
    <w:rsid w:val="002B28AB"/>
    <w:rsid w:val="002B28D6"/>
    <w:rsid w:val="002B294A"/>
    <w:rsid w:val="002B2A5A"/>
    <w:rsid w:val="002B2A90"/>
    <w:rsid w:val="002B2C1E"/>
    <w:rsid w:val="002B2C53"/>
    <w:rsid w:val="002B31F7"/>
    <w:rsid w:val="002B34E5"/>
    <w:rsid w:val="002B35CE"/>
    <w:rsid w:val="002B37A8"/>
    <w:rsid w:val="002B38B4"/>
    <w:rsid w:val="002B39EE"/>
    <w:rsid w:val="002B3A71"/>
    <w:rsid w:val="002B3B79"/>
    <w:rsid w:val="002B3C1C"/>
    <w:rsid w:val="002B3C2E"/>
    <w:rsid w:val="002B3E6A"/>
    <w:rsid w:val="002B403D"/>
    <w:rsid w:val="002B4139"/>
    <w:rsid w:val="002B430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4FFE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66E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A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BB5"/>
    <w:rsid w:val="002C0C27"/>
    <w:rsid w:val="002C0E26"/>
    <w:rsid w:val="002C0E64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8F2"/>
    <w:rsid w:val="002C19BB"/>
    <w:rsid w:val="002C1AC2"/>
    <w:rsid w:val="002C1B31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79A"/>
    <w:rsid w:val="002C2864"/>
    <w:rsid w:val="002C28E9"/>
    <w:rsid w:val="002C294C"/>
    <w:rsid w:val="002C2DFE"/>
    <w:rsid w:val="002C2E35"/>
    <w:rsid w:val="002C2F04"/>
    <w:rsid w:val="002C2F3F"/>
    <w:rsid w:val="002C3066"/>
    <w:rsid w:val="002C31BE"/>
    <w:rsid w:val="002C3245"/>
    <w:rsid w:val="002C334E"/>
    <w:rsid w:val="002C3352"/>
    <w:rsid w:val="002C339B"/>
    <w:rsid w:val="002C33FF"/>
    <w:rsid w:val="002C3418"/>
    <w:rsid w:val="002C3731"/>
    <w:rsid w:val="002C37BB"/>
    <w:rsid w:val="002C37F2"/>
    <w:rsid w:val="002C38D8"/>
    <w:rsid w:val="002C399A"/>
    <w:rsid w:val="002C39E5"/>
    <w:rsid w:val="002C3C61"/>
    <w:rsid w:val="002C3D76"/>
    <w:rsid w:val="002C3E9C"/>
    <w:rsid w:val="002C3EA1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D6C"/>
    <w:rsid w:val="002C4E87"/>
    <w:rsid w:val="002C4F1D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004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A96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7F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5FB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DF0"/>
    <w:rsid w:val="002D0E47"/>
    <w:rsid w:val="002D0E5F"/>
    <w:rsid w:val="002D0E93"/>
    <w:rsid w:val="002D0EC0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9D4"/>
    <w:rsid w:val="002D1A91"/>
    <w:rsid w:val="002D1AB4"/>
    <w:rsid w:val="002D1B12"/>
    <w:rsid w:val="002D1B29"/>
    <w:rsid w:val="002D1CFE"/>
    <w:rsid w:val="002D1EF1"/>
    <w:rsid w:val="002D2068"/>
    <w:rsid w:val="002D20F9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41"/>
    <w:rsid w:val="002D315D"/>
    <w:rsid w:val="002D3160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BF7"/>
    <w:rsid w:val="002D4C7A"/>
    <w:rsid w:val="002D4D36"/>
    <w:rsid w:val="002D4E72"/>
    <w:rsid w:val="002D4E88"/>
    <w:rsid w:val="002D50C5"/>
    <w:rsid w:val="002D5187"/>
    <w:rsid w:val="002D53C5"/>
    <w:rsid w:val="002D53D1"/>
    <w:rsid w:val="002D5553"/>
    <w:rsid w:val="002D5608"/>
    <w:rsid w:val="002D5613"/>
    <w:rsid w:val="002D59A2"/>
    <w:rsid w:val="002D5A41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4D3"/>
    <w:rsid w:val="002D64FE"/>
    <w:rsid w:val="002D65B9"/>
    <w:rsid w:val="002D65CE"/>
    <w:rsid w:val="002D6676"/>
    <w:rsid w:val="002D66C9"/>
    <w:rsid w:val="002D6798"/>
    <w:rsid w:val="002D6974"/>
    <w:rsid w:val="002D6A31"/>
    <w:rsid w:val="002D6A5C"/>
    <w:rsid w:val="002D6ADE"/>
    <w:rsid w:val="002D6AE2"/>
    <w:rsid w:val="002D6B97"/>
    <w:rsid w:val="002D6CAD"/>
    <w:rsid w:val="002D6CE6"/>
    <w:rsid w:val="002D6DDF"/>
    <w:rsid w:val="002D6E89"/>
    <w:rsid w:val="002D6EA1"/>
    <w:rsid w:val="002D6EC6"/>
    <w:rsid w:val="002D6F6E"/>
    <w:rsid w:val="002D701F"/>
    <w:rsid w:val="002D7051"/>
    <w:rsid w:val="002D705F"/>
    <w:rsid w:val="002D712B"/>
    <w:rsid w:val="002D71A5"/>
    <w:rsid w:val="002D727F"/>
    <w:rsid w:val="002D72EA"/>
    <w:rsid w:val="002D731F"/>
    <w:rsid w:val="002D75E5"/>
    <w:rsid w:val="002D75EA"/>
    <w:rsid w:val="002D75F1"/>
    <w:rsid w:val="002D7669"/>
    <w:rsid w:val="002D768C"/>
    <w:rsid w:val="002D768F"/>
    <w:rsid w:val="002D7745"/>
    <w:rsid w:val="002D77AF"/>
    <w:rsid w:val="002D790F"/>
    <w:rsid w:val="002D79F8"/>
    <w:rsid w:val="002D7AAF"/>
    <w:rsid w:val="002D7B2C"/>
    <w:rsid w:val="002D7BC2"/>
    <w:rsid w:val="002D7C39"/>
    <w:rsid w:val="002D7C79"/>
    <w:rsid w:val="002D7D0C"/>
    <w:rsid w:val="002D7D49"/>
    <w:rsid w:val="002D7DDA"/>
    <w:rsid w:val="002D7E41"/>
    <w:rsid w:val="002D7E5B"/>
    <w:rsid w:val="002D7FAD"/>
    <w:rsid w:val="002E0041"/>
    <w:rsid w:val="002E00C9"/>
    <w:rsid w:val="002E01B4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9F4"/>
    <w:rsid w:val="002E1AE7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4"/>
    <w:rsid w:val="002E2457"/>
    <w:rsid w:val="002E2467"/>
    <w:rsid w:val="002E24B6"/>
    <w:rsid w:val="002E25A1"/>
    <w:rsid w:val="002E2687"/>
    <w:rsid w:val="002E26B7"/>
    <w:rsid w:val="002E2A1E"/>
    <w:rsid w:val="002E2AD0"/>
    <w:rsid w:val="002E2BC8"/>
    <w:rsid w:val="002E2C64"/>
    <w:rsid w:val="002E2CC0"/>
    <w:rsid w:val="002E2F57"/>
    <w:rsid w:val="002E2FA6"/>
    <w:rsid w:val="002E3056"/>
    <w:rsid w:val="002E3065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EDE"/>
    <w:rsid w:val="002E3F09"/>
    <w:rsid w:val="002E3F4B"/>
    <w:rsid w:val="002E3F51"/>
    <w:rsid w:val="002E3FA0"/>
    <w:rsid w:val="002E4080"/>
    <w:rsid w:val="002E40FB"/>
    <w:rsid w:val="002E425C"/>
    <w:rsid w:val="002E43D0"/>
    <w:rsid w:val="002E4675"/>
    <w:rsid w:val="002E48FC"/>
    <w:rsid w:val="002E4A07"/>
    <w:rsid w:val="002E4BE3"/>
    <w:rsid w:val="002E4D7C"/>
    <w:rsid w:val="002E4D88"/>
    <w:rsid w:val="002E4DF4"/>
    <w:rsid w:val="002E4E0B"/>
    <w:rsid w:val="002E4F21"/>
    <w:rsid w:val="002E4FE8"/>
    <w:rsid w:val="002E5159"/>
    <w:rsid w:val="002E521F"/>
    <w:rsid w:val="002E5568"/>
    <w:rsid w:val="002E55B7"/>
    <w:rsid w:val="002E55D4"/>
    <w:rsid w:val="002E5671"/>
    <w:rsid w:val="002E5934"/>
    <w:rsid w:val="002E59FF"/>
    <w:rsid w:val="002E5AC3"/>
    <w:rsid w:val="002E5C50"/>
    <w:rsid w:val="002E5C7A"/>
    <w:rsid w:val="002E5C8A"/>
    <w:rsid w:val="002E5CFB"/>
    <w:rsid w:val="002E5D78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A1A"/>
    <w:rsid w:val="002E6C95"/>
    <w:rsid w:val="002E6D0D"/>
    <w:rsid w:val="002E71F7"/>
    <w:rsid w:val="002E7214"/>
    <w:rsid w:val="002E7224"/>
    <w:rsid w:val="002E72B8"/>
    <w:rsid w:val="002E72C3"/>
    <w:rsid w:val="002E73EA"/>
    <w:rsid w:val="002E74D1"/>
    <w:rsid w:val="002E763F"/>
    <w:rsid w:val="002E76B6"/>
    <w:rsid w:val="002E76FB"/>
    <w:rsid w:val="002E788D"/>
    <w:rsid w:val="002E7C43"/>
    <w:rsid w:val="002F006A"/>
    <w:rsid w:val="002F0134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A65"/>
    <w:rsid w:val="002F0C1E"/>
    <w:rsid w:val="002F0D7F"/>
    <w:rsid w:val="002F0DCA"/>
    <w:rsid w:val="002F0EC1"/>
    <w:rsid w:val="002F0FE0"/>
    <w:rsid w:val="002F11B2"/>
    <w:rsid w:val="002F126C"/>
    <w:rsid w:val="002F1413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6AA"/>
    <w:rsid w:val="002F2777"/>
    <w:rsid w:val="002F2A61"/>
    <w:rsid w:val="002F2AD4"/>
    <w:rsid w:val="002F2C0F"/>
    <w:rsid w:val="002F2C95"/>
    <w:rsid w:val="002F2C9B"/>
    <w:rsid w:val="002F2D27"/>
    <w:rsid w:val="002F2DA5"/>
    <w:rsid w:val="002F2DF7"/>
    <w:rsid w:val="002F2E61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27"/>
    <w:rsid w:val="002F3A4D"/>
    <w:rsid w:val="002F3AB8"/>
    <w:rsid w:val="002F3CD7"/>
    <w:rsid w:val="002F3E09"/>
    <w:rsid w:val="002F3FC8"/>
    <w:rsid w:val="002F402F"/>
    <w:rsid w:val="002F4038"/>
    <w:rsid w:val="002F4047"/>
    <w:rsid w:val="002F41CA"/>
    <w:rsid w:val="002F4339"/>
    <w:rsid w:val="002F4534"/>
    <w:rsid w:val="002F4581"/>
    <w:rsid w:val="002F45A6"/>
    <w:rsid w:val="002F467A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4FC8"/>
    <w:rsid w:val="002F5150"/>
    <w:rsid w:val="002F5372"/>
    <w:rsid w:val="002F5445"/>
    <w:rsid w:val="002F545C"/>
    <w:rsid w:val="002F5581"/>
    <w:rsid w:val="002F5660"/>
    <w:rsid w:val="002F574D"/>
    <w:rsid w:val="002F590B"/>
    <w:rsid w:val="002F59BF"/>
    <w:rsid w:val="002F5C2A"/>
    <w:rsid w:val="002F5CD5"/>
    <w:rsid w:val="002F5CE2"/>
    <w:rsid w:val="002F5E85"/>
    <w:rsid w:val="002F5EAF"/>
    <w:rsid w:val="002F5ECD"/>
    <w:rsid w:val="002F5ED7"/>
    <w:rsid w:val="002F5EF5"/>
    <w:rsid w:val="002F600E"/>
    <w:rsid w:val="002F621A"/>
    <w:rsid w:val="002F65B5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A93"/>
    <w:rsid w:val="002F7B1D"/>
    <w:rsid w:val="002F7B8D"/>
    <w:rsid w:val="002F7C62"/>
    <w:rsid w:val="002F7D11"/>
    <w:rsid w:val="002F7D75"/>
    <w:rsid w:val="002F7D95"/>
    <w:rsid w:val="002F7F21"/>
    <w:rsid w:val="002F7FAB"/>
    <w:rsid w:val="00300127"/>
    <w:rsid w:val="0030016D"/>
    <w:rsid w:val="003001E2"/>
    <w:rsid w:val="00300333"/>
    <w:rsid w:val="003003E1"/>
    <w:rsid w:val="003005B4"/>
    <w:rsid w:val="003005E3"/>
    <w:rsid w:val="00300749"/>
    <w:rsid w:val="00300818"/>
    <w:rsid w:val="00300905"/>
    <w:rsid w:val="00300AAB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543"/>
    <w:rsid w:val="003015D5"/>
    <w:rsid w:val="0030178D"/>
    <w:rsid w:val="00301B6E"/>
    <w:rsid w:val="00301B73"/>
    <w:rsid w:val="00301CDC"/>
    <w:rsid w:val="00301D02"/>
    <w:rsid w:val="00301D37"/>
    <w:rsid w:val="00301FBA"/>
    <w:rsid w:val="00301FD2"/>
    <w:rsid w:val="00302194"/>
    <w:rsid w:val="0030219B"/>
    <w:rsid w:val="003022D4"/>
    <w:rsid w:val="00302311"/>
    <w:rsid w:val="00302358"/>
    <w:rsid w:val="003023CA"/>
    <w:rsid w:val="0030253B"/>
    <w:rsid w:val="003025B6"/>
    <w:rsid w:val="0030272B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18F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388"/>
    <w:rsid w:val="003045D6"/>
    <w:rsid w:val="00304634"/>
    <w:rsid w:val="0030465D"/>
    <w:rsid w:val="0030476A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1FD"/>
    <w:rsid w:val="0030546F"/>
    <w:rsid w:val="003054EF"/>
    <w:rsid w:val="003055EE"/>
    <w:rsid w:val="003057C5"/>
    <w:rsid w:val="003057E4"/>
    <w:rsid w:val="003058B5"/>
    <w:rsid w:val="003058C0"/>
    <w:rsid w:val="0030593C"/>
    <w:rsid w:val="00305955"/>
    <w:rsid w:val="00305B24"/>
    <w:rsid w:val="00305CC0"/>
    <w:rsid w:val="00305E74"/>
    <w:rsid w:val="00306024"/>
    <w:rsid w:val="003062B1"/>
    <w:rsid w:val="003062CC"/>
    <w:rsid w:val="00306352"/>
    <w:rsid w:val="00306372"/>
    <w:rsid w:val="0030638B"/>
    <w:rsid w:val="00306536"/>
    <w:rsid w:val="0030663A"/>
    <w:rsid w:val="0030669A"/>
    <w:rsid w:val="00306A68"/>
    <w:rsid w:val="00306B3A"/>
    <w:rsid w:val="00306D67"/>
    <w:rsid w:val="00306DBF"/>
    <w:rsid w:val="00306E71"/>
    <w:rsid w:val="00307197"/>
    <w:rsid w:val="00307447"/>
    <w:rsid w:val="003074DC"/>
    <w:rsid w:val="0030764F"/>
    <w:rsid w:val="003077E7"/>
    <w:rsid w:val="003078A2"/>
    <w:rsid w:val="003079DE"/>
    <w:rsid w:val="00307A35"/>
    <w:rsid w:val="00307AA2"/>
    <w:rsid w:val="00307AF6"/>
    <w:rsid w:val="00307BCF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464"/>
    <w:rsid w:val="0031048D"/>
    <w:rsid w:val="00310660"/>
    <w:rsid w:val="00310685"/>
    <w:rsid w:val="00310755"/>
    <w:rsid w:val="0031077B"/>
    <w:rsid w:val="003108F7"/>
    <w:rsid w:val="00310C3E"/>
    <w:rsid w:val="00310CF2"/>
    <w:rsid w:val="00310D1A"/>
    <w:rsid w:val="00310E6F"/>
    <w:rsid w:val="00310E80"/>
    <w:rsid w:val="003111FD"/>
    <w:rsid w:val="00311278"/>
    <w:rsid w:val="0031131C"/>
    <w:rsid w:val="00311A66"/>
    <w:rsid w:val="00311B2F"/>
    <w:rsid w:val="00311D15"/>
    <w:rsid w:val="00311E7B"/>
    <w:rsid w:val="00311E7D"/>
    <w:rsid w:val="00311F0D"/>
    <w:rsid w:val="00312166"/>
    <w:rsid w:val="00312367"/>
    <w:rsid w:val="00312412"/>
    <w:rsid w:val="003126A6"/>
    <w:rsid w:val="003126FE"/>
    <w:rsid w:val="00312758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C8F"/>
    <w:rsid w:val="00312D2B"/>
    <w:rsid w:val="00312DBE"/>
    <w:rsid w:val="00312E12"/>
    <w:rsid w:val="00312FFF"/>
    <w:rsid w:val="0031307E"/>
    <w:rsid w:val="00313089"/>
    <w:rsid w:val="003131A6"/>
    <w:rsid w:val="003132D5"/>
    <w:rsid w:val="0031332C"/>
    <w:rsid w:val="003135F0"/>
    <w:rsid w:val="0031369E"/>
    <w:rsid w:val="0031379C"/>
    <w:rsid w:val="003137CA"/>
    <w:rsid w:val="0031390D"/>
    <w:rsid w:val="0031398C"/>
    <w:rsid w:val="003139BA"/>
    <w:rsid w:val="00313A0E"/>
    <w:rsid w:val="00313A0F"/>
    <w:rsid w:val="00313B5E"/>
    <w:rsid w:val="00313E72"/>
    <w:rsid w:val="00314200"/>
    <w:rsid w:val="00314205"/>
    <w:rsid w:val="00314288"/>
    <w:rsid w:val="003142B7"/>
    <w:rsid w:val="0031437D"/>
    <w:rsid w:val="00314471"/>
    <w:rsid w:val="003144C5"/>
    <w:rsid w:val="003145E1"/>
    <w:rsid w:val="0031468D"/>
    <w:rsid w:val="00314913"/>
    <w:rsid w:val="003149F4"/>
    <w:rsid w:val="00314AE6"/>
    <w:rsid w:val="00314B59"/>
    <w:rsid w:val="00314BEE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7DC"/>
    <w:rsid w:val="00315861"/>
    <w:rsid w:val="00315A84"/>
    <w:rsid w:val="00315C73"/>
    <w:rsid w:val="00315D5B"/>
    <w:rsid w:val="00315D6F"/>
    <w:rsid w:val="0031601B"/>
    <w:rsid w:val="0031632F"/>
    <w:rsid w:val="00316396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69"/>
    <w:rsid w:val="003169DB"/>
    <w:rsid w:val="00316AF7"/>
    <w:rsid w:val="00316B01"/>
    <w:rsid w:val="00316BC1"/>
    <w:rsid w:val="00316BFC"/>
    <w:rsid w:val="00316C87"/>
    <w:rsid w:val="00316CE6"/>
    <w:rsid w:val="00316D03"/>
    <w:rsid w:val="00316D1C"/>
    <w:rsid w:val="00316D2C"/>
    <w:rsid w:val="00316FA3"/>
    <w:rsid w:val="003170AD"/>
    <w:rsid w:val="0031716E"/>
    <w:rsid w:val="0031724D"/>
    <w:rsid w:val="003172F5"/>
    <w:rsid w:val="0031730F"/>
    <w:rsid w:val="0031731B"/>
    <w:rsid w:val="00317337"/>
    <w:rsid w:val="00317462"/>
    <w:rsid w:val="00317476"/>
    <w:rsid w:val="00317489"/>
    <w:rsid w:val="003176FF"/>
    <w:rsid w:val="0031772D"/>
    <w:rsid w:val="0031773E"/>
    <w:rsid w:val="0031774E"/>
    <w:rsid w:val="003177A7"/>
    <w:rsid w:val="003177B7"/>
    <w:rsid w:val="00317893"/>
    <w:rsid w:val="003179AE"/>
    <w:rsid w:val="00317A74"/>
    <w:rsid w:val="00317AEF"/>
    <w:rsid w:val="00317B53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565"/>
    <w:rsid w:val="003205B3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614"/>
    <w:rsid w:val="00321714"/>
    <w:rsid w:val="00321757"/>
    <w:rsid w:val="00321764"/>
    <w:rsid w:val="003217AB"/>
    <w:rsid w:val="003217FB"/>
    <w:rsid w:val="00321957"/>
    <w:rsid w:val="00321A1E"/>
    <w:rsid w:val="00321A4E"/>
    <w:rsid w:val="00321AD2"/>
    <w:rsid w:val="00321B0A"/>
    <w:rsid w:val="00321B8F"/>
    <w:rsid w:val="00321BC4"/>
    <w:rsid w:val="00321CD1"/>
    <w:rsid w:val="00321D68"/>
    <w:rsid w:val="00322128"/>
    <w:rsid w:val="00322226"/>
    <w:rsid w:val="00322335"/>
    <w:rsid w:val="00322369"/>
    <w:rsid w:val="003224AD"/>
    <w:rsid w:val="003225C1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DF4"/>
    <w:rsid w:val="00322E15"/>
    <w:rsid w:val="00322F72"/>
    <w:rsid w:val="0032317A"/>
    <w:rsid w:val="00323223"/>
    <w:rsid w:val="0032323D"/>
    <w:rsid w:val="003232DE"/>
    <w:rsid w:val="0032336E"/>
    <w:rsid w:val="003235C7"/>
    <w:rsid w:val="00323677"/>
    <w:rsid w:val="00323860"/>
    <w:rsid w:val="003238FE"/>
    <w:rsid w:val="003239CA"/>
    <w:rsid w:val="003239F1"/>
    <w:rsid w:val="00323E5B"/>
    <w:rsid w:val="00323F55"/>
    <w:rsid w:val="0032415D"/>
    <w:rsid w:val="0032422A"/>
    <w:rsid w:val="003242DB"/>
    <w:rsid w:val="00324363"/>
    <w:rsid w:val="003245F1"/>
    <w:rsid w:val="0032473C"/>
    <w:rsid w:val="00324805"/>
    <w:rsid w:val="0032481D"/>
    <w:rsid w:val="00324830"/>
    <w:rsid w:val="00324867"/>
    <w:rsid w:val="003248E8"/>
    <w:rsid w:val="00324A0C"/>
    <w:rsid w:val="00324BE5"/>
    <w:rsid w:val="00324C22"/>
    <w:rsid w:val="00324C59"/>
    <w:rsid w:val="00324C76"/>
    <w:rsid w:val="00324E4E"/>
    <w:rsid w:val="00324F31"/>
    <w:rsid w:val="0032501A"/>
    <w:rsid w:val="00325061"/>
    <w:rsid w:val="0032507E"/>
    <w:rsid w:val="0032509C"/>
    <w:rsid w:val="003250ED"/>
    <w:rsid w:val="0032511F"/>
    <w:rsid w:val="003251B5"/>
    <w:rsid w:val="003257CB"/>
    <w:rsid w:val="00325A2B"/>
    <w:rsid w:val="00325C9C"/>
    <w:rsid w:val="00325E52"/>
    <w:rsid w:val="0032605E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A8"/>
    <w:rsid w:val="00326FB4"/>
    <w:rsid w:val="00327009"/>
    <w:rsid w:val="0032715B"/>
    <w:rsid w:val="003274B3"/>
    <w:rsid w:val="003274F3"/>
    <w:rsid w:val="00327694"/>
    <w:rsid w:val="003276DD"/>
    <w:rsid w:val="00327762"/>
    <w:rsid w:val="003277F5"/>
    <w:rsid w:val="0032791B"/>
    <w:rsid w:val="00327973"/>
    <w:rsid w:val="00327B8D"/>
    <w:rsid w:val="00327C75"/>
    <w:rsid w:val="00327DFC"/>
    <w:rsid w:val="00327EA7"/>
    <w:rsid w:val="00327ED5"/>
    <w:rsid w:val="00330039"/>
    <w:rsid w:val="003301DD"/>
    <w:rsid w:val="00330423"/>
    <w:rsid w:val="00330437"/>
    <w:rsid w:val="003304CA"/>
    <w:rsid w:val="0033057B"/>
    <w:rsid w:val="003305BF"/>
    <w:rsid w:val="003306B5"/>
    <w:rsid w:val="003307F5"/>
    <w:rsid w:val="0033083B"/>
    <w:rsid w:val="00330977"/>
    <w:rsid w:val="00330ADE"/>
    <w:rsid w:val="00330B47"/>
    <w:rsid w:val="00330B9B"/>
    <w:rsid w:val="00330D5C"/>
    <w:rsid w:val="00330DE1"/>
    <w:rsid w:val="00330E4A"/>
    <w:rsid w:val="00330EB6"/>
    <w:rsid w:val="003312CC"/>
    <w:rsid w:val="00331367"/>
    <w:rsid w:val="00331441"/>
    <w:rsid w:val="003314F3"/>
    <w:rsid w:val="00331522"/>
    <w:rsid w:val="00331545"/>
    <w:rsid w:val="003315F4"/>
    <w:rsid w:val="0033169F"/>
    <w:rsid w:val="003316FA"/>
    <w:rsid w:val="00331741"/>
    <w:rsid w:val="0033179B"/>
    <w:rsid w:val="003318DD"/>
    <w:rsid w:val="00331B71"/>
    <w:rsid w:val="00331BE3"/>
    <w:rsid w:val="00331C6F"/>
    <w:rsid w:val="00331D61"/>
    <w:rsid w:val="00331D83"/>
    <w:rsid w:val="00331D90"/>
    <w:rsid w:val="00331DC9"/>
    <w:rsid w:val="00331E41"/>
    <w:rsid w:val="00331F86"/>
    <w:rsid w:val="003320F1"/>
    <w:rsid w:val="0033214A"/>
    <w:rsid w:val="003321FE"/>
    <w:rsid w:val="00332292"/>
    <w:rsid w:val="00332319"/>
    <w:rsid w:val="00332333"/>
    <w:rsid w:val="00332399"/>
    <w:rsid w:val="003324E9"/>
    <w:rsid w:val="00332505"/>
    <w:rsid w:val="0033252F"/>
    <w:rsid w:val="00332571"/>
    <w:rsid w:val="003325D6"/>
    <w:rsid w:val="0033261A"/>
    <w:rsid w:val="00332650"/>
    <w:rsid w:val="0033273B"/>
    <w:rsid w:val="003327DB"/>
    <w:rsid w:val="003328B9"/>
    <w:rsid w:val="003329DF"/>
    <w:rsid w:val="00332BDC"/>
    <w:rsid w:val="00332C6D"/>
    <w:rsid w:val="00332F42"/>
    <w:rsid w:val="00332FB0"/>
    <w:rsid w:val="003330B7"/>
    <w:rsid w:val="0033329A"/>
    <w:rsid w:val="003333C5"/>
    <w:rsid w:val="003333FD"/>
    <w:rsid w:val="00333458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77"/>
    <w:rsid w:val="00333ABF"/>
    <w:rsid w:val="00333CAE"/>
    <w:rsid w:val="00333D11"/>
    <w:rsid w:val="00333DF8"/>
    <w:rsid w:val="00333E60"/>
    <w:rsid w:val="00333F4F"/>
    <w:rsid w:val="00333F7A"/>
    <w:rsid w:val="003340AD"/>
    <w:rsid w:val="003341DF"/>
    <w:rsid w:val="003341F2"/>
    <w:rsid w:val="003342BF"/>
    <w:rsid w:val="00334433"/>
    <w:rsid w:val="003344A0"/>
    <w:rsid w:val="003344D3"/>
    <w:rsid w:val="0033457E"/>
    <w:rsid w:val="003345F5"/>
    <w:rsid w:val="003347A7"/>
    <w:rsid w:val="0033491E"/>
    <w:rsid w:val="00334AEB"/>
    <w:rsid w:val="00334DBE"/>
    <w:rsid w:val="00334E71"/>
    <w:rsid w:val="00334F2A"/>
    <w:rsid w:val="00334FBB"/>
    <w:rsid w:val="00334FF5"/>
    <w:rsid w:val="0033501B"/>
    <w:rsid w:val="00335021"/>
    <w:rsid w:val="0033502D"/>
    <w:rsid w:val="00335128"/>
    <w:rsid w:val="003351D6"/>
    <w:rsid w:val="0033554E"/>
    <w:rsid w:val="0033556B"/>
    <w:rsid w:val="003355A8"/>
    <w:rsid w:val="00335710"/>
    <w:rsid w:val="0033579D"/>
    <w:rsid w:val="0033580F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5E"/>
    <w:rsid w:val="00336A6D"/>
    <w:rsid w:val="00336CD1"/>
    <w:rsid w:val="00336DD3"/>
    <w:rsid w:val="00336F21"/>
    <w:rsid w:val="00337006"/>
    <w:rsid w:val="0033709C"/>
    <w:rsid w:val="00337135"/>
    <w:rsid w:val="00337282"/>
    <w:rsid w:val="00337382"/>
    <w:rsid w:val="00337929"/>
    <w:rsid w:val="00337BF7"/>
    <w:rsid w:val="00337E5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E66"/>
    <w:rsid w:val="00340FFF"/>
    <w:rsid w:val="00341052"/>
    <w:rsid w:val="00341295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3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41B"/>
    <w:rsid w:val="00343552"/>
    <w:rsid w:val="0034367B"/>
    <w:rsid w:val="00343818"/>
    <w:rsid w:val="0034381E"/>
    <w:rsid w:val="00343876"/>
    <w:rsid w:val="00343883"/>
    <w:rsid w:val="00343A35"/>
    <w:rsid w:val="00343A6D"/>
    <w:rsid w:val="00343AC9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E3C"/>
    <w:rsid w:val="00344E49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82F"/>
    <w:rsid w:val="0034590C"/>
    <w:rsid w:val="0034595D"/>
    <w:rsid w:val="00345A69"/>
    <w:rsid w:val="00345B9F"/>
    <w:rsid w:val="00345C5C"/>
    <w:rsid w:val="00345C8F"/>
    <w:rsid w:val="00345CE8"/>
    <w:rsid w:val="00345F31"/>
    <w:rsid w:val="00345FF0"/>
    <w:rsid w:val="003460B1"/>
    <w:rsid w:val="003460F3"/>
    <w:rsid w:val="003461DE"/>
    <w:rsid w:val="0034632B"/>
    <w:rsid w:val="00346405"/>
    <w:rsid w:val="0034640D"/>
    <w:rsid w:val="003466BD"/>
    <w:rsid w:val="0034670F"/>
    <w:rsid w:val="0034689A"/>
    <w:rsid w:val="00346A85"/>
    <w:rsid w:val="00346AA8"/>
    <w:rsid w:val="00346AC0"/>
    <w:rsid w:val="00346EAC"/>
    <w:rsid w:val="00347174"/>
    <w:rsid w:val="0034737D"/>
    <w:rsid w:val="003473A6"/>
    <w:rsid w:val="003473D6"/>
    <w:rsid w:val="00347580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47DB5"/>
    <w:rsid w:val="003500B3"/>
    <w:rsid w:val="00350228"/>
    <w:rsid w:val="003503A5"/>
    <w:rsid w:val="003503E7"/>
    <w:rsid w:val="00350496"/>
    <w:rsid w:val="0035053A"/>
    <w:rsid w:val="00350662"/>
    <w:rsid w:val="00350874"/>
    <w:rsid w:val="00350A3C"/>
    <w:rsid w:val="00350D75"/>
    <w:rsid w:val="00350DEA"/>
    <w:rsid w:val="00351243"/>
    <w:rsid w:val="003512C7"/>
    <w:rsid w:val="00351416"/>
    <w:rsid w:val="00351446"/>
    <w:rsid w:val="003516AA"/>
    <w:rsid w:val="0035179C"/>
    <w:rsid w:val="00351999"/>
    <w:rsid w:val="00351A75"/>
    <w:rsid w:val="00351A9F"/>
    <w:rsid w:val="00351B08"/>
    <w:rsid w:val="00351C26"/>
    <w:rsid w:val="00351CAB"/>
    <w:rsid w:val="00351DC5"/>
    <w:rsid w:val="00351EAD"/>
    <w:rsid w:val="00351F31"/>
    <w:rsid w:val="00351FDC"/>
    <w:rsid w:val="0035234A"/>
    <w:rsid w:val="0035238E"/>
    <w:rsid w:val="0035243E"/>
    <w:rsid w:val="00352594"/>
    <w:rsid w:val="0035280D"/>
    <w:rsid w:val="00352893"/>
    <w:rsid w:val="00352A3A"/>
    <w:rsid w:val="00352BE1"/>
    <w:rsid w:val="00352C25"/>
    <w:rsid w:val="00352DF8"/>
    <w:rsid w:val="00352ED1"/>
    <w:rsid w:val="00352ED5"/>
    <w:rsid w:val="00352F2B"/>
    <w:rsid w:val="00352F87"/>
    <w:rsid w:val="00352FCC"/>
    <w:rsid w:val="003530AA"/>
    <w:rsid w:val="00353195"/>
    <w:rsid w:val="003531AB"/>
    <w:rsid w:val="0035348E"/>
    <w:rsid w:val="003534CF"/>
    <w:rsid w:val="0035354F"/>
    <w:rsid w:val="00353566"/>
    <w:rsid w:val="00353616"/>
    <w:rsid w:val="003536B9"/>
    <w:rsid w:val="003536CF"/>
    <w:rsid w:val="00353757"/>
    <w:rsid w:val="00353763"/>
    <w:rsid w:val="003538E1"/>
    <w:rsid w:val="003538EC"/>
    <w:rsid w:val="00353A9D"/>
    <w:rsid w:val="00353AA1"/>
    <w:rsid w:val="00353B0A"/>
    <w:rsid w:val="00353B43"/>
    <w:rsid w:val="00353C3B"/>
    <w:rsid w:val="00353CD4"/>
    <w:rsid w:val="00353EC4"/>
    <w:rsid w:val="003540A3"/>
    <w:rsid w:val="0035428D"/>
    <w:rsid w:val="0035436D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C3F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94C"/>
    <w:rsid w:val="0035597C"/>
    <w:rsid w:val="00355C87"/>
    <w:rsid w:val="00355D78"/>
    <w:rsid w:val="00355DCB"/>
    <w:rsid w:val="0035603E"/>
    <w:rsid w:val="0035614D"/>
    <w:rsid w:val="00356159"/>
    <w:rsid w:val="00356172"/>
    <w:rsid w:val="0035627C"/>
    <w:rsid w:val="00356527"/>
    <w:rsid w:val="00356591"/>
    <w:rsid w:val="003565B4"/>
    <w:rsid w:val="00356639"/>
    <w:rsid w:val="0035673A"/>
    <w:rsid w:val="00356793"/>
    <w:rsid w:val="0035684B"/>
    <w:rsid w:val="00356859"/>
    <w:rsid w:val="003568AC"/>
    <w:rsid w:val="00356BB1"/>
    <w:rsid w:val="00356CF2"/>
    <w:rsid w:val="00356E9A"/>
    <w:rsid w:val="00356FB3"/>
    <w:rsid w:val="003570E0"/>
    <w:rsid w:val="00357276"/>
    <w:rsid w:val="00357293"/>
    <w:rsid w:val="003573F3"/>
    <w:rsid w:val="0035740A"/>
    <w:rsid w:val="0035742C"/>
    <w:rsid w:val="00357432"/>
    <w:rsid w:val="003575B5"/>
    <w:rsid w:val="0035764C"/>
    <w:rsid w:val="0035766E"/>
    <w:rsid w:val="0035767A"/>
    <w:rsid w:val="00357739"/>
    <w:rsid w:val="0035786F"/>
    <w:rsid w:val="003579B7"/>
    <w:rsid w:val="00357AD7"/>
    <w:rsid w:val="00357BEE"/>
    <w:rsid w:val="00357F5E"/>
    <w:rsid w:val="003600DD"/>
    <w:rsid w:val="0036010C"/>
    <w:rsid w:val="00360315"/>
    <w:rsid w:val="00360331"/>
    <w:rsid w:val="0036048C"/>
    <w:rsid w:val="0036050B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C80"/>
    <w:rsid w:val="00360E4F"/>
    <w:rsid w:val="00360EA3"/>
    <w:rsid w:val="00360F6D"/>
    <w:rsid w:val="003610ED"/>
    <w:rsid w:val="0036123F"/>
    <w:rsid w:val="00361811"/>
    <w:rsid w:val="00361903"/>
    <w:rsid w:val="00361D2D"/>
    <w:rsid w:val="00361F73"/>
    <w:rsid w:val="00361F8C"/>
    <w:rsid w:val="00362096"/>
    <w:rsid w:val="0036220F"/>
    <w:rsid w:val="00362245"/>
    <w:rsid w:val="003622C3"/>
    <w:rsid w:val="00362377"/>
    <w:rsid w:val="0036250D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2D89"/>
    <w:rsid w:val="00362F84"/>
    <w:rsid w:val="00363068"/>
    <w:rsid w:val="003630B1"/>
    <w:rsid w:val="00363199"/>
    <w:rsid w:val="003631F5"/>
    <w:rsid w:val="003632C1"/>
    <w:rsid w:val="003632F6"/>
    <w:rsid w:val="0036341B"/>
    <w:rsid w:val="0036342F"/>
    <w:rsid w:val="00363453"/>
    <w:rsid w:val="00363634"/>
    <w:rsid w:val="00363722"/>
    <w:rsid w:val="00363827"/>
    <w:rsid w:val="003638B1"/>
    <w:rsid w:val="003638D5"/>
    <w:rsid w:val="00363906"/>
    <w:rsid w:val="0036396E"/>
    <w:rsid w:val="0036397B"/>
    <w:rsid w:val="00363BC6"/>
    <w:rsid w:val="00363C5C"/>
    <w:rsid w:val="00363CF9"/>
    <w:rsid w:val="00363D9F"/>
    <w:rsid w:val="00363DB2"/>
    <w:rsid w:val="00363E56"/>
    <w:rsid w:val="00363EBD"/>
    <w:rsid w:val="003640B9"/>
    <w:rsid w:val="00364156"/>
    <w:rsid w:val="00364376"/>
    <w:rsid w:val="003643D7"/>
    <w:rsid w:val="00364477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06"/>
    <w:rsid w:val="00364CC9"/>
    <w:rsid w:val="00364D02"/>
    <w:rsid w:val="003650C4"/>
    <w:rsid w:val="0036510D"/>
    <w:rsid w:val="003651E3"/>
    <w:rsid w:val="00365485"/>
    <w:rsid w:val="00365489"/>
    <w:rsid w:val="0036551F"/>
    <w:rsid w:val="0036567C"/>
    <w:rsid w:val="00365B0B"/>
    <w:rsid w:val="00365C87"/>
    <w:rsid w:val="00365CC5"/>
    <w:rsid w:val="00365DDF"/>
    <w:rsid w:val="00365E44"/>
    <w:rsid w:val="00365F3B"/>
    <w:rsid w:val="00366271"/>
    <w:rsid w:val="00366288"/>
    <w:rsid w:val="003663F7"/>
    <w:rsid w:val="00366592"/>
    <w:rsid w:val="00366721"/>
    <w:rsid w:val="003668F1"/>
    <w:rsid w:val="00366905"/>
    <w:rsid w:val="00366907"/>
    <w:rsid w:val="00366A25"/>
    <w:rsid w:val="00366C88"/>
    <w:rsid w:val="00366F2E"/>
    <w:rsid w:val="00366FC9"/>
    <w:rsid w:val="00367025"/>
    <w:rsid w:val="003670E7"/>
    <w:rsid w:val="003670FA"/>
    <w:rsid w:val="00367303"/>
    <w:rsid w:val="00367365"/>
    <w:rsid w:val="003673A7"/>
    <w:rsid w:val="003673D1"/>
    <w:rsid w:val="0036743C"/>
    <w:rsid w:val="00367685"/>
    <w:rsid w:val="0036770D"/>
    <w:rsid w:val="00367939"/>
    <w:rsid w:val="0036795E"/>
    <w:rsid w:val="00367C2F"/>
    <w:rsid w:val="00367E4C"/>
    <w:rsid w:val="0037006C"/>
    <w:rsid w:val="00370572"/>
    <w:rsid w:val="00370768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34"/>
    <w:rsid w:val="0037184A"/>
    <w:rsid w:val="00371B71"/>
    <w:rsid w:val="00371D00"/>
    <w:rsid w:val="00371D69"/>
    <w:rsid w:val="00371FC1"/>
    <w:rsid w:val="00372032"/>
    <w:rsid w:val="00372124"/>
    <w:rsid w:val="0037263A"/>
    <w:rsid w:val="00372673"/>
    <w:rsid w:val="00372793"/>
    <w:rsid w:val="003727C6"/>
    <w:rsid w:val="0037286B"/>
    <w:rsid w:val="00372AA2"/>
    <w:rsid w:val="00372ABD"/>
    <w:rsid w:val="00372BB1"/>
    <w:rsid w:val="00372C66"/>
    <w:rsid w:val="00372CBC"/>
    <w:rsid w:val="00372DC6"/>
    <w:rsid w:val="00372EA4"/>
    <w:rsid w:val="00372EA7"/>
    <w:rsid w:val="00372ED5"/>
    <w:rsid w:val="0037307A"/>
    <w:rsid w:val="00373105"/>
    <w:rsid w:val="00373137"/>
    <w:rsid w:val="00373149"/>
    <w:rsid w:val="0037318A"/>
    <w:rsid w:val="003732A0"/>
    <w:rsid w:val="00373411"/>
    <w:rsid w:val="00373499"/>
    <w:rsid w:val="00373581"/>
    <w:rsid w:val="00373684"/>
    <w:rsid w:val="003738AC"/>
    <w:rsid w:val="003738DB"/>
    <w:rsid w:val="003739DE"/>
    <w:rsid w:val="00373A63"/>
    <w:rsid w:val="00373A70"/>
    <w:rsid w:val="00373BCA"/>
    <w:rsid w:val="00373C2C"/>
    <w:rsid w:val="00373D44"/>
    <w:rsid w:val="00373EC9"/>
    <w:rsid w:val="00373FBB"/>
    <w:rsid w:val="00373FF4"/>
    <w:rsid w:val="00374007"/>
    <w:rsid w:val="00374039"/>
    <w:rsid w:val="00374174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492"/>
    <w:rsid w:val="00376522"/>
    <w:rsid w:val="00376761"/>
    <w:rsid w:val="003768A1"/>
    <w:rsid w:val="00376976"/>
    <w:rsid w:val="003769B5"/>
    <w:rsid w:val="003769BB"/>
    <w:rsid w:val="00376BF1"/>
    <w:rsid w:val="00376CF6"/>
    <w:rsid w:val="00376D50"/>
    <w:rsid w:val="00376FBB"/>
    <w:rsid w:val="0037711F"/>
    <w:rsid w:val="0037732F"/>
    <w:rsid w:val="00377330"/>
    <w:rsid w:val="00377418"/>
    <w:rsid w:val="0037741F"/>
    <w:rsid w:val="003774D1"/>
    <w:rsid w:val="0037765F"/>
    <w:rsid w:val="0037780A"/>
    <w:rsid w:val="00377814"/>
    <w:rsid w:val="00377931"/>
    <w:rsid w:val="003779A5"/>
    <w:rsid w:val="003779E0"/>
    <w:rsid w:val="00377B03"/>
    <w:rsid w:val="00377C66"/>
    <w:rsid w:val="00377C9D"/>
    <w:rsid w:val="00377CA8"/>
    <w:rsid w:val="00377DB4"/>
    <w:rsid w:val="00377EAD"/>
    <w:rsid w:val="00377ED4"/>
    <w:rsid w:val="00377F81"/>
    <w:rsid w:val="003800BD"/>
    <w:rsid w:val="003800D6"/>
    <w:rsid w:val="003800EA"/>
    <w:rsid w:val="0038044E"/>
    <w:rsid w:val="003804FA"/>
    <w:rsid w:val="003805B6"/>
    <w:rsid w:val="003805BB"/>
    <w:rsid w:val="00380A34"/>
    <w:rsid w:val="00380A48"/>
    <w:rsid w:val="00380BBC"/>
    <w:rsid w:val="00380C9F"/>
    <w:rsid w:val="00380CB2"/>
    <w:rsid w:val="00380CEE"/>
    <w:rsid w:val="00380DE2"/>
    <w:rsid w:val="00380E11"/>
    <w:rsid w:val="00380E6E"/>
    <w:rsid w:val="0038106C"/>
    <w:rsid w:val="003811B8"/>
    <w:rsid w:val="00381219"/>
    <w:rsid w:val="0038136F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23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BD4"/>
    <w:rsid w:val="00382CB1"/>
    <w:rsid w:val="00382D31"/>
    <w:rsid w:val="00382E1E"/>
    <w:rsid w:val="00382E7B"/>
    <w:rsid w:val="00382FE3"/>
    <w:rsid w:val="00382FF6"/>
    <w:rsid w:val="00383065"/>
    <w:rsid w:val="0038316E"/>
    <w:rsid w:val="003832D6"/>
    <w:rsid w:val="00383399"/>
    <w:rsid w:val="0038351E"/>
    <w:rsid w:val="00383547"/>
    <w:rsid w:val="0038365B"/>
    <w:rsid w:val="003837B9"/>
    <w:rsid w:val="003837C8"/>
    <w:rsid w:val="003838DC"/>
    <w:rsid w:val="00383C57"/>
    <w:rsid w:val="00383D22"/>
    <w:rsid w:val="00383DF5"/>
    <w:rsid w:val="00383E85"/>
    <w:rsid w:val="00384015"/>
    <w:rsid w:val="00384115"/>
    <w:rsid w:val="00384161"/>
    <w:rsid w:val="00384183"/>
    <w:rsid w:val="003841D2"/>
    <w:rsid w:val="003841FB"/>
    <w:rsid w:val="00384322"/>
    <w:rsid w:val="00384400"/>
    <w:rsid w:val="0038450A"/>
    <w:rsid w:val="003845EA"/>
    <w:rsid w:val="003845EB"/>
    <w:rsid w:val="00384611"/>
    <w:rsid w:val="003846D1"/>
    <w:rsid w:val="003847F6"/>
    <w:rsid w:val="0038484B"/>
    <w:rsid w:val="00384A19"/>
    <w:rsid w:val="00384A99"/>
    <w:rsid w:val="00384AE0"/>
    <w:rsid w:val="00384CD5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3FC"/>
    <w:rsid w:val="0038558A"/>
    <w:rsid w:val="003855A4"/>
    <w:rsid w:val="003856DD"/>
    <w:rsid w:val="003857CD"/>
    <w:rsid w:val="0038580E"/>
    <w:rsid w:val="00385974"/>
    <w:rsid w:val="0038597D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3AC"/>
    <w:rsid w:val="00387414"/>
    <w:rsid w:val="003876D9"/>
    <w:rsid w:val="00387773"/>
    <w:rsid w:val="00387852"/>
    <w:rsid w:val="003878A7"/>
    <w:rsid w:val="003878CC"/>
    <w:rsid w:val="0038792F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39E"/>
    <w:rsid w:val="00390621"/>
    <w:rsid w:val="003907A1"/>
    <w:rsid w:val="00390891"/>
    <w:rsid w:val="0039091F"/>
    <w:rsid w:val="003909FA"/>
    <w:rsid w:val="00390A76"/>
    <w:rsid w:val="00390AB8"/>
    <w:rsid w:val="00390B36"/>
    <w:rsid w:val="00390BF1"/>
    <w:rsid w:val="00390C03"/>
    <w:rsid w:val="00390D2A"/>
    <w:rsid w:val="00390DD1"/>
    <w:rsid w:val="00390FDB"/>
    <w:rsid w:val="00391077"/>
    <w:rsid w:val="0039116A"/>
    <w:rsid w:val="003911F4"/>
    <w:rsid w:val="00391294"/>
    <w:rsid w:val="003913C0"/>
    <w:rsid w:val="00391405"/>
    <w:rsid w:val="00391624"/>
    <w:rsid w:val="00391683"/>
    <w:rsid w:val="00391767"/>
    <w:rsid w:val="00391885"/>
    <w:rsid w:val="00391921"/>
    <w:rsid w:val="003919EB"/>
    <w:rsid w:val="00391C4B"/>
    <w:rsid w:val="00391C6B"/>
    <w:rsid w:val="00391CF2"/>
    <w:rsid w:val="00391DBA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CE9"/>
    <w:rsid w:val="00392E30"/>
    <w:rsid w:val="00392FD0"/>
    <w:rsid w:val="003930E2"/>
    <w:rsid w:val="0039323C"/>
    <w:rsid w:val="0039340F"/>
    <w:rsid w:val="003934E8"/>
    <w:rsid w:val="0039350D"/>
    <w:rsid w:val="003935D8"/>
    <w:rsid w:val="0039367B"/>
    <w:rsid w:val="0039373A"/>
    <w:rsid w:val="0039373C"/>
    <w:rsid w:val="00393AA9"/>
    <w:rsid w:val="00393B12"/>
    <w:rsid w:val="00393C4D"/>
    <w:rsid w:val="00393C81"/>
    <w:rsid w:val="00393DEA"/>
    <w:rsid w:val="00393E41"/>
    <w:rsid w:val="00393F2F"/>
    <w:rsid w:val="00393FE2"/>
    <w:rsid w:val="0039420F"/>
    <w:rsid w:val="0039433A"/>
    <w:rsid w:val="00394393"/>
    <w:rsid w:val="0039456F"/>
    <w:rsid w:val="0039457B"/>
    <w:rsid w:val="0039494B"/>
    <w:rsid w:val="00394AA5"/>
    <w:rsid w:val="00394AFC"/>
    <w:rsid w:val="00394DC7"/>
    <w:rsid w:val="00394DD3"/>
    <w:rsid w:val="00394DD9"/>
    <w:rsid w:val="00394EFF"/>
    <w:rsid w:val="00394F84"/>
    <w:rsid w:val="003950CD"/>
    <w:rsid w:val="0039516F"/>
    <w:rsid w:val="00395324"/>
    <w:rsid w:val="003954D9"/>
    <w:rsid w:val="00395823"/>
    <w:rsid w:val="00395896"/>
    <w:rsid w:val="003958EA"/>
    <w:rsid w:val="003959C6"/>
    <w:rsid w:val="00395A2A"/>
    <w:rsid w:val="00395AA4"/>
    <w:rsid w:val="00395B9B"/>
    <w:rsid w:val="00395C21"/>
    <w:rsid w:val="00395C9C"/>
    <w:rsid w:val="00395ED6"/>
    <w:rsid w:val="00395F1A"/>
    <w:rsid w:val="00395F52"/>
    <w:rsid w:val="003960A4"/>
    <w:rsid w:val="00396280"/>
    <w:rsid w:val="00396326"/>
    <w:rsid w:val="00396402"/>
    <w:rsid w:val="00396424"/>
    <w:rsid w:val="0039644A"/>
    <w:rsid w:val="003968E4"/>
    <w:rsid w:val="00396940"/>
    <w:rsid w:val="00396941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591"/>
    <w:rsid w:val="003977CB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BA1"/>
    <w:rsid w:val="003A0F82"/>
    <w:rsid w:val="003A1268"/>
    <w:rsid w:val="003A1406"/>
    <w:rsid w:val="003A145E"/>
    <w:rsid w:val="003A154F"/>
    <w:rsid w:val="003A1560"/>
    <w:rsid w:val="003A15EF"/>
    <w:rsid w:val="003A1614"/>
    <w:rsid w:val="003A164E"/>
    <w:rsid w:val="003A168C"/>
    <w:rsid w:val="003A16A3"/>
    <w:rsid w:val="003A17B6"/>
    <w:rsid w:val="003A1CA2"/>
    <w:rsid w:val="003A1CEF"/>
    <w:rsid w:val="003A1E06"/>
    <w:rsid w:val="003A1F10"/>
    <w:rsid w:val="003A1F62"/>
    <w:rsid w:val="003A1FDC"/>
    <w:rsid w:val="003A2060"/>
    <w:rsid w:val="003A207F"/>
    <w:rsid w:val="003A211A"/>
    <w:rsid w:val="003A212D"/>
    <w:rsid w:val="003A21AE"/>
    <w:rsid w:val="003A2210"/>
    <w:rsid w:val="003A233B"/>
    <w:rsid w:val="003A2355"/>
    <w:rsid w:val="003A2495"/>
    <w:rsid w:val="003A28A9"/>
    <w:rsid w:val="003A29F9"/>
    <w:rsid w:val="003A2B34"/>
    <w:rsid w:val="003A2BB2"/>
    <w:rsid w:val="003A2C4E"/>
    <w:rsid w:val="003A2C56"/>
    <w:rsid w:val="003A2D6F"/>
    <w:rsid w:val="003A2E44"/>
    <w:rsid w:val="003A3050"/>
    <w:rsid w:val="003A30E7"/>
    <w:rsid w:val="003A33C5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5AB"/>
    <w:rsid w:val="003A46F8"/>
    <w:rsid w:val="003A4728"/>
    <w:rsid w:val="003A4963"/>
    <w:rsid w:val="003A4A3C"/>
    <w:rsid w:val="003A4B0A"/>
    <w:rsid w:val="003A4CAC"/>
    <w:rsid w:val="003A4CC6"/>
    <w:rsid w:val="003A4D46"/>
    <w:rsid w:val="003A4E15"/>
    <w:rsid w:val="003A504E"/>
    <w:rsid w:val="003A50E0"/>
    <w:rsid w:val="003A5193"/>
    <w:rsid w:val="003A51AC"/>
    <w:rsid w:val="003A52A2"/>
    <w:rsid w:val="003A53FC"/>
    <w:rsid w:val="003A54BE"/>
    <w:rsid w:val="003A558A"/>
    <w:rsid w:val="003A5599"/>
    <w:rsid w:val="003A5616"/>
    <w:rsid w:val="003A5673"/>
    <w:rsid w:val="003A56A9"/>
    <w:rsid w:val="003A56C2"/>
    <w:rsid w:val="003A5711"/>
    <w:rsid w:val="003A580F"/>
    <w:rsid w:val="003A5825"/>
    <w:rsid w:val="003A59BC"/>
    <w:rsid w:val="003A59F7"/>
    <w:rsid w:val="003A5A21"/>
    <w:rsid w:val="003A5AE6"/>
    <w:rsid w:val="003A5B54"/>
    <w:rsid w:val="003A5B60"/>
    <w:rsid w:val="003A5B8A"/>
    <w:rsid w:val="003A5B96"/>
    <w:rsid w:val="003A5BB5"/>
    <w:rsid w:val="003A5C24"/>
    <w:rsid w:val="003A5CB5"/>
    <w:rsid w:val="003A5DC2"/>
    <w:rsid w:val="003A5DC3"/>
    <w:rsid w:val="003A5DCB"/>
    <w:rsid w:val="003A5FCB"/>
    <w:rsid w:val="003A5FF3"/>
    <w:rsid w:val="003A606E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D9A"/>
    <w:rsid w:val="003A6EAE"/>
    <w:rsid w:val="003A6F9C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A7EEF"/>
    <w:rsid w:val="003A7FA7"/>
    <w:rsid w:val="003B00FD"/>
    <w:rsid w:val="003B0147"/>
    <w:rsid w:val="003B01A1"/>
    <w:rsid w:val="003B02FA"/>
    <w:rsid w:val="003B031A"/>
    <w:rsid w:val="003B06FF"/>
    <w:rsid w:val="003B07A4"/>
    <w:rsid w:val="003B0A8C"/>
    <w:rsid w:val="003B0A91"/>
    <w:rsid w:val="003B0AAB"/>
    <w:rsid w:val="003B0AE3"/>
    <w:rsid w:val="003B0BF8"/>
    <w:rsid w:val="003B0C38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69"/>
    <w:rsid w:val="003B1685"/>
    <w:rsid w:val="003B16B4"/>
    <w:rsid w:val="003B181D"/>
    <w:rsid w:val="003B1947"/>
    <w:rsid w:val="003B1C7C"/>
    <w:rsid w:val="003B1D98"/>
    <w:rsid w:val="003B1E24"/>
    <w:rsid w:val="003B21C5"/>
    <w:rsid w:val="003B22C3"/>
    <w:rsid w:val="003B2337"/>
    <w:rsid w:val="003B23DE"/>
    <w:rsid w:val="003B2480"/>
    <w:rsid w:val="003B24B9"/>
    <w:rsid w:val="003B2758"/>
    <w:rsid w:val="003B28D6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73"/>
    <w:rsid w:val="003B35F1"/>
    <w:rsid w:val="003B3656"/>
    <w:rsid w:val="003B3911"/>
    <w:rsid w:val="003B3C71"/>
    <w:rsid w:val="003B3D1E"/>
    <w:rsid w:val="003B3E76"/>
    <w:rsid w:val="003B3F27"/>
    <w:rsid w:val="003B3FD7"/>
    <w:rsid w:val="003B3FE1"/>
    <w:rsid w:val="003B4187"/>
    <w:rsid w:val="003B44CA"/>
    <w:rsid w:val="003B453F"/>
    <w:rsid w:val="003B45E3"/>
    <w:rsid w:val="003B4686"/>
    <w:rsid w:val="003B4800"/>
    <w:rsid w:val="003B48BC"/>
    <w:rsid w:val="003B49D2"/>
    <w:rsid w:val="003B4A01"/>
    <w:rsid w:val="003B4AD2"/>
    <w:rsid w:val="003B4B81"/>
    <w:rsid w:val="003B4FA1"/>
    <w:rsid w:val="003B5002"/>
    <w:rsid w:val="003B510A"/>
    <w:rsid w:val="003B513C"/>
    <w:rsid w:val="003B526A"/>
    <w:rsid w:val="003B52D6"/>
    <w:rsid w:val="003B5463"/>
    <w:rsid w:val="003B5530"/>
    <w:rsid w:val="003B5567"/>
    <w:rsid w:val="003B5573"/>
    <w:rsid w:val="003B5579"/>
    <w:rsid w:val="003B55A6"/>
    <w:rsid w:val="003B5741"/>
    <w:rsid w:val="003B577D"/>
    <w:rsid w:val="003B59D1"/>
    <w:rsid w:val="003B5B88"/>
    <w:rsid w:val="003B5D3E"/>
    <w:rsid w:val="003B5F19"/>
    <w:rsid w:val="003B605F"/>
    <w:rsid w:val="003B60CB"/>
    <w:rsid w:val="003B6162"/>
    <w:rsid w:val="003B6402"/>
    <w:rsid w:val="003B6417"/>
    <w:rsid w:val="003B6559"/>
    <w:rsid w:val="003B658B"/>
    <w:rsid w:val="003B65C5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4E5"/>
    <w:rsid w:val="003B761C"/>
    <w:rsid w:val="003B76A0"/>
    <w:rsid w:val="003B76CE"/>
    <w:rsid w:val="003B7835"/>
    <w:rsid w:val="003B784C"/>
    <w:rsid w:val="003B7AEA"/>
    <w:rsid w:val="003B7AEC"/>
    <w:rsid w:val="003B7DB7"/>
    <w:rsid w:val="003B7E62"/>
    <w:rsid w:val="003B7E9B"/>
    <w:rsid w:val="003C00D0"/>
    <w:rsid w:val="003C00EA"/>
    <w:rsid w:val="003C015D"/>
    <w:rsid w:val="003C0253"/>
    <w:rsid w:val="003C02B5"/>
    <w:rsid w:val="003C0312"/>
    <w:rsid w:val="003C0333"/>
    <w:rsid w:val="003C0454"/>
    <w:rsid w:val="003C05ED"/>
    <w:rsid w:val="003C06E3"/>
    <w:rsid w:val="003C0782"/>
    <w:rsid w:val="003C092F"/>
    <w:rsid w:val="003C098B"/>
    <w:rsid w:val="003C09B4"/>
    <w:rsid w:val="003C0A48"/>
    <w:rsid w:val="003C0B1A"/>
    <w:rsid w:val="003C0B6A"/>
    <w:rsid w:val="003C0B8C"/>
    <w:rsid w:val="003C0CB9"/>
    <w:rsid w:val="003C0D0C"/>
    <w:rsid w:val="003C0ED4"/>
    <w:rsid w:val="003C0F2D"/>
    <w:rsid w:val="003C105D"/>
    <w:rsid w:val="003C122B"/>
    <w:rsid w:val="003C12CE"/>
    <w:rsid w:val="003C13A3"/>
    <w:rsid w:val="003C155B"/>
    <w:rsid w:val="003C169A"/>
    <w:rsid w:val="003C16BD"/>
    <w:rsid w:val="003C16EF"/>
    <w:rsid w:val="003C16F9"/>
    <w:rsid w:val="003C16FE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95"/>
    <w:rsid w:val="003C20A5"/>
    <w:rsid w:val="003C2367"/>
    <w:rsid w:val="003C237B"/>
    <w:rsid w:val="003C256C"/>
    <w:rsid w:val="003C2607"/>
    <w:rsid w:val="003C26D5"/>
    <w:rsid w:val="003C298B"/>
    <w:rsid w:val="003C29FC"/>
    <w:rsid w:val="003C2B3F"/>
    <w:rsid w:val="003C2BE2"/>
    <w:rsid w:val="003C2DB7"/>
    <w:rsid w:val="003C2DBC"/>
    <w:rsid w:val="003C2F98"/>
    <w:rsid w:val="003C317C"/>
    <w:rsid w:val="003C31B0"/>
    <w:rsid w:val="003C324F"/>
    <w:rsid w:val="003C341E"/>
    <w:rsid w:val="003C3438"/>
    <w:rsid w:val="003C347B"/>
    <w:rsid w:val="003C3498"/>
    <w:rsid w:val="003C3531"/>
    <w:rsid w:val="003C35A6"/>
    <w:rsid w:val="003C35AB"/>
    <w:rsid w:val="003C368D"/>
    <w:rsid w:val="003C371E"/>
    <w:rsid w:val="003C3B0E"/>
    <w:rsid w:val="003C3C02"/>
    <w:rsid w:val="003C3CB4"/>
    <w:rsid w:val="003C3D43"/>
    <w:rsid w:val="003C3D53"/>
    <w:rsid w:val="003C3EC2"/>
    <w:rsid w:val="003C3FDB"/>
    <w:rsid w:val="003C4270"/>
    <w:rsid w:val="003C446E"/>
    <w:rsid w:val="003C44E7"/>
    <w:rsid w:val="003C453E"/>
    <w:rsid w:val="003C45AD"/>
    <w:rsid w:val="003C4694"/>
    <w:rsid w:val="003C470D"/>
    <w:rsid w:val="003C47A2"/>
    <w:rsid w:val="003C4862"/>
    <w:rsid w:val="003C4905"/>
    <w:rsid w:val="003C4A4F"/>
    <w:rsid w:val="003C4BB6"/>
    <w:rsid w:val="003C4CCA"/>
    <w:rsid w:val="003C4D51"/>
    <w:rsid w:val="003C4DA6"/>
    <w:rsid w:val="003C4DD9"/>
    <w:rsid w:val="003C4EA4"/>
    <w:rsid w:val="003C4EEA"/>
    <w:rsid w:val="003C4FD4"/>
    <w:rsid w:val="003C51FE"/>
    <w:rsid w:val="003C5274"/>
    <w:rsid w:val="003C53F0"/>
    <w:rsid w:val="003C53F3"/>
    <w:rsid w:val="003C555B"/>
    <w:rsid w:val="003C5580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3B"/>
    <w:rsid w:val="003C664A"/>
    <w:rsid w:val="003C6687"/>
    <w:rsid w:val="003C6770"/>
    <w:rsid w:val="003C67E4"/>
    <w:rsid w:val="003C683B"/>
    <w:rsid w:val="003C688F"/>
    <w:rsid w:val="003C68E8"/>
    <w:rsid w:val="003C6D7C"/>
    <w:rsid w:val="003C6E30"/>
    <w:rsid w:val="003C6E4D"/>
    <w:rsid w:val="003C6E8A"/>
    <w:rsid w:val="003C6EDD"/>
    <w:rsid w:val="003C6F4A"/>
    <w:rsid w:val="003C70A4"/>
    <w:rsid w:val="003C70BE"/>
    <w:rsid w:val="003C7112"/>
    <w:rsid w:val="003C72D9"/>
    <w:rsid w:val="003C7450"/>
    <w:rsid w:val="003C75C5"/>
    <w:rsid w:val="003C76C8"/>
    <w:rsid w:val="003C76DA"/>
    <w:rsid w:val="003C7738"/>
    <w:rsid w:val="003C77F3"/>
    <w:rsid w:val="003C7873"/>
    <w:rsid w:val="003C799C"/>
    <w:rsid w:val="003C79EC"/>
    <w:rsid w:val="003C7B89"/>
    <w:rsid w:val="003C7CE4"/>
    <w:rsid w:val="003C7D49"/>
    <w:rsid w:val="003C7DB1"/>
    <w:rsid w:val="003C7E19"/>
    <w:rsid w:val="003D00D7"/>
    <w:rsid w:val="003D0139"/>
    <w:rsid w:val="003D02AC"/>
    <w:rsid w:val="003D03DD"/>
    <w:rsid w:val="003D0415"/>
    <w:rsid w:val="003D0663"/>
    <w:rsid w:val="003D076A"/>
    <w:rsid w:val="003D079F"/>
    <w:rsid w:val="003D0972"/>
    <w:rsid w:val="003D0986"/>
    <w:rsid w:val="003D0A11"/>
    <w:rsid w:val="003D0B77"/>
    <w:rsid w:val="003D0E26"/>
    <w:rsid w:val="003D0E8B"/>
    <w:rsid w:val="003D1003"/>
    <w:rsid w:val="003D103D"/>
    <w:rsid w:val="003D11D8"/>
    <w:rsid w:val="003D12F0"/>
    <w:rsid w:val="003D13D9"/>
    <w:rsid w:val="003D1410"/>
    <w:rsid w:val="003D14D0"/>
    <w:rsid w:val="003D15AD"/>
    <w:rsid w:val="003D167E"/>
    <w:rsid w:val="003D169B"/>
    <w:rsid w:val="003D18A7"/>
    <w:rsid w:val="003D1A56"/>
    <w:rsid w:val="003D1AA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E99"/>
    <w:rsid w:val="003D2ED8"/>
    <w:rsid w:val="003D2F91"/>
    <w:rsid w:val="003D30AD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39"/>
    <w:rsid w:val="003D3D60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9F8"/>
    <w:rsid w:val="003D4A31"/>
    <w:rsid w:val="003D4A9E"/>
    <w:rsid w:val="003D4AE9"/>
    <w:rsid w:val="003D4B89"/>
    <w:rsid w:val="003D4D10"/>
    <w:rsid w:val="003D4D43"/>
    <w:rsid w:val="003D4D44"/>
    <w:rsid w:val="003D4DD7"/>
    <w:rsid w:val="003D4EC6"/>
    <w:rsid w:val="003D5142"/>
    <w:rsid w:val="003D5201"/>
    <w:rsid w:val="003D520C"/>
    <w:rsid w:val="003D5378"/>
    <w:rsid w:val="003D53AB"/>
    <w:rsid w:val="003D5753"/>
    <w:rsid w:val="003D57EC"/>
    <w:rsid w:val="003D5857"/>
    <w:rsid w:val="003D5890"/>
    <w:rsid w:val="003D59B4"/>
    <w:rsid w:val="003D59EF"/>
    <w:rsid w:val="003D5AA7"/>
    <w:rsid w:val="003D5BE8"/>
    <w:rsid w:val="003D5C71"/>
    <w:rsid w:val="003D5E9D"/>
    <w:rsid w:val="003D5EF7"/>
    <w:rsid w:val="003D5FBE"/>
    <w:rsid w:val="003D6105"/>
    <w:rsid w:val="003D615A"/>
    <w:rsid w:val="003D617C"/>
    <w:rsid w:val="003D6236"/>
    <w:rsid w:val="003D623E"/>
    <w:rsid w:val="003D6255"/>
    <w:rsid w:val="003D647C"/>
    <w:rsid w:val="003D6625"/>
    <w:rsid w:val="003D6678"/>
    <w:rsid w:val="003D67A7"/>
    <w:rsid w:val="003D6817"/>
    <w:rsid w:val="003D6872"/>
    <w:rsid w:val="003D690E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70"/>
    <w:rsid w:val="003D7CA2"/>
    <w:rsid w:val="003D7D66"/>
    <w:rsid w:val="003D7ED3"/>
    <w:rsid w:val="003D7EFD"/>
    <w:rsid w:val="003D7F2A"/>
    <w:rsid w:val="003D7FC5"/>
    <w:rsid w:val="003D7FD5"/>
    <w:rsid w:val="003E00E5"/>
    <w:rsid w:val="003E01A3"/>
    <w:rsid w:val="003E037E"/>
    <w:rsid w:val="003E0387"/>
    <w:rsid w:val="003E03D3"/>
    <w:rsid w:val="003E065C"/>
    <w:rsid w:val="003E06D9"/>
    <w:rsid w:val="003E0701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67"/>
    <w:rsid w:val="003E0EB2"/>
    <w:rsid w:val="003E0EF1"/>
    <w:rsid w:val="003E0FC9"/>
    <w:rsid w:val="003E1083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1EA"/>
    <w:rsid w:val="003E2288"/>
    <w:rsid w:val="003E2336"/>
    <w:rsid w:val="003E23EF"/>
    <w:rsid w:val="003E2670"/>
    <w:rsid w:val="003E270B"/>
    <w:rsid w:val="003E2740"/>
    <w:rsid w:val="003E29ED"/>
    <w:rsid w:val="003E2B85"/>
    <w:rsid w:val="003E2DDA"/>
    <w:rsid w:val="003E2E34"/>
    <w:rsid w:val="003E3035"/>
    <w:rsid w:val="003E3490"/>
    <w:rsid w:val="003E3495"/>
    <w:rsid w:val="003E35B4"/>
    <w:rsid w:val="003E35F5"/>
    <w:rsid w:val="003E36E9"/>
    <w:rsid w:val="003E37C8"/>
    <w:rsid w:val="003E3959"/>
    <w:rsid w:val="003E3978"/>
    <w:rsid w:val="003E39F8"/>
    <w:rsid w:val="003E3AB4"/>
    <w:rsid w:val="003E3B28"/>
    <w:rsid w:val="003E3D6D"/>
    <w:rsid w:val="003E4002"/>
    <w:rsid w:val="003E4017"/>
    <w:rsid w:val="003E4243"/>
    <w:rsid w:val="003E4322"/>
    <w:rsid w:val="003E4528"/>
    <w:rsid w:val="003E4638"/>
    <w:rsid w:val="003E46CE"/>
    <w:rsid w:val="003E46D7"/>
    <w:rsid w:val="003E48BD"/>
    <w:rsid w:val="003E48F0"/>
    <w:rsid w:val="003E4947"/>
    <w:rsid w:val="003E4B8B"/>
    <w:rsid w:val="003E4D9C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01"/>
    <w:rsid w:val="003E5B34"/>
    <w:rsid w:val="003E5BED"/>
    <w:rsid w:val="003E5D07"/>
    <w:rsid w:val="003E5DE1"/>
    <w:rsid w:val="003E6124"/>
    <w:rsid w:val="003E62CE"/>
    <w:rsid w:val="003E6409"/>
    <w:rsid w:val="003E681A"/>
    <w:rsid w:val="003E6971"/>
    <w:rsid w:val="003E6A0D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5A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CAF"/>
    <w:rsid w:val="003E7DA6"/>
    <w:rsid w:val="003E7EAD"/>
    <w:rsid w:val="003F0208"/>
    <w:rsid w:val="003F02F7"/>
    <w:rsid w:val="003F04FB"/>
    <w:rsid w:val="003F05E7"/>
    <w:rsid w:val="003F098D"/>
    <w:rsid w:val="003F09BB"/>
    <w:rsid w:val="003F0A78"/>
    <w:rsid w:val="003F0B9F"/>
    <w:rsid w:val="003F0C5A"/>
    <w:rsid w:val="003F0CC0"/>
    <w:rsid w:val="003F0D4B"/>
    <w:rsid w:val="003F0D5C"/>
    <w:rsid w:val="003F0DB8"/>
    <w:rsid w:val="003F0E8B"/>
    <w:rsid w:val="003F0EA8"/>
    <w:rsid w:val="003F1088"/>
    <w:rsid w:val="003F1233"/>
    <w:rsid w:val="003F1369"/>
    <w:rsid w:val="003F13F0"/>
    <w:rsid w:val="003F145B"/>
    <w:rsid w:val="003F1526"/>
    <w:rsid w:val="003F1934"/>
    <w:rsid w:val="003F197F"/>
    <w:rsid w:val="003F1987"/>
    <w:rsid w:val="003F19CC"/>
    <w:rsid w:val="003F1A11"/>
    <w:rsid w:val="003F1A48"/>
    <w:rsid w:val="003F1A9D"/>
    <w:rsid w:val="003F1AAD"/>
    <w:rsid w:val="003F1C46"/>
    <w:rsid w:val="003F1CB5"/>
    <w:rsid w:val="003F1EA7"/>
    <w:rsid w:val="003F1F44"/>
    <w:rsid w:val="003F2010"/>
    <w:rsid w:val="003F21A8"/>
    <w:rsid w:val="003F21F8"/>
    <w:rsid w:val="003F25DD"/>
    <w:rsid w:val="003F25F8"/>
    <w:rsid w:val="003F26C6"/>
    <w:rsid w:val="003F26FB"/>
    <w:rsid w:val="003F2764"/>
    <w:rsid w:val="003F2A62"/>
    <w:rsid w:val="003F2CE3"/>
    <w:rsid w:val="003F2CF3"/>
    <w:rsid w:val="003F2E3B"/>
    <w:rsid w:val="003F2F25"/>
    <w:rsid w:val="003F2F3D"/>
    <w:rsid w:val="003F2FBB"/>
    <w:rsid w:val="003F30F8"/>
    <w:rsid w:val="003F31CA"/>
    <w:rsid w:val="003F3315"/>
    <w:rsid w:val="003F331A"/>
    <w:rsid w:val="003F33C7"/>
    <w:rsid w:val="003F33CF"/>
    <w:rsid w:val="003F343D"/>
    <w:rsid w:val="003F350C"/>
    <w:rsid w:val="003F366F"/>
    <w:rsid w:val="003F37A5"/>
    <w:rsid w:val="003F390D"/>
    <w:rsid w:val="003F3A26"/>
    <w:rsid w:val="003F3A48"/>
    <w:rsid w:val="003F3B67"/>
    <w:rsid w:val="003F4041"/>
    <w:rsid w:val="003F41A0"/>
    <w:rsid w:val="003F41A1"/>
    <w:rsid w:val="003F45E8"/>
    <w:rsid w:val="003F465E"/>
    <w:rsid w:val="003F4975"/>
    <w:rsid w:val="003F4A96"/>
    <w:rsid w:val="003F4B8E"/>
    <w:rsid w:val="003F4B8F"/>
    <w:rsid w:val="003F4BA8"/>
    <w:rsid w:val="003F4CBD"/>
    <w:rsid w:val="003F4DB2"/>
    <w:rsid w:val="003F4E10"/>
    <w:rsid w:val="003F4E17"/>
    <w:rsid w:val="003F4E6A"/>
    <w:rsid w:val="003F5052"/>
    <w:rsid w:val="003F53A8"/>
    <w:rsid w:val="003F544A"/>
    <w:rsid w:val="003F552B"/>
    <w:rsid w:val="003F5550"/>
    <w:rsid w:val="003F5643"/>
    <w:rsid w:val="003F56E1"/>
    <w:rsid w:val="003F581F"/>
    <w:rsid w:val="003F588D"/>
    <w:rsid w:val="003F58C7"/>
    <w:rsid w:val="003F58F0"/>
    <w:rsid w:val="003F5A1C"/>
    <w:rsid w:val="003F5A69"/>
    <w:rsid w:val="003F5C48"/>
    <w:rsid w:val="003F5C98"/>
    <w:rsid w:val="003F5D08"/>
    <w:rsid w:val="003F5D34"/>
    <w:rsid w:val="003F5D52"/>
    <w:rsid w:val="003F5DF2"/>
    <w:rsid w:val="003F5DF7"/>
    <w:rsid w:val="003F5E0F"/>
    <w:rsid w:val="003F5E10"/>
    <w:rsid w:val="003F5EE0"/>
    <w:rsid w:val="003F61A2"/>
    <w:rsid w:val="003F6236"/>
    <w:rsid w:val="003F6444"/>
    <w:rsid w:val="003F65C9"/>
    <w:rsid w:val="003F65EA"/>
    <w:rsid w:val="003F66B3"/>
    <w:rsid w:val="003F67D7"/>
    <w:rsid w:val="003F695E"/>
    <w:rsid w:val="003F6968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704"/>
    <w:rsid w:val="00400790"/>
    <w:rsid w:val="00400852"/>
    <w:rsid w:val="00400855"/>
    <w:rsid w:val="004008A0"/>
    <w:rsid w:val="004008BA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5E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5F6"/>
    <w:rsid w:val="0040276E"/>
    <w:rsid w:val="00402770"/>
    <w:rsid w:val="004027E1"/>
    <w:rsid w:val="00402845"/>
    <w:rsid w:val="004028C5"/>
    <w:rsid w:val="004028F7"/>
    <w:rsid w:val="004029A1"/>
    <w:rsid w:val="00402A78"/>
    <w:rsid w:val="00402B12"/>
    <w:rsid w:val="00402BA6"/>
    <w:rsid w:val="00402DD7"/>
    <w:rsid w:val="00402EDD"/>
    <w:rsid w:val="00402FE7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3AB"/>
    <w:rsid w:val="00404564"/>
    <w:rsid w:val="004045BF"/>
    <w:rsid w:val="00404837"/>
    <w:rsid w:val="00404A22"/>
    <w:rsid w:val="00404B98"/>
    <w:rsid w:val="00404BA7"/>
    <w:rsid w:val="00404D88"/>
    <w:rsid w:val="00404DF0"/>
    <w:rsid w:val="004051EE"/>
    <w:rsid w:val="0040524F"/>
    <w:rsid w:val="00405273"/>
    <w:rsid w:val="0040538B"/>
    <w:rsid w:val="004054FE"/>
    <w:rsid w:val="004055A3"/>
    <w:rsid w:val="004055F0"/>
    <w:rsid w:val="004055FE"/>
    <w:rsid w:val="004056AC"/>
    <w:rsid w:val="004057AE"/>
    <w:rsid w:val="004058B1"/>
    <w:rsid w:val="004059AA"/>
    <w:rsid w:val="004059D3"/>
    <w:rsid w:val="00405A05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182"/>
    <w:rsid w:val="00407423"/>
    <w:rsid w:val="0040744A"/>
    <w:rsid w:val="00407551"/>
    <w:rsid w:val="00407631"/>
    <w:rsid w:val="0040771F"/>
    <w:rsid w:val="00407738"/>
    <w:rsid w:val="004077E4"/>
    <w:rsid w:val="00407A98"/>
    <w:rsid w:val="00407AA1"/>
    <w:rsid w:val="00407B3F"/>
    <w:rsid w:val="00407D36"/>
    <w:rsid w:val="00407E66"/>
    <w:rsid w:val="00407F3C"/>
    <w:rsid w:val="004101C2"/>
    <w:rsid w:val="00410233"/>
    <w:rsid w:val="004104A5"/>
    <w:rsid w:val="004104BD"/>
    <w:rsid w:val="004104EE"/>
    <w:rsid w:val="004105B8"/>
    <w:rsid w:val="004105E7"/>
    <w:rsid w:val="004106D7"/>
    <w:rsid w:val="00410786"/>
    <w:rsid w:val="0041099D"/>
    <w:rsid w:val="004109BD"/>
    <w:rsid w:val="00410A38"/>
    <w:rsid w:val="00410AB8"/>
    <w:rsid w:val="00410D5F"/>
    <w:rsid w:val="00410DBF"/>
    <w:rsid w:val="00410E61"/>
    <w:rsid w:val="004110B5"/>
    <w:rsid w:val="004111C8"/>
    <w:rsid w:val="004111D3"/>
    <w:rsid w:val="004111D5"/>
    <w:rsid w:val="0041127C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979"/>
    <w:rsid w:val="004119A7"/>
    <w:rsid w:val="00411AE8"/>
    <w:rsid w:val="00411C97"/>
    <w:rsid w:val="00411D90"/>
    <w:rsid w:val="00411DB6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696"/>
    <w:rsid w:val="00412769"/>
    <w:rsid w:val="0041279B"/>
    <w:rsid w:val="004129CF"/>
    <w:rsid w:val="00412AF4"/>
    <w:rsid w:val="00412C36"/>
    <w:rsid w:val="00412DDD"/>
    <w:rsid w:val="00412E2B"/>
    <w:rsid w:val="00412EF0"/>
    <w:rsid w:val="00412F7E"/>
    <w:rsid w:val="00412F83"/>
    <w:rsid w:val="00413024"/>
    <w:rsid w:val="004131E8"/>
    <w:rsid w:val="004132AB"/>
    <w:rsid w:val="004135B6"/>
    <w:rsid w:val="00413652"/>
    <w:rsid w:val="004136D8"/>
    <w:rsid w:val="00413731"/>
    <w:rsid w:val="00413991"/>
    <w:rsid w:val="00413A1B"/>
    <w:rsid w:val="00413AA7"/>
    <w:rsid w:val="00413D21"/>
    <w:rsid w:val="0041401C"/>
    <w:rsid w:val="00414054"/>
    <w:rsid w:val="004140A6"/>
    <w:rsid w:val="00414305"/>
    <w:rsid w:val="00414383"/>
    <w:rsid w:val="00414426"/>
    <w:rsid w:val="00414441"/>
    <w:rsid w:val="00414563"/>
    <w:rsid w:val="004146F3"/>
    <w:rsid w:val="00414931"/>
    <w:rsid w:val="00414962"/>
    <w:rsid w:val="00414A3D"/>
    <w:rsid w:val="00414A40"/>
    <w:rsid w:val="00414A88"/>
    <w:rsid w:val="00414B6B"/>
    <w:rsid w:val="00414BF6"/>
    <w:rsid w:val="00414C19"/>
    <w:rsid w:val="00414D5E"/>
    <w:rsid w:val="00414DD9"/>
    <w:rsid w:val="00414E23"/>
    <w:rsid w:val="00414FBB"/>
    <w:rsid w:val="00415064"/>
    <w:rsid w:val="0041527E"/>
    <w:rsid w:val="00415375"/>
    <w:rsid w:val="004153DA"/>
    <w:rsid w:val="004156E1"/>
    <w:rsid w:val="00415707"/>
    <w:rsid w:val="00415726"/>
    <w:rsid w:val="00415845"/>
    <w:rsid w:val="004158EC"/>
    <w:rsid w:val="004158F6"/>
    <w:rsid w:val="0041595D"/>
    <w:rsid w:val="00415A25"/>
    <w:rsid w:val="00415AB2"/>
    <w:rsid w:val="00415BC7"/>
    <w:rsid w:val="00415E9C"/>
    <w:rsid w:val="00415F21"/>
    <w:rsid w:val="00416110"/>
    <w:rsid w:val="004162A5"/>
    <w:rsid w:val="004162C6"/>
    <w:rsid w:val="004163DA"/>
    <w:rsid w:val="0041642E"/>
    <w:rsid w:val="0041645F"/>
    <w:rsid w:val="0041648C"/>
    <w:rsid w:val="00416501"/>
    <w:rsid w:val="00416515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010"/>
    <w:rsid w:val="00417180"/>
    <w:rsid w:val="00417328"/>
    <w:rsid w:val="004174D4"/>
    <w:rsid w:val="00417622"/>
    <w:rsid w:val="00417646"/>
    <w:rsid w:val="0041765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684"/>
    <w:rsid w:val="00420817"/>
    <w:rsid w:val="004208A4"/>
    <w:rsid w:val="00420905"/>
    <w:rsid w:val="0042097F"/>
    <w:rsid w:val="004209A1"/>
    <w:rsid w:val="00420B76"/>
    <w:rsid w:val="00420BAD"/>
    <w:rsid w:val="00420C0B"/>
    <w:rsid w:val="00420D64"/>
    <w:rsid w:val="004210BD"/>
    <w:rsid w:val="004210CA"/>
    <w:rsid w:val="004210DA"/>
    <w:rsid w:val="004210E4"/>
    <w:rsid w:val="004211FC"/>
    <w:rsid w:val="00421486"/>
    <w:rsid w:val="00421531"/>
    <w:rsid w:val="00421640"/>
    <w:rsid w:val="0042174C"/>
    <w:rsid w:val="0042177F"/>
    <w:rsid w:val="004218A0"/>
    <w:rsid w:val="004219DB"/>
    <w:rsid w:val="00421AF7"/>
    <w:rsid w:val="00421B7E"/>
    <w:rsid w:val="00421C00"/>
    <w:rsid w:val="00421D38"/>
    <w:rsid w:val="00421DF4"/>
    <w:rsid w:val="00421E50"/>
    <w:rsid w:val="00421F32"/>
    <w:rsid w:val="004220BC"/>
    <w:rsid w:val="0042211F"/>
    <w:rsid w:val="0042230B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CAE"/>
    <w:rsid w:val="00423E1B"/>
    <w:rsid w:val="00423EFC"/>
    <w:rsid w:val="00423FE9"/>
    <w:rsid w:val="00424223"/>
    <w:rsid w:val="00424280"/>
    <w:rsid w:val="004242FC"/>
    <w:rsid w:val="004243C3"/>
    <w:rsid w:val="00424431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7FD"/>
    <w:rsid w:val="00425AE3"/>
    <w:rsid w:val="00425BE3"/>
    <w:rsid w:val="00425C2F"/>
    <w:rsid w:val="00425D94"/>
    <w:rsid w:val="00425FA3"/>
    <w:rsid w:val="004260B3"/>
    <w:rsid w:val="004260DC"/>
    <w:rsid w:val="004261FE"/>
    <w:rsid w:val="00426245"/>
    <w:rsid w:val="004262CC"/>
    <w:rsid w:val="004263FE"/>
    <w:rsid w:val="0042651F"/>
    <w:rsid w:val="00426544"/>
    <w:rsid w:val="00426857"/>
    <w:rsid w:val="004268CD"/>
    <w:rsid w:val="00426A6D"/>
    <w:rsid w:val="00426AC3"/>
    <w:rsid w:val="00426D6D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02"/>
    <w:rsid w:val="0043014A"/>
    <w:rsid w:val="004302B7"/>
    <w:rsid w:val="0043044D"/>
    <w:rsid w:val="004304C7"/>
    <w:rsid w:val="00430544"/>
    <w:rsid w:val="004305D5"/>
    <w:rsid w:val="00430651"/>
    <w:rsid w:val="00430763"/>
    <w:rsid w:val="004307DB"/>
    <w:rsid w:val="0043083B"/>
    <w:rsid w:val="004308A3"/>
    <w:rsid w:val="0043093A"/>
    <w:rsid w:val="00430A16"/>
    <w:rsid w:val="00430AD1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7FA"/>
    <w:rsid w:val="0043181B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89A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884"/>
    <w:rsid w:val="00433901"/>
    <w:rsid w:val="00433957"/>
    <w:rsid w:val="0043396D"/>
    <w:rsid w:val="004339AB"/>
    <w:rsid w:val="00433A42"/>
    <w:rsid w:val="00433A7B"/>
    <w:rsid w:val="00433B76"/>
    <w:rsid w:val="00433BBC"/>
    <w:rsid w:val="00433C68"/>
    <w:rsid w:val="00433D38"/>
    <w:rsid w:val="00433D51"/>
    <w:rsid w:val="00433E82"/>
    <w:rsid w:val="00433EA9"/>
    <w:rsid w:val="00434006"/>
    <w:rsid w:val="004341D5"/>
    <w:rsid w:val="004341E4"/>
    <w:rsid w:val="0043421D"/>
    <w:rsid w:val="00434270"/>
    <w:rsid w:val="00434295"/>
    <w:rsid w:val="00434411"/>
    <w:rsid w:val="00434431"/>
    <w:rsid w:val="00434533"/>
    <w:rsid w:val="004346AA"/>
    <w:rsid w:val="0043490E"/>
    <w:rsid w:val="00434AE8"/>
    <w:rsid w:val="00434B84"/>
    <w:rsid w:val="00434D3F"/>
    <w:rsid w:val="00434D62"/>
    <w:rsid w:val="00434F04"/>
    <w:rsid w:val="00434FEF"/>
    <w:rsid w:val="00434FF7"/>
    <w:rsid w:val="0043500D"/>
    <w:rsid w:val="00435145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BD0"/>
    <w:rsid w:val="00435C09"/>
    <w:rsid w:val="00435CBC"/>
    <w:rsid w:val="00435D4D"/>
    <w:rsid w:val="00435E32"/>
    <w:rsid w:val="00435EA5"/>
    <w:rsid w:val="00435F79"/>
    <w:rsid w:val="00435FAC"/>
    <w:rsid w:val="004360EC"/>
    <w:rsid w:val="00436390"/>
    <w:rsid w:val="004363EA"/>
    <w:rsid w:val="0043652D"/>
    <w:rsid w:val="00436721"/>
    <w:rsid w:val="00436765"/>
    <w:rsid w:val="004367AE"/>
    <w:rsid w:val="004367ED"/>
    <w:rsid w:val="0043697C"/>
    <w:rsid w:val="00436A41"/>
    <w:rsid w:val="00436AA2"/>
    <w:rsid w:val="00436CD8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8B4"/>
    <w:rsid w:val="00437907"/>
    <w:rsid w:val="00437A3E"/>
    <w:rsid w:val="00437B97"/>
    <w:rsid w:val="00437BA8"/>
    <w:rsid w:val="00437C0D"/>
    <w:rsid w:val="00437C44"/>
    <w:rsid w:val="00437CDE"/>
    <w:rsid w:val="00437D01"/>
    <w:rsid w:val="00437E0E"/>
    <w:rsid w:val="00437E21"/>
    <w:rsid w:val="00440014"/>
    <w:rsid w:val="0044014B"/>
    <w:rsid w:val="00440250"/>
    <w:rsid w:val="0044037C"/>
    <w:rsid w:val="004404A0"/>
    <w:rsid w:val="004404DC"/>
    <w:rsid w:val="00440552"/>
    <w:rsid w:val="0044073C"/>
    <w:rsid w:val="004407DA"/>
    <w:rsid w:val="00440854"/>
    <w:rsid w:val="0044093E"/>
    <w:rsid w:val="00440B4F"/>
    <w:rsid w:val="00440CB3"/>
    <w:rsid w:val="00440CD5"/>
    <w:rsid w:val="00440F15"/>
    <w:rsid w:val="00440F69"/>
    <w:rsid w:val="00440FBC"/>
    <w:rsid w:val="00441095"/>
    <w:rsid w:val="00441199"/>
    <w:rsid w:val="0044132D"/>
    <w:rsid w:val="004413B1"/>
    <w:rsid w:val="004414B2"/>
    <w:rsid w:val="004415DF"/>
    <w:rsid w:val="00441624"/>
    <w:rsid w:val="004417A7"/>
    <w:rsid w:val="0044182F"/>
    <w:rsid w:val="00441858"/>
    <w:rsid w:val="00441934"/>
    <w:rsid w:val="004420F6"/>
    <w:rsid w:val="00442108"/>
    <w:rsid w:val="00442124"/>
    <w:rsid w:val="004422E4"/>
    <w:rsid w:val="0044233B"/>
    <w:rsid w:val="00442350"/>
    <w:rsid w:val="004423A5"/>
    <w:rsid w:val="004423F0"/>
    <w:rsid w:val="00442516"/>
    <w:rsid w:val="0044263E"/>
    <w:rsid w:val="0044280C"/>
    <w:rsid w:val="00442864"/>
    <w:rsid w:val="0044289A"/>
    <w:rsid w:val="0044292C"/>
    <w:rsid w:val="00442941"/>
    <w:rsid w:val="00442A13"/>
    <w:rsid w:val="00442B06"/>
    <w:rsid w:val="00442BDB"/>
    <w:rsid w:val="00442C89"/>
    <w:rsid w:val="00442D7B"/>
    <w:rsid w:val="00442D8C"/>
    <w:rsid w:val="00442DE4"/>
    <w:rsid w:val="00442E04"/>
    <w:rsid w:val="00442E32"/>
    <w:rsid w:val="00442EC5"/>
    <w:rsid w:val="00443095"/>
    <w:rsid w:val="0044338C"/>
    <w:rsid w:val="0044340E"/>
    <w:rsid w:val="00443455"/>
    <w:rsid w:val="00443471"/>
    <w:rsid w:val="004434B5"/>
    <w:rsid w:val="004435C2"/>
    <w:rsid w:val="0044375A"/>
    <w:rsid w:val="004437DB"/>
    <w:rsid w:val="00443869"/>
    <w:rsid w:val="004439D5"/>
    <w:rsid w:val="00443A99"/>
    <w:rsid w:val="00443BA4"/>
    <w:rsid w:val="00443C81"/>
    <w:rsid w:val="00443D5A"/>
    <w:rsid w:val="00443F90"/>
    <w:rsid w:val="00444055"/>
    <w:rsid w:val="004441F8"/>
    <w:rsid w:val="00444414"/>
    <w:rsid w:val="00444416"/>
    <w:rsid w:val="00444469"/>
    <w:rsid w:val="00444500"/>
    <w:rsid w:val="00444551"/>
    <w:rsid w:val="0044463B"/>
    <w:rsid w:val="00444646"/>
    <w:rsid w:val="004449AB"/>
    <w:rsid w:val="00444C1D"/>
    <w:rsid w:val="00444CAA"/>
    <w:rsid w:val="00444EF5"/>
    <w:rsid w:val="00444EF8"/>
    <w:rsid w:val="00444F6D"/>
    <w:rsid w:val="004450E8"/>
    <w:rsid w:val="004452B0"/>
    <w:rsid w:val="004453D9"/>
    <w:rsid w:val="00445430"/>
    <w:rsid w:val="00445495"/>
    <w:rsid w:val="004454A3"/>
    <w:rsid w:val="00445511"/>
    <w:rsid w:val="00445614"/>
    <w:rsid w:val="004456DF"/>
    <w:rsid w:val="00445876"/>
    <w:rsid w:val="004458BB"/>
    <w:rsid w:val="00445920"/>
    <w:rsid w:val="00445950"/>
    <w:rsid w:val="00445A76"/>
    <w:rsid w:val="00445B7B"/>
    <w:rsid w:val="00445C79"/>
    <w:rsid w:val="00445CEB"/>
    <w:rsid w:val="00445D72"/>
    <w:rsid w:val="00445D86"/>
    <w:rsid w:val="00445EDC"/>
    <w:rsid w:val="00445F28"/>
    <w:rsid w:val="00445F3C"/>
    <w:rsid w:val="004460A3"/>
    <w:rsid w:val="00446179"/>
    <w:rsid w:val="00446483"/>
    <w:rsid w:val="004466A1"/>
    <w:rsid w:val="00446806"/>
    <w:rsid w:val="00446980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0FA"/>
    <w:rsid w:val="00447111"/>
    <w:rsid w:val="004471BF"/>
    <w:rsid w:val="004472AB"/>
    <w:rsid w:val="004473E3"/>
    <w:rsid w:val="0044745C"/>
    <w:rsid w:val="00447527"/>
    <w:rsid w:val="004475BF"/>
    <w:rsid w:val="004476B6"/>
    <w:rsid w:val="004477AF"/>
    <w:rsid w:val="004479C5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7C6"/>
    <w:rsid w:val="004508F5"/>
    <w:rsid w:val="00450904"/>
    <w:rsid w:val="00450A35"/>
    <w:rsid w:val="00450A9E"/>
    <w:rsid w:val="00450D00"/>
    <w:rsid w:val="00450D10"/>
    <w:rsid w:val="00450D1B"/>
    <w:rsid w:val="00450DEC"/>
    <w:rsid w:val="00450F48"/>
    <w:rsid w:val="004510A9"/>
    <w:rsid w:val="004513DE"/>
    <w:rsid w:val="0045142E"/>
    <w:rsid w:val="0045154F"/>
    <w:rsid w:val="00451655"/>
    <w:rsid w:val="0045165F"/>
    <w:rsid w:val="00451663"/>
    <w:rsid w:val="004516D0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17"/>
    <w:rsid w:val="004526E7"/>
    <w:rsid w:val="004526E8"/>
    <w:rsid w:val="004526EA"/>
    <w:rsid w:val="00452705"/>
    <w:rsid w:val="0045274C"/>
    <w:rsid w:val="00452768"/>
    <w:rsid w:val="00452842"/>
    <w:rsid w:val="004528E9"/>
    <w:rsid w:val="00452A09"/>
    <w:rsid w:val="00452A5E"/>
    <w:rsid w:val="00452ADC"/>
    <w:rsid w:val="00452AEA"/>
    <w:rsid w:val="00452B28"/>
    <w:rsid w:val="00452C52"/>
    <w:rsid w:val="00452CCD"/>
    <w:rsid w:val="00452D4B"/>
    <w:rsid w:val="00452D91"/>
    <w:rsid w:val="00452DAA"/>
    <w:rsid w:val="00452DB4"/>
    <w:rsid w:val="00452EC3"/>
    <w:rsid w:val="00452F93"/>
    <w:rsid w:val="00452FBC"/>
    <w:rsid w:val="0045300C"/>
    <w:rsid w:val="004530A2"/>
    <w:rsid w:val="004531D1"/>
    <w:rsid w:val="0045323E"/>
    <w:rsid w:val="004533E8"/>
    <w:rsid w:val="004534BF"/>
    <w:rsid w:val="004535CA"/>
    <w:rsid w:val="00453670"/>
    <w:rsid w:val="00453722"/>
    <w:rsid w:val="00453725"/>
    <w:rsid w:val="0045379D"/>
    <w:rsid w:val="0045381B"/>
    <w:rsid w:val="004539B7"/>
    <w:rsid w:val="00453ABB"/>
    <w:rsid w:val="00453B6B"/>
    <w:rsid w:val="00453BDF"/>
    <w:rsid w:val="00453D53"/>
    <w:rsid w:val="00453E65"/>
    <w:rsid w:val="00453EA0"/>
    <w:rsid w:val="00453FB5"/>
    <w:rsid w:val="00453FD1"/>
    <w:rsid w:val="004542B1"/>
    <w:rsid w:val="00454412"/>
    <w:rsid w:val="0045448A"/>
    <w:rsid w:val="004544F4"/>
    <w:rsid w:val="00454517"/>
    <w:rsid w:val="004545D1"/>
    <w:rsid w:val="004545F8"/>
    <w:rsid w:val="004549A4"/>
    <w:rsid w:val="00454AE0"/>
    <w:rsid w:val="00454B46"/>
    <w:rsid w:val="00454B66"/>
    <w:rsid w:val="00454BB1"/>
    <w:rsid w:val="00454CA5"/>
    <w:rsid w:val="00454E0B"/>
    <w:rsid w:val="00454ED7"/>
    <w:rsid w:val="00455071"/>
    <w:rsid w:val="00455249"/>
    <w:rsid w:val="0045529A"/>
    <w:rsid w:val="004552B0"/>
    <w:rsid w:val="0045553F"/>
    <w:rsid w:val="0045563D"/>
    <w:rsid w:val="0045577F"/>
    <w:rsid w:val="00455A39"/>
    <w:rsid w:val="00455AAD"/>
    <w:rsid w:val="00455B26"/>
    <w:rsid w:val="00455D06"/>
    <w:rsid w:val="00455D76"/>
    <w:rsid w:val="00455DBB"/>
    <w:rsid w:val="00455EB8"/>
    <w:rsid w:val="00455FEE"/>
    <w:rsid w:val="00456115"/>
    <w:rsid w:val="0045614F"/>
    <w:rsid w:val="00456171"/>
    <w:rsid w:val="0045632A"/>
    <w:rsid w:val="00456425"/>
    <w:rsid w:val="004564A0"/>
    <w:rsid w:val="004564A5"/>
    <w:rsid w:val="004565C4"/>
    <w:rsid w:val="0045674D"/>
    <w:rsid w:val="00456894"/>
    <w:rsid w:val="004569FC"/>
    <w:rsid w:val="00456BB5"/>
    <w:rsid w:val="00456C22"/>
    <w:rsid w:val="00456CFE"/>
    <w:rsid w:val="00456DBD"/>
    <w:rsid w:val="00457086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6F"/>
    <w:rsid w:val="00457975"/>
    <w:rsid w:val="00457A51"/>
    <w:rsid w:val="00457A5A"/>
    <w:rsid w:val="00457A78"/>
    <w:rsid w:val="00457A9E"/>
    <w:rsid w:val="00457AAE"/>
    <w:rsid w:val="00457E05"/>
    <w:rsid w:val="00457E4A"/>
    <w:rsid w:val="00457E80"/>
    <w:rsid w:val="00457F77"/>
    <w:rsid w:val="00457FE9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AA"/>
    <w:rsid w:val="00460CDB"/>
    <w:rsid w:val="00460D2C"/>
    <w:rsid w:val="00460E60"/>
    <w:rsid w:val="00460EA7"/>
    <w:rsid w:val="00460F1C"/>
    <w:rsid w:val="00460FA5"/>
    <w:rsid w:val="004610CD"/>
    <w:rsid w:val="004611B0"/>
    <w:rsid w:val="004612A5"/>
    <w:rsid w:val="004615A1"/>
    <w:rsid w:val="004615FD"/>
    <w:rsid w:val="00461680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0F5"/>
    <w:rsid w:val="0046224F"/>
    <w:rsid w:val="0046237C"/>
    <w:rsid w:val="004623E0"/>
    <w:rsid w:val="00462682"/>
    <w:rsid w:val="00462994"/>
    <w:rsid w:val="00462BCB"/>
    <w:rsid w:val="00462CF7"/>
    <w:rsid w:val="00462FD7"/>
    <w:rsid w:val="00462FFF"/>
    <w:rsid w:val="004630EF"/>
    <w:rsid w:val="0046317B"/>
    <w:rsid w:val="004631B9"/>
    <w:rsid w:val="004632F5"/>
    <w:rsid w:val="00463460"/>
    <w:rsid w:val="00463520"/>
    <w:rsid w:val="0046355A"/>
    <w:rsid w:val="004635A8"/>
    <w:rsid w:val="0046360E"/>
    <w:rsid w:val="004636DB"/>
    <w:rsid w:val="0046372D"/>
    <w:rsid w:val="0046394B"/>
    <w:rsid w:val="004639B9"/>
    <w:rsid w:val="00463C16"/>
    <w:rsid w:val="00463F0D"/>
    <w:rsid w:val="004641F6"/>
    <w:rsid w:val="00464410"/>
    <w:rsid w:val="00464598"/>
    <w:rsid w:val="004646E1"/>
    <w:rsid w:val="00464842"/>
    <w:rsid w:val="004648C2"/>
    <w:rsid w:val="00464944"/>
    <w:rsid w:val="00464B09"/>
    <w:rsid w:val="00464CF7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DB5"/>
    <w:rsid w:val="00465DBC"/>
    <w:rsid w:val="00465E80"/>
    <w:rsid w:val="00465EB4"/>
    <w:rsid w:val="00465FB0"/>
    <w:rsid w:val="0046602B"/>
    <w:rsid w:val="00466185"/>
    <w:rsid w:val="004661AD"/>
    <w:rsid w:val="0046622B"/>
    <w:rsid w:val="004663CB"/>
    <w:rsid w:val="004663E3"/>
    <w:rsid w:val="00466428"/>
    <w:rsid w:val="004664CA"/>
    <w:rsid w:val="004664FF"/>
    <w:rsid w:val="004667B0"/>
    <w:rsid w:val="004667B9"/>
    <w:rsid w:val="004667E9"/>
    <w:rsid w:val="00466801"/>
    <w:rsid w:val="004669AE"/>
    <w:rsid w:val="00466A27"/>
    <w:rsid w:val="00466A4E"/>
    <w:rsid w:val="00466BC3"/>
    <w:rsid w:val="00466BD1"/>
    <w:rsid w:val="00466C53"/>
    <w:rsid w:val="00466E62"/>
    <w:rsid w:val="00466E90"/>
    <w:rsid w:val="00466F35"/>
    <w:rsid w:val="00466FAE"/>
    <w:rsid w:val="00466FCC"/>
    <w:rsid w:val="00467011"/>
    <w:rsid w:val="0046741B"/>
    <w:rsid w:val="00467480"/>
    <w:rsid w:val="00467573"/>
    <w:rsid w:val="004675B2"/>
    <w:rsid w:val="004676A6"/>
    <w:rsid w:val="00467777"/>
    <w:rsid w:val="00467909"/>
    <w:rsid w:val="004679B0"/>
    <w:rsid w:val="004679C7"/>
    <w:rsid w:val="00467A0A"/>
    <w:rsid w:val="00467A75"/>
    <w:rsid w:val="00467B95"/>
    <w:rsid w:val="00467EDB"/>
    <w:rsid w:val="00467F82"/>
    <w:rsid w:val="0047005B"/>
    <w:rsid w:val="00470112"/>
    <w:rsid w:val="00470124"/>
    <w:rsid w:val="004701A0"/>
    <w:rsid w:val="004701F7"/>
    <w:rsid w:val="00470216"/>
    <w:rsid w:val="004703E0"/>
    <w:rsid w:val="004704D1"/>
    <w:rsid w:val="00470613"/>
    <w:rsid w:val="00470893"/>
    <w:rsid w:val="00470B5C"/>
    <w:rsid w:val="00470B9D"/>
    <w:rsid w:val="00470CB5"/>
    <w:rsid w:val="00470D31"/>
    <w:rsid w:val="0047104E"/>
    <w:rsid w:val="00471114"/>
    <w:rsid w:val="0047113D"/>
    <w:rsid w:val="00471169"/>
    <w:rsid w:val="00471240"/>
    <w:rsid w:val="00471387"/>
    <w:rsid w:val="004713C4"/>
    <w:rsid w:val="0047142F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365"/>
    <w:rsid w:val="0047242A"/>
    <w:rsid w:val="00472486"/>
    <w:rsid w:val="004724C4"/>
    <w:rsid w:val="0047276F"/>
    <w:rsid w:val="00472A56"/>
    <w:rsid w:val="00472B64"/>
    <w:rsid w:val="00472BA2"/>
    <w:rsid w:val="00472BCA"/>
    <w:rsid w:val="00472C1F"/>
    <w:rsid w:val="00472C43"/>
    <w:rsid w:val="00472C5A"/>
    <w:rsid w:val="00472C5D"/>
    <w:rsid w:val="00472C73"/>
    <w:rsid w:val="00472DA4"/>
    <w:rsid w:val="00472DD1"/>
    <w:rsid w:val="00472DEA"/>
    <w:rsid w:val="00472E2E"/>
    <w:rsid w:val="00472FBE"/>
    <w:rsid w:val="004731BF"/>
    <w:rsid w:val="004731DC"/>
    <w:rsid w:val="0047328D"/>
    <w:rsid w:val="004732AC"/>
    <w:rsid w:val="00473355"/>
    <w:rsid w:val="00473362"/>
    <w:rsid w:val="004733CA"/>
    <w:rsid w:val="0047355F"/>
    <w:rsid w:val="004735F9"/>
    <w:rsid w:val="0047376F"/>
    <w:rsid w:val="004737FB"/>
    <w:rsid w:val="0047382E"/>
    <w:rsid w:val="00473974"/>
    <w:rsid w:val="00473A3E"/>
    <w:rsid w:val="00473A5D"/>
    <w:rsid w:val="00473A74"/>
    <w:rsid w:val="00473C0F"/>
    <w:rsid w:val="00473C7B"/>
    <w:rsid w:val="00473F02"/>
    <w:rsid w:val="0047419A"/>
    <w:rsid w:val="004741D9"/>
    <w:rsid w:val="004741F6"/>
    <w:rsid w:val="004741F9"/>
    <w:rsid w:val="00474417"/>
    <w:rsid w:val="0047443D"/>
    <w:rsid w:val="004744BA"/>
    <w:rsid w:val="004744BD"/>
    <w:rsid w:val="004744FB"/>
    <w:rsid w:val="0047468D"/>
    <w:rsid w:val="004746C9"/>
    <w:rsid w:val="004747F8"/>
    <w:rsid w:val="00474B43"/>
    <w:rsid w:val="00474C2B"/>
    <w:rsid w:val="00474D0F"/>
    <w:rsid w:val="00474D48"/>
    <w:rsid w:val="00474D8E"/>
    <w:rsid w:val="00474E5F"/>
    <w:rsid w:val="00474E81"/>
    <w:rsid w:val="00474EC1"/>
    <w:rsid w:val="004750D2"/>
    <w:rsid w:val="004750EE"/>
    <w:rsid w:val="004751D0"/>
    <w:rsid w:val="0047532E"/>
    <w:rsid w:val="00475391"/>
    <w:rsid w:val="0047543E"/>
    <w:rsid w:val="00475471"/>
    <w:rsid w:val="004756D4"/>
    <w:rsid w:val="0047583E"/>
    <w:rsid w:val="00475879"/>
    <w:rsid w:val="004758C9"/>
    <w:rsid w:val="00475A97"/>
    <w:rsid w:val="00475AF0"/>
    <w:rsid w:val="00475E77"/>
    <w:rsid w:val="00475FB0"/>
    <w:rsid w:val="00475FC1"/>
    <w:rsid w:val="00476251"/>
    <w:rsid w:val="0047633F"/>
    <w:rsid w:val="00476391"/>
    <w:rsid w:val="00476591"/>
    <w:rsid w:val="00476681"/>
    <w:rsid w:val="00476684"/>
    <w:rsid w:val="004766E3"/>
    <w:rsid w:val="00476740"/>
    <w:rsid w:val="0047679F"/>
    <w:rsid w:val="0047694E"/>
    <w:rsid w:val="00476953"/>
    <w:rsid w:val="00476A6A"/>
    <w:rsid w:val="00476B2B"/>
    <w:rsid w:val="00476B54"/>
    <w:rsid w:val="00476D3A"/>
    <w:rsid w:val="00476DE5"/>
    <w:rsid w:val="00477042"/>
    <w:rsid w:val="00477153"/>
    <w:rsid w:val="004771E8"/>
    <w:rsid w:val="0047732F"/>
    <w:rsid w:val="00477440"/>
    <w:rsid w:val="004775E8"/>
    <w:rsid w:val="00477727"/>
    <w:rsid w:val="00477AB7"/>
    <w:rsid w:val="00477ADA"/>
    <w:rsid w:val="00477C05"/>
    <w:rsid w:val="00477D06"/>
    <w:rsid w:val="00477E1F"/>
    <w:rsid w:val="00477E32"/>
    <w:rsid w:val="00477E35"/>
    <w:rsid w:val="00477F2D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C66"/>
    <w:rsid w:val="00480E89"/>
    <w:rsid w:val="00480ED9"/>
    <w:rsid w:val="00480F65"/>
    <w:rsid w:val="00481112"/>
    <w:rsid w:val="00481174"/>
    <w:rsid w:val="004811DC"/>
    <w:rsid w:val="004811EF"/>
    <w:rsid w:val="0048134A"/>
    <w:rsid w:val="0048172C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23"/>
    <w:rsid w:val="00481FAA"/>
    <w:rsid w:val="00481FB1"/>
    <w:rsid w:val="00481FCD"/>
    <w:rsid w:val="0048207A"/>
    <w:rsid w:val="004820BA"/>
    <w:rsid w:val="004821D3"/>
    <w:rsid w:val="00482214"/>
    <w:rsid w:val="004823BA"/>
    <w:rsid w:val="004824E8"/>
    <w:rsid w:val="0048251E"/>
    <w:rsid w:val="00482691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66"/>
    <w:rsid w:val="00483A72"/>
    <w:rsid w:val="00483BE6"/>
    <w:rsid w:val="00483E29"/>
    <w:rsid w:val="00483EA1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64A"/>
    <w:rsid w:val="00484767"/>
    <w:rsid w:val="0048497D"/>
    <w:rsid w:val="004849D9"/>
    <w:rsid w:val="00484B3F"/>
    <w:rsid w:val="00484CF8"/>
    <w:rsid w:val="00484EAE"/>
    <w:rsid w:val="0048500F"/>
    <w:rsid w:val="00485048"/>
    <w:rsid w:val="0048519A"/>
    <w:rsid w:val="00485329"/>
    <w:rsid w:val="0048550E"/>
    <w:rsid w:val="00485A64"/>
    <w:rsid w:val="00485B05"/>
    <w:rsid w:val="00485D92"/>
    <w:rsid w:val="00485EAD"/>
    <w:rsid w:val="00485ED4"/>
    <w:rsid w:val="00486053"/>
    <w:rsid w:val="004861B6"/>
    <w:rsid w:val="004861CC"/>
    <w:rsid w:val="00486216"/>
    <w:rsid w:val="0048636E"/>
    <w:rsid w:val="00486554"/>
    <w:rsid w:val="00486566"/>
    <w:rsid w:val="00486676"/>
    <w:rsid w:val="00486768"/>
    <w:rsid w:val="004868F4"/>
    <w:rsid w:val="00486BDC"/>
    <w:rsid w:val="00486CD7"/>
    <w:rsid w:val="00486E20"/>
    <w:rsid w:val="00486F02"/>
    <w:rsid w:val="00486F1C"/>
    <w:rsid w:val="00486FF8"/>
    <w:rsid w:val="0048716C"/>
    <w:rsid w:val="00487425"/>
    <w:rsid w:val="0048743A"/>
    <w:rsid w:val="004874C3"/>
    <w:rsid w:val="00487521"/>
    <w:rsid w:val="004876CA"/>
    <w:rsid w:val="0048777F"/>
    <w:rsid w:val="004879B0"/>
    <w:rsid w:val="004879D0"/>
    <w:rsid w:val="00487A63"/>
    <w:rsid w:val="00487C1E"/>
    <w:rsid w:val="00487D76"/>
    <w:rsid w:val="00487E12"/>
    <w:rsid w:val="004903A0"/>
    <w:rsid w:val="00490490"/>
    <w:rsid w:val="004906F1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EDA"/>
    <w:rsid w:val="00490FEA"/>
    <w:rsid w:val="004910AA"/>
    <w:rsid w:val="004910F0"/>
    <w:rsid w:val="0049111D"/>
    <w:rsid w:val="00491154"/>
    <w:rsid w:val="004911D1"/>
    <w:rsid w:val="0049124F"/>
    <w:rsid w:val="0049133C"/>
    <w:rsid w:val="004913B4"/>
    <w:rsid w:val="004913BC"/>
    <w:rsid w:val="0049159D"/>
    <w:rsid w:val="004915EF"/>
    <w:rsid w:val="004916B0"/>
    <w:rsid w:val="004916CD"/>
    <w:rsid w:val="004916DB"/>
    <w:rsid w:val="00491736"/>
    <w:rsid w:val="0049179C"/>
    <w:rsid w:val="0049180C"/>
    <w:rsid w:val="0049196A"/>
    <w:rsid w:val="004919C1"/>
    <w:rsid w:val="00491AEE"/>
    <w:rsid w:val="00491AEF"/>
    <w:rsid w:val="00491D92"/>
    <w:rsid w:val="00492097"/>
    <w:rsid w:val="004920A1"/>
    <w:rsid w:val="004920B6"/>
    <w:rsid w:val="00492252"/>
    <w:rsid w:val="00492336"/>
    <w:rsid w:val="00492368"/>
    <w:rsid w:val="00492634"/>
    <w:rsid w:val="00492654"/>
    <w:rsid w:val="0049265E"/>
    <w:rsid w:val="004927CC"/>
    <w:rsid w:val="00492877"/>
    <w:rsid w:val="004928B2"/>
    <w:rsid w:val="00492B51"/>
    <w:rsid w:val="00492C54"/>
    <w:rsid w:val="00492D43"/>
    <w:rsid w:val="00492DFB"/>
    <w:rsid w:val="00492EFA"/>
    <w:rsid w:val="00492F69"/>
    <w:rsid w:val="00493023"/>
    <w:rsid w:val="00493068"/>
    <w:rsid w:val="004930A4"/>
    <w:rsid w:val="00493208"/>
    <w:rsid w:val="00493368"/>
    <w:rsid w:val="0049340C"/>
    <w:rsid w:val="004934E0"/>
    <w:rsid w:val="00493523"/>
    <w:rsid w:val="004937BD"/>
    <w:rsid w:val="0049381F"/>
    <w:rsid w:val="0049391A"/>
    <w:rsid w:val="00493958"/>
    <w:rsid w:val="00493AB2"/>
    <w:rsid w:val="00493BBD"/>
    <w:rsid w:val="00493BE8"/>
    <w:rsid w:val="00493C41"/>
    <w:rsid w:val="00493CC3"/>
    <w:rsid w:val="00493DAA"/>
    <w:rsid w:val="00493DC5"/>
    <w:rsid w:val="00493E8A"/>
    <w:rsid w:val="00493FF1"/>
    <w:rsid w:val="00494026"/>
    <w:rsid w:val="00494062"/>
    <w:rsid w:val="00494102"/>
    <w:rsid w:val="004942CE"/>
    <w:rsid w:val="004942DC"/>
    <w:rsid w:val="00494439"/>
    <w:rsid w:val="0049446F"/>
    <w:rsid w:val="004947AF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ABD"/>
    <w:rsid w:val="00495B97"/>
    <w:rsid w:val="00495C41"/>
    <w:rsid w:val="00495EB3"/>
    <w:rsid w:val="00495F42"/>
    <w:rsid w:val="00495F95"/>
    <w:rsid w:val="00495FD5"/>
    <w:rsid w:val="00496061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72"/>
    <w:rsid w:val="00496BBA"/>
    <w:rsid w:val="00496C34"/>
    <w:rsid w:val="00496C92"/>
    <w:rsid w:val="00496E7C"/>
    <w:rsid w:val="004970B7"/>
    <w:rsid w:val="004972C3"/>
    <w:rsid w:val="00497440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51"/>
    <w:rsid w:val="004979BA"/>
    <w:rsid w:val="004979DE"/>
    <w:rsid w:val="004979E9"/>
    <w:rsid w:val="00497B0D"/>
    <w:rsid w:val="00497BAC"/>
    <w:rsid w:val="00497D2A"/>
    <w:rsid w:val="00497D55"/>
    <w:rsid w:val="00497EF7"/>
    <w:rsid w:val="00497FC5"/>
    <w:rsid w:val="004A027E"/>
    <w:rsid w:val="004A0358"/>
    <w:rsid w:val="004A0468"/>
    <w:rsid w:val="004A04CF"/>
    <w:rsid w:val="004A08F6"/>
    <w:rsid w:val="004A092B"/>
    <w:rsid w:val="004A097D"/>
    <w:rsid w:val="004A09D6"/>
    <w:rsid w:val="004A09F4"/>
    <w:rsid w:val="004A0B23"/>
    <w:rsid w:val="004A0BD1"/>
    <w:rsid w:val="004A0C02"/>
    <w:rsid w:val="004A0DF2"/>
    <w:rsid w:val="004A0E74"/>
    <w:rsid w:val="004A0EBD"/>
    <w:rsid w:val="004A0F10"/>
    <w:rsid w:val="004A0F2F"/>
    <w:rsid w:val="004A0F4D"/>
    <w:rsid w:val="004A111A"/>
    <w:rsid w:val="004A1120"/>
    <w:rsid w:val="004A116B"/>
    <w:rsid w:val="004A11A4"/>
    <w:rsid w:val="004A121E"/>
    <w:rsid w:val="004A1243"/>
    <w:rsid w:val="004A1385"/>
    <w:rsid w:val="004A1456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9B"/>
    <w:rsid w:val="004A27EB"/>
    <w:rsid w:val="004A2898"/>
    <w:rsid w:val="004A28F7"/>
    <w:rsid w:val="004A295C"/>
    <w:rsid w:val="004A2A0A"/>
    <w:rsid w:val="004A2B93"/>
    <w:rsid w:val="004A2EBE"/>
    <w:rsid w:val="004A2EE8"/>
    <w:rsid w:val="004A2EFF"/>
    <w:rsid w:val="004A2FD3"/>
    <w:rsid w:val="004A2FF0"/>
    <w:rsid w:val="004A3002"/>
    <w:rsid w:val="004A303F"/>
    <w:rsid w:val="004A30A5"/>
    <w:rsid w:val="004A31C5"/>
    <w:rsid w:val="004A3256"/>
    <w:rsid w:val="004A32AA"/>
    <w:rsid w:val="004A338E"/>
    <w:rsid w:val="004A3492"/>
    <w:rsid w:val="004A34E2"/>
    <w:rsid w:val="004A3572"/>
    <w:rsid w:val="004A372A"/>
    <w:rsid w:val="004A378E"/>
    <w:rsid w:val="004A38BD"/>
    <w:rsid w:val="004A38C1"/>
    <w:rsid w:val="004A390E"/>
    <w:rsid w:val="004A3997"/>
    <w:rsid w:val="004A39CC"/>
    <w:rsid w:val="004A39D3"/>
    <w:rsid w:val="004A3BAB"/>
    <w:rsid w:val="004A3BE9"/>
    <w:rsid w:val="004A3C05"/>
    <w:rsid w:val="004A3C08"/>
    <w:rsid w:val="004A3C7D"/>
    <w:rsid w:val="004A3F89"/>
    <w:rsid w:val="004A4175"/>
    <w:rsid w:val="004A4221"/>
    <w:rsid w:val="004A4245"/>
    <w:rsid w:val="004A43C9"/>
    <w:rsid w:val="004A4616"/>
    <w:rsid w:val="004A4683"/>
    <w:rsid w:val="004A469A"/>
    <w:rsid w:val="004A46AE"/>
    <w:rsid w:val="004A46D0"/>
    <w:rsid w:val="004A46F1"/>
    <w:rsid w:val="004A4796"/>
    <w:rsid w:val="004A47CB"/>
    <w:rsid w:val="004A482B"/>
    <w:rsid w:val="004A4A3A"/>
    <w:rsid w:val="004A4AED"/>
    <w:rsid w:val="004A4AFC"/>
    <w:rsid w:val="004A4B87"/>
    <w:rsid w:val="004A4C9D"/>
    <w:rsid w:val="004A4D88"/>
    <w:rsid w:val="004A4DF6"/>
    <w:rsid w:val="004A4E3C"/>
    <w:rsid w:val="004A4E70"/>
    <w:rsid w:val="004A4EF5"/>
    <w:rsid w:val="004A4F9A"/>
    <w:rsid w:val="004A4F9D"/>
    <w:rsid w:val="004A5129"/>
    <w:rsid w:val="004A520D"/>
    <w:rsid w:val="004A5211"/>
    <w:rsid w:val="004A52B8"/>
    <w:rsid w:val="004A540C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19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7A"/>
    <w:rsid w:val="004A6BC8"/>
    <w:rsid w:val="004A6BE0"/>
    <w:rsid w:val="004A6C33"/>
    <w:rsid w:val="004A71C9"/>
    <w:rsid w:val="004A71DE"/>
    <w:rsid w:val="004A72D6"/>
    <w:rsid w:val="004A7421"/>
    <w:rsid w:val="004A74D2"/>
    <w:rsid w:val="004A75C0"/>
    <w:rsid w:val="004A760C"/>
    <w:rsid w:val="004A764B"/>
    <w:rsid w:val="004A7A29"/>
    <w:rsid w:val="004A7AAE"/>
    <w:rsid w:val="004B0089"/>
    <w:rsid w:val="004B0348"/>
    <w:rsid w:val="004B03F2"/>
    <w:rsid w:val="004B042E"/>
    <w:rsid w:val="004B055E"/>
    <w:rsid w:val="004B05CD"/>
    <w:rsid w:val="004B09DF"/>
    <w:rsid w:val="004B0BB9"/>
    <w:rsid w:val="004B0CBB"/>
    <w:rsid w:val="004B0D62"/>
    <w:rsid w:val="004B0FF9"/>
    <w:rsid w:val="004B1014"/>
    <w:rsid w:val="004B1016"/>
    <w:rsid w:val="004B10B4"/>
    <w:rsid w:val="004B11CC"/>
    <w:rsid w:val="004B11F0"/>
    <w:rsid w:val="004B1282"/>
    <w:rsid w:val="004B1286"/>
    <w:rsid w:val="004B1290"/>
    <w:rsid w:val="004B1512"/>
    <w:rsid w:val="004B15B7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15"/>
    <w:rsid w:val="004B2584"/>
    <w:rsid w:val="004B25F3"/>
    <w:rsid w:val="004B2800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10"/>
    <w:rsid w:val="004B322B"/>
    <w:rsid w:val="004B3274"/>
    <w:rsid w:val="004B32B4"/>
    <w:rsid w:val="004B3354"/>
    <w:rsid w:val="004B33D2"/>
    <w:rsid w:val="004B33F0"/>
    <w:rsid w:val="004B3482"/>
    <w:rsid w:val="004B34D4"/>
    <w:rsid w:val="004B367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6D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B2"/>
    <w:rsid w:val="004B4BF3"/>
    <w:rsid w:val="004B4C03"/>
    <w:rsid w:val="004B4C83"/>
    <w:rsid w:val="004B4CA3"/>
    <w:rsid w:val="004B4CDC"/>
    <w:rsid w:val="004B4ED2"/>
    <w:rsid w:val="004B4ED7"/>
    <w:rsid w:val="004B5015"/>
    <w:rsid w:val="004B5069"/>
    <w:rsid w:val="004B518B"/>
    <w:rsid w:val="004B5261"/>
    <w:rsid w:val="004B52A6"/>
    <w:rsid w:val="004B530A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3E"/>
    <w:rsid w:val="004B63E2"/>
    <w:rsid w:val="004B641E"/>
    <w:rsid w:val="004B6433"/>
    <w:rsid w:val="004B65AE"/>
    <w:rsid w:val="004B65F2"/>
    <w:rsid w:val="004B6730"/>
    <w:rsid w:val="004B682B"/>
    <w:rsid w:val="004B6994"/>
    <w:rsid w:val="004B6B25"/>
    <w:rsid w:val="004B6BD9"/>
    <w:rsid w:val="004B6D89"/>
    <w:rsid w:val="004B6E04"/>
    <w:rsid w:val="004B6E39"/>
    <w:rsid w:val="004B6E63"/>
    <w:rsid w:val="004B6E8C"/>
    <w:rsid w:val="004B6EAA"/>
    <w:rsid w:val="004B6F49"/>
    <w:rsid w:val="004B6FB7"/>
    <w:rsid w:val="004B7025"/>
    <w:rsid w:val="004B7544"/>
    <w:rsid w:val="004B7596"/>
    <w:rsid w:val="004B76D2"/>
    <w:rsid w:val="004B770D"/>
    <w:rsid w:val="004B77EE"/>
    <w:rsid w:val="004B7923"/>
    <w:rsid w:val="004B7B8D"/>
    <w:rsid w:val="004B7B9E"/>
    <w:rsid w:val="004B7C66"/>
    <w:rsid w:val="004B7D70"/>
    <w:rsid w:val="004B7E2E"/>
    <w:rsid w:val="004B7FAA"/>
    <w:rsid w:val="004C000A"/>
    <w:rsid w:val="004C0121"/>
    <w:rsid w:val="004C012A"/>
    <w:rsid w:val="004C0323"/>
    <w:rsid w:val="004C0472"/>
    <w:rsid w:val="004C0654"/>
    <w:rsid w:val="004C070B"/>
    <w:rsid w:val="004C0839"/>
    <w:rsid w:val="004C09A9"/>
    <w:rsid w:val="004C0B1D"/>
    <w:rsid w:val="004C0BCC"/>
    <w:rsid w:val="004C0E96"/>
    <w:rsid w:val="004C0F04"/>
    <w:rsid w:val="004C10D4"/>
    <w:rsid w:val="004C11AE"/>
    <w:rsid w:val="004C133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ABB"/>
    <w:rsid w:val="004C1D07"/>
    <w:rsid w:val="004C1D4A"/>
    <w:rsid w:val="004C1ED6"/>
    <w:rsid w:val="004C1EE5"/>
    <w:rsid w:val="004C1F69"/>
    <w:rsid w:val="004C1FA6"/>
    <w:rsid w:val="004C20AB"/>
    <w:rsid w:val="004C2124"/>
    <w:rsid w:val="004C2149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D57"/>
    <w:rsid w:val="004C2E23"/>
    <w:rsid w:val="004C2F29"/>
    <w:rsid w:val="004C2F5A"/>
    <w:rsid w:val="004C30E5"/>
    <w:rsid w:val="004C3129"/>
    <w:rsid w:val="004C3288"/>
    <w:rsid w:val="004C32B3"/>
    <w:rsid w:val="004C3332"/>
    <w:rsid w:val="004C3435"/>
    <w:rsid w:val="004C3460"/>
    <w:rsid w:val="004C3573"/>
    <w:rsid w:val="004C3629"/>
    <w:rsid w:val="004C362D"/>
    <w:rsid w:val="004C363B"/>
    <w:rsid w:val="004C36B4"/>
    <w:rsid w:val="004C380F"/>
    <w:rsid w:val="004C3867"/>
    <w:rsid w:val="004C3BB0"/>
    <w:rsid w:val="004C3C08"/>
    <w:rsid w:val="004C3CFF"/>
    <w:rsid w:val="004C3EDA"/>
    <w:rsid w:val="004C4163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C0B"/>
    <w:rsid w:val="004C4E5B"/>
    <w:rsid w:val="004C4E84"/>
    <w:rsid w:val="004C50E8"/>
    <w:rsid w:val="004C5193"/>
    <w:rsid w:val="004C5335"/>
    <w:rsid w:val="004C533C"/>
    <w:rsid w:val="004C547D"/>
    <w:rsid w:val="004C54A6"/>
    <w:rsid w:val="004C54DF"/>
    <w:rsid w:val="004C565B"/>
    <w:rsid w:val="004C569E"/>
    <w:rsid w:val="004C577F"/>
    <w:rsid w:val="004C57AD"/>
    <w:rsid w:val="004C591C"/>
    <w:rsid w:val="004C59FE"/>
    <w:rsid w:val="004C5BAB"/>
    <w:rsid w:val="004C5BE6"/>
    <w:rsid w:val="004C5C6F"/>
    <w:rsid w:val="004C5E97"/>
    <w:rsid w:val="004C5FA7"/>
    <w:rsid w:val="004C5FFF"/>
    <w:rsid w:val="004C6217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00"/>
    <w:rsid w:val="004C75A3"/>
    <w:rsid w:val="004C76F5"/>
    <w:rsid w:val="004C78B3"/>
    <w:rsid w:val="004C7A37"/>
    <w:rsid w:val="004C7B72"/>
    <w:rsid w:val="004C7C82"/>
    <w:rsid w:val="004C7EFA"/>
    <w:rsid w:val="004C7F31"/>
    <w:rsid w:val="004D00D1"/>
    <w:rsid w:val="004D011B"/>
    <w:rsid w:val="004D0147"/>
    <w:rsid w:val="004D01DD"/>
    <w:rsid w:val="004D03B5"/>
    <w:rsid w:val="004D040C"/>
    <w:rsid w:val="004D0481"/>
    <w:rsid w:val="004D054C"/>
    <w:rsid w:val="004D0596"/>
    <w:rsid w:val="004D073C"/>
    <w:rsid w:val="004D0926"/>
    <w:rsid w:val="004D0A5B"/>
    <w:rsid w:val="004D0B2E"/>
    <w:rsid w:val="004D0B9E"/>
    <w:rsid w:val="004D0BBB"/>
    <w:rsid w:val="004D0BC9"/>
    <w:rsid w:val="004D0C47"/>
    <w:rsid w:val="004D0E8D"/>
    <w:rsid w:val="004D0F0C"/>
    <w:rsid w:val="004D12B3"/>
    <w:rsid w:val="004D1321"/>
    <w:rsid w:val="004D1326"/>
    <w:rsid w:val="004D136F"/>
    <w:rsid w:val="004D14C0"/>
    <w:rsid w:val="004D1557"/>
    <w:rsid w:val="004D1583"/>
    <w:rsid w:val="004D161A"/>
    <w:rsid w:val="004D16B8"/>
    <w:rsid w:val="004D1808"/>
    <w:rsid w:val="004D1872"/>
    <w:rsid w:val="004D187F"/>
    <w:rsid w:val="004D1B8E"/>
    <w:rsid w:val="004D1CA2"/>
    <w:rsid w:val="004D1D65"/>
    <w:rsid w:val="004D1E13"/>
    <w:rsid w:val="004D1E2D"/>
    <w:rsid w:val="004D1E58"/>
    <w:rsid w:val="004D1E93"/>
    <w:rsid w:val="004D1EB2"/>
    <w:rsid w:val="004D2114"/>
    <w:rsid w:val="004D2190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11"/>
    <w:rsid w:val="004D2975"/>
    <w:rsid w:val="004D298B"/>
    <w:rsid w:val="004D2A6F"/>
    <w:rsid w:val="004D2C42"/>
    <w:rsid w:val="004D2CCE"/>
    <w:rsid w:val="004D2D96"/>
    <w:rsid w:val="004D2E04"/>
    <w:rsid w:val="004D2EF8"/>
    <w:rsid w:val="004D2F0E"/>
    <w:rsid w:val="004D304E"/>
    <w:rsid w:val="004D3354"/>
    <w:rsid w:val="004D3533"/>
    <w:rsid w:val="004D367A"/>
    <w:rsid w:val="004D3810"/>
    <w:rsid w:val="004D3919"/>
    <w:rsid w:val="004D393B"/>
    <w:rsid w:val="004D39BF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01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DEE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952"/>
    <w:rsid w:val="004D5A13"/>
    <w:rsid w:val="004D5CB8"/>
    <w:rsid w:val="004D5CD2"/>
    <w:rsid w:val="004D5DBB"/>
    <w:rsid w:val="004D5DF6"/>
    <w:rsid w:val="004D5EF5"/>
    <w:rsid w:val="004D5F6A"/>
    <w:rsid w:val="004D611F"/>
    <w:rsid w:val="004D6134"/>
    <w:rsid w:val="004D616F"/>
    <w:rsid w:val="004D6177"/>
    <w:rsid w:val="004D638C"/>
    <w:rsid w:val="004D64F0"/>
    <w:rsid w:val="004D654C"/>
    <w:rsid w:val="004D6588"/>
    <w:rsid w:val="004D65D3"/>
    <w:rsid w:val="004D66CD"/>
    <w:rsid w:val="004D6727"/>
    <w:rsid w:val="004D67E4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767"/>
    <w:rsid w:val="004D7A3A"/>
    <w:rsid w:val="004D7BAC"/>
    <w:rsid w:val="004D7BD0"/>
    <w:rsid w:val="004D7D17"/>
    <w:rsid w:val="004D7DB3"/>
    <w:rsid w:val="004D7DE1"/>
    <w:rsid w:val="004D7E3E"/>
    <w:rsid w:val="004D7E51"/>
    <w:rsid w:val="004E0090"/>
    <w:rsid w:val="004E02E0"/>
    <w:rsid w:val="004E034D"/>
    <w:rsid w:val="004E03A9"/>
    <w:rsid w:val="004E044E"/>
    <w:rsid w:val="004E04CC"/>
    <w:rsid w:val="004E0621"/>
    <w:rsid w:val="004E06DD"/>
    <w:rsid w:val="004E0936"/>
    <w:rsid w:val="004E093C"/>
    <w:rsid w:val="004E0B3B"/>
    <w:rsid w:val="004E0B8C"/>
    <w:rsid w:val="004E0CDF"/>
    <w:rsid w:val="004E0E82"/>
    <w:rsid w:val="004E0FB8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9CF"/>
    <w:rsid w:val="004E1AE1"/>
    <w:rsid w:val="004E1AE4"/>
    <w:rsid w:val="004E1E31"/>
    <w:rsid w:val="004E1EA4"/>
    <w:rsid w:val="004E1F62"/>
    <w:rsid w:val="004E1F87"/>
    <w:rsid w:val="004E23F2"/>
    <w:rsid w:val="004E2405"/>
    <w:rsid w:val="004E25AC"/>
    <w:rsid w:val="004E25C9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E59"/>
    <w:rsid w:val="004E2F59"/>
    <w:rsid w:val="004E3027"/>
    <w:rsid w:val="004E31D6"/>
    <w:rsid w:val="004E3427"/>
    <w:rsid w:val="004E358B"/>
    <w:rsid w:val="004E35F9"/>
    <w:rsid w:val="004E39DE"/>
    <w:rsid w:val="004E3B0D"/>
    <w:rsid w:val="004E3F85"/>
    <w:rsid w:val="004E3FB6"/>
    <w:rsid w:val="004E3FCD"/>
    <w:rsid w:val="004E426B"/>
    <w:rsid w:val="004E435C"/>
    <w:rsid w:val="004E435D"/>
    <w:rsid w:val="004E4391"/>
    <w:rsid w:val="004E449D"/>
    <w:rsid w:val="004E458E"/>
    <w:rsid w:val="004E45B9"/>
    <w:rsid w:val="004E4608"/>
    <w:rsid w:val="004E47BC"/>
    <w:rsid w:val="004E483B"/>
    <w:rsid w:val="004E4888"/>
    <w:rsid w:val="004E48C9"/>
    <w:rsid w:val="004E4B7F"/>
    <w:rsid w:val="004E4B89"/>
    <w:rsid w:val="004E4BDA"/>
    <w:rsid w:val="004E4C3E"/>
    <w:rsid w:val="004E4C65"/>
    <w:rsid w:val="004E4DCE"/>
    <w:rsid w:val="004E4F3C"/>
    <w:rsid w:val="004E4FD8"/>
    <w:rsid w:val="004E5069"/>
    <w:rsid w:val="004E50C2"/>
    <w:rsid w:val="004E50F6"/>
    <w:rsid w:val="004E5212"/>
    <w:rsid w:val="004E524F"/>
    <w:rsid w:val="004E53BA"/>
    <w:rsid w:val="004E5486"/>
    <w:rsid w:val="004E5589"/>
    <w:rsid w:val="004E572E"/>
    <w:rsid w:val="004E5745"/>
    <w:rsid w:val="004E57A7"/>
    <w:rsid w:val="004E57A9"/>
    <w:rsid w:val="004E595E"/>
    <w:rsid w:val="004E5AB7"/>
    <w:rsid w:val="004E5C90"/>
    <w:rsid w:val="004E5CB5"/>
    <w:rsid w:val="004E5CF6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96"/>
    <w:rsid w:val="004E63B1"/>
    <w:rsid w:val="004E649D"/>
    <w:rsid w:val="004E6692"/>
    <w:rsid w:val="004E670B"/>
    <w:rsid w:val="004E678F"/>
    <w:rsid w:val="004E68FF"/>
    <w:rsid w:val="004E6A2F"/>
    <w:rsid w:val="004E6C93"/>
    <w:rsid w:val="004E6CAF"/>
    <w:rsid w:val="004E6D1D"/>
    <w:rsid w:val="004E6E5C"/>
    <w:rsid w:val="004E71F1"/>
    <w:rsid w:val="004E728D"/>
    <w:rsid w:val="004E73A6"/>
    <w:rsid w:val="004E7473"/>
    <w:rsid w:val="004E75FB"/>
    <w:rsid w:val="004E76BC"/>
    <w:rsid w:val="004E785F"/>
    <w:rsid w:val="004E7878"/>
    <w:rsid w:val="004E78D5"/>
    <w:rsid w:val="004E790A"/>
    <w:rsid w:val="004E7926"/>
    <w:rsid w:val="004E7949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B20"/>
    <w:rsid w:val="004F0BAA"/>
    <w:rsid w:val="004F0BC5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74"/>
    <w:rsid w:val="004F15BA"/>
    <w:rsid w:val="004F165E"/>
    <w:rsid w:val="004F170B"/>
    <w:rsid w:val="004F191C"/>
    <w:rsid w:val="004F1AFF"/>
    <w:rsid w:val="004F1C16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A1B"/>
    <w:rsid w:val="004F2A4F"/>
    <w:rsid w:val="004F2A6E"/>
    <w:rsid w:val="004F2B5C"/>
    <w:rsid w:val="004F2E16"/>
    <w:rsid w:val="004F2E8D"/>
    <w:rsid w:val="004F3018"/>
    <w:rsid w:val="004F30BC"/>
    <w:rsid w:val="004F3262"/>
    <w:rsid w:val="004F327A"/>
    <w:rsid w:val="004F3326"/>
    <w:rsid w:val="004F33CF"/>
    <w:rsid w:val="004F34BA"/>
    <w:rsid w:val="004F3547"/>
    <w:rsid w:val="004F36EC"/>
    <w:rsid w:val="004F37D6"/>
    <w:rsid w:val="004F3817"/>
    <w:rsid w:val="004F3834"/>
    <w:rsid w:val="004F38F8"/>
    <w:rsid w:val="004F392C"/>
    <w:rsid w:val="004F3B55"/>
    <w:rsid w:val="004F3D18"/>
    <w:rsid w:val="004F3D2F"/>
    <w:rsid w:val="004F3D72"/>
    <w:rsid w:val="004F3D9B"/>
    <w:rsid w:val="004F3DE4"/>
    <w:rsid w:val="004F3E2F"/>
    <w:rsid w:val="004F4005"/>
    <w:rsid w:val="004F4092"/>
    <w:rsid w:val="004F411E"/>
    <w:rsid w:val="004F4197"/>
    <w:rsid w:val="004F41E7"/>
    <w:rsid w:val="004F4334"/>
    <w:rsid w:val="004F434F"/>
    <w:rsid w:val="004F45FC"/>
    <w:rsid w:val="004F461C"/>
    <w:rsid w:val="004F464D"/>
    <w:rsid w:val="004F4768"/>
    <w:rsid w:val="004F486A"/>
    <w:rsid w:val="004F48C0"/>
    <w:rsid w:val="004F4A99"/>
    <w:rsid w:val="004F4BE1"/>
    <w:rsid w:val="004F4C2D"/>
    <w:rsid w:val="004F4C3E"/>
    <w:rsid w:val="004F4CD3"/>
    <w:rsid w:val="004F4E3F"/>
    <w:rsid w:val="004F4EA2"/>
    <w:rsid w:val="004F4F3D"/>
    <w:rsid w:val="004F506C"/>
    <w:rsid w:val="004F508E"/>
    <w:rsid w:val="004F50FE"/>
    <w:rsid w:val="004F52C1"/>
    <w:rsid w:val="004F53F0"/>
    <w:rsid w:val="004F547D"/>
    <w:rsid w:val="004F54E2"/>
    <w:rsid w:val="004F557F"/>
    <w:rsid w:val="004F5A12"/>
    <w:rsid w:val="004F5C31"/>
    <w:rsid w:val="004F5DAC"/>
    <w:rsid w:val="004F5EE6"/>
    <w:rsid w:val="004F6008"/>
    <w:rsid w:val="004F61CE"/>
    <w:rsid w:val="004F61E1"/>
    <w:rsid w:val="004F64B3"/>
    <w:rsid w:val="004F66A9"/>
    <w:rsid w:val="004F66DD"/>
    <w:rsid w:val="004F6708"/>
    <w:rsid w:val="004F67E4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D9C"/>
    <w:rsid w:val="004F6E05"/>
    <w:rsid w:val="004F6E13"/>
    <w:rsid w:val="004F6F91"/>
    <w:rsid w:val="004F70DF"/>
    <w:rsid w:val="004F7142"/>
    <w:rsid w:val="004F7175"/>
    <w:rsid w:val="004F717A"/>
    <w:rsid w:val="004F71DB"/>
    <w:rsid w:val="004F7266"/>
    <w:rsid w:val="004F7276"/>
    <w:rsid w:val="004F72D0"/>
    <w:rsid w:val="004F72EB"/>
    <w:rsid w:val="004F745F"/>
    <w:rsid w:val="004F7628"/>
    <w:rsid w:val="004F76B5"/>
    <w:rsid w:val="004F7749"/>
    <w:rsid w:val="004F78F6"/>
    <w:rsid w:val="004F7929"/>
    <w:rsid w:val="004F7991"/>
    <w:rsid w:val="004F7B24"/>
    <w:rsid w:val="004F7B8A"/>
    <w:rsid w:val="004F7BB0"/>
    <w:rsid w:val="004F7D13"/>
    <w:rsid w:val="004F7D5D"/>
    <w:rsid w:val="004F7ECA"/>
    <w:rsid w:val="004F7F50"/>
    <w:rsid w:val="00500061"/>
    <w:rsid w:val="005000D2"/>
    <w:rsid w:val="00500650"/>
    <w:rsid w:val="005006AF"/>
    <w:rsid w:val="00500767"/>
    <w:rsid w:val="005008A6"/>
    <w:rsid w:val="0050091B"/>
    <w:rsid w:val="00500A4F"/>
    <w:rsid w:val="00500B61"/>
    <w:rsid w:val="00500BB8"/>
    <w:rsid w:val="00500F2C"/>
    <w:rsid w:val="00500F75"/>
    <w:rsid w:val="00501002"/>
    <w:rsid w:val="00501091"/>
    <w:rsid w:val="005010B3"/>
    <w:rsid w:val="00501106"/>
    <w:rsid w:val="00501182"/>
    <w:rsid w:val="0050118F"/>
    <w:rsid w:val="0050121C"/>
    <w:rsid w:val="0050122D"/>
    <w:rsid w:val="0050124A"/>
    <w:rsid w:val="00501292"/>
    <w:rsid w:val="005013AB"/>
    <w:rsid w:val="005013B5"/>
    <w:rsid w:val="005015DF"/>
    <w:rsid w:val="005016BF"/>
    <w:rsid w:val="005016C9"/>
    <w:rsid w:val="005016E7"/>
    <w:rsid w:val="00501893"/>
    <w:rsid w:val="005018B8"/>
    <w:rsid w:val="00501980"/>
    <w:rsid w:val="00501A94"/>
    <w:rsid w:val="00501B86"/>
    <w:rsid w:val="00501BD2"/>
    <w:rsid w:val="00501C44"/>
    <w:rsid w:val="00501E1D"/>
    <w:rsid w:val="00501F4A"/>
    <w:rsid w:val="0050239B"/>
    <w:rsid w:val="00502641"/>
    <w:rsid w:val="005026E4"/>
    <w:rsid w:val="005027F0"/>
    <w:rsid w:val="0050283D"/>
    <w:rsid w:val="0050298C"/>
    <w:rsid w:val="00502AD3"/>
    <w:rsid w:val="00502C9D"/>
    <w:rsid w:val="00502D17"/>
    <w:rsid w:val="00502E63"/>
    <w:rsid w:val="00502EC4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3DFA"/>
    <w:rsid w:val="00504032"/>
    <w:rsid w:val="00504232"/>
    <w:rsid w:val="005042E0"/>
    <w:rsid w:val="0050433A"/>
    <w:rsid w:val="00504389"/>
    <w:rsid w:val="005043A5"/>
    <w:rsid w:val="005043E1"/>
    <w:rsid w:val="0050449E"/>
    <w:rsid w:val="005044F0"/>
    <w:rsid w:val="005047A8"/>
    <w:rsid w:val="0050480E"/>
    <w:rsid w:val="00504867"/>
    <w:rsid w:val="005049F3"/>
    <w:rsid w:val="00504B04"/>
    <w:rsid w:val="00504BC5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502"/>
    <w:rsid w:val="00505632"/>
    <w:rsid w:val="0050582A"/>
    <w:rsid w:val="00505832"/>
    <w:rsid w:val="00505A83"/>
    <w:rsid w:val="00505B75"/>
    <w:rsid w:val="00505BF7"/>
    <w:rsid w:val="00505D25"/>
    <w:rsid w:val="00505D5F"/>
    <w:rsid w:val="00505DD9"/>
    <w:rsid w:val="00505E27"/>
    <w:rsid w:val="00505F67"/>
    <w:rsid w:val="0050621D"/>
    <w:rsid w:val="0050625A"/>
    <w:rsid w:val="0050630B"/>
    <w:rsid w:val="00506391"/>
    <w:rsid w:val="005063BD"/>
    <w:rsid w:val="005066BC"/>
    <w:rsid w:val="00506704"/>
    <w:rsid w:val="0050677D"/>
    <w:rsid w:val="005068C4"/>
    <w:rsid w:val="0050698C"/>
    <w:rsid w:val="005069AA"/>
    <w:rsid w:val="00506A5C"/>
    <w:rsid w:val="00506AC3"/>
    <w:rsid w:val="00506B0F"/>
    <w:rsid w:val="00506D2E"/>
    <w:rsid w:val="00506D41"/>
    <w:rsid w:val="00506D86"/>
    <w:rsid w:val="00506E6E"/>
    <w:rsid w:val="00506F5D"/>
    <w:rsid w:val="00506FD8"/>
    <w:rsid w:val="00507089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04"/>
    <w:rsid w:val="005076FE"/>
    <w:rsid w:val="0050784E"/>
    <w:rsid w:val="0050785D"/>
    <w:rsid w:val="005078CA"/>
    <w:rsid w:val="00507A1B"/>
    <w:rsid w:val="00507A91"/>
    <w:rsid w:val="00507B4F"/>
    <w:rsid w:val="00507C99"/>
    <w:rsid w:val="00507D84"/>
    <w:rsid w:val="00507DBF"/>
    <w:rsid w:val="00507ECF"/>
    <w:rsid w:val="005100BE"/>
    <w:rsid w:val="005101B5"/>
    <w:rsid w:val="005104EA"/>
    <w:rsid w:val="00510518"/>
    <w:rsid w:val="00510536"/>
    <w:rsid w:val="0051079C"/>
    <w:rsid w:val="005108B9"/>
    <w:rsid w:val="00510B04"/>
    <w:rsid w:val="00510D49"/>
    <w:rsid w:val="00510D95"/>
    <w:rsid w:val="00510EC6"/>
    <w:rsid w:val="0051141B"/>
    <w:rsid w:val="0051142C"/>
    <w:rsid w:val="00511580"/>
    <w:rsid w:val="005115D7"/>
    <w:rsid w:val="0051166F"/>
    <w:rsid w:val="005116BC"/>
    <w:rsid w:val="005117DB"/>
    <w:rsid w:val="0051186C"/>
    <w:rsid w:val="005119BB"/>
    <w:rsid w:val="005119DE"/>
    <w:rsid w:val="00511AB1"/>
    <w:rsid w:val="00511AB2"/>
    <w:rsid w:val="00511AD8"/>
    <w:rsid w:val="00511BFF"/>
    <w:rsid w:val="00511D36"/>
    <w:rsid w:val="00511D45"/>
    <w:rsid w:val="005120F3"/>
    <w:rsid w:val="0051216D"/>
    <w:rsid w:val="0051219C"/>
    <w:rsid w:val="005121DC"/>
    <w:rsid w:val="00512233"/>
    <w:rsid w:val="005122BF"/>
    <w:rsid w:val="0051256F"/>
    <w:rsid w:val="005125BC"/>
    <w:rsid w:val="005125E3"/>
    <w:rsid w:val="005127BC"/>
    <w:rsid w:val="0051280B"/>
    <w:rsid w:val="00512913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A47"/>
    <w:rsid w:val="00513A6D"/>
    <w:rsid w:val="00513AC1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38"/>
    <w:rsid w:val="005147D1"/>
    <w:rsid w:val="00514876"/>
    <w:rsid w:val="005148A9"/>
    <w:rsid w:val="005148B4"/>
    <w:rsid w:val="005149A3"/>
    <w:rsid w:val="00514A86"/>
    <w:rsid w:val="00514BBE"/>
    <w:rsid w:val="00514DA0"/>
    <w:rsid w:val="00514DAF"/>
    <w:rsid w:val="00514E40"/>
    <w:rsid w:val="00515008"/>
    <w:rsid w:val="00515015"/>
    <w:rsid w:val="005151B2"/>
    <w:rsid w:val="005151D8"/>
    <w:rsid w:val="0051522B"/>
    <w:rsid w:val="00515357"/>
    <w:rsid w:val="005154D6"/>
    <w:rsid w:val="00515609"/>
    <w:rsid w:val="005157B0"/>
    <w:rsid w:val="00515814"/>
    <w:rsid w:val="0051591C"/>
    <w:rsid w:val="00515AB3"/>
    <w:rsid w:val="00515B74"/>
    <w:rsid w:val="00515BBD"/>
    <w:rsid w:val="00515BD0"/>
    <w:rsid w:val="00515D31"/>
    <w:rsid w:val="00515D58"/>
    <w:rsid w:val="00515DF8"/>
    <w:rsid w:val="00515E14"/>
    <w:rsid w:val="00515F88"/>
    <w:rsid w:val="00516087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6CFF"/>
    <w:rsid w:val="00516DAB"/>
    <w:rsid w:val="00516E91"/>
    <w:rsid w:val="00517331"/>
    <w:rsid w:val="005173DC"/>
    <w:rsid w:val="005174AC"/>
    <w:rsid w:val="0051751F"/>
    <w:rsid w:val="00517682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DC5"/>
    <w:rsid w:val="00517E21"/>
    <w:rsid w:val="00517F35"/>
    <w:rsid w:val="0052014F"/>
    <w:rsid w:val="00520190"/>
    <w:rsid w:val="0052046B"/>
    <w:rsid w:val="005204A4"/>
    <w:rsid w:val="00520606"/>
    <w:rsid w:val="0052064C"/>
    <w:rsid w:val="00520753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2E4"/>
    <w:rsid w:val="005214E4"/>
    <w:rsid w:val="00521507"/>
    <w:rsid w:val="00521795"/>
    <w:rsid w:val="005217EB"/>
    <w:rsid w:val="005219F6"/>
    <w:rsid w:val="00521B7F"/>
    <w:rsid w:val="00521E21"/>
    <w:rsid w:val="00521EE4"/>
    <w:rsid w:val="00521F5B"/>
    <w:rsid w:val="00522088"/>
    <w:rsid w:val="005222AB"/>
    <w:rsid w:val="0052236D"/>
    <w:rsid w:val="0052242F"/>
    <w:rsid w:val="0052254A"/>
    <w:rsid w:val="00522553"/>
    <w:rsid w:val="005225B1"/>
    <w:rsid w:val="00522731"/>
    <w:rsid w:val="00522A05"/>
    <w:rsid w:val="00522C2A"/>
    <w:rsid w:val="00522CAE"/>
    <w:rsid w:val="00522DE6"/>
    <w:rsid w:val="00522DF2"/>
    <w:rsid w:val="00523264"/>
    <w:rsid w:val="00523376"/>
    <w:rsid w:val="005234C9"/>
    <w:rsid w:val="0052350C"/>
    <w:rsid w:val="0052363B"/>
    <w:rsid w:val="0052374A"/>
    <w:rsid w:val="00523825"/>
    <w:rsid w:val="005238DB"/>
    <w:rsid w:val="00523969"/>
    <w:rsid w:val="005239FA"/>
    <w:rsid w:val="00523A8C"/>
    <w:rsid w:val="00523CF7"/>
    <w:rsid w:val="00523E07"/>
    <w:rsid w:val="00523E2B"/>
    <w:rsid w:val="00523FFE"/>
    <w:rsid w:val="005243D6"/>
    <w:rsid w:val="0052454A"/>
    <w:rsid w:val="0052457C"/>
    <w:rsid w:val="00524643"/>
    <w:rsid w:val="00524677"/>
    <w:rsid w:val="00524684"/>
    <w:rsid w:val="00524787"/>
    <w:rsid w:val="005247D6"/>
    <w:rsid w:val="00524ACF"/>
    <w:rsid w:val="00524B92"/>
    <w:rsid w:val="00524C4D"/>
    <w:rsid w:val="00524D09"/>
    <w:rsid w:val="00524D45"/>
    <w:rsid w:val="00524FBD"/>
    <w:rsid w:val="00524FE5"/>
    <w:rsid w:val="00525027"/>
    <w:rsid w:val="00525114"/>
    <w:rsid w:val="0052512A"/>
    <w:rsid w:val="005252D0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E8E"/>
    <w:rsid w:val="00525F23"/>
    <w:rsid w:val="00525F41"/>
    <w:rsid w:val="00525F7D"/>
    <w:rsid w:val="005260CE"/>
    <w:rsid w:val="005261B3"/>
    <w:rsid w:val="00526205"/>
    <w:rsid w:val="00526222"/>
    <w:rsid w:val="005262FB"/>
    <w:rsid w:val="005263E6"/>
    <w:rsid w:val="00526493"/>
    <w:rsid w:val="005264BA"/>
    <w:rsid w:val="00526AB0"/>
    <w:rsid w:val="00526CD7"/>
    <w:rsid w:val="00526DC5"/>
    <w:rsid w:val="00526DFD"/>
    <w:rsid w:val="00526E29"/>
    <w:rsid w:val="00526F03"/>
    <w:rsid w:val="005270FA"/>
    <w:rsid w:val="005273F5"/>
    <w:rsid w:val="00527482"/>
    <w:rsid w:val="005277B5"/>
    <w:rsid w:val="00527903"/>
    <w:rsid w:val="00527936"/>
    <w:rsid w:val="00527940"/>
    <w:rsid w:val="00527A85"/>
    <w:rsid w:val="00527AB9"/>
    <w:rsid w:val="00527AC3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38B"/>
    <w:rsid w:val="00530616"/>
    <w:rsid w:val="0053061C"/>
    <w:rsid w:val="00530A16"/>
    <w:rsid w:val="00530A23"/>
    <w:rsid w:val="00530B11"/>
    <w:rsid w:val="00530C3C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17E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D89"/>
    <w:rsid w:val="00532ED5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878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3E8"/>
    <w:rsid w:val="0053485A"/>
    <w:rsid w:val="005348F4"/>
    <w:rsid w:val="00534A42"/>
    <w:rsid w:val="00534AD9"/>
    <w:rsid w:val="00534C44"/>
    <w:rsid w:val="00534EFB"/>
    <w:rsid w:val="00534F1F"/>
    <w:rsid w:val="00534F93"/>
    <w:rsid w:val="00535062"/>
    <w:rsid w:val="00535103"/>
    <w:rsid w:val="0053511C"/>
    <w:rsid w:val="00535132"/>
    <w:rsid w:val="0053513D"/>
    <w:rsid w:val="0053525E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278"/>
    <w:rsid w:val="005363BC"/>
    <w:rsid w:val="00536495"/>
    <w:rsid w:val="005364E9"/>
    <w:rsid w:val="005365D2"/>
    <w:rsid w:val="00536710"/>
    <w:rsid w:val="00536889"/>
    <w:rsid w:val="00536ACB"/>
    <w:rsid w:val="00536B26"/>
    <w:rsid w:val="00536BA1"/>
    <w:rsid w:val="00536C7D"/>
    <w:rsid w:val="00536CD0"/>
    <w:rsid w:val="00536D75"/>
    <w:rsid w:val="0053703A"/>
    <w:rsid w:val="005370FA"/>
    <w:rsid w:val="0053733A"/>
    <w:rsid w:val="00537374"/>
    <w:rsid w:val="00537379"/>
    <w:rsid w:val="00537579"/>
    <w:rsid w:val="0053771C"/>
    <w:rsid w:val="005379A8"/>
    <w:rsid w:val="00537A02"/>
    <w:rsid w:val="00537BE9"/>
    <w:rsid w:val="00537C5A"/>
    <w:rsid w:val="00537C98"/>
    <w:rsid w:val="00537CF8"/>
    <w:rsid w:val="00537E79"/>
    <w:rsid w:val="00537F1A"/>
    <w:rsid w:val="00537F2D"/>
    <w:rsid w:val="00537FD4"/>
    <w:rsid w:val="00540072"/>
    <w:rsid w:val="00540295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0F10"/>
    <w:rsid w:val="00541040"/>
    <w:rsid w:val="0054104F"/>
    <w:rsid w:val="005410B1"/>
    <w:rsid w:val="0054113C"/>
    <w:rsid w:val="00541171"/>
    <w:rsid w:val="00541307"/>
    <w:rsid w:val="0054142E"/>
    <w:rsid w:val="005414A8"/>
    <w:rsid w:val="0054152B"/>
    <w:rsid w:val="0054157F"/>
    <w:rsid w:val="005415DA"/>
    <w:rsid w:val="00541616"/>
    <w:rsid w:val="00541710"/>
    <w:rsid w:val="005417A1"/>
    <w:rsid w:val="00541AA5"/>
    <w:rsid w:val="00541ABA"/>
    <w:rsid w:val="00541ABC"/>
    <w:rsid w:val="00541B10"/>
    <w:rsid w:val="00541B2B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325"/>
    <w:rsid w:val="00542453"/>
    <w:rsid w:val="00542483"/>
    <w:rsid w:val="005424A0"/>
    <w:rsid w:val="00542634"/>
    <w:rsid w:val="00542A27"/>
    <w:rsid w:val="00542A33"/>
    <w:rsid w:val="00542A63"/>
    <w:rsid w:val="00542BEA"/>
    <w:rsid w:val="00542D51"/>
    <w:rsid w:val="00542D69"/>
    <w:rsid w:val="00542D7F"/>
    <w:rsid w:val="0054320F"/>
    <w:rsid w:val="00543390"/>
    <w:rsid w:val="005434B5"/>
    <w:rsid w:val="00543539"/>
    <w:rsid w:val="00543684"/>
    <w:rsid w:val="005437F8"/>
    <w:rsid w:val="005438C1"/>
    <w:rsid w:val="00543A11"/>
    <w:rsid w:val="00543A4C"/>
    <w:rsid w:val="00543A52"/>
    <w:rsid w:val="00543A54"/>
    <w:rsid w:val="00543A97"/>
    <w:rsid w:val="00543BA5"/>
    <w:rsid w:val="00543CD3"/>
    <w:rsid w:val="00543D0F"/>
    <w:rsid w:val="00543DEC"/>
    <w:rsid w:val="00543E24"/>
    <w:rsid w:val="00543E87"/>
    <w:rsid w:val="00544113"/>
    <w:rsid w:val="0054412F"/>
    <w:rsid w:val="00544162"/>
    <w:rsid w:val="00544339"/>
    <w:rsid w:val="0054450A"/>
    <w:rsid w:val="0054455D"/>
    <w:rsid w:val="0054459C"/>
    <w:rsid w:val="0054488E"/>
    <w:rsid w:val="005448B1"/>
    <w:rsid w:val="005448B6"/>
    <w:rsid w:val="00544958"/>
    <w:rsid w:val="005449B9"/>
    <w:rsid w:val="005449FB"/>
    <w:rsid w:val="00544D6D"/>
    <w:rsid w:val="00544EE8"/>
    <w:rsid w:val="005450BA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7AD"/>
    <w:rsid w:val="00545869"/>
    <w:rsid w:val="00545994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3D2"/>
    <w:rsid w:val="0054656F"/>
    <w:rsid w:val="00546593"/>
    <w:rsid w:val="005465E9"/>
    <w:rsid w:val="00546886"/>
    <w:rsid w:val="00546960"/>
    <w:rsid w:val="00546A37"/>
    <w:rsid w:val="00546A6F"/>
    <w:rsid w:val="00546A9E"/>
    <w:rsid w:val="00546BF0"/>
    <w:rsid w:val="00546C59"/>
    <w:rsid w:val="00546D15"/>
    <w:rsid w:val="00546D85"/>
    <w:rsid w:val="00546F15"/>
    <w:rsid w:val="00546F90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202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1F2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50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2FBF"/>
    <w:rsid w:val="00553050"/>
    <w:rsid w:val="005531AB"/>
    <w:rsid w:val="00553530"/>
    <w:rsid w:val="00553545"/>
    <w:rsid w:val="0055361E"/>
    <w:rsid w:val="005538F1"/>
    <w:rsid w:val="00553A64"/>
    <w:rsid w:val="00553A77"/>
    <w:rsid w:val="00553B28"/>
    <w:rsid w:val="00553B7A"/>
    <w:rsid w:val="00553D2E"/>
    <w:rsid w:val="00553E4B"/>
    <w:rsid w:val="00553EF2"/>
    <w:rsid w:val="0055400E"/>
    <w:rsid w:val="005540AA"/>
    <w:rsid w:val="00554531"/>
    <w:rsid w:val="005545E8"/>
    <w:rsid w:val="0055475A"/>
    <w:rsid w:val="005547E9"/>
    <w:rsid w:val="005548C9"/>
    <w:rsid w:val="00554965"/>
    <w:rsid w:val="00554B8F"/>
    <w:rsid w:val="00554C5A"/>
    <w:rsid w:val="00554CAA"/>
    <w:rsid w:val="00554D55"/>
    <w:rsid w:val="00554E22"/>
    <w:rsid w:val="00554F57"/>
    <w:rsid w:val="0055502C"/>
    <w:rsid w:val="00555127"/>
    <w:rsid w:val="0055516D"/>
    <w:rsid w:val="00555241"/>
    <w:rsid w:val="0055530E"/>
    <w:rsid w:val="00555328"/>
    <w:rsid w:val="0055544A"/>
    <w:rsid w:val="00555630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5FF9"/>
    <w:rsid w:val="00556066"/>
    <w:rsid w:val="00556129"/>
    <w:rsid w:val="00556275"/>
    <w:rsid w:val="00556437"/>
    <w:rsid w:val="005564B2"/>
    <w:rsid w:val="00556527"/>
    <w:rsid w:val="0055671B"/>
    <w:rsid w:val="00556808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CD"/>
    <w:rsid w:val="005573F8"/>
    <w:rsid w:val="0055746D"/>
    <w:rsid w:val="00557553"/>
    <w:rsid w:val="0055757F"/>
    <w:rsid w:val="00557643"/>
    <w:rsid w:val="005576C0"/>
    <w:rsid w:val="005576F3"/>
    <w:rsid w:val="0055779B"/>
    <w:rsid w:val="00557A57"/>
    <w:rsid w:val="00557CA7"/>
    <w:rsid w:val="00557CBD"/>
    <w:rsid w:val="00557D33"/>
    <w:rsid w:val="00557DCB"/>
    <w:rsid w:val="00557FDC"/>
    <w:rsid w:val="005601BB"/>
    <w:rsid w:val="00560203"/>
    <w:rsid w:val="00560382"/>
    <w:rsid w:val="0056048A"/>
    <w:rsid w:val="005605ED"/>
    <w:rsid w:val="005606B3"/>
    <w:rsid w:val="00560831"/>
    <w:rsid w:val="005608B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389"/>
    <w:rsid w:val="005614FD"/>
    <w:rsid w:val="00561530"/>
    <w:rsid w:val="0056155F"/>
    <w:rsid w:val="005615D4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342"/>
    <w:rsid w:val="00562462"/>
    <w:rsid w:val="005624C8"/>
    <w:rsid w:val="00562506"/>
    <w:rsid w:val="005625C5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2A"/>
    <w:rsid w:val="00562F6F"/>
    <w:rsid w:val="00562F9F"/>
    <w:rsid w:val="00562FE7"/>
    <w:rsid w:val="0056305E"/>
    <w:rsid w:val="0056317E"/>
    <w:rsid w:val="0056319B"/>
    <w:rsid w:val="005631BC"/>
    <w:rsid w:val="00563208"/>
    <w:rsid w:val="00563296"/>
    <w:rsid w:val="00563327"/>
    <w:rsid w:val="00563473"/>
    <w:rsid w:val="005636D9"/>
    <w:rsid w:val="00563818"/>
    <w:rsid w:val="00563961"/>
    <w:rsid w:val="00563A7A"/>
    <w:rsid w:val="00563D9F"/>
    <w:rsid w:val="00563DA8"/>
    <w:rsid w:val="00563EA7"/>
    <w:rsid w:val="00563FFD"/>
    <w:rsid w:val="00564003"/>
    <w:rsid w:val="005642A0"/>
    <w:rsid w:val="005642B7"/>
    <w:rsid w:val="00564395"/>
    <w:rsid w:val="005643DA"/>
    <w:rsid w:val="00564450"/>
    <w:rsid w:val="00564459"/>
    <w:rsid w:val="00564463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7B"/>
    <w:rsid w:val="00564DE0"/>
    <w:rsid w:val="00564F33"/>
    <w:rsid w:val="0056510C"/>
    <w:rsid w:val="00565198"/>
    <w:rsid w:val="005651D6"/>
    <w:rsid w:val="00565201"/>
    <w:rsid w:val="005653C6"/>
    <w:rsid w:val="00565461"/>
    <w:rsid w:val="0056577F"/>
    <w:rsid w:val="005658CD"/>
    <w:rsid w:val="005659B0"/>
    <w:rsid w:val="005659CE"/>
    <w:rsid w:val="00565A0D"/>
    <w:rsid w:val="00565A69"/>
    <w:rsid w:val="00565BC4"/>
    <w:rsid w:val="00565C5E"/>
    <w:rsid w:val="00565D42"/>
    <w:rsid w:val="00565D70"/>
    <w:rsid w:val="00565E0C"/>
    <w:rsid w:val="00565E3C"/>
    <w:rsid w:val="00565EA5"/>
    <w:rsid w:val="005661A1"/>
    <w:rsid w:val="005661E5"/>
    <w:rsid w:val="00566261"/>
    <w:rsid w:val="005662E4"/>
    <w:rsid w:val="005662EA"/>
    <w:rsid w:val="005663BB"/>
    <w:rsid w:val="005663F8"/>
    <w:rsid w:val="00566405"/>
    <w:rsid w:val="00566499"/>
    <w:rsid w:val="00566583"/>
    <w:rsid w:val="005665F1"/>
    <w:rsid w:val="00566602"/>
    <w:rsid w:val="0056678C"/>
    <w:rsid w:val="0056683B"/>
    <w:rsid w:val="00566930"/>
    <w:rsid w:val="0056694F"/>
    <w:rsid w:val="00566AC3"/>
    <w:rsid w:val="00566AEC"/>
    <w:rsid w:val="00566C2F"/>
    <w:rsid w:val="00566D37"/>
    <w:rsid w:val="00566DF5"/>
    <w:rsid w:val="00566F46"/>
    <w:rsid w:val="00566FC0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8A"/>
    <w:rsid w:val="00567DC3"/>
    <w:rsid w:val="00567E90"/>
    <w:rsid w:val="00567EBF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193"/>
    <w:rsid w:val="005724B0"/>
    <w:rsid w:val="00572622"/>
    <w:rsid w:val="005726E1"/>
    <w:rsid w:val="005727C0"/>
    <w:rsid w:val="005728F6"/>
    <w:rsid w:val="00572A4D"/>
    <w:rsid w:val="00572B83"/>
    <w:rsid w:val="00572BA0"/>
    <w:rsid w:val="00572BDE"/>
    <w:rsid w:val="00572DB1"/>
    <w:rsid w:val="00572F18"/>
    <w:rsid w:val="00572FF8"/>
    <w:rsid w:val="005730A6"/>
    <w:rsid w:val="005731B2"/>
    <w:rsid w:val="00573209"/>
    <w:rsid w:val="00573224"/>
    <w:rsid w:val="0057324E"/>
    <w:rsid w:val="00573357"/>
    <w:rsid w:val="0057343D"/>
    <w:rsid w:val="005734BB"/>
    <w:rsid w:val="00573553"/>
    <w:rsid w:val="0057355B"/>
    <w:rsid w:val="00573905"/>
    <w:rsid w:val="0057393B"/>
    <w:rsid w:val="0057394C"/>
    <w:rsid w:val="0057398D"/>
    <w:rsid w:val="00573AE5"/>
    <w:rsid w:val="00573B11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8A7"/>
    <w:rsid w:val="00574A30"/>
    <w:rsid w:val="00574A34"/>
    <w:rsid w:val="00574C21"/>
    <w:rsid w:val="00574CC5"/>
    <w:rsid w:val="00574CD4"/>
    <w:rsid w:val="00574D8F"/>
    <w:rsid w:val="00574FCE"/>
    <w:rsid w:val="005750CB"/>
    <w:rsid w:val="0057517F"/>
    <w:rsid w:val="00575215"/>
    <w:rsid w:val="0057524A"/>
    <w:rsid w:val="00575516"/>
    <w:rsid w:val="0057556C"/>
    <w:rsid w:val="005756DA"/>
    <w:rsid w:val="00575880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9AC"/>
    <w:rsid w:val="00576A55"/>
    <w:rsid w:val="00576B01"/>
    <w:rsid w:val="00576D14"/>
    <w:rsid w:val="00576D97"/>
    <w:rsid w:val="00576E53"/>
    <w:rsid w:val="00576EFA"/>
    <w:rsid w:val="00576F54"/>
    <w:rsid w:val="00576F9C"/>
    <w:rsid w:val="00577027"/>
    <w:rsid w:val="00577029"/>
    <w:rsid w:val="005770AB"/>
    <w:rsid w:val="0057719C"/>
    <w:rsid w:val="00577214"/>
    <w:rsid w:val="0057729D"/>
    <w:rsid w:val="005772DB"/>
    <w:rsid w:val="00577317"/>
    <w:rsid w:val="005776B5"/>
    <w:rsid w:val="00577755"/>
    <w:rsid w:val="0057775F"/>
    <w:rsid w:val="0057786C"/>
    <w:rsid w:val="0057788B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28"/>
    <w:rsid w:val="00580375"/>
    <w:rsid w:val="00580432"/>
    <w:rsid w:val="00580637"/>
    <w:rsid w:val="0058073C"/>
    <w:rsid w:val="00580754"/>
    <w:rsid w:val="00580860"/>
    <w:rsid w:val="005808AE"/>
    <w:rsid w:val="005808B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DBB"/>
    <w:rsid w:val="00580E8E"/>
    <w:rsid w:val="00580EBA"/>
    <w:rsid w:val="00580F6D"/>
    <w:rsid w:val="00581125"/>
    <w:rsid w:val="0058114C"/>
    <w:rsid w:val="005811BD"/>
    <w:rsid w:val="005811DD"/>
    <w:rsid w:val="0058137E"/>
    <w:rsid w:val="0058141A"/>
    <w:rsid w:val="0058151B"/>
    <w:rsid w:val="0058153B"/>
    <w:rsid w:val="00581798"/>
    <w:rsid w:val="005817AA"/>
    <w:rsid w:val="005818B2"/>
    <w:rsid w:val="00581A9A"/>
    <w:rsid w:val="00581ABE"/>
    <w:rsid w:val="00581B17"/>
    <w:rsid w:val="00581B33"/>
    <w:rsid w:val="00581BE8"/>
    <w:rsid w:val="005820ED"/>
    <w:rsid w:val="00582121"/>
    <w:rsid w:val="00582163"/>
    <w:rsid w:val="00582238"/>
    <w:rsid w:val="0058232C"/>
    <w:rsid w:val="005823AB"/>
    <w:rsid w:val="005824A9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DDC"/>
    <w:rsid w:val="00582EED"/>
    <w:rsid w:val="00582F03"/>
    <w:rsid w:val="00582F1C"/>
    <w:rsid w:val="00582F54"/>
    <w:rsid w:val="0058323B"/>
    <w:rsid w:val="0058337B"/>
    <w:rsid w:val="00583562"/>
    <w:rsid w:val="005835A0"/>
    <w:rsid w:val="00583614"/>
    <w:rsid w:val="0058364E"/>
    <w:rsid w:val="00583659"/>
    <w:rsid w:val="00583779"/>
    <w:rsid w:val="0058384F"/>
    <w:rsid w:val="00583986"/>
    <w:rsid w:val="005839F2"/>
    <w:rsid w:val="00583A19"/>
    <w:rsid w:val="00583BAE"/>
    <w:rsid w:val="00583D0F"/>
    <w:rsid w:val="00583DAD"/>
    <w:rsid w:val="00583DC6"/>
    <w:rsid w:val="00583DDB"/>
    <w:rsid w:val="00583E87"/>
    <w:rsid w:val="00583EA3"/>
    <w:rsid w:val="00583EEB"/>
    <w:rsid w:val="00583FF8"/>
    <w:rsid w:val="005840A2"/>
    <w:rsid w:val="00584320"/>
    <w:rsid w:val="00584449"/>
    <w:rsid w:val="005844D8"/>
    <w:rsid w:val="0058450E"/>
    <w:rsid w:val="00584608"/>
    <w:rsid w:val="00584706"/>
    <w:rsid w:val="00584833"/>
    <w:rsid w:val="00584865"/>
    <w:rsid w:val="00584A71"/>
    <w:rsid w:val="00584A73"/>
    <w:rsid w:val="00584ACF"/>
    <w:rsid w:val="00584C8E"/>
    <w:rsid w:val="00584CDB"/>
    <w:rsid w:val="005850AA"/>
    <w:rsid w:val="00585133"/>
    <w:rsid w:val="005854C2"/>
    <w:rsid w:val="0058560C"/>
    <w:rsid w:val="005856BA"/>
    <w:rsid w:val="0058570B"/>
    <w:rsid w:val="00585727"/>
    <w:rsid w:val="00585844"/>
    <w:rsid w:val="00585AF2"/>
    <w:rsid w:val="00585B60"/>
    <w:rsid w:val="00585BEB"/>
    <w:rsid w:val="00585C0C"/>
    <w:rsid w:val="00585CDB"/>
    <w:rsid w:val="00585DEA"/>
    <w:rsid w:val="00585E07"/>
    <w:rsid w:val="00585E09"/>
    <w:rsid w:val="00585FB5"/>
    <w:rsid w:val="005860E2"/>
    <w:rsid w:val="0058625E"/>
    <w:rsid w:val="00586281"/>
    <w:rsid w:val="005862D8"/>
    <w:rsid w:val="005864C8"/>
    <w:rsid w:val="00586694"/>
    <w:rsid w:val="005868C7"/>
    <w:rsid w:val="00586919"/>
    <w:rsid w:val="005869C9"/>
    <w:rsid w:val="00586A2F"/>
    <w:rsid w:val="00586A39"/>
    <w:rsid w:val="00586B26"/>
    <w:rsid w:val="00586D2E"/>
    <w:rsid w:val="005870F2"/>
    <w:rsid w:val="00587157"/>
    <w:rsid w:val="00587248"/>
    <w:rsid w:val="005874A4"/>
    <w:rsid w:val="0058753D"/>
    <w:rsid w:val="005875CC"/>
    <w:rsid w:val="0058777B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4F"/>
    <w:rsid w:val="005918A4"/>
    <w:rsid w:val="005919DB"/>
    <w:rsid w:val="005919DE"/>
    <w:rsid w:val="00591A75"/>
    <w:rsid w:val="00591C09"/>
    <w:rsid w:val="00591CD5"/>
    <w:rsid w:val="00591D42"/>
    <w:rsid w:val="00591DD7"/>
    <w:rsid w:val="00591ED9"/>
    <w:rsid w:val="00592199"/>
    <w:rsid w:val="0059220A"/>
    <w:rsid w:val="00592254"/>
    <w:rsid w:val="005922D1"/>
    <w:rsid w:val="0059258C"/>
    <w:rsid w:val="0059283A"/>
    <w:rsid w:val="0059287F"/>
    <w:rsid w:val="00592D77"/>
    <w:rsid w:val="00592E7A"/>
    <w:rsid w:val="005930AD"/>
    <w:rsid w:val="00593117"/>
    <w:rsid w:val="00593212"/>
    <w:rsid w:val="0059327D"/>
    <w:rsid w:val="005932C7"/>
    <w:rsid w:val="005932D1"/>
    <w:rsid w:val="005932EE"/>
    <w:rsid w:val="005933FD"/>
    <w:rsid w:val="005934F9"/>
    <w:rsid w:val="005937DE"/>
    <w:rsid w:val="005938C5"/>
    <w:rsid w:val="00593B0B"/>
    <w:rsid w:val="00593B95"/>
    <w:rsid w:val="00593BC8"/>
    <w:rsid w:val="00593BD8"/>
    <w:rsid w:val="00593CF4"/>
    <w:rsid w:val="00593D08"/>
    <w:rsid w:val="00593D4E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9EB"/>
    <w:rsid w:val="00594A3A"/>
    <w:rsid w:val="00594EB4"/>
    <w:rsid w:val="00594EDF"/>
    <w:rsid w:val="00594F02"/>
    <w:rsid w:val="00594F10"/>
    <w:rsid w:val="00595203"/>
    <w:rsid w:val="00595269"/>
    <w:rsid w:val="005953FA"/>
    <w:rsid w:val="0059548E"/>
    <w:rsid w:val="0059553F"/>
    <w:rsid w:val="00595B7D"/>
    <w:rsid w:val="00595BFC"/>
    <w:rsid w:val="00595C77"/>
    <w:rsid w:val="00595DAD"/>
    <w:rsid w:val="00595F32"/>
    <w:rsid w:val="00595F6E"/>
    <w:rsid w:val="00595FAB"/>
    <w:rsid w:val="00596232"/>
    <w:rsid w:val="00596774"/>
    <w:rsid w:val="0059682B"/>
    <w:rsid w:val="00596993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9E"/>
    <w:rsid w:val="005975B5"/>
    <w:rsid w:val="0059784D"/>
    <w:rsid w:val="0059793E"/>
    <w:rsid w:val="00597B67"/>
    <w:rsid w:val="00597BB0"/>
    <w:rsid w:val="00597CBD"/>
    <w:rsid w:val="00597D0E"/>
    <w:rsid w:val="00597D52"/>
    <w:rsid w:val="00597D7C"/>
    <w:rsid w:val="00597E97"/>
    <w:rsid w:val="00597EC4"/>
    <w:rsid w:val="00597F11"/>
    <w:rsid w:val="005A00EA"/>
    <w:rsid w:val="005A0129"/>
    <w:rsid w:val="005A048C"/>
    <w:rsid w:val="005A0589"/>
    <w:rsid w:val="005A0664"/>
    <w:rsid w:val="005A068D"/>
    <w:rsid w:val="005A0749"/>
    <w:rsid w:val="005A0787"/>
    <w:rsid w:val="005A09AC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08"/>
    <w:rsid w:val="005A2126"/>
    <w:rsid w:val="005A22F0"/>
    <w:rsid w:val="005A23D7"/>
    <w:rsid w:val="005A23E1"/>
    <w:rsid w:val="005A23E5"/>
    <w:rsid w:val="005A2449"/>
    <w:rsid w:val="005A256E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945"/>
    <w:rsid w:val="005A3A87"/>
    <w:rsid w:val="005A3B00"/>
    <w:rsid w:val="005A3BBE"/>
    <w:rsid w:val="005A3D1E"/>
    <w:rsid w:val="005A3DF1"/>
    <w:rsid w:val="005A3E17"/>
    <w:rsid w:val="005A3F10"/>
    <w:rsid w:val="005A4164"/>
    <w:rsid w:val="005A41E1"/>
    <w:rsid w:val="005A428E"/>
    <w:rsid w:val="005A436F"/>
    <w:rsid w:val="005A45B9"/>
    <w:rsid w:val="005A4758"/>
    <w:rsid w:val="005A48C7"/>
    <w:rsid w:val="005A4929"/>
    <w:rsid w:val="005A4941"/>
    <w:rsid w:val="005A495F"/>
    <w:rsid w:val="005A4A6D"/>
    <w:rsid w:val="005A4EE4"/>
    <w:rsid w:val="005A4F2A"/>
    <w:rsid w:val="005A4F4B"/>
    <w:rsid w:val="005A4FA1"/>
    <w:rsid w:val="005A506C"/>
    <w:rsid w:val="005A50E7"/>
    <w:rsid w:val="005A5121"/>
    <w:rsid w:val="005A5164"/>
    <w:rsid w:val="005A53FE"/>
    <w:rsid w:val="005A5427"/>
    <w:rsid w:val="005A584E"/>
    <w:rsid w:val="005A586F"/>
    <w:rsid w:val="005A5AC5"/>
    <w:rsid w:val="005A5AEE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6E4"/>
    <w:rsid w:val="005A6792"/>
    <w:rsid w:val="005A67E7"/>
    <w:rsid w:val="005A67EB"/>
    <w:rsid w:val="005A6A9C"/>
    <w:rsid w:val="005A6D38"/>
    <w:rsid w:val="005A6DF4"/>
    <w:rsid w:val="005A6F0E"/>
    <w:rsid w:val="005A6F34"/>
    <w:rsid w:val="005A704C"/>
    <w:rsid w:val="005A721D"/>
    <w:rsid w:val="005A724C"/>
    <w:rsid w:val="005A72D7"/>
    <w:rsid w:val="005A7307"/>
    <w:rsid w:val="005A7463"/>
    <w:rsid w:val="005A75E7"/>
    <w:rsid w:val="005A7757"/>
    <w:rsid w:val="005A79E0"/>
    <w:rsid w:val="005A7BA2"/>
    <w:rsid w:val="005A7BB6"/>
    <w:rsid w:val="005A7D62"/>
    <w:rsid w:val="005A7D9B"/>
    <w:rsid w:val="005A7DD5"/>
    <w:rsid w:val="005A7E82"/>
    <w:rsid w:val="005A7ECC"/>
    <w:rsid w:val="005A7F0E"/>
    <w:rsid w:val="005B0108"/>
    <w:rsid w:val="005B01B8"/>
    <w:rsid w:val="005B025C"/>
    <w:rsid w:val="005B0329"/>
    <w:rsid w:val="005B0659"/>
    <w:rsid w:val="005B06D0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1C"/>
    <w:rsid w:val="005B16A3"/>
    <w:rsid w:val="005B16FC"/>
    <w:rsid w:val="005B1797"/>
    <w:rsid w:val="005B1824"/>
    <w:rsid w:val="005B185E"/>
    <w:rsid w:val="005B18A3"/>
    <w:rsid w:val="005B1A17"/>
    <w:rsid w:val="005B1A19"/>
    <w:rsid w:val="005B1BAF"/>
    <w:rsid w:val="005B1D62"/>
    <w:rsid w:val="005B1E00"/>
    <w:rsid w:val="005B1E9B"/>
    <w:rsid w:val="005B1EE8"/>
    <w:rsid w:val="005B1EFE"/>
    <w:rsid w:val="005B2208"/>
    <w:rsid w:val="005B2413"/>
    <w:rsid w:val="005B25D3"/>
    <w:rsid w:val="005B262B"/>
    <w:rsid w:val="005B281C"/>
    <w:rsid w:val="005B2838"/>
    <w:rsid w:val="005B299B"/>
    <w:rsid w:val="005B2CD3"/>
    <w:rsid w:val="005B2D8F"/>
    <w:rsid w:val="005B2DFA"/>
    <w:rsid w:val="005B2E12"/>
    <w:rsid w:val="005B2E7C"/>
    <w:rsid w:val="005B3001"/>
    <w:rsid w:val="005B3096"/>
    <w:rsid w:val="005B3204"/>
    <w:rsid w:val="005B32D8"/>
    <w:rsid w:val="005B374A"/>
    <w:rsid w:val="005B374F"/>
    <w:rsid w:val="005B38A4"/>
    <w:rsid w:val="005B3A99"/>
    <w:rsid w:val="005B3AAC"/>
    <w:rsid w:val="005B3C41"/>
    <w:rsid w:val="005B3C72"/>
    <w:rsid w:val="005B3CD3"/>
    <w:rsid w:val="005B3D6D"/>
    <w:rsid w:val="005B4151"/>
    <w:rsid w:val="005B41AA"/>
    <w:rsid w:val="005B41E8"/>
    <w:rsid w:val="005B43C4"/>
    <w:rsid w:val="005B43DE"/>
    <w:rsid w:val="005B44C0"/>
    <w:rsid w:val="005B45BD"/>
    <w:rsid w:val="005B45F3"/>
    <w:rsid w:val="005B46D1"/>
    <w:rsid w:val="005B4765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61"/>
    <w:rsid w:val="005B52ED"/>
    <w:rsid w:val="005B5426"/>
    <w:rsid w:val="005B557B"/>
    <w:rsid w:val="005B56EE"/>
    <w:rsid w:val="005B5753"/>
    <w:rsid w:val="005B585B"/>
    <w:rsid w:val="005B58EF"/>
    <w:rsid w:val="005B5995"/>
    <w:rsid w:val="005B5AA9"/>
    <w:rsid w:val="005B5B54"/>
    <w:rsid w:val="005B5BED"/>
    <w:rsid w:val="005B5C05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5E5"/>
    <w:rsid w:val="005B6610"/>
    <w:rsid w:val="005B69C5"/>
    <w:rsid w:val="005B6E57"/>
    <w:rsid w:val="005B6ED0"/>
    <w:rsid w:val="005B6F8B"/>
    <w:rsid w:val="005B6FE3"/>
    <w:rsid w:val="005B715F"/>
    <w:rsid w:val="005B71C3"/>
    <w:rsid w:val="005B7459"/>
    <w:rsid w:val="005B74C7"/>
    <w:rsid w:val="005B793A"/>
    <w:rsid w:val="005B7A34"/>
    <w:rsid w:val="005B7A7D"/>
    <w:rsid w:val="005B7BF2"/>
    <w:rsid w:val="005B7C51"/>
    <w:rsid w:val="005C00A0"/>
    <w:rsid w:val="005C043F"/>
    <w:rsid w:val="005C04C6"/>
    <w:rsid w:val="005C0636"/>
    <w:rsid w:val="005C065B"/>
    <w:rsid w:val="005C07B7"/>
    <w:rsid w:val="005C085D"/>
    <w:rsid w:val="005C0924"/>
    <w:rsid w:val="005C0AA3"/>
    <w:rsid w:val="005C0E8D"/>
    <w:rsid w:val="005C0EA3"/>
    <w:rsid w:val="005C0EDF"/>
    <w:rsid w:val="005C0F04"/>
    <w:rsid w:val="005C0F61"/>
    <w:rsid w:val="005C0FC5"/>
    <w:rsid w:val="005C0FE5"/>
    <w:rsid w:val="005C1002"/>
    <w:rsid w:val="005C107D"/>
    <w:rsid w:val="005C10D1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B77"/>
    <w:rsid w:val="005C1D0E"/>
    <w:rsid w:val="005C1D3F"/>
    <w:rsid w:val="005C1D85"/>
    <w:rsid w:val="005C1F01"/>
    <w:rsid w:val="005C1F68"/>
    <w:rsid w:val="005C1F86"/>
    <w:rsid w:val="005C2155"/>
    <w:rsid w:val="005C2324"/>
    <w:rsid w:val="005C23BA"/>
    <w:rsid w:val="005C268B"/>
    <w:rsid w:val="005C27CE"/>
    <w:rsid w:val="005C2A40"/>
    <w:rsid w:val="005C2D1D"/>
    <w:rsid w:val="005C2E00"/>
    <w:rsid w:val="005C2F0C"/>
    <w:rsid w:val="005C2F6C"/>
    <w:rsid w:val="005C30F3"/>
    <w:rsid w:val="005C310B"/>
    <w:rsid w:val="005C312D"/>
    <w:rsid w:val="005C3258"/>
    <w:rsid w:val="005C35FF"/>
    <w:rsid w:val="005C3788"/>
    <w:rsid w:val="005C3824"/>
    <w:rsid w:val="005C3906"/>
    <w:rsid w:val="005C39A6"/>
    <w:rsid w:val="005C39D5"/>
    <w:rsid w:val="005C3A0B"/>
    <w:rsid w:val="005C3A78"/>
    <w:rsid w:val="005C3C4F"/>
    <w:rsid w:val="005C3E62"/>
    <w:rsid w:val="005C3EEE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CFC"/>
    <w:rsid w:val="005C4D26"/>
    <w:rsid w:val="005C4E0E"/>
    <w:rsid w:val="005C4F71"/>
    <w:rsid w:val="005C4FBF"/>
    <w:rsid w:val="005C4FD8"/>
    <w:rsid w:val="005C512F"/>
    <w:rsid w:val="005C5155"/>
    <w:rsid w:val="005C515E"/>
    <w:rsid w:val="005C521A"/>
    <w:rsid w:val="005C521C"/>
    <w:rsid w:val="005C52E0"/>
    <w:rsid w:val="005C538D"/>
    <w:rsid w:val="005C5638"/>
    <w:rsid w:val="005C5675"/>
    <w:rsid w:val="005C5725"/>
    <w:rsid w:val="005C5759"/>
    <w:rsid w:val="005C582D"/>
    <w:rsid w:val="005C596F"/>
    <w:rsid w:val="005C5980"/>
    <w:rsid w:val="005C598B"/>
    <w:rsid w:val="005C5A5F"/>
    <w:rsid w:val="005C5A9B"/>
    <w:rsid w:val="005C5A9C"/>
    <w:rsid w:val="005C5B01"/>
    <w:rsid w:val="005C5BB6"/>
    <w:rsid w:val="005C5CA2"/>
    <w:rsid w:val="005C5CB4"/>
    <w:rsid w:val="005C5F1B"/>
    <w:rsid w:val="005C605C"/>
    <w:rsid w:val="005C60A2"/>
    <w:rsid w:val="005C6117"/>
    <w:rsid w:val="005C61C2"/>
    <w:rsid w:val="005C6207"/>
    <w:rsid w:val="005C6436"/>
    <w:rsid w:val="005C64BC"/>
    <w:rsid w:val="005C65C1"/>
    <w:rsid w:val="005C6615"/>
    <w:rsid w:val="005C6657"/>
    <w:rsid w:val="005C67CA"/>
    <w:rsid w:val="005C6A9A"/>
    <w:rsid w:val="005C6AD7"/>
    <w:rsid w:val="005C6B8F"/>
    <w:rsid w:val="005C6C50"/>
    <w:rsid w:val="005C6C72"/>
    <w:rsid w:val="005C6C83"/>
    <w:rsid w:val="005C6CE9"/>
    <w:rsid w:val="005C6D16"/>
    <w:rsid w:val="005C708C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BE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C7FD2"/>
    <w:rsid w:val="005C7FD4"/>
    <w:rsid w:val="005D0009"/>
    <w:rsid w:val="005D0421"/>
    <w:rsid w:val="005D04FA"/>
    <w:rsid w:val="005D063D"/>
    <w:rsid w:val="005D06CC"/>
    <w:rsid w:val="005D073E"/>
    <w:rsid w:val="005D0776"/>
    <w:rsid w:val="005D07CD"/>
    <w:rsid w:val="005D0837"/>
    <w:rsid w:val="005D08BB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4"/>
    <w:rsid w:val="005D0EAD"/>
    <w:rsid w:val="005D0EEF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A5"/>
    <w:rsid w:val="005D20CE"/>
    <w:rsid w:val="005D2170"/>
    <w:rsid w:val="005D223C"/>
    <w:rsid w:val="005D2298"/>
    <w:rsid w:val="005D22D5"/>
    <w:rsid w:val="005D23B3"/>
    <w:rsid w:val="005D23C4"/>
    <w:rsid w:val="005D24B5"/>
    <w:rsid w:val="005D24D3"/>
    <w:rsid w:val="005D2592"/>
    <w:rsid w:val="005D26B5"/>
    <w:rsid w:val="005D26E5"/>
    <w:rsid w:val="005D2736"/>
    <w:rsid w:val="005D286A"/>
    <w:rsid w:val="005D2A19"/>
    <w:rsid w:val="005D2AB4"/>
    <w:rsid w:val="005D2B08"/>
    <w:rsid w:val="005D2B9F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B2E"/>
    <w:rsid w:val="005D3BCA"/>
    <w:rsid w:val="005D3F21"/>
    <w:rsid w:val="005D4280"/>
    <w:rsid w:val="005D43AB"/>
    <w:rsid w:val="005D442F"/>
    <w:rsid w:val="005D46A3"/>
    <w:rsid w:val="005D46AD"/>
    <w:rsid w:val="005D477C"/>
    <w:rsid w:val="005D4C83"/>
    <w:rsid w:val="005D4CDE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85"/>
    <w:rsid w:val="005D5BD2"/>
    <w:rsid w:val="005D5C43"/>
    <w:rsid w:val="005D5CFF"/>
    <w:rsid w:val="005D5EFF"/>
    <w:rsid w:val="005D5FCD"/>
    <w:rsid w:val="005D5FDA"/>
    <w:rsid w:val="005D6032"/>
    <w:rsid w:val="005D60CF"/>
    <w:rsid w:val="005D60D2"/>
    <w:rsid w:val="005D638C"/>
    <w:rsid w:val="005D642F"/>
    <w:rsid w:val="005D651A"/>
    <w:rsid w:val="005D6612"/>
    <w:rsid w:val="005D66B3"/>
    <w:rsid w:val="005D6708"/>
    <w:rsid w:val="005D6799"/>
    <w:rsid w:val="005D67B9"/>
    <w:rsid w:val="005D69D8"/>
    <w:rsid w:val="005D6A72"/>
    <w:rsid w:val="005D6B28"/>
    <w:rsid w:val="005D6B49"/>
    <w:rsid w:val="005D6BB6"/>
    <w:rsid w:val="005D6D87"/>
    <w:rsid w:val="005D6DC4"/>
    <w:rsid w:val="005D6DFC"/>
    <w:rsid w:val="005D6E57"/>
    <w:rsid w:val="005D6F0D"/>
    <w:rsid w:val="005D7114"/>
    <w:rsid w:val="005D73C9"/>
    <w:rsid w:val="005D7537"/>
    <w:rsid w:val="005D7638"/>
    <w:rsid w:val="005D7684"/>
    <w:rsid w:val="005D77C5"/>
    <w:rsid w:val="005D7875"/>
    <w:rsid w:val="005D7937"/>
    <w:rsid w:val="005D79F3"/>
    <w:rsid w:val="005D7A85"/>
    <w:rsid w:val="005D7AAD"/>
    <w:rsid w:val="005D7C40"/>
    <w:rsid w:val="005D7C8C"/>
    <w:rsid w:val="005D7D6B"/>
    <w:rsid w:val="005D7D88"/>
    <w:rsid w:val="005D7D97"/>
    <w:rsid w:val="005D7DB3"/>
    <w:rsid w:val="005D7DBC"/>
    <w:rsid w:val="005D7DED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1DC"/>
    <w:rsid w:val="005E1464"/>
    <w:rsid w:val="005E1618"/>
    <w:rsid w:val="005E1677"/>
    <w:rsid w:val="005E16A8"/>
    <w:rsid w:val="005E16D4"/>
    <w:rsid w:val="005E1814"/>
    <w:rsid w:val="005E18F8"/>
    <w:rsid w:val="005E1B56"/>
    <w:rsid w:val="005E1C8D"/>
    <w:rsid w:val="005E1CAB"/>
    <w:rsid w:val="005E1CD9"/>
    <w:rsid w:val="005E1E17"/>
    <w:rsid w:val="005E1F35"/>
    <w:rsid w:val="005E2130"/>
    <w:rsid w:val="005E2150"/>
    <w:rsid w:val="005E219F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6A"/>
    <w:rsid w:val="005E2F97"/>
    <w:rsid w:val="005E3151"/>
    <w:rsid w:val="005E324E"/>
    <w:rsid w:val="005E342B"/>
    <w:rsid w:val="005E344D"/>
    <w:rsid w:val="005E3583"/>
    <w:rsid w:val="005E37D4"/>
    <w:rsid w:val="005E3823"/>
    <w:rsid w:val="005E38DF"/>
    <w:rsid w:val="005E3AF1"/>
    <w:rsid w:val="005E3B13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E00"/>
    <w:rsid w:val="005E4F79"/>
    <w:rsid w:val="005E4F84"/>
    <w:rsid w:val="005E4FC0"/>
    <w:rsid w:val="005E5107"/>
    <w:rsid w:val="005E5423"/>
    <w:rsid w:val="005E56F7"/>
    <w:rsid w:val="005E57C6"/>
    <w:rsid w:val="005E57E4"/>
    <w:rsid w:val="005E5899"/>
    <w:rsid w:val="005E5A43"/>
    <w:rsid w:val="005E5C0A"/>
    <w:rsid w:val="005E5CE1"/>
    <w:rsid w:val="005E5D30"/>
    <w:rsid w:val="005E5E88"/>
    <w:rsid w:val="005E5EE6"/>
    <w:rsid w:val="005E616B"/>
    <w:rsid w:val="005E65F4"/>
    <w:rsid w:val="005E66CC"/>
    <w:rsid w:val="005E679A"/>
    <w:rsid w:val="005E683F"/>
    <w:rsid w:val="005E6903"/>
    <w:rsid w:val="005E6A6A"/>
    <w:rsid w:val="005E6B55"/>
    <w:rsid w:val="005E6BE6"/>
    <w:rsid w:val="005E6C71"/>
    <w:rsid w:val="005E6E76"/>
    <w:rsid w:val="005E6EE0"/>
    <w:rsid w:val="005E6F3D"/>
    <w:rsid w:val="005E6FAA"/>
    <w:rsid w:val="005E7135"/>
    <w:rsid w:val="005E72B6"/>
    <w:rsid w:val="005E750B"/>
    <w:rsid w:val="005E7511"/>
    <w:rsid w:val="005E754C"/>
    <w:rsid w:val="005E75E6"/>
    <w:rsid w:val="005E7667"/>
    <w:rsid w:val="005E768D"/>
    <w:rsid w:val="005E7721"/>
    <w:rsid w:val="005E794E"/>
    <w:rsid w:val="005E7A46"/>
    <w:rsid w:val="005E7A99"/>
    <w:rsid w:val="005E7C65"/>
    <w:rsid w:val="005E7CE4"/>
    <w:rsid w:val="005E7DDD"/>
    <w:rsid w:val="005E7E60"/>
    <w:rsid w:val="005E7E98"/>
    <w:rsid w:val="005E7F8F"/>
    <w:rsid w:val="005F01C2"/>
    <w:rsid w:val="005F0257"/>
    <w:rsid w:val="005F035A"/>
    <w:rsid w:val="005F041E"/>
    <w:rsid w:val="005F0445"/>
    <w:rsid w:val="005F0773"/>
    <w:rsid w:val="005F08EA"/>
    <w:rsid w:val="005F0941"/>
    <w:rsid w:val="005F0AA5"/>
    <w:rsid w:val="005F0BB1"/>
    <w:rsid w:val="005F0C7A"/>
    <w:rsid w:val="005F0D57"/>
    <w:rsid w:val="005F10FB"/>
    <w:rsid w:val="005F123D"/>
    <w:rsid w:val="005F1279"/>
    <w:rsid w:val="005F133E"/>
    <w:rsid w:val="005F1375"/>
    <w:rsid w:val="005F1522"/>
    <w:rsid w:val="005F15AB"/>
    <w:rsid w:val="005F1835"/>
    <w:rsid w:val="005F1ABB"/>
    <w:rsid w:val="005F1C4F"/>
    <w:rsid w:val="005F1C6B"/>
    <w:rsid w:val="005F1C73"/>
    <w:rsid w:val="005F1DE4"/>
    <w:rsid w:val="005F1E42"/>
    <w:rsid w:val="005F1E51"/>
    <w:rsid w:val="005F1EBB"/>
    <w:rsid w:val="005F1ED1"/>
    <w:rsid w:val="005F2036"/>
    <w:rsid w:val="005F2040"/>
    <w:rsid w:val="005F23FF"/>
    <w:rsid w:val="005F24D2"/>
    <w:rsid w:val="005F27E0"/>
    <w:rsid w:val="005F2885"/>
    <w:rsid w:val="005F28F1"/>
    <w:rsid w:val="005F2914"/>
    <w:rsid w:val="005F29C5"/>
    <w:rsid w:val="005F2A9C"/>
    <w:rsid w:val="005F2AEA"/>
    <w:rsid w:val="005F2C34"/>
    <w:rsid w:val="005F2CAE"/>
    <w:rsid w:val="005F2D81"/>
    <w:rsid w:val="005F2EA7"/>
    <w:rsid w:val="005F2ECC"/>
    <w:rsid w:val="005F2EFD"/>
    <w:rsid w:val="005F2F41"/>
    <w:rsid w:val="005F3043"/>
    <w:rsid w:val="005F30B8"/>
    <w:rsid w:val="005F32D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36E"/>
    <w:rsid w:val="005F447D"/>
    <w:rsid w:val="005F44FE"/>
    <w:rsid w:val="005F4592"/>
    <w:rsid w:val="005F45D4"/>
    <w:rsid w:val="005F478D"/>
    <w:rsid w:val="005F478F"/>
    <w:rsid w:val="005F4987"/>
    <w:rsid w:val="005F49EC"/>
    <w:rsid w:val="005F4A26"/>
    <w:rsid w:val="005F4B77"/>
    <w:rsid w:val="005F4BB6"/>
    <w:rsid w:val="005F4C11"/>
    <w:rsid w:val="005F4CE8"/>
    <w:rsid w:val="005F4E65"/>
    <w:rsid w:val="005F4EB4"/>
    <w:rsid w:val="005F4EEA"/>
    <w:rsid w:val="005F4F93"/>
    <w:rsid w:val="005F50E8"/>
    <w:rsid w:val="005F51B4"/>
    <w:rsid w:val="005F54FD"/>
    <w:rsid w:val="005F554B"/>
    <w:rsid w:val="005F59CD"/>
    <w:rsid w:val="005F5A50"/>
    <w:rsid w:val="005F5A84"/>
    <w:rsid w:val="005F5B17"/>
    <w:rsid w:val="005F5BDA"/>
    <w:rsid w:val="005F5CA3"/>
    <w:rsid w:val="005F5D12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8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7D"/>
    <w:rsid w:val="005F758F"/>
    <w:rsid w:val="005F761B"/>
    <w:rsid w:val="005F761D"/>
    <w:rsid w:val="005F7846"/>
    <w:rsid w:val="005F788E"/>
    <w:rsid w:val="005F7918"/>
    <w:rsid w:val="005F7960"/>
    <w:rsid w:val="005F79E4"/>
    <w:rsid w:val="005F7A14"/>
    <w:rsid w:val="005F7A7F"/>
    <w:rsid w:val="005F7B11"/>
    <w:rsid w:val="005F7BDC"/>
    <w:rsid w:val="005F7D07"/>
    <w:rsid w:val="005F7D33"/>
    <w:rsid w:val="005F7EEA"/>
    <w:rsid w:val="006003D7"/>
    <w:rsid w:val="006005F5"/>
    <w:rsid w:val="0060064A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08"/>
    <w:rsid w:val="00602243"/>
    <w:rsid w:val="00602301"/>
    <w:rsid w:val="006023AE"/>
    <w:rsid w:val="00602650"/>
    <w:rsid w:val="006027D9"/>
    <w:rsid w:val="00602840"/>
    <w:rsid w:val="006028C6"/>
    <w:rsid w:val="006028D3"/>
    <w:rsid w:val="0060294A"/>
    <w:rsid w:val="00602AC6"/>
    <w:rsid w:val="00602B8B"/>
    <w:rsid w:val="00602C41"/>
    <w:rsid w:val="00602C81"/>
    <w:rsid w:val="00602E36"/>
    <w:rsid w:val="00602E73"/>
    <w:rsid w:val="00602EE4"/>
    <w:rsid w:val="00602F1C"/>
    <w:rsid w:val="006030BF"/>
    <w:rsid w:val="006030E5"/>
    <w:rsid w:val="0060319F"/>
    <w:rsid w:val="00603219"/>
    <w:rsid w:val="00603276"/>
    <w:rsid w:val="00603364"/>
    <w:rsid w:val="00603512"/>
    <w:rsid w:val="006035E1"/>
    <w:rsid w:val="0060397C"/>
    <w:rsid w:val="006039D3"/>
    <w:rsid w:val="00603A91"/>
    <w:rsid w:val="00603B8A"/>
    <w:rsid w:val="00603C0E"/>
    <w:rsid w:val="00603CAF"/>
    <w:rsid w:val="00603E5D"/>
    <w:rsid w:val="00604010"/>
    <w:rsid w:val="00604056"/>
    <w:rsid w:val="006040BC"/>
    <w:rsid w:val="006040D7"/>
    <w:rsid w:val="006041EF"/>
    <w:rsid w:val="00604210"/>
    <w:rsid w:val="00604337"/>
    <w:rsid w:val="00604418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6E"/>
    <w:rsid w:val="00605071"/>
    <w:rsid w:val="006050A7"/>
    <w:rsid w:val="00605108"/>
    <w:rsid w:val="006051BB"/>
    <w:rsid w:val="0060520C"/>
    <w:rsid w:val="0060532A"/>
    <w:rsid w:val="006054A9"/>
    <w:rsid w:val="00605510"/>
    <w:rsid w:val="006056BA"/>
    <w:rsid w:val="006056D8"/>
    <w:rsid w:val="006056E2"/>
    <w:rsid w:val="00605849"/>
    <w:rsid w:val="00605974"/>
    <w:rsid w:val="006059C9"/>
    <w:rsid w:val="00605A09"/>
    <w:rsid w:val="00605A26"/>
    <w:rsid w:val="00605AF1"/>
    <w:rsid w:val="00605B0B"/>
    <w:rsid w:val="00605D9A"/>
    <w:rsid w:val="00605DB3"/>
    <w:rsid w:val="00605EF3"/>
    <w:rsid w:val="00605EFC"/>
    <w:rsid w:val="00605F8D"/>
    <w:rsid w:val="00605F90"/>
    <w:rsid w:val="00606015"/>
    <w:rsid w:val="00606041"/>
    <w:rsid w:val="006060E4"/>
    <w:rsid w:val="0060612E"/>
    <w:rsid w:val="00606241"/>
    <w:rsid w:val="006062AA"/>
    <w:rsid w:val="0060632C"/>
    <w:rsid w:val="00606398"/>
    <w:rsid w:val="006063CB"/>
    <w:rsid w:val="00606441"/>
    <w:rsid w:val="0060647D"/>
    <w:rsid w:val="0060657C"/>
    <w:rsid w:val="006065B7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9E9"/>
    <w:rsid w:val="00607AFB"/>
    <w:rsid w:val="00607B12"/>
    <w:rsid w:val="00607C91"/>
    <w:rsid w:val="00607CB0"/>
    <w:rsid w:val="00607CEF"/>
    <w:rsid w:val="00607DAA"/>
    <w:rsid w:val="00607DD0"/>
    <w:rsid w:val="00607DF0"/>
    <w:rsid w:val="00607E17"/>
    <w:rsid w:val="00607FBB"/>
    <w:rsid w:val="00607FE3"/>
    <w:rsid w:val="00610042"/>
    <w:rsid w:val="006100C4"/>
    <w:rsid w:val="006101A8"/>
    <w:rsid w:val="00610251"/>
    <w:rsid w:val="0061027A"/>
    <w:rsid w:val="00610308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7FB"/>
    <w:rsid w:val="006119A6"/>
    <w:rsid w:val="00611BA8"/>
    <w:rsid w:val="00611BE8"/>
    <w:rsid w:val="00611C50"/>
    <w:rsid w:val="00611C58"/>
    <w:rsid w:val="00611C88"/>
    <w:rsid w:val="00611E17"/>
    <w:rsid w:val="00611EA3"/>
    <w:rsid w:val="00611FFF"/>
    <w:rsid w:val="00612093"/>
    <w:rsid w:val="0061213B"/>
    <w:rsid w:val="006121A6"/>
    <w:rsid w:val="006122B3"/>
    <w:rsid w:val="006122D4"/>
    <w:rsid w:val="006123DD"/>
    <w:rsid w:val="0061247D"/>
    <w:rsid w:val="00612576"/>
    <w:rsid w:val="00612597"/>
    <w:rsid w:val="00612734"/>
    <w:rsid w:val="006127B6"/>
    <w:rsid w:val="0061290B"/>
    <w:rsid w:val="00612924"/>
    <w:rsid w:val="00612C22"/>
    <w:rsid w:val="00612D97"/>
    <w:rsid w:val="00612E6E"/>
    <w:rsid w:val="00612EAC"/>
    <w:rsid w:val="00612FD9"/>
    <w:rsid w:val="00613047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3FEC"/>
    <w:rsid w:val="006140FA"/>
    <w:rsid w:val="00614182"/>
    <w:rsid w:val="00614593"/>
    <w:rsid w:val="00614736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A8A"/>
    <w:rsid w:val="00614D26"/>
    <w:rsid w:val="00614D32"/>
    <w:rsid w:val="00614DB9"/>
    <w:rsid w:val="00614E08"/>
    <w:rsid w:val="00614EAC"/>
    <w:rsid w:val="00614EE2"/>
    <w:rsid w:val="00614EF8"/>
    <w:rsid w:val="00614F78"/>
    <w:rsid w:val="006151FB"/>
    <w:rsid w:val="00615227"/>
    <w:rsid w:val="006152B2"/>
    <w:rsid w:val="006152B5"/>
    <w:rsid w:val="006152DC"/>
    <w:rsid w:val="0061533D"/>
    <w:rsid w:val="00615576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EB8"/>
    <w:rsid w:val="00615F42"/>
    <w:rsid w:val="0061608D"/>
    <w:rsid w:val="006160FB"/>
    <w:rsid w:val="0061624A"/>
    <w:rsid w:val="006162AF"/>
    <w:rsid w:val="0061648B"/>
    <w:rsid w:val="0061657C"/>
    <w:rsid w:val="00616587"/>
    <w:rsid w:val="0061671C"/>
    <w:rsid w:val="006168AC"/>
    <w:rsid w:val="00616ABD"/>
    <w:rsid w:val="00616C2B"/>
    <w:rsid w:val="00616CE6"/>
    <w:rsid w:val="00616E05"/>
    <w:rsid w:val="00616E72"/>
    <w:rsid w:val="006170F7"/>
    <w:rsid w:val="0061715E"/>
    <w:rsid w:val="006171D3"/>
    <w:rsid w:val="00617261"/>
    <w:rsid w:val="00617458"/>
    <w:rsid w:val="006175A1"/>
    <w:rsid w:val="0061783B"/>
    <w:rsid w:val="00617932"/>
    <w:rsid w:val="00617ADD"/>
    <w:rsid w:val="00617B16"/>
    <w:rsid w:val="00617BDE"/>
    <w:rsid w:val="00617CCB"/>
    <w:rsid w:val="00617D9F"/>
    <w:rsid w:val="00617DA6"/>
    <w:rsid w:val="00617DD3"/>
    <w:rsid w:val="00620004"/>
    <w:rsid w:val="00620144"/>
    <w:rsid w:val="006201D9"/>
    <w:rsid w:val="0062029B"/>
    <w:rsid w:val="006202F8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7A1"/>
    <w:rsid w:val="0062187F"/>
    <w:rsid w:val="006218A4"/>
    <w:rsid w:val="00621AF9"/>
    <w:rsid w:val="00621C58"/>
    <w:rsid w:val="00621EA1"/>
    <w:rsid w:val="00621EB4"/>
    <w:rsid w:val="00621FEC"/>
    <w:rsid w:val="00622134"/>
    <w:rsid w:val="006221BF"/>
    <w:rsid w:val="0062225D"/>
    <w:rsid w:val="006222A9"/>
    <w:rsid w:val="00622306"/>
    <w:rsid w:val="0062233B"/>
    <w:rsid w:val="00622815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640"/>
    <w:rsid w:val="006239E6"/>
    <w:rsid w:val="00623AC7"/>
    <w:rsid w:val="00623B14"/>
    <w:rsid w:val="00623D1E"/>
    <w:rsid w:val="00623E20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B66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B42"/>
    <w:rsid w:val="00625C88"/>
    <w:rsid w:val="00625DB5"/>
    <w:rsid w:val="00625DBB"/>
    <w:rsid w:val="00625ECD"/>
    <w:rsid w:val="00626008"/>
    <w:rsid w:val="0062600E"/>
    <w:rsid w:val="00626160"/>
    <w:rsid w:val="006261CA"/>
    <w:rsid w:val="0062622F"/>
    <w:rsid w:val="00626246"/>
    <w:rsid w:val="0062627B"/>
    <w:rsid w:val="00626460"/>
    <w:rsid w:val="00626525"/>
    <w:rsid w:val="0062660A"/>
    <w:rsid w:val="00626B1E"/>
    <w:rsid w:val="00626B42"/>
    <w:rsid w:val="00626B7D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3E4"/>
    <w:rsid w:val="00630531"/>
    <w:rsid w:val="0063064F"/>
    <w:rsid w:val="00630695"/>
    <w:rsid w:val="006306C9"/>
    <w:rsid w:val="00630711"/>
    <w:rsid w:val="00630755"/>
    <w:rsid w:val="006307F8"/>
    <w:rsid w:val="006307FC"/>
    <w:rsid w:val="006308BE"/>
    <w:rsid w:val="0063090B"/>
    <w:rsid w:val="006309B4"/>
    <w:rsid w:val="00630BB5"/>
    <w:rsid w:val="00630BEC"/>
    <w:rsid w:val="00630C2D"/>
    <w:rsid w:val="00630CE7"/>
    <w:rsid w:val="00630DCC"/>
    <w:rsid w:val="00630E26"/>
    <w:rsid w:val="00630E93"/>
    <w:rsid w:val="00631013"/>
    <w:rsid w:val="006313C6"/>
    <w:rsid w:val="006314FC"/>
    <w:rsid w:val="00631527"/>
    <w:rsid w:val="00631699"/>
    <w:rsid w:val="006316C7"/>
    <w:rsid w:val="00631B0A"/>
    <w:rsid w:val="00631BDD"/>
    <w:rsid w:val="00631C10"/>
    <w:rsid w:val="00631C82"/>
    <w:rsid w:val="00631E14"/>
    <w:rsid w:val="00631E4D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6EF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369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E4"/>
    <w:rsid w:val="006339FC"/>
    <w:rsid w:val="00633A3C"/>
    <w:rsid w:val="00633B68"/>
    <w:rsid w:val="00633C4E"/>
    <w:rsid w:val="00633CD6"/>
    <w:rsid w:val="00633D39"/>
    <w:rsid w:val="00633D53"/>
    <w:rsid w:val="00633DAD"/>
    <w:rsid w:val="00633F01"/>
    <w:rsid w:val="00633F4B"/>
    <w:rsid w:val="00633F78"/>
    <w:rsid w:val="00634216"/>
    <w:rsid w:val="0063422E"/>
    <w:rsid w:val="00634329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16D"/>
    <w:rsid w:val="006351E5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A6B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3A7"/>
    <w:rsid w:val="00636651"/>
    <w:rsid w:val="006366E6"/>
    <w:rsid w:val="006366E7"/>
    <w:rsid w:val="00636702"/>
    <w:rsid w:val="0063686D"/>
    <w:rsid w:val="00636943"/>
    <w:rsid w:val="00636BBF"/>
    <w:rsid w:val="00636C4C"/>
    <w:rsid w:val="00636C51"/>
    <w:rsid w:val="00636E84"/>
    <w:rsid w:val="006370B4"/>
    <w:rsid w:val="00637193"/>
    <w:rsid w:val="00637263"/>
    <w:rsid w:val="0063726B"/>
    <w:rsid w:val="00637299"/>
    <w:rsid w:val="006373A3"/>
    <w:rsid w:val="00637449"/>
    <w:rsid w:val="006374B0"/>
    <w:rsid w:val="00637543"/>
    <w:rsid w:val="006376C4"/>
    <w:rsid w:val="00637706"/>
    <w:rsid w:val="00637735"/>
    <w:rsid w:val="006377EF"/>
    <w:rsid w:val="0063795E"/>
    <w:rsid w:val="00637A31"/>
    <w:rsid w:val="00637B2C"/>
    <w:rsid w:val="00637CE3"/>
    <w:rsid w:val="00637CFC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5C3"/>
    <w:rsid w:val="0064060A"/>
    <w:rsid w:val="00640614"/>
    <w:rsid w:val="00640676"/>
    <w:rsid w:val="006406BC"/>
    <w:rsid w:val="00640759"/>
    <w:rsid w:val="00640971"/>
    <w:rsid w:val="00640F7E"/>
    <w:rsid w:val="00641076"/>
    <w:rsid w:val="0064119D"/>
    <w:rsid w:val="006411AC"/>
    <w:rsid w:val="0064163F"/>
    <w:rsid w:val="0064167A"/>
    <w:rsid w:val="006416D9"/>
    <w:rsid w:val="006417F7"/>
    <w:rsid w:val="00641872"/>
    <w:rsid w:val="0064189D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7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0E"/>
    <w:rsid w:val="006430FC"/>
    <w:rsid w:val="00643174"/>
    <w:rsid w:val="006431C7"/>
    <w:rsid w:val="006431CB"/>
    <w:rsid w:val="00643215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547"/>
    <w:rsid w:val="00644651"/>
    <w:rsid w:val="006446F0"/>
    <w:rsid w:val="00644720"/>
    <w:rsid w:val="00644731"/>
    <w:rsid w:val="0064477F"/>
    <w:rsid w:val="00644891"/>
    <w:rsid w:val="00644AAD"/>
    <w:rsid w:val="00644BD5"/>
    <w:rsid w:val="00644D29"/>
    <w:rsid w:val="00644F07"/>
    <w:rsid w:val="00644F26"/>
    <w:rsid w:val="00644F41"/>
    <w:rsid w:val="00645079"/>
    <w:rsid w:val="006450D7"/>
    <w:rsid w:val="0064511A"/>
    <w:rsid w:val="00645179"/>
    <w:rsid w:val="006451A1"/>
    <w:rsid w:val="006452F2"/>
    <w:rsid w:val="006453AA"/>
    <w:rsid w:val="00645468"/>
    <w:rsid w:val="00645692"/>
    <w:rsid w:val="00645698"/>
    <w:rsid w:val="00645726"/>
    <w:rsid w:val="00645729"/>
    <w:rsid w:val="00645790"/>
    <w:rsid w:val="0064581A"/>
    <w:rsid w:val="0064583E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365"/>
    <w:rsid w:val="00646554"/>
    <w:rsid w:val="0064656F"/>
    <w:rsid w:val="00646833"/>
    <w:rsid w:val="00646A60"/>
    <w:rsid w:val="00646B83"/>
    <w:rsid w:val="00646BA3"/>
    <w:rsid w:val="00646D24"/>
    <w:rsid w:val="00646EEE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AF4"/>
    <w:rsid w:val="00647B03"/>
    <w:rsid w:val="00647BCD"/>
    <w:rsid w:val="00647C71"/>
    <w:rsid w:val="00647DBE"/>
    <w:rsid w:val="00647E8B"/>
    <w:rsid w:val="00650065"/>
    <w:rsid w:val="006501A3"/>
    <w:rsid w:val="00650264"/>
    <w:rsid w:val="006502E3"/>
    <w:rsid w:val="0065035E"/>
    <w:rsid w:val="006503F9"/>
    <w:rsid w:val="00650508"/>
    <w:rsid w:val="00650531"/>
    <w:rsid w:val="0065054D"/>
    <w:rsid w:val="0065061E"/>
    <w:rsid w:val="006507CA"/>
    <w:rsid w:val="006508F2"/>
    <w:rsid w:val="00650907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217"/>
    <w:rsid w:val="006513A7"/>
    <w:rsid w:val="006513C3"/>
    <w:rsid w:val="0065141F"/>
    <w:rsid w:val="0065150A"/>
    <w:rsid w:val="00651A52"/>
    <w:rsid w:val="00651B5D"/>
    <w:rsid w:val="00651C01"/>
    <w:rsid w:val="00651C41"/>
    <w:rsid w:val="00651C57"/>
    <w:rsid w:val="00651E45"/>
    <w:rsid w:val="00651EB9"/>
    <w:rsid w:val="00651ED4"/>
    <w:rsid w:val="006520CD"/>
    <w:rsid w:val="0065232D"/>
    <w:rsid w:val="0065237A"/>
    <w:rsid w:val="0065239B"/>
    <w:rsid w:val="00652401"/>
    <w:rsid w:val="00652420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7A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2F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1"/>
    <w:rsid w:val="00654584"/>
    <w:rsid w:val="00654586"/>
    <w:rsid w:val="0065459D"/>
    <w:rsid w:val="0065460A"/>
    <w:rsid w:val="00654656"/>
    <w:rsid w:val="006546F0"/>
    <w:rsid w:val="00654798"/>
    <w:rsid w:val="0065488F"/>
    <w:rsid w:val="006548C5"/>
    <w:rsid w:val="00654934"/>
    <w:rsid w:val="00654947"/>
    <w:rsid w:val="00654C41"/>
    <w:rsid w:val="00655008"/>
    <w:rsid w:val="0065548F"/>
    <w:rsid w:val="00655550"/>
    <w:rsid w:val="006556A3"/>
    <w:rsid w:val="006556AE"/>
    <w:rsid w:val="0065572E"/>
    <w:rsid w:val="00655787"/>
    <w:rsid w:val="0065586E"/>
    <w:rsid w:val="006559E7"/>
    <w:rsid w:val="00655AE7"/>
    <w:rsid w:val="00655B0E"/>
    <w:rsid w:val="00655B42"/>
    <w:rsid w:val="00655BAC"/>
    <w:rsid w:val="00655D0E"/>
    <w:rsid w:val="00655E19"/>
    <w:rsid w:val="0065605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D3F"/>
    <w:rsid w:val="00656DA4"/>
    <w:rsid w:val="00656E4B"/>
    <w:rsid w:val="00657005"/>
    <w:rsid w:val="00657009"/>
    <w:rsid w:val="0065701D"/>
    <w:rsid w:val="006570D9"/>
    <w:rsid w:val="006570F7"/>
    <w:rsid w:val="0065712D"/>
    <w:rsid w:val="00657164"/>
    <w:rsid w:val="00657816"/>
    <w:rsid w:val="0065798C"/>
    <w:rsid w:val="006579E4"/>
    <w:rsid w:val="00657A8A"/>
    <w:rsid w:val="00657B0D"/>
    <w:rsid w:val="00657B7C"/>
    <w:rsid w:val="00657D01"/>
    <w:rsid w:val="00657D07"/>
    <w:rsid w:val="00657EBE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43F"/>
    <w:rsid w:val="00660564"/>
    <w:rsid w:val="00660637"/>
    <w:rsid w:val="0066076A"/>
    <w:rsid w:val="006607B4"/>
    <w:rsid w:val="006607E8"/>
    <w:rsid w:val="00660A42"/>
    <w:rsid w:val="00660A75"/>
    <w:rsid w:val="00660B0A"/>
    <w:rsid w:val="00660B13"/>
    <w:rsid w:val="00660B14"/>
    <w:rsid w:val="00660E0B"/>
    <w:rsid w:val="00660E14"/>
    <w:rsid w:val="00660FE2"/>
    <w:rsid w:val="00661179"/>
    <w:rsid w:val="00661187"/>
    <w:rsid w:val="006611AD"/>
    <w:rsid w:val="00661305"/>
    <w:rsid w:val="006613D8"/>
    <w:rsid w:val="00661662"/>
    <w:rsid w:val="00661664"/>
    <w:rsid w:val="00661784"/>
    <w:rsid w:val="0066185B"/>
    <w:rsid w:val="006618BF"/>
    <w:rsid w:val="0066192B"/>
    <w:rsid w:val="00661996"/>
    <w:rsid w:val="006619F8"/>
    <w:rsid w:val="00661D72"/>
    <w:rsid w:val="00661D9A"/>
    <w:rsid w:val="00661E3A"/>
    <w:rsid w:val="00661E3F"/>
    <w:rsid w:val="00661E70"/>
    <w:rsid w:val="006620F5"/>
    <w:rsid w:val="006621D7"/>
    <w:rsid w:val="00662291"/>
    <w:rsid w:val="00662339"/>
    <w:rsid w:val="00662423"/>
    <w:rsid w:val="0066259E"/>
    <w:rsid w:val="006625D7"/>
    <w:rsid w:val="006629DB"/>
    <w:rsid w:val="00662B26"/>
    <w:rsid w:val="00662BB9"/>
    <w:rsid w:val="00662D07"/>
    <w:rsid w:val="00662E7C"/>
    <w:rsid w:val="00662EC0"/>
    <w:rsid w:val="00662F38"/>
    <w:rsid w:val="00663010"/>
    <w:rsid w:val="00663330"/>
    <w:rsid w:val="00663384"/>
    <w:rsid w:val="006633EE"/>
    <w:rsid w:val="00663526"/>
    <w:rsid w:val="0066356D"/>
    <w:rsid w:val="00663647"/>
    <w:rsid w:val="00663656"/>
    <w:rsid w:val="00663725"/>
    <w:rsid w:val="00663902"/>
    <w:rsid w:val="0066394D"/>
    <w:rsid w:val="00663978"/>
    <w:rsid w:val="00663A86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0B"/>
    <w:rsid w:val="00664422"/>
    <w:rsid w:val="00664482"/>
    <w:rsid w:val="00664523"/>
    <w:rsid w:val="00664541"/>
    <w:rsid w:val="006646CC"/>
    <w:rsid w:val="006647BD"/>
    <w:rsid w:val="00664912"/>
    <w:rsid w:val="00664971"/>
    <w:rsid w:val="006649D2"/>
    <w:rsid w:val="00664A28"/>
    <w:rsid w:val="00664B34"/>
    <w:rsid w:val="00664BDD"/>
    <w:rsid w:val="00664DC2"/>
    <w:rsid w:val="00665020"/>
    <w:rsid w:val="006650BE"/>
    <w:rsid w:val="006650CE"/>
    <w:rsid w:val="0066516A"/>
    <w:rsid w:val="00665183"/>
    <w:rsid w:val="0066526B"/>
    <w:rsid w:val="006653A6"/>
    <w:rsid w:val="006653E2"/>
    <w:rsid w:val="006654F3"/>
    <w:rsid w:val="00665575"/>
    <w:rsid w:val="0066558A"/>
    <w:rsid w:val="006655C8"/>
    <w:rsid w:val="0066563A"/>
    <w:rsid w:val="006656EE"/>
    <w:rsid w:val="00665715"/>
    <w:rsid w:val="006657ED"/>
    <w:rsid w:val="00665A5C"/>
    <w:rsid w:val="00665ABC"/>
    <w:rsid w:val="00665B43"/>
    <w:rsid w:val="00665B6E"/>
    <w:rsid w:val="00665D03"/>
    <w:rsid w:val="006660C9"/>
    <w:rsid w:val="006661D5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5CA"/>
    <w:rsid w:val="00667684"/>
    <w:rsid w:val="00667702"/>
    <w:rsid w:val="00667711"/>
    <w:rsid w:val="00667751"/>
    <w:rsid w:val="006677A9"/>
    <w:rsid w:val="006678E3"/>
    <w:rsid w:val="0066792D"/>
    <w:rsid w:val="00667959"/>
    <w:rsid w:val="006679D1"/>
    <w:rsid w:val="00667A9B"/>
    <w:rsid w:val="00667B7C"/>
    <w:rsid w:val="00667BB9"/>
    <w:rsid w:val="00667C19"/>
    <w:rsid w:val="00667D31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975"/>
    <w:rsid w:val="00670A2C"/>
    <w:rsid w:val="00670C90"/>
    <w:rsid w:val="00670E8A"/>
    <w:rsid w:val="00670EA3"/>
    <w:rsid w:val="00670FA6"/>
    <w:rsid w:val="00671200"/>
    <w:rsid w:val="0067125F"/>
    <w:rsid w:val="0067135A"/>
    <w:rsid w:val="00671426"/>
    <w:rsid w:val="0067152C"/>
    <w:rsid w:val="00671664"/>
    <w:rsid w:val="006716AD"/>
    <w:rsid w:val="006716BE"/>
    <w:rsid w:val="006716CF"/>
    <w:rsid w:val="00671743"/>
    <w:rsid w:val="00671A5A"/>
    <w:rsid w:val="00671C35"/>
    <w:rsid w:val="00671CB4"/>
    <w:rsid w:val="00671DA1"/>
    <w:rsid w:val="00671ED9"/>
    <w:rsid w:val="00672018"/>
    <w:rsid w:val="006720E8"/>
    <w:rsid w:val="0067219E"/>
    <w:rsid w:val="006721D9"/>
    <w:rsid w:val="006721F1"/>
    <w:rsid w:val="0067227D"/>
    <w:rsid w:val="006723EB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EEE"/>
    <w:rsid w:val="00672F11"/>
    <w:rsid w:val="00672F57"/>
    <w:rsid w:val="0067310A"/>
    <w:rsid w:val="0067316E"/>
    <w:rsid w:val="0067326D"/>
    <w:rsid w:val="006732DB"/>
    <w:rsid w:val="00673329"/>
    <w:rsid w:val="0067345E"/>
    <w:rsid w:val="0067350B"/>
    <w:rsid w:val="0067357F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22"/>
    <w:rsid w:val="00674442"/>
    <w:rsid w:val="006745A9"/>
    <w:rsid w:val="00674622"/>
    <w:rsid w:val="006747AF"/>
    <w:rsid w:val="006748E5"/>
    <w:rsid w:val="006748E9"/>
    <w:rsid w:val="00674961"/>
    <w:rsid w:val="0067496A"/>
    <w:rsid w:val="006749BB"/>
    <w:rsid w:val="00674AB3"/>
    <w:rsid w:val="00674CB7"/>
    <w:rsid w:val="00674E31"/>
    <w:rsid w:val="00674E8D"/>
    <w:rsid w:val="00674EE8"/>
    <w:rsid w:val="00674F1E"/>
    <w:rsid w:val="006750D5"/>
    <w:rsid w:val="0067516A"/>
    <w:rsid w:val="00675302"/>
    <w:rsid w:val="006753DC"/>
    <w:rsid w:val="00675442"/>
    <w:rsid w:val="006754D3"/>
    <w:rsid w:val="0067550E"/>
    <w:rsid w:val="00675567"/>
    <w:rsid w:val="006755D3"/>
    <w:rsid w:val="00675636"/>
    <w:rsid w:val="00675826"/>
    <w:rsid w:val="00675A6F"/>
    <w:rsid w:val="00675AAC"/>
    <w:rsid w:val="00675C91"/>
    <w:rsid w:val="00675CFF"/>
    <w:rsid w:val="00675DA5"/>
    <w:rsid w:val="00675DEF"/>
    <w:rsid w:val="00675FE0"/>
    <w:rsid w:val="00676048"/>
    <w:rsid w:val="0067617B"/>
    <w:rsid w:val="0067619B"/>
    <w:rsid w:val="00676449"/>
    <w:rsid w:val="00676533"/>
    <w:rsid w:val="006765A7"/>
    <w:rsid w:val="00676609"/>
    <w:rsid w:val="0067661C"/>
    <w:rsid w:val="006767C7"/>
    <w:rsid w:val="006767F2"/>
    <w:rsid w:val="00676861"/>
    <w:rsid w:val="0067689F"/>
    <w:rsid w:val="00676928"/>
    <w:rsid w:val="006769B1"/>
    <w:rsid w:val="006769C4"/>
    <w:rsid w:val="00676A3C"/>
    <w:rsid w:val="00676A9A"/>
    <w:rsid w:val="00676B08"/>
    <w:rsid w:val="00676B35"/>
    <w:rsid w:val="00676BB3"/>
    <w:rsid w:val="00676C5E"/>
    <w:rsid w:val="00676D8F"/>
    <w:rsid w:val="00676DA8"/>
    <w:rsid w:val="00676F02"/>
    <w:rsid w:val="00677198"/>
    <w:rsid w:val="006774E8"/>
    <w:rsid w:val="006774FF"/>
    <w:rsid w:val="00677A4B"/>
    <w:rsid w:val="00677B7D"/>
    <w:rsid w:val="00677BAB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73"/>
    <w:rsid w:val="00680A84"/>
    <w:rsid w:val="00680B06"/>
    <w:rsid w:val="00680BA9"/>
    <w:rsid w:val="00680CBB"/>
    <w:rsid w:val="00680CC5"/>
    <w:rsid w:val="00680CF5"/>
    <w:rsid w:val="00680D1B"/>
    <w:rsid w:val="00680D7A"/>
    <w:rsid w:val="00680D88"/>
    <w:rsid w:val="00680DBB"/>
    <w:rsid w:val="00680E33"/>
    <w:rsid w:val="00680F58"/>
    <w:rsid w:val="00680F66"/>
    <w:rsid w:val="0068107F"/>
    <w:rsid w:val="00681096"/>
    <w:rsid w:val="006810A3"/>
    <w:rsid w:val="006810A4"/>
    <w:rsid w:val="006811A8"/>
    <w:rsid w:val="00681289"/>
    <w:rsid w:val="006813F6"/>
    <w:rsid w:val="00681685"/>
    <w:rsid w:val="0068194A"/>
    <w:rsid w:val="0068194B"/>
    <w:rsid w:val="00681A9B"/>
    <w:rsid w:val="00681AA6"/>
    <w:rsid w:val="00681ADF"/>
    <w:rsid w:val="00681AFD"/>
    <w:rsid w:val="00681CE5"/>
    <w:rsid w:val="00681D3B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623"/>
    <w:rsid w:val="00682B68"/>
    <w:rsid w:val="00682B76"/>
    <w:rsid w:val="00682E96"/>
    <w:rsid w:val="00682E97"/>
    <w:rsid w:val="00682E99"/>
    <w:rsid w:val="00683068"/>
    <w:rsid w:val="00683073"/>
    <w:rsid w:val="006831A0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3FC1"/>
    <w:rsid w:val="00684026"/>
    <w:rsid w:val="00684107"/>
    <w:rsid w:val="00684207"/>
    <w:rsid w:val="0068424B"/>
    <w:rsid w:val="006843DA"/>
    <w:rsid w:val="00684483"/>
    <w:rsid w:val="00684563"/>
    <w:rsid w:val="00684596"/>
    <w:rsid w:val="006846A3"/>
    <w:rsid w:val="00684922"/>
    <w:rsid w:val="006849EC"/>
    <w:rsid w:val="00684A9A"/>
    <w:rsid w:val="00684AA6"/>
    <w:rsid w:val="00684C78"/>
    <w:rsid w:val="00684DFF"/>
    <w:rsid w:val="006851AF"/>
    <w:rsid w:val="00685313"/>
    <w:rsid w:val="0068535F"/>
    <w:rsid w:val="00685552"/>
    <w:rsid w:val="006855FA"/>
    <w:rsid w:val="0068571B"/>
    <w:rsid w:val="00685807"/>
    <w:rsid w:val="00685920"/>
    <w:rsid w:val="006859E7"/>
    <w:rsid w:val="00685A49"/>
    <w:rsid w:val="00685A6E"/>
    <w:rsid w:val="00685C7C"/>
    <w:rsid w:val="00685C8A"/>
    <w:rsid w:val="00685F28"/>
    <w:rsid w:val="00685FB2"/>
    <w:rsid w:val="00685FEA"/>
    <w:rsid w:val="0068604B"/>
    <w:rsid w:val="0068610A"/>
    <w:rsid w:val="00686358"/>
    <w:rsid w:val="00686450"/>
    <w:rsid w:val="006864C5"/>
    <w:rsid w:val="006864DF"/>
    <w:rsid w:val="006865CC"/>
    <w:rsid w:val="0068660C"/>
    <w:rsid w:val="006866D0"/>
    <w:rsid w:val="006866F6"/>
    <w:rsid w:val="00686716"/>
    <w:rsid w:val="006867BD"/>
    <w:rsid w:val="00686827"/>
    <w:rsid w:val="006868C1"/>
    <w:rsid w:val="00686A75"/>
    <w:rsid w:val="00686A77"/>
    <w:rsid w:val="00686A91"/>
    <w:rsid w:val="00686B37"/>
    <w:rsid w:val="00686B6A"/>
    <w:rsid w:val="00686BCC"/>
    <w:rsid w:val="00686CB2"/>
    <w:rsid w:val="00686CF1"/>
    <w:rsid w:val="00686E5A"/>
    <w:rsid w:val="00686EDB"/>
    <w:rsid w:val="006872D2"/>
    <w:rsid w:val="0068739E"/>
    <w:rsid w:val="0068743C"/>
    <w:rsid w:val="00687454"/>
    <w:rsid w:val="006874DB"/>
    <w:rsid w:val="0068752D"/>
    <w:rsid w:val="00687B28"/>
    <w:rsid w:val="00687B49"/>
    <w:rsid w:val="00687B5C"/>
    <w:rsid w:val="00687BCC"/>
    <w:rsid w:val="00687C6A"/>
    <w:rsid w:val="00687C9E"/>
    <w:rsid w:val="00687D75"/>
    <w:rsid w:val="00687EC0"/>
    <w:rsid w:val="00687EE4"/>
    <w:rsid w:val="00687F2F"/>
    <w:rsid w:val="00687F31"/>
    <w:rsid w:val="0069006B"/>
    <w:rsid w:val="006902FD"/>
    <w:rsid w:val="006903D2"/>
    <w:rsid w:val="00690460"/>
    <w:rsid w:val="00690689"/>
    <w:rsid w:val="006906F8"/>
    <w:rsid w:val="00690823"/>
    <w:rsid w:val="00690AA5"/>
    <w:rsid w:val="00690B58"/>
    <w:rsid w:val="00690BDF"/>
    <w:rsid w:val="00690C39"/>
    <w:rsid w:val="00690E46"/>
    <w:rsid w:val="006910E7"/>
    <w:rsid w:val="00691199"/>
    <w:rsid w:val="006912BA"/>
    <w:rsid w:val="006913ED"/>
    <w:rsid w:val="00691434"/>
    <w:rsid w:val="006915F7"/>
    <w:rsid w:val="00691628"/>
    <w:rsid w:val="006917BE"/>
    <w:rsid w:val="00691876"/>
    <w:rsid w:val="0069189D"/>
    <w:rsid w:val="00691A68"/>
    <w:rsid w:val="00691C4D"/>
    <w:rsid w:val="00691CBC"/>
    <w:rsid w:val="00691D8F"/>
    <w:rsid w:val="00691E89"/>
    <w:rsid w:val="006922D7"/>
    <w:rsid w:val="006922DB"/>
    <w:rsid w:val="006923F6"/>
    <w:rsid w:val="00692455"/>
    <w:rsid w:val="006924FC"/>
    <w:rsid w:val="0069267A"/>
    <w:rsid w:val="00692732"/>
    <w:rsid w:val="00692763"/>
    <w:rsid w:val="006927C0"/>
    <w:rsid w:val="006927C1"/>
    <w:rsid w:val="00692845"/>
    <w:rsid w:val="00692B16"/>
    <w:rsid w:val="00692B27"/>
    <w:rsid w:val="00692B2E"/>
    <w:rsid w:val="00692B60"/>
    <w:rsid w:val="00692B6D"/>
    <w:rsid w:val="00692BA6"/>
    <w:rsid w:val="00692BFB"/>
    <w:rsid w:val="00692C19"/>
    <w:rsid w:val="00692E23"/>
    <w:rsid w:val="00692E58"/>
    <w:rsid w:val="0069310C"/>
    <w:rsid w:val="00693130"/>
    <w:rsid w:val="00693177"/>
    <w:rsid w:val="00693271"/>
    <w:rsid w:val="0069329B"/>
    <w:rsid w:val="00693395"/>
    <w:rsid w:val="0069345B"/>
    <w:rsid w:val="00693664"/>
    <w:rsid w:val="006936BC"/>
    <w:rsid w:val="00693765"/>
    <w:rsid w:val="00693778"/>
    <w:rsid w:val="00693832"/>
    <w:rsid w:val="006938AB"/>
    <w:rsid w:val="006938AD"/>
    <w:rsid w:val="00693950"/>
    <w:rsid w:val="006939A2"/>
    <w:rsid w:val="006939C1"/>
    <w:rsid w:val="00693A08"/>
    <w:rsid w:val="00693DFF"/>
    <w:rsid w:val="00693EF2"/>
    <w:rsid w:val="00694029"/>
    <w:rsid w:val="00694054"/>
    <w:rsid w:val="00694072"/>
    <w:rsid w:val="0069407A"/>
    <w:rsid w:val="0069409A"/>
    <w:rsid w:val="006944E2"/>
    <w:rsid w:val="00694613"/>
    <w:rsid w:val="00694625"/>
    <w:rsid w:val="006946C4"/>
    <w:rsid w:val="0069480A"/>
    <w:rsid w:val="00694866"/>
    <w:rsid w:val="0069490E"/>
    <w:rsid w:val="0069491D"/>
    <w:rsid w:val="00694959"/>
    <w:rsid w:val="00694A4D"/>
    <w:rsid w:val="00694A81"/>
    <w:rsid w:val="00694AB1"/>
    <w:rsid w:val="00694B4B"/>
    <w:rsid w:val="00694B7F"/>
    <w:rsid w:val="00694B83"/>
    <w:rsid w:val="00694C78"/>
    <w:rsid w:val="00694D82"/>
    <w:rsid w:val="00694E0A"/>
    <w:rsid w:val="00694E17"/>
    <w:rsid w:val="00694FC1"/>
    <w:rsid w:val="00695071"/>
    <w:rsid w:val="0069519A"/>
    <w:rsid w:val="006951AE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754"/>
    <w:rsid w:val="0069696B"/>
    <w:rsid w:val="00696A98"/>
    <w:rsid w:val="00696A9C"/>
    <w:rsid w:val="00696B21"/>
    <w:rsid w:val="00696DA3"/>
    <w:rsid w:val="0069708A"/>
    <w:rsid w:val="0069714B"/>
    <w:rsid w:val="0069741D"/>
    <w:rsid w:val="00697492"/>
    <w:rsid w:val="006974BA"/>
    <w:rsid w:val="006974C8"/>
    <w:rsid w:val="00697501"/>
    <w:rsid w:val="006975DB"/>
    <w:rsid w:val="006976CE"/>
    <w:rsid w:val="0069773C"/>
    <w:rsid w:val="00697918"/>
    <w:rsid w:val="006979ED"/>
    <w:rsid w:val="00697A25"/>
    <w:rsid w:val="00697AAE"/>
    <w:rsid w:val="00697C59"/>
    <w:rsid w:val="00697E0F"/>
    <w:rsid w:val="006A0016"/>
    <w:rsid w:val="006A01A3"/>
    <w:rsid w:val="006A01A8"/>
    <w:rsid w:val="006A0268"/>
    <w:rsid w:val="006A0270"/>
    <w:rsid w:val="006A03AA"/>
    <w:rsid w:val="006A0408"/>
    <w:rsid w:val="006A046A"/>
    <w:rsid w:val="006A04D8"/>
    <w:rsid w:val="006A0501"/>
    <w:rsid w:val="006A0568"/>
    <w:rsid w:val="006A07FC"/>
    <w:rsid w:val="006A0A22"/>
    <w:rsid w:val="006A0AA4"/>
    <w:rsid w:val="006A0B80"/>
    <w:rsid w:val="006A0C9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41F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1B"/>
    <w:rsid w:val="006A2866"/>
    <w:rsid w:val="006A2CA2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A2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D04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04"/>
    <w:rsid w:val="006A64B6"/>
    <w:rsid w:val="006A6798"/>
    <w:rsid w:val="006A69CB"/>
    <w:rsid w:val="006A6A8F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E93"/>
    <w:rsid w:val="006B0F82"/>
    <w:rsid w:val="006B1085"/>
    <w:rsid w:val="006B10BA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5E"/>
    <w:rsid w:val="006B1D6B"/>
    <w:rsid w:val="006B1EBE"/>
    <w:rsid w:val="006B1F6A"/>
    <w:rsid w:val="006B20CE"/>
    <w:rsid w:val="006B2249"/>
    <w:rsid w:val="006B2282"/>
    <w:rsid w:val="006B2329"/>
    <w:rsid w:val="006B24DE"/>
    <w:rsid w:val="006B2641"/>
    <w:rsid w:val="006B26DF"/>
    <w:rsid w:val="006B271D"/>
    <w:rsid w:val="006B274E"/>
    <w:rsid w:val="006B28F2"/>
    <w:rsid w:val="006B2922"/>
    <w:rsid w:val="006B2960"/>
    <w:rsid w:val="006B2A77"/>
    <w:rsid w:val="006B2B75"/>
    <w:rsid w:val="006B2B76"/>
    <w:rsid w:val="006B2C3B"/>
    <w:rsid w:val="006B2DB6"/>
    <w:rsid w:val="006B2E6D"/>
    <w:rsid w:val="006B339A"/>
    <w:rsid w:val="006B353C"/>
    <w:rsid w:val="006B3656"/>
    <w:rsid w:val="006B37CA"/>
    <w:rsid w:val="006B39CF"/>
    <w:rsid w:val="006B39FE"/>
    <w:rsid w:val="006B3A7A"/>
    <w:rsid w:val="006B3AEB"/>
    <w:rsid w:val="006B3BA4"/>
    <w:rsid w:val="006B3C34"/>
    <w:rsid w:val="006B3D48"/>
    <w:rsid w:val="006B3D60"/>
    <w:rsid w:val="006B3EAB"/>
    <w:rsid w:val="006B3FD8"/>
    <w:rsid w:val="006B3FE7"/>
    <w:rsid w:val="006B4149"/>
    <w:rsid w:val="006B4290"/>
    <w:rsid w:val="006B432D"/>
    <w:rsid w:val="006B43DE"/>
    <w:rsid w:val="006B4660"/>
    <w:rsid w:val="006B4682"/>
    <w:rsid w:val="006B468D"/>
    <w:rsid w:val="006B46C3"/>
    <w:rsid w:val="006B47A7"/>
    <w:rsid w:val="006B47D4"/>
    <w:rsid w:val="006B4A18"/>
    <w:rsid w:val="006B4DC7"/>
    <w:rsid w:val="006B4E23"/>
    <w:rsid w:val="006B4F6E"/>
    <w:rsid w:val="006B5069"/>
    <w:rsid w:val="006B512A"/>
    <w:rsid w:val="006B5193"/>
    <w:rsid w:val="006B5210"/>
    <w:rsid w:val="006B5389"/>
    <w:rsid w:val="006B5459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5F66"/>
    <w:rsid w:val="006B616A"/>
    <w:rsid w:val="006B625A"/>
    <w:rsid w:val="006B62F0"/>
    <w:rsid w:val="006B6363"/>
    <w:rsid w:val="006B63E6"/>
    <w:rsid w:val="006B6567"/>
    <w:rsid w:val="006B66C6"/>
    <w:rsid w:val="006B672B"/>
    <w:rsid w:val="006B6819"/>
    <w:rsid w:val="006B69C6"/>
    <w:rsid w:val="006B6A53"/>
    <w:rsid w:val="006B6AB6"/>
    <w:rsid w:val="006B6C27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59E"/>
    <w:rsid w:val="006B763E"/>
    <w:rsid w:val="006B7665"/>
    <w:rsid w:val="006B7794"/>
    <w:rsid w:val="006B78DF"/>
    <w:rsid w:val="006B7912"/>
    <w:rsid w:val="006B7A11"/>
    <w:rsid w:val="006B7EBC"/>
    <w:rsid w:val="006B7F90"/>
    <w:rsid w:val="006B7FF4"/>
    <w:rsid w:val="006C0013"/>
    <w:rsid w:val="006C004E"/>
    <w:rsid w:val="006C0051"/>
    <w:rsid w:val="006C00B0"/>
    <w:rsid w:val="006C00C3"/>
    <w:rsid w:val="006C0207"/>
    <w:rsid w:val="006C025C"/>
    <w:rsid w:val="006C04CF"/>
    <w:rsid w:val="006C0716"/>
    <w:rsid w:val="006C07FF"/>
    <w:rsid w:val="006C0930"/>
    <w:rsid w:val="006C0B8E"/>
    <w:rsid w:val="006C0D0F"/>
    <w:rsid w:val="006C0EB2"/>
    <w:rsid w:val="006C128D"/>
    <w:rsid w:val="006C1295"/>
    <w:rsid w:val="006C1321"/>
    <w:rsid w:val="006C15E1"/>
    <w:rsid w:val="006C16E6"/>
    <w:rsid w:val="006C1746"/>
    <w:rsid w:val="006C17D7"/>
    <w:rsid w:val="006C1A01"/>
    <w:rsid w:val="006C1ABF"/>
    <w:rsid w:val="006C1B5A"/>
    <w:rsid w:val="006C1C2F"/>
    <w:rsid w:val="006C1CB6"/>
    <w:rsid w:val="006C1FFB"/>
    <w:rsid w:val="006C2016"/>
    <w:rsid w:val="006C202A"/>
    <w:rsid w:val="006C2038"/>
    <w:rsid w:val="006C2081"/>
    <w:rsid w:val="006C2215"/>
    <w:rsid w:val="006C224B"/>
    <w:rsid w:val="006C2288"/>
    <w:rsid w:val="006C23DB"/>
    <w:rsid w:val="006C241E"/>
    <w:rsid w:val="006C2444"/>
    <w:rsid w:val="006C256B"/>
    <w:rsid w:val="006C25F7"/>
    <w:rsid w:val="006C262C"/>
    <w:rsid w:val="006C26B7"/>
    <w:rsid w:val="006C274A"/>
    <w:rsid w:val="006C28BE"/>
    <w:rsid w:val="006C297F"/>
    <w:rsid w:val="006C298B"/>
    <w:rsid w:val="006C29F3"/>
    <w:rsid w:val="006C2EC3"/>
    <w:rsid w:val="006C2EFA"/>
    <w:rsid w:val="006C2F0E"/>
    <w:rsid w:val="006C31B7"/>
    <w:rsid w:val="006C32A3"/>
    <w:rsid w:val="006C33DF"/>
    <w:rsid w:val="006C3418"/>
    <w:rsid w:val="006C3587"/>
    <w:rsid w:val="006C3705"/>
    <w:rsid w:val="006C37D2"/>
    <w:rsid w:val="006C38FE"/>
    <w:rsid w:val="006C3A2D"/>
    <w:rsid w:val="006C3D43"/>
    <w:rsid w:val="006C3D4C"/>
    <w:rsid w:val="006C3E04"/>
    <w:rsid w:val="006C3E8A"/>
    <w:rsid w:val="006C3E9F"/>
    <w:rsid w:val="006C3EB1"/>
    <w:rsid w:val="006C400A"/>
    <w:rsid w:val="006C42CA"/>
    <w:rsid w:val="006C42D7"/>
    <w:rsid w:val="006C4395"/>
    <w:rsid w:val="006C4752"/>
    <w:rsid w:val="006C47F6"/>
    <w:rsid w:val="006C4816"/>
    <w:rsid w:val="006C4828"/>
    <w:rsid w:val="006C487A"/>
    <w:rsid w:val="006C498A"/>
    <w:rsid w:val="006C49BB"/>
    <w:rsid w:val="006C4B5D"/>
    <w:rsid w:val="006C4B68"/>
    <w:rsid w:val="006C4C7C"/>
    <w:rsid w:val="006C4CD0"/>
    <w:rsid w:val="006C4DB0"/>
    <w:rsid w:val="006C4DC7"/>
    <w:rsid w:val="006C4ED2"/>
    <w:rsid w:val="006C4FFC"/>
    <w:rsid w:val="006C5039"/>
    <w:rsid w:val="006C511E"/>
    <w:rsid w:val="006C5386"/>
    <w:rsid w:val="006C561F"/>
    <w:rsid w:val="006C585F"/>
    <w:rsid w:val="006C58DC"/>
    <w:rsid w:val="006C5928"/>
    <w:rsid w:val="006C599B"/>
    <w:rsid w:val="006C5B65"/>
    <w:rsid w:val="006C5B9E"/>
    <w:rsid w:val="006C5D1A"/>
    <w:rsid w:val="006C5D3C"/>
    <w:rsid w:val="006C5ED4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8E"/>
    <w:rsid w:val="006C6AC1"/>
    <w:rsid w:val="006C6AE2"/>
    <w:rsid w:val="006C6AF7"/>
    <w:rsid w:val="006C6CA6"/>
    <w:rsid w:val="006C6D60"/>
    <w:rsid w:val="006C6EBA"/>
    <w:rsid w:val="006C6F4D"/>
    <w:rsid w:val="006C6F75"/>
    <w:rsid w:val="006C6F7D"/>
    <w:rsid w:val="006C7020"/>
    <w:rsid w:val="006C71E5"/>
    <w:rsid w:val="006C72EE"/>
    <w:rsid w:val="006C7326"/>
    <w:rsid w:val="006C734F"/>
    <w:rsid w:val="006C7416"/>
    <w:rsid w:val="006C778C"/>
    <w:rsid w:val="006C78AA"/>
    <w:rsid w:val="006C792B"/>
    <w:rsid w:val="006C7A12"/>
    <w:rsid w:val="006C7CF5"/>
    <w:rsid w:val="006C7D7B"/>
    <w:rsid w:val="006D01F6"/>
    <w:rsid w:val="006D0215"/>
    <w:rsid w:val="006D0E38"/>
    <w:rsid w:val="006D0E75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4F3"/>
    <w:rsid w:val="006D1550"/>
    <w:rsid w:val="006D159B"/>
    <w:rsid w:val="006D15E4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BE1"/>
    <w:rsid w:val="006D1D5E"/>
    <w:rsid w:val="006D2021"/>
    <w:rsid w:val="006D20FA"/>
    <w:rsid w:val="006D21B5"/>
    <w:rsid w:val="006D22AB"/>
    <w:rsid w:val="006D2313"/>
    <w:rsid w:val="006D232A"/>
    <w:rsid w:val="006D25FB"/>
    <w:rsid w:val="006D2697"/>
    <w:rsid w:val="006D2760"/>
    <w:rsid w:val="006D285B"/>
    <w:rsid w:val="006D28FB"/>
    <w:rsid w:val="006D2A31"/>
    <w:rsid w:val="006D2BF6"/>
    <w:rsid w:val="006D2CF2"/>
    <w:rsid w:val="006D2DFB"/>
    <w:rsid w:val="006D2EEB"/>
    <w:rsid w:val="006D302B"/>
    <w:rsid w:val="006D3493"/>
    <w:rsid w:val="006D3564"/>
    <w:rsid w:val="006D375C"/>
    <w:rsid w:val="006D38A6"/>
    <w:rsid w:val="006D3976"/>
    <w:rsid w:val="006D3A2F"/>
    <w:rsid w:val="006D3ABB"/>
    <w:rsid w:val="006D3C24"/>
    <w:rsid w:val="006D3C84"/>
    <w:rsid w:val="006D3D74"/>
    <w:rsid w:val="006D40C7"/>
    <w:rsid w:val="006D42D5"/>
    <w:rsid w:val="006D443C"/>
    <w:rsid w:val="006D44C0"/>
    <w:rsid w:val="006D454A"/>
    <w:rsid w:val="006D4636"/>
    <w:rsid w:val="006D467E"/>
    <w:rsid w:val="006D47C7"/>
    <w:rsid w:val="006D48BF"/>
    <w:rsid w:val="006D4A6B"/>
    <w:rsid w:val="006D4A99"/>
    <w:rsid w:val="006D4DF8"/>
    <w:rsid w:val="006D4E05"/>
    <w:rsid w:val="006D4E43"/>
    <w:rsid w:val="006D4EFA"/>
    <w:rsid w:val="006D4F46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C4"/>
    <w:rsid w:val="006D5BD1"/>
    <w:rsid w:val="006D5CCF"/>
    <w:rsid w:val="006D5D63"/>
    <w:rsid w:val="006D5EBD"/>
    <w:rsid w:val="006D6023"/>
    <w:rsid w:val="006D6045"/>
    <w:rsid w:val="006D6122"/>
    <w:rsid w:val="006D62C8"/>
    <w:rsid w:val="006D6355"/>
    <w:rsid w:val="006D6362"/>
    <w:rsid w:val="006D648B"/>
    <w:rsid w:val="006D6625"/>
    <w:rsid w:val="006D6702"/>
    <w:rsid w:val="006D6890"/>
    <w:rsid w:val="006D6B62"/>
    <w:rsid w:val="006D6C07"/>
    <w:rsid w:val="006D752A"/>
    <w:rsid w:val="006D7535"/>
    <w:rsid w:val="006D78F6"/>
    <w:rsid w:val="006D7902"/>
    <w:rsid w:val="006D7A47"/>
    <w:rsid w:val="006D7A5A"/>
    <w:rsid w:val="006D7DDC"/>
    <w:rsid w:val="006D7F56"/>
    <w:rsid w:val="006E0012"/>
    <w:rsid w:val="006E0016"/>
    <w:rsid w:val="006E01C4"/>
    <w:rsid w:val="006E032D"/>
    <w:rsid w:val="006E033B"/>
    <w:rsid w:val="006E034A"/>
    <w:rsid w:val="006E0394"/>
    <w:rsid w:val="006E0520"/>
    <w:rsid w:val="006E053D"/>
    <w:rsid w:val="006E0652"/>
    <w:rsid w:val="006E06FF"/>
    <w:rsid w:val="006E08B5"/>
    <w:rsid w:val="006E08CA"/>
    <w:rsid w:val="006E08FF"/>
    <w:rsid w:val="006E0C6A"/>
    <w:rsid w:val="006E0D0B"/>
    <w:rsid w:val="006E0D20"/>
    <w:rsid w:val="006E0D31"/>
    <w:rsid w:val="006E0D3C"/>
    <w:rsid w:val="006E0F5B"/>
    <w:rsid w:val="006E0FD1"/>
    <w:rsid w:val="006E1042"/>
    <w:rsid w:val="006E107C"/>
    <w:rsid w:val="006E10DB"/>
    <w:rsid w:val="006E1197"/>
    <w:rsid w:val="006E124F"/>
    <w:rsid w:val="006E1287"/>
    <w:rsid w:val="006E12EF"/>
    <w:rsid w:val="006E1385"/>
    <w:rsid w:val="006E1485"/>
    <w:rsid w:val="006E14A4"/>
    <w:rsid w:val="006E16C5"/>
    <w:rsid w:val="006E16F1"/>
    <w:rsid w:val="006E1710"/>
    <w:rsid w:val="006E187A"/>
    <w:rsid w:val="006E1981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AE8"/>
    <w:rsid w:val="006E2CFD"/>
    <w:rsid w:val="006E2D25"/>
    <w:rsid w:val="006E2D41"/>
    <w:rsid w:val="006E2DC9"/>
    <w:rsid w:val="006E2E98"/>
    <w:rsid w:val="006E306F"/>
    <w:rsid w:val="006E310F"/>
    <w:rsid w:val="006E3183"/>
    <w:rsid w:val="006E32D4"/>
    <w:rsid w:val="006E331D"/>
    <w:rsid w:val="006E341C"/>
    <w:rsid w:val="006E3598"/>
    <w:rsid w:val="006E386F"/>
    <w:rsid w:val="006E38CC"/>
    <w:rsid w:val="006E3908"/>
    <w:rsid w:val="006E399F"/>
    <w:rsid w:val="006E39D6"/>
    <w:rsid w:val="006E3AA5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732"/>
    <w:rsid w:val="006E497A"/>
    <w:rsid w:val="006E4A01"/>
    <w:rsid w:val="006E4A4A"/>
    <w:rsid w:val="006E4ABB"/>
    <w:rsid w:val="006E4ADE"/>
    <w:rsid w:val="006E4B2B"/>
    <w:rsid w:val="006E4C1F"/>
    <w:rsid w:val="006E4C82"/>
    <w:rsid w:val="006E4CD9"/>
    <w:rsid w:val="006E4DE5"/>
    <w:rsid w:val="006E4EAF"/>
    <w:rsid w:val="006E4F0D"/>
    <w:rsid w:val="006E4FD0"/>
    <w:rsid w:val="006E4FD5"/>
    <w:rsid w:val="006E54A2"/>
    <w:rsid w:val="006E54F0"/>
    <w:rsid w:val="006E555B"/>
    <w:rsid w:val="006E55A3"/>
    <w:rsid w:val="006E57B8"/>
    <w:rsid w:val="006E58FC"/>
    <w:rsid w:val="006E590E"/>
    <w:rsid w:val="006E5AAD"/>
    <w:rsid w:val="006E5B4B"/>
    <w:rsid w:val="006E6012"/>
    <w:rsid w:val="006E606D"/>
    <w:rsid w:val="006E6075"/>
    <w:rsid w:val="006E6098"/>
    <w:rsid w:val="006E60D2"/>
    <w:rsid w:val="006E61CD"/>
    <w:rsid w:val="006E6396"/>
    <w:rsid w:val="006E64BC"/>
    <w:rsid w:val="006E655D"/>
    <w:rsid w:val="006E6763"/>
    <w:rsid w:val="006E6826"/>
    <w:rsid w:val="006E68AC"/>
    <w:rsid w:val="006E696F"/>
    <w:rsid w:val="006E6976"/>
    <w:rsid w:val="006E69CF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19B"/>
    <w:rsid w:val="006E73BD"/>
    <w:rsid w:val="006E741C"/>
    <w:rsid w:val="006E76E5"/>
    <w:rsid w:val="006E7990"/>
    <w:rsid w:val="006E7A06"/>
    <w:rsid w:val="006E7AC1"/>
    <w:rsid w:val="006E7BF9"/>
    <w:rsid w:val="006E7C59"/>
    <w:rsid w:val="006E7D71"/>
    <w:rsid w:val="006E7FBA"/>
    <w:rsid w:val="006F0012"/>
    <w:rsid w:val="006F01A3"/>
    <w:rsid w:val="006F028A"/>
    <w:rsid w:val="006F041D"/>
    <w:rsid w:val="006F04CA"/>
    <w:rsid w:val="006F09B5"/>
    <w:rsid w:val="006F0A29"/>
    <w:rsid w:val="006F0AA4"/>
    <w:rsid w:val="006F0C75"/>
    <w:rsid w:val="006F0E34"/>
    <w:rsid w:val="006F0EA3"/>
    <w:rsid w:val="006F0FE3"/>
    <w:rsid w:val="006F1031"/>
    <w:rsid w:val="006F1087"/>
    <w:rsid w:val="006F10D4"/>
    <w:rsid w:val="006F1105"/>
    <w:rsid w:val="006F113C"/>
    <w:rsid w:val="006F1154"/>
    <w:rsid w:val="006F1195"/>
    <w:rsid w:val="006F11E9"/>
    <w:rsid w:val="006F120C"/>
    <w:rsid w:val="006F1234"/>
    <w:rsid w:val="006F138C"/>
    <w:rsid w:val="006F1483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7BC"/>
    <w:rsid w:val="006F2A65"/>
    <w:rsid w:val="006F2AD8"/>
    <w:rsid w:val="006F2AF5"/>
    <w:rsid w:val="006F2B69"/>
    <w:rsid w:val="006F2BA0"/>
    <w:rsid w:val="006F2CF8"/>
    <w:rsid w:val="006F2D30"/>
    <w:rsid w:val="006F2DD2"/>
    <w:rsid w:val="006F2FF0"/>
    <w:rsid w:val="006F306D"/>
    <w:rsid w:val="006F30B1"/>
    <w:rsid w:val="006F3193"/>
    <w:rsid w:val="006F33C9"/>
    <w:rsid w:val="006F33DC"/>
    <w:rsid w:val="006F33DF"/>
    <w:rsid w:val="006F34A8"/>
    <w:rsid w:val="006F351A"/>
    <w:rsid w:val="006F352C"/>
    <w:rsid w:val="006F35E8"/>
    <w:rsid w:val="006F3733"/>
    <w:rsid w:val="006F3772"/>
    <w:rsid w:val="006F3776"/>
    <w:rsid w:val="006F399F"/>
    <w:rsid w:val="006F39EF"/>
    <w:rsid w:val="006F3C53"/>
    <w:rsid w:val="006F3D15"/>
    <w:rsid w:val="006F3D86"/>
    <w:rsid w:val="006F3DC1"/>
    <w:rsid w:val="006F3DFC"/>
    <w:rsid w:val="006F3EB0"/>
    <w:rsid w:val="006F3F99"/>
    <w:rsid w:val="006F4066"/>
    <w:rsid w:val="006F40C6"/>
    <w:rsid w:val="006F42E2"/>
    <w:rsid w:val="006F43A5"/>
    <w:rsid w:val="006F44B3"/>
    <w:rsid w:val="006F4592"/>
    <w:rsid w:val="006F45CA"/>
    <w:rsid w:val="006F4637"/>
    <w:rsid w:val="006F4712"/>
    <w:rsid w:val="006F4906"/>
    <w:rsid w:val="006F4AF2"/>
    <w:rsid w:val="006F4C59"/>
    <w:rsid w:val="006F4D95"/>
    <w:rsid w:val="006F4E8A"/>
    <w:rsid w:val="006F4E97"/>
    <w:rsid w:val="006F4EDA"/>
    <w:rsid w:val="006F4EDE"/>
    <w:rsid w:val="006F4FF8"/>
    <w:rsid w:val="006F5091"/>
    <w:rsid w:val="006F50B5"/>
    <w:rsid w:val="006F517C"/>
    <w:rsid w:val="006F51B6"/>
    <w:rsid w:val="006F5217"/>
    <w:rsid w:val="006F535D"/>
    <w:rsid w:val="006F5376"/>
    <w:rsid w:val="006F561A"/>
    <w:rsid w:val="006F5972"/>
    <w:rsid w:val="006F59FD"/>
    <w:rsid w:val="006F5C53"/>
    <w:rsid w:val="006F5D28"/>
    <w:rsid w:val="006F5D32"/>
    <w:rsid w:val="006F5D70"/>
    <w:rsid w:val="006F5DB4"/>
    <w:rsid w:val="006F5DC7"/>
    <w:rsid w:val="006F5E1D"/>
    <w:rsid w:val="006F5E23"/>
    <w:rsid w:val="006F5F86"/>
    <w:rsid w:val="006F60CF"/>
    <w:rsid w:val="006F6158"/>
    <w:rsid w:val="006F61FA"/>
    <w:rsid w:val="006F6439"/>
    <w:rsid w:val="006F645E"/>
    <w:rsid w:val="006F654B"/>
    <w:rsid w:val="006F656F"/>
    <w:rsid w:val="006F66AF"/>
    <w:rsid w:val="006F67DD"/>
    <w:rsid w:val="006F67FB"/>
    <w:rsid w:val="006F6B7A"/>
    <w:rsid w:val="006F6CA3"/>
    <w:rsid w:val="006F6CDD"/>
    <w:rsid w:val="006F6D18"/>
    <w:rsid w:val="006F6DFC"/>
    <w:rsid w:val="006F704B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33"/>
    <w:rsid w:val="006F7FB3"/>
    <w:rsid w:val="007002EE"/>
    <w:rsid w:val="0070041D"/>
    <w:rsid w:val="007004EC"/>
    <w:rsid w:val="007005D8"/>
    <w:rsid w:val="00700671"/>
    <w:rsid w:val="00700682"/>
    <w:rsid w:val="00700775"/>
    <w:rsid w:val="00700791"/>
    <w:rsid w:val="00700919"/>
    <w:rsid w:val="00700985"/>
    <w:rsid w:val="00700A4D"/>
    <w:rsid w:val="00700CDC"/>
    <w:rsid w:val="0070103C"/>
    <w:rsid w:val="00701294"/>
    <w:rsid w:val="007012A7"/>
    <w:rsid w:val="00701328"/>
    <w:rsid w:val="0070133A"/>
    <w:rsid w:val="0070135C"/>
    <w:rsid w:val="00701381"/>
    <w:rsid w:val="0070145D"/>
    <w:rsid w:val="0070146B"/>
    <w:rsid w:val="0070148E"/>
    <w:rsid w:val="007015BB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2C"/>
    <w:rsid w:val="00702483"/>
    <w:rsid w:val="007024E1"/>
    <w:rsid w:val="00702556"/>
    <w:rsid w:val="00702593"/>
    <w:rsid w:val="00702647"/>
    <w:rsid w:val="007026C2"/>
    <w:rsid w:val="0070287D"/>
    <w:rsid w:val="007028B5"/>
    <w:rsid w:val="007029E3"/>
    <w:rsid w:val="007029E8"/>
    <w:rsid w:val="00702A3D"/>
    <w:rsid w:val="00702AA4"/>
    <w:rsid w:val="00702CCB"/>
    <w:rsid w:val="00703083"/>
    <w:rsid w:val="0070310E"/>
    <w:rsid w:val="00703318"/>
    <w:rsid w:val="00703467"/>
    <w:rsid w:val="00703611"/>
    <w:rsid w:val="007037CB"/>
    <w:rsid w:val="00703B99"/>
    <w:rsid w:val="00703CA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6A4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E9C"/>
    <w:rsid w:val="00704F22"/>
    <w:rsid w:val="00705155"/>
    <w:rsid w:val="00705181"/>
    <w:rsid w:val="00705299"/>
    <w:rsid w:val="0070533B"/>
    <w:rsid w:val="007055BF"/>
    <w:rsid w:val="007055D1"/>
    <w:rsid w:val="007056B7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B37"/>
    <w:rsid w:val="00706BB6"/>
    <w:rsid w:val="00706C16"/>
    <w:rsid w:val="00706CF7"/>
    <w:rsid w:val="00706D24"/>
    <w:rsid w:val="00706DEC"/>
    <w:rsid w:val="00706E87"/>
    <w:rsid w:val="00706E89"/>
    <w:rsid w:val="00706EBE"/>
    <w:rsid w:val="00706F59"/>
    <w:rsid w:val="007070A7"/>
    <w:rsid w:val="00707260"/>
    <w:rsid w:val="00707342"/>
    <w:rsid w:val="007074E3"/>
    <w:rsid w:val="00707643"/>
    <w:rsid w:val="007076C2"/>
    <w:rsid w:val="007077D7"/>
    <w:rsid w:val="007079CD"/>
    <w:rsid w:val="007079DF"/>
    <w:rsid w:val="00707C0E"/>
    <w:rsid w:val="00707CF3"/>
    <w:rsid w:val="00707E3D"/>
    <w:rsid w:val="00707E67"/>
    <w:rsid w:val="00707E8F"/>
    <w:rsid w:val="00707F48"/>
    <w:rsid w:val="007101EA"/>
    <w:rsid w:val="00710466"/>
    <w:rsid w:val="00710549"/>
    <w:rsid w:val="00710751"/>
    <w:rsid w:val="0071081B"/>
    <w:rsid w:val="00710922"/>
    <w:rsid w:val="007109D6"/>
    <w:rsid w:val="00710C15"/>
    <w:rsid w:val="00710CF8"/>
    <w:rsid w:val="00710DBD"/>
    <w:rsid w:val="00710DC2"/>
    <w:rsid w:val="00710DF4"/>
    <w:rsid w:val="00710EE9"/>
    <w:rsid w:val="00710F0E"/>
    <w:rsid w:val="0071112D"/>
    <w:rsid w:val="007112C7"/>
    <w:rsid w:val="007113F5"/>
    <w:rsid w:val="00711905"/>
    <w:rsid w:val="00711C29"/>
    <w:rsid w:val="00711DB6"/>
    <w:rsid w:val="00711F4D"/>
    <w:rsid w:val="00711FB6"/>
    <w:rsid w:val="0071203F"/>
    <w:rsid w:val="007120F2"/>
    <w:rsid w:val="00712183"/>
    <w:rsid w:val="007121BF"/>
    <w:rsid w:val="0071223C"/>
    <w:rsid w:val="00712254"/>
    <w:rsid w:val="00712349"/>
    <w:rsid w:val="0071288B"/>
    <w:rsid w:val="007128BE"/>
    <w:rsid w:val="00712D51"/>
    <w:rsid w:val="00712D9A"/>
    <w:rsid w:val="00712DAB"/>
    <w:rsid w:val="00712FC3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3"/>
    <w:rsid w:val="00713D14"/>
    <w:rsid w:val="00713E4F"/>
    <w:rsid w:val="00713F22"/>
    <w:rsid w:val="00713FA7"/>
    <w:rsid w:val="00713FEC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5C"/>
    <w:rsid w:val="00715D87"/>
    <w:rsid w:val="00715DE8"/>
    <w:rsid w:val="00715E41"/>
    <w:rsid w:val="00716002"/>
    <w:rsid w:val="0071610D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A2B"/>
    <w:rsid w:val="00716B47"/>
    <w:rsid w:val="00716C8C"/>
    <w:rsid w:val="00716CC7"/>
    <w:rsid w:val="00716CE0"/>
    <w:rsid w:val="007170C9"/>
    <w:rsid w:val="0071713F"/>
    <w:rsid w:val="007171FC"/>
    <w:rsid w:val="00717333"/>
    <w:rsid w:val="00717467"/>
    <w:rsid w:val="0071751F"/>
    <w:rsid w:val="00717542"/>
    <w:rsid w:val="00717620"/>
    <w:rsid w:val="00717689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ED1"/>
    <w:rsid w:val="00717FC9"/>
    <w:rsid w:val="00720084"/>
    <w:rsid w:val="007200E1"/>
    <w:rsid w:val="00720178"/>
    <w:rsid w:val="007201B9"/>
    <w:rsid w:val="0072028F"/>
    <w:rsid w:val="00720398"/>
    <w:rsid w:val="007204B1"/>
    <w:rsid w:val="007205B3"/>
    <w:rsid w:val="0072063D"/>
    <w:rsid w:val="00720668"/>
    <w:rsid w:val="00720678"/>
    <w:rsid w:val="00720707"/>
    <w:rsid w:val="007208DF"/>
    <w:rsid w:val="00720BBA"/>
    <w:rsid w:val="00720BE6"/>
    <w:rsid w:val="00720C82"/>
    <w:rsid w:val="00720CAB"/>
    <w:rsid w:val="00720E60"/>
    <w:rsid w:val="00720E82"/>
    <w:rsid w:val="00720ED9"/>
    <w:rsid w:val="00720EFA"/>
    <w:rsid w:val="00720FA9"/>
    <w:rsid w:val="00721001"/>
    <w:rsid w:val="0072124A"/>
    <w:rsid w:val="00721485"/>
    <w:rsid w:val="007214EB"/>
    <w:rsid w:val="007216EE"/>
    <w:rsid w:val="00721853"/>
    <w:rsid w:val="0072188D"/>
    <w:rsid w:val="007218A4"/>
    <w:rsid w:val="0072198C"/>
    <w:rsid w:val="00721A78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2E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9B"/>
    <w:rsid w:val="007236D5"/>
    <w:rsid w:val="0072393F"/>
    <w:rsid w:val="0072398F"/>
    <w:rsid w:val="007239DB"/>
    <w:rsid w:val="00723A2C"/>
    <w:rsid w:val="00723C65"/>
    <w:rsid w:val="00723CCC"/>
    <w:rsid w:val="00723D13"/>
    <w:rsid w:val="00723D68"/>
    <w:rsid w:val="00723D97"/>
    <w:rsid w:val="00723E24"/>
    <w:rsid w:val="00723E41"/>
    <w:rsid w:val="00724015"/>
    <w:rsid w:val="007240CA"/>
    <w:rsid w:val="007241FE"/>
    <w:rsid w:val="00724240"/>
    <w:rsid w:val="0072430F"/>
    <w:rsid w:val="00724351"/>
    <w:rsid w:val="00724425"/>
    <w:rsid w:val="00724498"/>
    <w:rsid w:val="00724573"/>
    <w:rsid w:val="0072475F"/>
    <w:rsid w:val="00724BCF"/>
    <w:rsid w:val="00724C50"/>
    <w:rsid w:val="00724C9C"/>
    <w:rsid w:val="00724CC4"/>
    <w:rsid w:val="00724D35"/>
    <w:rsid w:val="00724D49"/>
    <w:rsid w:val="00724DC6"/>
    <w:rsid w:val="00724EFA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1A"/>
    <w:rsid w:val="00725448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749"/>
    <w:rsid w:val="00726856"/>
    <w:rsid w:val="00726950"/>
    <w:rsid w:val="00726977"/>
    <w:rsid w:val="00726B01"/>
    <w:rsid w:val="00726F08"/>
    <w:rsid w:val="0072710E"/>
    <w:rsid w:val="007271EE"/>
    <w:rsid w:val="00727331"/>
    <w:rsid w:val="007273CE"/>
    <w:rsid w:val="007274A6"/>
    <w:rsid w:val="00727521"/>
    <w:rsid w:val="0072756C"/>
    <w:rsid w:val="00727593"/>
    <w:rsid w:val="00727656"/>
    <w:rsid w:val="00727773"/>
    <w:rsid w:val="0072787F"/>
    <w:rsid w:val="007279B6"/>
    <w:rsid w:val="00727AA7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888"/>
    <w:rsid w:val="00730938"/>
    <w:rsid w:val="00730A99"/>
    <w:rsid w:val="00730B5C"/>
    <w:rsid w:val="00730C19"/>
    <w:rsid w:val="00730CF8"/>
    <w:rsid w:val="00730D5D"/>
    <w:rsid w:val="00730D9A"/>
    <w:rsid w:val="00730DDA"/>
    <w:rsid w:val="00730ED4"/>
    <w:rsid w:val="00730F90"/>
    <w:rsid w:val="00731065"/>
    <w:rsid w:val="00731438"/>
    <w:rsid w:val="00731593"/>
    <w:rsid w:val="007315F8"/>
    <w:rsid w:val="0073171C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52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1FC"/>
    <w:rsid w:val="0073323B"/>
    <w:rsid w:val="00733295"/>
    <w:rsid w:val="0073330F"/>
    <w:rsid w:val="00733413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068"/>
    <w:rsid w:val="007340E3"/>
    <w:rsid w:val="007341C7"/>
    <w:rsid w:val="00734273"/>
    <w:rsid w:val="007342F1"/>
    <w:rsid w:val="00734330"/>
    <w:rsid w:val="00734677"/>
    <w:rsid w:val="00734907"/>
    <w:rsid w:val="00734A49"/>
    <w:rsid w:val="00734AA5"/>
    <w:rsid w:val="00734ADA"/>
    <w:rsid w:val="00734AE4"/>
    <w:rsid w:val="00734F76"/>
    <w:rsid w:val="0073504B"/>
    <w:rsid w:val="007350CF"/>
    <w:rsid w:val="00735116"/>
    <w:rsid w:val="00735355"/>
    <w:rsid w:val="0073560F"/>
    <w:rsid w:val="0073586E"/>
    <w:rsid w:val="007358E1"/>
    <w:rsid w:val="007359C2"/>
    <w:rsid w:val="00735C4F"/>
    <w:rsid w:val="00735C90"/>
    <w:rsid w:val="00735CBB"/>
    <w:rsid w:val="00735D01"/>
    <w:rsid w:val="00735D6B"/>
    <w:rsid w:val="00735DB9"/>
    <w:rsid w:val="00735DC2"/>
    <w:rsid w:val="00735FB4"/>
    <w:rsid w:val="00736033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E2D"/>
    <w:rsid w:val="00736F31"/>
    <w:rsid w:val="007370BE"/>
    <w:rsid w:val="007371C1"/>
    <w:rsid w:val="007374E8"/>
    <w:rsid w:val="00737600"/>
    <w:rsid w:val="0073771D"/>
    <w:rsid w:val="0073778F"/>
    <w:rsid w:val="00737887"/>
    <w:rsid w:val="00737A89"/>
    <w:rsid w:val="00737B1D"/>
    <w:rsid w:val="00737C0B"/>
    <w:rsid w:val="00737CDA"/>
    <w:rsid w:val="00737DD0"/>
    <w:rsid w:val="00737F86"/>
    <w:rsid w:val="0074007B"/>
    <w:rsid w:val="00740214"/>
    <w:rsid w:val="0074027E"/>
    <w:rsid w:val="00740492"/>
    <w:rsid w:val="007404F9"/>
    <w:rsid w:val="0074059A"/>
    <w:rsid w:val="007405D8"/>
    <w:rsid w:val="007406B8"/>
    <w:rsid w:val="007407F5"/>
    <w:rsid w:val="00740903"/>
    <w:rsid w:val="00740A76"/>
    <w:rsid w:val="00740A83"/>
    <w:rsid w:val="00740B6F"/>
    <w:rsid w:val="00740BA9"/>
    <w:rsid w:val="00740C03"/>
    <w:rsid w:val="00740D57"/>
    <w:rsid w:val="00740D75"/>
    <w:rsid w:val="007410D9"/>
    <w:rsid w:val="00741181"/>
    <w:rsid w:val="007411C0"/>
    <w:rsid w:val="007412C6"/>
    <w:rsid w:val="00741324"/>
    <w:rsid w:val="0074135E"/>
    <w:rsid w:val="007413DB"/>
    <w:rsid w:val="007414F8"/>
    <w:rsid w:val="007415F7"/>
    <w:rsid w:val="00741616"/>
    <w:rsid w:val="00741617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391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2E7E"/>
    <w:rsid w:val="007430EC"/>
    <w:rsid w:val="00743159"/>
    <w:rsid w:val="007431DB"/>
    <w:rsid w:val="0074344C"/>
    <w:rsid w:val="0074345E"/>
    <w:rsid w:val="007434CA"/>
    <w:rsid w:val="00743586"/>
    <w:rsid w:val="00743698"/>
    <w:rsid w:val="00743733"/>
    <w:rsid w:val="00743745"/>
    <w:rsid w:val="0074385F"/>
    <w:rsid w:val="00743A07"/>
    <w:rsid w:val="00743A60"/>
    <w:rsid w:val="00743B03"/>
    <w:rsid w:val="00743BBD"/>
    <w:rsid w:val="00743C64"/>
    <w:rsid w:val="00743DB5"/>
    <w:rsid w:val="00743F6F"/>
    <w:rsid w:val="007440E3"/>
    <w:rsid w:val="0074410C"/>
    <w:rsid w:val="0074422D"/>
    <w:rsid w:val="007442AB"/>
    <w:rsid w:val="00744446"/>
    <w:rsid w:val="00744483"/>
    <w:rsid w:val="0074450A"/>
    <w:rsid w:val="00744693"/>
    <w:rsid w:val="00744785"/>
    <w:rsid w:val="0074491C"/>
    <w:rsid w:val="0074491F"/>
    <w:rsid w:val="0074499C"/>
    <w:rsid w:val="007449AC"/>
    <w:rsid w:val="00744A2A"/>
    <w:rsid w:val="00744B55"/>
    <w:rsid w:val="00744C17"/>
    <w:rsid w:val="00744DBE"/>
    <w:rsid w:val="00744E33"/>
    <w:rsid w:val="00744E5A"/>
    <w:rsid w:val="00744F80"/>
    <w:rsid w:val="00744F95"/>
    <w:rsid w:val="007450A9"/>
    <w:rsid w:val="007451C5"/>
    <w:rsid w:val="0074521E"/>
    <w:rsid w:val="0074523E"/>
    <w:rsid w:val="00745249"/>
    <w:rsid w:val="007453A7"/>
    <w:rsid w:val="007453F8"/>
    <w:rsid w:val="007454F0"/>
    <w:rsid w:val="00745590"/>
    <w:rsid w:val="007456A6"/>
    <w:rsid w:val="007456D0"/>
    <w:rsid w:val="007456FD"/>
    <w:rsid w:val="00745978"/>
    <w:rsid w:val="00745A83"/>
    <w:rsid w:val="00745B0D"/>
    <w:rsid w:val="00745B30"/>
    <w:rsid w:val="00745B4C"/>
    <w:rsid w:val="00745BCC"/>
    <w:rsid w:val="00745C52"/>
    <w:rsid w:val="00745DA3"/>
    <w:rsid w:val="00746156"/>
    <w:rsid w:val="0074616A"/>
    <w:rsid w:val="00746177"/>
    <w:rsid w:val="007462CF"/>
    <w:rsid w:val="0074636E"/>
    <w:rsid w:val="007463FA"/>
    <w:rsid w:val="007465B0"/>
    <w:rsid w:val="0074677A"/>
    <w:rsid w:val="007467F3"/>
    <w:rsid w:val="0074684E"/>
    <w:rsid w:val="007468B6"/>
    <w:rsid w:val="007468E0"/>
    <w:rsid w:val="00746A0A"/>
    <w:rsid w:val="00746A40"/>
    <w:rsid w:val="00746A43"/>
    <w:rsid w:val="00746AE7"/>
    <w:rsid w:val="00746BDC"/>
    <w:rsid w:val="00746C9E"/>
    <w:rsid w:val="00746E4C"/>
    <w:rsid w:val="00746FF3"/>
    <w:rsid w:val="0074704C"/>
    <w:rsid w:val="007470C0"/>
    <w:rsid w:val="007470E5"/>
    <w:rsid w:val="007470FA"/>
    <w:rsid w:val="0074731E"/>
    <w:rsid w:val="00747410"/>
    <w:rsid w:val="0074750B"/>
    <w:rsid w:val="00747641"/>
    <w:rsid w:val="0074773D"/>
    <w:rsid w:val="00747980"/>
    <w:rsid w:val="007479EE"/>
    <w:rsid w:val="00747AA1"/>
    <w:rsid w:val="00747ACB"/>
    <w:rsid w:val="00747C21"/>
    <w:rsid w:val="00747CAD"/>
    <w:rsid w:val="00747CB6"/>
    <w:rsid w:val="00747EE8"/>
    <w:rsid w:val="00750003"/>
    <w:rsid w:val="00750015"/>
    <w:rsid w:val="007500CD"/>
    <w:rsid w:val="00750155"/>
    <w:rsid w:val="007503BC"/>
    <w:rsid w:val="00750687"/>
    <w:rsid w:val="00750715"/>
    <w:rsid w:val="007507FC"/>
    <w:rsid w:val="00750811"/>
    <w:rsid w:val="0075081C"/>
    <w:rsid w:val="00750914"/>
    <w:rsid w:val="007509D6"/>
    <w:rsid w:val="00750A7C"/>
    <w:rsid w:val="00750B4D"/>
    <w:rsid w:val="00750C1B"/>
    <w:rsid w:val="00750CFF"/>
    <w:rsid w:val="00750E80"/>
    <w:rsid w:val="00750F69"/>
    <w:rsid w:val="00750FE1"/>
    <w:rsid w:val="007511A4"/>
    <w:rsid w:val="00751337"/>
    <w:rsid w:val="00751441"/>
    <w:rsid w:val="007515AD"/>
    <w:rsid w:val="00751628"/>
    <w:rsid w:val="007516EB"/>
    <w:rsid w:val="00751735"/>
    <w:rsid w:val="00751738"/>
    <w:rsid w:val="007517C3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3A2"/>
    <w:rsid w:val="00752431"/>
    <w:rsid w:val="007525DE"/>
    <w:rsid w:val="00752635"/>
    <w:rsid w:val="007527C3"/>
    <w:rsid w:val="00752883"/>
    <w:rsid w:val="00752B7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9ED"/>
    <w:rsid w:val="00753B8A"/>
    <w:rsid w:val="00753B95"/>
    <w:rsid w:val="00753BE3"/>
    <w:rsid w:val="00753C27"/>
    <w:rsid w:val="00753C3D"/>
    <w:rsid w:val="00753C5F"/>
    <w:rsid w:val="00753D55"/>
    <w:rsid w:val="00753F5D"/>
    <w:rsid w:val="00753FC6"/>
    <w:rsid w:val="00754272"/>
    <w:rsid w:val="007542CD"/>
    <w:rsid w:val="00754425"/>
    <w:rsid w:val="00754432"/>
    <w:rsid w:val="007544CC"/>
    <w:rsid w:val="00754555"/>
    <w:rsid w:val="0075467A"/>
    <w:rsid w:val="007546EB"/>
    <w:rsid w:val="00754723"/>
    <w:rsid w:val="007547F3"/>
    <w:rsid w:val="007549C4"/>
    <w:rsid w:val="00754A58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7D0"/>
    <w:rsid w:val="00755829"/>
    <w:rsid w:val="00755967"/>
    <w:rsid w:val="007559E1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7F8"/>
    <w:rsid w:val="0075681B"/>
    <w:rsid w:val="00756851"/>
    <w:rsid w:val="007569B1"/>
    <w:rsid w:val="007569FB"/>
    <w:rsid w:val="00756A2C"/>
    <w:rsid w:val="00756DE8"/>
    <w:rsid w:val="00756E9C"/>
    <w:rsid w:val="00756F11"/>
    <w:rsid w:val="00756F71"/>
    <w:rsid w:val="00756FDF"/>
    <w:rsid w:val="00757096"/>
    <w:rsid w:val="007572A2"/>
    <w:rsid w:val="007572CD"/>
    <w:rsid w:val="007572DB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11F"/>
    <w:rsid w:val="007601EC"/>
    <w:rsid w:val="007603DB"/>
    <w:rsid w:val="0076046E"/>
    <w:rsid w:val="007605BC"/>
    <w:rsid w:val="00760834"/>
    <w:rsid w:val="00760932"/>
    <w:rsid w:val="007609C4"/>
    <w:rsid w:val="007609FE"/>
    <w:rsid w:val="00760AFC"/>
    <w:rsid w:val="00760B54"/>
    <w:rsid w:val="00760CDC"/>
    <w:rsid w:val="00760D1E"/>
    <w:rsid w:val="00760E0E"/>
    <w:rsid w:val="00760F00"/>
    <w:rsid w:val="00760F20"/>
    <w:rsid w:val="00760F95"/>
    <w:rsid w:val="00761120"/>
    <w:rsid w:val="007614D1"/>
    <w:rsid w:val="0076171E"/>
    <w:rsid w:val="0076177E"/>
    <w:rsid w:val="00761846"/>
    <w:rsid w:val="00761933"/>
    <w:rsid w:val="0076198B"/>
    <w:rsid w:val="0076199F"/>
    <w:rsid w:val="00761A2D"/>
    <w:rsid w:val="00761A7C"/>
    <w:rsid w:val="00761ACA"/>
    <w:rsid w:val="00761BB3"/>
    <w:rsid w:val="00761BE0"/>
    <w:rsid w:val="00761BE6"/>
    <w:rsid w:val="00761CC2"/>
    <w:rsid w:val="00761E18"/>
    <w:rsid w:val="00762191"/>
    <w:rsid w:val="0076219B"/>
    <w:rsid w:val="00762225"/>
    <w:rsid w:val="0076229A"/>
    <w:rsid w:val="007622E3"/>
    <w:rsid w:val="0076252E"/>
    <w:rsid w:val="0076264E"/>
    <w:rsid w:val="00762670"/>
    <w:rsid w:val="007627D6"/>
    <w:rsid w:val="007628FB"/>
    <w:rsid w:val="007628FE"/>
    <w:rsid w:val="0076290E"/>
    <w:rsid w:val="007629FD"/>
    <w:rsid w:val="00762AA6"/>
    <w:rsid w:val="00762AD3"/>
    <w:rsid w:val="00762E66"/>
    <w:rsid w:val="00762E8F"/>
    <w:rsid w:val="00762F2E"/>
    <w:rsid w:val="00762F39"/>
    <w:rsid w:val="00762F3E"/>
    <w:rsid w:val="00762FA8"/>
    <w:rsid w:val="00763147"/>
    <w:rsid w:val="00763253"/>
    <w:rsid w:val="007635F1"/>
    <w:rsid w:val="00763674"/>
    <w:rsid w:val="007636F6"/>
    <w:rsid w:val="00763721"/>
    <w:rsid w:val="00763834"/>
    <w:rsid w:val="00763897"/>
    <w:rsid w:val="007638B6"/>
    <w:rsid w:val="00763A86"/>
    <w:rsid w:val="00763BB0"/>
    <w:rsid w:val="00763C51"/>
    <w:rsid w:val="00763D85"/>
    <w:rsid w:val="0076407B"/>
    <w:rsid w:val="007640AF"/>
    <w:rsid w:val="007640CC"/>
    <w:rsid w:val="007640CF"/>
    <w:rsid w:val="007642CB"/>
    <w:rsid w:val="007643B9"/>
    <w:rsid w:val="007643E3"/>
    <w:rsid w:val="0076456F"/>
    <w:rsid w:val="00764891"/>
    <w:rsid w:val="00764974"/>
    <w:rsid w:val="00764BF2"/>
    <w:rsid w:val="00764E39"/>
    <w:rsid w:val="00764E8B"/>
    <w:rsid w:val="00764F7E"/>
    <w:rsid w:val="0076508F"/>
    <w:rsid w:val="00765309"/>
    <w:rsid w:val="00765465"/>
    <w:rsid w:val="00765509"/>
    <w:rsid w:val="007655D8"/>
    <w:rsid w:val="0076562A"/>
    <w:rsid w:val="007656A2"/>
    <w:rsid w:val="0076570B"/>
    <w:rsid w:val="0076593D"/>
    <w:rsid w:val="00765B4E"/>
    <w:rsid w:val="00765CDD"/>
    <w:rsid w:val="00765D6A"/>
    <w:rsid w:val="00765EB9"/>
    <w:rsid w:val="007660E7"/>
    <w:rsid w:val="00766109"/>
    <w:rsid w:val="007662FE"/>
    <w:rsid w:val="007664FA"/>
    <w:rsid w:val="007665B1"/>
    <w:rsid w:val="007666B5"/>
    <w:rsid w:val="007666F9"/>
    <w:rsid w:val="00766795"/>
    <w:rsid w:val="007667F9"/>
    <w:rsid w:val="007669E2"/>
    <w:rsid w:val="00766A1F"/>
    <w:rsid w:val="00766B79"/>
    <w:rsid w:val="00766CD7"/>
    <w:rsid w:val="00766CDD"/>
    <w:rsid w:val="00766FD5"/>
    <w:rsid w:val="0076705F"/>
    <w:rsid w:val="007670E1"/>
    <w:rsid w:val="0076711E"/>
    <w:rsid w:val="0076722F"/>
    <w:rsid w:val="007672B0"/>
    <w:rsid w:val="007672E9"/>
    <w:rsid w:val="0076732D"/>
    <w:rsid w:val="00767365"/>
    <w:rsid w:val="0076740E"/>
    <w:rsid w:val="00767488"/>
    <w:rsid w:val="007676CF"/>
    <w:rsid w:val="0076777A"/>
    <w:rsid w:val="00767957"/>
    <w:rsid w:val="007679F5"/>
    <w:rsid w:val="00767A79"/>
    <w:rsid w:val="00767AA2"/>
    <w:rsid w:val="00767C38"/>
    <w:rsid w:val="00767C99"/>
    <w:rsid w:val="00767D8B"/>
    <w:rsid w:val="00767DDA"/>
    <w:rsid w:val="00767F2A"/>
    <w:rsid w:val="00767F30"/>
    <w:rsid w:val="00770007"/>
    <w:rsid w:val="00770059"/>
    <w:rsid w:val="007700A5"/>
    <w:rsid w:val="00770149"/>
    <w:rsid w:val="007703BC"/>
    <w:rsid w:val="00770409"/>
    <w:rsid w:val="007704E3"/>
    <w:rsid w:val="007705C1"/>
    <w:rsid w:val="00770778"/>
    <w:rsid w:val="007707D4"/>
    <w:rsid w:val="007708D9"/>
    <w:rsid w:val="007708E5"/>
    <w:rsid w:val="0077095E"/>
    <w:rsid w:val="00770A24"/>
    <w:rsid w:val="00770B34"/>
    <w:rsid w:val="00770C0A"/>
    <w:rsid w:val="00770E1E"/>
    <w:rsid w:val="00770E9A"/>
    <w:rsid w:val="00770EE8"/>
    <w:rsid w:val="00770F77"/>
    <w:rsid w:val="00771118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AC1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7C"/>
    <w:rsid w:val="00771FB8"/>
    <w:rsid w:val="007720D7"/>
    <w:rsid w:val="00772157"/>
    <w:rsid w:val="0077243A"/>
    <w:rsid w:val="0077259A"/>
    <w:rsid w:val="00772630"/>
    <w:rsid w:val="0077265B"/>
    <w:rsid w:val="007727E8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7E7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D2D"/>
    <w:rsid w:val="00773D36"/>
    <w:rsid w:val="00773E39"/>
    <w:rsid w:val="00773E69"/>
    <w:rsid w:val="00773F7C"/>
    <w:rsid w:val="007741D0"/>
    <w:rsid w:val="00774206"/>
    <w:rsid w:val="0077430F"/>
    <w:rsid w:val="007745BF"/>
    <w:rsid w:val="0077479B"/>
    <w:rsid w:val="00774874"/>
    <w:rsid w:val="00774911"/>
    <w:rsid w:val="00774970"/>
    <w:rsid w:val="0077498D"/>
    <w:rsid w:val="00774AE7"/>
    <w:rsid w:val="00774C45"/>
    <w:rsid w:val="00774D4B"/>
    <w:rsid w:val="00774F29"/>
    <w:rsid w:val="00774F2D"/>
    <w:rsid w:val="007752A7"/>
    <w:rsid w:val="00775677"/>
    <w:rsid w:val="007757CF"/>
    <w:rsid w:val="007758C5"/>
    <w:rsid w:val="00775967"/>
    <w:rsid w:val="007759B2"/>
    <w:rsid w:val="00775CDD"/>
    <w:rsid w:val="00775D66"/>
    <w:rsid w:val="00775E0E"/>
    <w:rsid w:val="00775EFB"/>
    <w:rsid w:val="00775F93"/>
    <w:rsid w:val="00775F96"/>
    <w:rsid w:val="0077618D"/>
    <w:rsid w:val="0077621F"/>
    <w:rsid w:val="00776226"/>
    <w:rsid w:val="0077622A"/>
    <w:rsid w:val="007762B5"/>
    <w:rsid w:val="007763D3"/>
    <w:rsid w:val="007764C0"/>
    <w:rsid w:val="00776577"/>
    <w:rsid w:val="00776635"/>
    <w:rsid w:val="007766A0"/>
    <w:rsid w:val="0077682B"/>
    <w:rsid w:val="0077695A"/>
    <w:rsid w:val="007769B1"/>
    <w:rsid w:val="007769DE"/>
    <w:rsid w:val="00776DD6"/>
    <w:rsid w:val="00776F0F"/>
    <w:rsid w:val="0077712B"/>
    <w:rsid w:val="0077720E"/>
    <w:rsid w:val="007772AD"/>
    <w:rsid w:val="0077738A"/>
    <w:rsid w:val="0077761F"/>
    <w:rsid w:val="00777621"/>
    <w:rsid w:val="0077762A"/>
    <w:rsid w:val="00777895"/>
    <w:rsid w:val="007779C7"/>
    <w:rsid w:val="00777CCC"/>
    <w:rsid w:val="00777DB9"/>
    <w:rsid w:val="00777E1F"/>
    <w:rsid w:val="00777F50"/>
    <w:rsid w:val="00777F59"/>
    <w:rsid w:val="00777FAE"/>
    <w:rsid w:val="00777FC8"/>
    <w:rsid w:val="00777FFE"/>
    <w:rsid w:val="0078002E"/>
    <w:rsid w:val="007801E8"/>
    <w:rsid w:val="0078028D"/>
    <w:rsid w:val="007802A7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80A"/>
    <w:rsid w:val="0078193E"/>
    <w:rsid w:val="00781B2D"/>
    <w:rsid w:val="00781BAD"/>
    <w:rsid w:val="00781DD6"/>
    <w:rsid w:val="00781F5A"/>
    <w:rsid w:val="00781F70"/>
    <w:rsid w:val="00781F73"/>
    <w:rsid w:val="00781FA9"/>
    <w:rsid w:val="00781FBA"/>
    <w:rsid w:val="0078201A"/>
    <w:rsid w:val="00782145"/>
    <w:rsid w:val="00782387"/>
    <w:rsid w:val="00782459"/>
    <w:rsid w:val="0078247A"/>
    <w:rsid w:val="00782597"/>
    <w:rsid w:val="007825D8"/>
    <w:rsid w:val="007826D2"/>
    <w:rsid w:val="00782764"/>
    <w:rsid w:val="007827FB"/>
    <w:rsid w:val="0078282B"/>
    <w:rsid w:val="0078289F"/>
    <w:rsid w:val="0078293F"/>
    <w:rsid w:val="007829ED"/>
    <w:rsid w:val="00782BE8"/>
    <w:rsid w:val="00782C54"/>
    <w:rsid w:val="00782E3F"/>
    <w:rsid w:val="00782EDB"/>
    <w:rsid w:val="00782F09"/>
    <w:rsid w:val="0078313C"/>
    <w:rsid w:val="00783673"/>
    <w:rsid w:val="0078378C"/>
    <w:rsid w:val="00783B2C"/>
    <w:rsid w:val="00783B7E"/>
    <w:rsid w:val="00783C01"/>
    <w:rsid w:val="00783C59"/>
    <w:rsid w:val="00783F63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2B"/>
    <w:rsid w:val="00784F46"/>
    <w:rsid w:val="00784F5D"/>
    <w:rsid w:val="00785003"/>
    <w:rsid w:val="00785037"/>
    <w:rsid w:val="00785057"/>
    <w:rsid w:val="00785061"/>
    <w:rsid w:val="00785076"/>
    <w:rsid w:val="007850B6"/>
    <w:rsid w:val="007850F3"/>
    <w:rsid w:val="0078511C"/>
    <w:rsid w:val="00785252"/>
    <w:rsid w:val="007852BF"/>
    <w:rsid w:val="0078531B"/>
    <w:rsid w:val="00785406"/>
    <w:rsid w:val="0078543E"/>
    <w:rsid w:val="007857FF"/>
    <w:rsid w:val="00785863"/>
    <w:rsid w:val="00785AA6"/>
    <w:rsid w:val="00785B70"/>
    <w:rsid w:val="00785B84"/>
    <w:rsid w:val="00785BD5"/>
    <w:rsid w:val="00785BF0"/>
    <w:rsid w:val="00785C44"/>
    <w:rsid w:val="00785C71"/>
    <w:rsid w:val="00785CE1"/>
    <w:rsid w:val="00786007"/>
    <w:rsid w:val="0078625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E99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5C"/>
    <w:rsid w:val="0078776C"/>
    <w:rsid w:val="007878C3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3BB"/>
    <w:rsid w:val="00790444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3C"/>
    <w:rsid w:val="0079158F"/>
    <w:rsid w:val="00791736"/>
    <w:rsid w:val="00791759"/>
    <w:rsid w:val="007917D4"/>
    <w:rsid w:val="00791814"/>
    <w:rsid w:val="00791887"/>
    <w:rsid w:val="00791A29"/>
    <w:rsid w:val="00791B85"/>
    <w:rsid w:val="00791C05"/>
    <w:rsid w:val="0079225C"/>
    <w:rsid w:val="00792358"/>
    <w:rsid w:val="007923DC"/>
    <w:rsid w:val="00792480"/>
    <w:rsid w:val="007924D4"/>
    <w:rsid w:val="007924DD"/>
    <w:rsid w:val="0079261B"/>
    <w:rsid w:val="0079263D"/>
    <w:rsid w:val="007926D0"/>
    <w:rsid w:val="00792887"/>
    <w:rsid w:val="007928DB"/>
    <w:rsid w:val="00792A10"/>
    <w:rsid w:val="00792A43"/>
    <w:rsid w:val="00792A82"/>
    <w:rsid w:val="00792A93"/>
    <w:rsid w:val="00792C61"/>
    <w:rsid w:val="00792D08"/>
    <w:rsid w:val="00792F6E"/>
    <w:rsid w:val="007933A6"/>
    <w:rsid w:val="0079342A"/>
    <w:rsid w:val="007934D6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048"/>
    <w:rsid w:val="007941BF"/>
    <w:rsid w:val="007941C1"/>
    <w:rsid w:val="007941DE"/>
    <w:rsid w:val="0079422C"/>
    <w:rsid w:val="00794252"/>
    <w:rsid w:val="007942BF"/>
    <w:rsid w:val="007942E4"/>
    <w:rsid w:val="00794301"/>
    <w:rsid w:val="00794302"/>
    <w:rsid w:val="007943AF"/>
    <w:rsid w:val="007945D8"/>
    <w:rsid w:val="007946CC"/>
    <w:rsid w:val="00794879"/>
    <w:rsid w:val="00794A0B"/>
    <w:rsid w:val="00794C3D"/>
    <w:rsid w:val="00794C62"/>
    <w:rsid w:val="0079509C"/>
    <w:rsid w:val="00795196"/>
    <w:rsid w:val="00795247"/>
    <w:rsid w:val="00795395"/>
    <w:rsid w:val="0079543B"/>
    <w:rsid w:val="007956B0"/>
    <w:rsid w:val="00795787"/>
    <w:rsid w:val="00795835"/>
    <w:rsid w:val="00795877"/>
    <w:rsid w:val="007958CD"/>
    <w:rsid w:val="00795ABE"/>
    <w:rsid w:val="00795B3D"/>
    <w:rsid w:val="00795B46"/>
    <w:rsid w:val="00795C4C"/>
    <w:rsid w:val="00795C74"/>
    <w:rsid w:val="00795CEA"/>
    <w:rsid w:val="00795D1C"/>
    <w:rsid w:val="00795D4C"/>
    <w:rsid w:val="00795E51"/>
    <w:rsid w:val="00795F58"/>
    <w:rsid w:val="00795F84"/>
    <w:rsid w:val="00796104"/>
    <w:rsid w:val="00796122"/>
    <w:rsid w:val="00796188"/>
    <w:rsid w:val="00796287"/>
    <w:rsid w:val="0079632C"/>
    <w:rsid w:val="007963B6"/>
    <w:rsid w:val="007963DE"/>
    <w:rsid w:val="007965DF"/>
    <w:rsid w:val="00796604"/>
    <w:rsid w:val="00796684"/>
    <w:rsid w:val="007966BE"/>
    <w:rsid w:val="0079699B"/>
    <w:rsid w:val="007969B8"/>
    <w:rsid w:val="007969D1"/>
    <w:rsid w:val="00796A9C"/>
    <w:rsid w:val="00796ACA"/>
    <w:rsid w:val="00796AE7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99D"/>
    <w:rsid w:val="00797BFB"/>
    <w:rsid w:val="00797CF3"/>
    <w:rsid w:val="00797D3E"/>
    <w:rsid w:val="00797DC6"/>
    <w:rsid w:val="00797E3E"/>
    <w:rsid w:val="00797EC0"/>
    <w:rsid w:val="007A0260"/>
    <w:rsid w:val="007A0388"/>
    <w:rsid w:val="007A05EC"/>
    <w:rsid w:val="007A0626"/>
    <w:rsid w:val="007A09E5"/>
    <w:rsid w:val="007A0A05"/>
    <w:rsid w:val="007A0A4D"/>
    <w:rsid w:val="007A0B6D"/>
    <w:rsid w:val="007A0BCA"/>
    <w:rsid w:val="007A0CAF"/>
    <w:rsid w:val="007A0D1D"/>
    <w:rsid w:val="007A0F97"/>
    <w:rsid w:val="007A1028"/>
    <w:rsid w:val="007A104B"/>
    <w:rsid w:val="007A10A2"/>
    <w:rsid w:val="007A1103"/>
    <w:rsid w:val="007A1119"/>
    <w:rsid w:val="007A1197"/>
    <w:rsid w:val="007A1441"/>
    <w:rsid w:val="007A1528"/>
    <w:rsid w:val="007A1610"/>
    <w:rsid w:val="007A18A3"/>
    <w:rsid w:val="007A1914"/>
    <w:rsid w:val="007A1AFC"/>
    <w:rsid w:val="007A1B66"/>
    <w:rsid w:val="007A1E7C"/>
    <w:rsid w:val="007A2005"/>
    <w:rsid w:val="007A2100"/>
    <w:rsid w:val="007A2160"/>
    <w:rsid w:val="007A21E1"/>
    <w:rsid w:val="007A2217"/>
    <w:rsid w:val="007A250C"/>
    <w:rsid w:val="007A25F7"/>
    <w:rsid w:val="007A26D8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1BE"/>
    <w:rsid w:val="007A3282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40"/>
    <w:rsid w:val="007A3E52"/>
    <w:rsid w:val="007A41DB"/>
    <w:rsid w:val="007A428C"/>
    <w:rsid w:val="007A429D"/>
    <w:rsid w:val="007A42D5"/>
    <w:rsid w:val="007A42ED"/>
    <w:rsid w:val="007A45F8"/>
    <w:rsid w:val="007A463C"/>
    <w:rsid w:val="007A4827"/>
    <w:rsid w:val="007A4831"/>
    <w:rsid w:val="007A4964"/>
    <w:rsid w:val="007A49DD"/>
    <w:rsid w:val="007A4BD8"/>
    <w:rsid w:val="007A4C03"/>
    <w:rsid w:val="007A4C22"/>
    <w:rsid w:val="007A4E24"/>
    <w:rsid w:val="007A4FD5"/>
    <w:rsid w:val="007A5140"/>
    <w:rsid w:val="007A5199"/>
    <w:rsid w:val="007A527C"/>
    <w:rsid w:val="007A5295"/>
    <w:rsid w:val="007A52BC"/>
    <w:rsid w:val="007A5317"/>
    <w:rsid w:val="007A5340"/>
    <w:rsid w:val="007A54E6"/>
    <w:rsid w:val="007A5501"/>
    <w:rsid w:val="007A57E4"/>
    <w:rsid w:val="007A5A53"/>
    <w:rsid w:val="007A5AE4"/>
    <w:rsid w:val="007A5C86"/>
    <w:rsid w:val="007A5D2C"/>
    <w:rsid w:val="007A5FBC"/>
    <w:rsid w:val="007A616E"/>
    <w:rsid w:val="007A6287"/>
    <w:rsid w:val="007A6288"/>
    <w:rsid w:val="007A6292"/>
    <w:rsid w:val="007A651A"/>
    <w:rsid w:val="007A657E"/>
    <w:rsid w:val="007A6B5A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4"/>
    <w:rsid w:val="007A7E56"/>
    <w:rsid w:val="007B001E"/>
    <w:rsid w:val="007B0301"/>
    <w:rsid w:val="007B03B8"/>
    <w:rsid w:val="007B040C"/>
    <w:rsid w:val="007B04D9"/>
    <w:rsid w:val="007B050E"/>
    <w:rsid w:val="007B052F"/>
    <w:rsid w:val="007B079F"/>
    <w:rsid w:val="007B08ED"/>
    <w:rsid w:val="007B094C"/>
    <w:rsid w:val="007B0983"/>
    <w:rsid w:val="007B0A3D"/>
    <w:rsid w:val="007B0B7A"/>
    <w:rsid w:val="007B0C38"/>
    <w:rsid w:val="007B0F30"/>
    <w:rsid w:val="007B0F31"/>
    <w:rsid w:val="007B0F6E"/>
    <w:rsid w:val="007B119F"/>
    <w:rsid w:val="007B11A6"/>
    <w:rsid w:val="007B137C"/>
    <w:rsid w:val="007B154E"/>
    <w:rsid w:val="007B1684"/>
    <w:rsid w:val="007B16DF"/>
    <w:rsid w:val="007B17AC"/>
    <w:rsid w:val="007B1A62"/>
    <w:rsid w:val="007B1AB1"/>
    <w:rsid w:val="007B1D3B"/>
    <w:rsid w:val="007B1EFE"/>
    <w:rsid w:val="007B1FA2"/>
    <w:rsid w:val="007B1FD1"/>
    <w:rsid w:val="007B20A3"/>
    <w:rsid w:val="007B22E8"/>
    <w:rsid w:val="007B2339"/>
    <w:rsid w:val="007B23A5"/>
    <w:rsid w:val="007B2525"/>
    <w:rsid w:val="007B262F"/>
    <w:rsid w:val="007B2702"/>
    <w:rsid w:val="007B27D9"/>
    <w:rsid w:val="007B28A4"/>
    <w:rsid w:val="007B28B6"/>
    <w:rsid w:val="007B2A28"/>
    <w:rsid w:val="007B2CD2"/>
    <w:rsid w:val="007B2D03"/>
    <w:rsid w:val="007B2E19"/>
    <w:rsid w:val="007B2E70"/>
    <w:rsid w:val="007B2F33"/>
    <w:rsid w:val="007B30DE"/>
    <w:rsid w:val="007B33C3"/>
    <w:rsid w:val="007B34C7"/>
    <w:rsid w:val="007B3672"/>
    <w:rsid w:val="007B37FC"/>
    <w:rsid w:val="007B38FC"/>
    <w:rsid w:val="007B3A93"/>
    <w:rsid w:val="007B3AA7"/>
    <w:rsid w:val="007B3B02"/>
    <w:rsid w:val="007B3C0F"/>
    <w:rsid w:val="007B3C3C"/>
    <w:rsid w:val="007B3D17"/>
    <w:rsid w:val="007B3D5C"/>
    <w:rsid w:val="007B3F58"/>
    <w:rsid w:val="007B417E"/>
    <w:rsid w:val="007B41D0"/>
    <w:rsid w:val="007B43A8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97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0E"/>
    <w:rsid w:val="007B5C4C"/>
    <w:rsid w:val="007B5CA0"/>
    <w:rsid w:val="007B5EE3"/>
    <w:rsid w:val="007B6025"/>
    <w:rsid w:val="007B6060"/>
    <w:rsid w:val="007B6337"/>
    <w:rsid w:val="007B6392"/>
    <w:rsid w:val="007B641F"/>
    <w:rsid w:val="007B6465"/>
    <w:rsid w:val="007B662E"/>
    <w:rsid w:val="007B678C"/>
    <w:rsid w:val="007B68D7"/>
    <w:rsid w:val="007B6A00"/>
    <w:rsid w:val="007B6A10"/>
    <w:rsid w:val="007B6B11"/>
    <w:rsid w:val="007B6B39"/>
    <w:rsid w:val="007B6E6C"/>
    <w:rsid w:val="007B6E88"/>
    <w:rsid w:val="007B6EF1"/>
    <w:rsid w:val="007B6EF5"/>
    <w:rsid w:val="007B6EFC"/>
    <w:rsid w:val="007B6F5C"/>
    <w:rsid w:val="007B713F"/>
    <w:rsid w:val="007B7148"/>
    <w:rsid w:val="007B727B"/>
    <w:rsid w:val="007B7356"/>
    <w:rsid w:val="007B736D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AB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1A6"/>
    <w:rsid w:val="007C21B0"/>
    <w:rsid w:val="007C22C9"/>
    <w:rsid w:val="007C22CC"/>
    <w:rsid w:val="007C22EE"/>
    <w:rsid w:val="007C24F9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B8"/>
    <w:rsid w:val="007C39C5"/>
    <w:rsid w:val="007C3A5B"/>
    <w:rsid w:val="007C3A9F"/>
    <w:rsid w:val="007C3AA2"/>
    <w:rsid w:val="007C3BAF"/>
    <w:rsid w:val="007C3CA6"/>
    <w:rsid w:val="007C3D1F"/>
    <w:rsid w:val="007C3DCE"/>
    <w:rsid w:val="007C3EAE"/>
    <w:rsid w:val="007C40F6"/>
    <w:rsid w:val="007C458C"/>
    <w:rsid w:val="007C4901"/>
    <w:rsid w:val="007C4A11"/>
    <w:rsid w:val="007C4A4F"/>
    <w:rsid w:val="007C4C9F"/>
    <w:rsid w:val="007C4D7F"/>
    <w:rsid w:val="007C4DF4"/>
    <w:rsid w:val="007C51A9"/>
    <w:rsid w:val="007C51D3"/>
    <w:rsid w:val="007C5202"/>
    <w:rsid w:val="007C5296"/>
    <w:rsid w:val="007C535C"/>
    <w:rsid w:val="007C565A"/>
    <w:rsid w:val="007C5664"/>
    <w:rsid w:val="007C576C"/>
    <w:rsid w:val="007C594B"/>
    <w:rsid w:val="007C599F"/>
    <w:rsid w:val="007C5B61"/>
    <w:rsid w:val="007C5B97"/>
    <w:rsid w:val="007C5DF2"/>
    <w:rsid w:val="007C5EAB"/>
    <w:rsid w:val="007C5F78"/>
    <w:rsid w:val="007C5FC8"/>
    <w:rsid w:val="007C5FE9"/>
    <w:rsid w:val="007C656F"/>
    <w:rsid w:val="007C6617"/>
    <w:rsid w:val="007C6819"/>
    <w:rsid w:val="007C6828"/>
    <w:rsid w:val="007C6A64"/>
    <w:rsid w:val="007C6ADE"/>
    <w:rsid w:val="007C6C56"/>
    <w:rsid w:val="007C6D40"/>
    <w:rsid w:val="007C6E26"/>
    <w:rsid w:val="007C6F5C"/>
    <w:rsid w:val="007C6FB1"/>
    <w:rsid w:val="007C70F1"/>
    <w:rsid w:val="007C71C3"/>
    <w:rsid w:val="007C72E3"/>
    <w:rsid w:val="007C72F1"/>
    <w:rsid w:val="007C7304"/>
    <w:rsid w:val="007C73CF"/>
    <w:rsid w:val="007C74AD"/>
    <w:rsid w:val="007C7501"/>
    <w:rsid w:val="007C7657"/>
    <w:rsid w:val="007C77DE"/>
    <w:rsid w:val="007C788C"/>
    <w:rsid w:val="007C7937"/>
    <w:rsid w:val="007C7B6A"/>
    <w:rsid w:val="007C7CCD"/>
    <w:rsid w:val="007C7CF0"/>
    <w:rsid w:val="007D0051"/>
    <w:rsid w:val="007D00FE"/>
    <w:rsid w:val="007D0179"/>
    <w:rsid w:val="007D01B2"/>
    <w:rsid w:val="007D020E"/>
    <w:rsid w:val="007D028B"/>
    <w:rsid w:val="007D04A4"/>
    <w:rsid w:val="007D05A1"/>
    <w:rsid w:val="007D05EC"/>
    <w:rsid w:val="007D061E"/>
    <w:rsid w:val="007D0650"/>
    <w:rsid w:val="007D0679"/>
    <w:rsid w:val="007D06E9"/>
    <w:rsid w:val="007D0757"/>
    <w:rsid w:val="007D08DA"/>
    <w:rsid w:val="007D0938"/>
    <w:rsid w:val="007D0990"/>
    <w:rsid w:val="007D0A05"/>
    <w:rsid w:val="007D0A70"/>
    <w:rsid w:val="007D1089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6CE"/>
    <w:rsid w:val="007D18F8"/>
    <w:rsid w:val="007D1979"/>
    <w:rsid w:val="007D1AAA"/>
    <w:rsid w:val="007D1ABD"/>
    <w:rsid w:val="007D1E26"/>
    <w:rsid w:val="007D1E3A"/>
    <w:rsid w:val="007D1EF0"/>
    <w:rsid w:val="007D2029"/>
    <w:rsid w:val="007D2174"/>
    <w:rsid w:val="007D2261"/>
    <w:rsid w:val="007D2274"/>
    <w:rsid w:val="007D22C6"/>
    <w:rsid w:val="007D234C"/>
    <w:rsid w:val="007D2643"/>
    <w:rsid w:val="007D27EC"/>
    <w:rsid w:val="007D2849"/>
    <w:rsid w:val="007D2884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53B"/>
    <w:rsid w:val="007D35AA"/>
    <w:rsid w:val="007D37AD"/>
    <w:rsid w:val="007D3A5D"/>
    <w:rsid w:val="007D3AE0"/>
    <w:rsid w:val="007D3AF2"/>
    <w:rsid w:val="007D3C0B"/>
    <w:rsid w:val="007D3C8E"/>
    <w:rsid w:val="007D3CC5"/>
    <w:rsid w:val="007D3DA6"/>
    <w:rsid w:val="007D3DC0"/>
    <w:rsid w:val="007D3E4F"/>
    <w:rsid w:val="007D408B"/>
    <w:rsid w:val="007D4143"/>
    <w:rsid w:val="007D4148"/>
    <w:rsid w:val="007D426A"/>
    <w:rsid w:val="007D438A"/>
    <w:rsid w:val="007D43AE"/>
    <w:rsid w:val="007D4493"/>
    <w:rsid w:val="007D45C9"/>
    <w:rsid w:val="007D45CB"/>
    <w:rsid w:val="007D4741"/>
    <w:rsid w:val="007D4772"/>
    <w:rsid w:val="007D4967"/>
    <w:rsid w:val="007D49AF"/>
    <w:rsid w:val="007D4BC0"/>
    <w:rsid w:val="007D4BD4"/>
    <w:rsid w:val="007D4C34"/>
    <w:rsid w:val="007D4D84"/>
    <w:rsid w:val="007D4DC9"/>
    <w:rsid w:val="007D4ED7"/>
    <w:rsid w:val="007D4F3A"/>
    <w:rsid w:val="007D4F49"/>
    <w:rsid w:val="007D5090"/>
    <w:rsid w:val="007D5207"/>
    <w:rsid w:val="007D52B2"/>
    <w:rsid w:val="007D5417"/>
    <w:rsid w:val="007D576D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0EA"/>
    <w:rsid w:val="007D61B5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16"/>
    <w:rsid w:val="007D69B3"/>
    <w:rsid w:val="007D69CB"/>
    <w:rsid w:val="007D6B18"/>
    <w:rsid w:val="007D6B56"/>
    <w:rsid w:val="007D6B92"/>
    <w:rsid w:val="007D6BCC"/>
    <w:rsid w:val="007D6BE4"/>
    <w:rsid w:val="007D6CF4"/>
    <w:rsid w:val="007D6D81"/>
    <w:rsid w:val="007D6E4A"/>
    <w:rsid w:val="007D6E58"/>
    <w:rsid w:val="007D6F5A"/>
    <w:rsid w:val="007D7017"/>
    <w:rsid w:val="007D707E"/>
    <w:rsid w:val="007D712C"/>
    <w:rsid w:val="007D7276"/>
    <w:rsid w:val="007D773F"/>
    <w:rsid w:val="007D77D3"/>
    <w:rsid w:val="007D781D"/>
    <w:rsid w:val="007D78D8"/>
    <w:rsid w:val="007D7909"/>
    <w:rsid w:val="007D7BC2"/>
    <w:rsid w:val="007D7CCF"/>
    <w:rsid w:val="007D7CEC"/>
    <w:rsid w:val="007D7D95"/>
    <w:rsid w:val="007D7DD8"/>
    <w:rsid w:val="007D7E2B"/>
    <w:rsid w:val="007D7E70"/>
    <w:rsid w:val="007E0022"/>
    <w:rsid w:val="007E00CE"/>
    <w:rsid w:val="007E064F"/>
    <w:rsid w:val="007E092A"/>
    <w:rsid w:val="007E0AB3"/>
    <w:rsid w:val="007E0B38"/>
    <w:rsid w:val="007E0EBB"/>
    <w:rsid w:val="007E0EF5"/>
    <w:rsid w:val="007E0F94"/>
    <w:rsid w:val="007E0FC9"/>
    <w:rsid w:val="007E100C"/>
    <w:rsid w:val="007E1032"/>
    <w:rsid w:val="007E111D"/>
    <w:rsid w:val="007E1169"/>
    <w:rsid w:val="007E1438"/>
    <w:rsid w:val="007E14B7"/>
    <w:rsid w:val="007E14D1"/>
    <w:rsid w:val="007E14D8"/>
    <w:rsid w:val="007E15CB"/>
    <w:rsid w:val="007E15E4"/>
    <w:rsid w:val="007E169C"/>
    <w:rsid w:val="007E16FE"/>
    <w:rsid w:val="007E1924"/>
    <w:rsid w:val="007E1A65"/>
    <w:rsid w:val="007E1B22"/>
    <w:rsid w:val="007E1C0B"/>
    <w:rsid w:val="007E1C48"/>
    <w:rsid w:val="007E1CF4"/>
    <w:rsid w:val="007E1FC5"/>
    <w:rsid w:val="007E1FD7"/>
    <w:rsid w:val="007E1FDE"/>
    <w:rsid w:val="007E1FF1"/>
    <w:rsid w:val="007E2030"/>
    <w:rsid w:val="007E2204"/>
    <w:rsid w:val="007E2267"/>
    <w:rsid w:val="007E24A5"/>
    <w:rsid w:val="007E255F"/>
    <w:rsid w:val="007E2666"/>
    <w:rsid w:val="007E276D"/>
    <w:rsid w:val="007E29D0"/>
    <w:rsid w:val="007E2E9E"/>
    <w:rsid w:val="007E3010"/>
    <w:rsid w:val="007E3078"/>
    <w:rsid w:val="007E307F"/>
    <w:rsid w:val="007E30EE"/>
    <w:rsid w:val="007E359B"/>
    <w:rsid w:val="007E372B"/>
    <w:rsid w:val="007E37E5"/>
    <w:rsid w:val="007E3B4E"/>
    <w:rsid w:val="007E3BDF"/>
    <w:rsid w:val="007E3E4F"/>
    <w:rsid w:val="007E3E7B"/>
    <w:rsid w:val="007E3ED7"/>
    <w:rsid w:val="007E3EFF"/>
    <w:rsid w:val="007E3F4F"/>
    <w:rsid w:val="007E4109"/>
    <w:rsid w:val="007E4396"/>
    <w:rsid w:val="007E43CB"/>
    <w:rsid w:val="007E457E"/>
    <w:rsid w:val="007E45AB"/>
    <w:rsid w:val="007E45F2"/>
    <w:rsid w:val="007E4620"/>
    <w:rsid w:val="007E482F"/>
    <w:rsid w:val="007E48A7"/>
    <w:rsid w:val="007E495C"/>
    <w:rsid w:val="007E49A4"/>
    <w:rsid w:val="007E4A63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102"/>
    <w:rsid w:val="007E521E"/>
    <w:rsid w:val="007E529D"/>
    <w:rsid w:val="007E52BA"/>
    <w:rsid w:val="007E538C"/>
    <w:rsid w:val="007E5729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5D0"/>
    <w:rsid w:val="007E6626"/>
    <w:rsid w:val="007E6637"/>
    <w:rsid w:val="007E664A"/>
    <w:rsid w:val="007E6733"/>
    <w:rsid w:val="007E6769"/>
    <w:rsid w:val="007E67D8"/>
    <w:rsid w:val="007E6824"/>
    <w:rsid w:val="007E6A84"/>
    <w:rsid w:val="007E6A92"/>
    <w:rsid w:val="007E6AB4"/>
    <w:rsid w:val="007E6C01"/>
    <w:rsid w:val="007E6C33"/>
    <w:rsid w:val="007E6EE2"/>
    <w:rsid w:val="007E7034"/>
    <w:rsid w:val="007E7112"/>
    <w:rsid w:val="007E724D"/>
    <w:rsid w:val="007E72C1"/>
    <w:rsid w:val="007E74AB"/>
    <w:rsid w:val="007E7526"/>
    <w:rsid w:val="007E76AF"/>
    <w:rsid w:val="007E774B"/>
    <w:rsid w:val="007E7750"/>
    <w:rsid w:val="007E778B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C8"/>
    <w:rsid w:val="007E7CFB"/>
    <w:rsid w:val="007E7D15"/>
    <w:rsid w:val="007E7D75"/>
    <w:rsid w:val="007E7DAB"/>
    <w:rsid w:val="007F0094"/>
    <w:rsid w:val="007F0139"/>
    <w:rsid w:val="007F0167"/>
    <w:rsid w:val="007F0251"/>
    <w:rsid w:val="007F0270"/>
    <w:rsid w:val="007F037C"/>
    <w:rsid w:val="007F0450"/>
    <w:rsid w:val="007F0476"/>
    <w:rsid w:val="007F064A"/>
    <w:rsid w:val="007F065E"/>
    <w:rsid w:val="007F0909"/>
    <w:rsid w:val="007F09D1"/>
    <w:rsid w:val="007F0B93"/>
    <w:rsid w:val="007F0D06"/>
    <w:rsid w:val="007F0D59"/>
    <w:rsid w:val="007F0DDA"/>
    <w:rsid w:val="007F1016"/>
    <w:rsid w:val="007F1057"/>
    <w:rsid w:val="007F118B"/>
    <w:rsid w:val="007F12F6"/>
    <w:rsid w:val="007F133A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09"/>
    <w:rsid w:val="007F19FB"/>
    <w:rsid w:val="007F1A0F"/>
    <w:rsid w:val="007F1AF9"/>
    <w:rsid w:val="007F1C42"/>
    <w:rsid w:val="007F1C78"/>
    <w:rsid w:val="007F1CC8"/>
    <w:rsid w:val="007F1D94"/>
    <w:rsid w:val="007F1DFC"/>
    <w:rsid w:val="007F1E1C"/>
    <w:rsid w:val="007F1E72"/>
    <w:rsid w:val="007F1FF3"/>
    <w:rsid w:val="007F2092"/>
    <w:rsid w:val="007F2142"/>
    <w:rsid w:val="007F2205"/>
    <w:rsid w:val="007F2293"/>
    <w:rsid w:val="007F22BE"/>
    <w:rsid w:val="007F23C7"/>
    <w:rsid w:val="007F24A0"/>
    <w:rsid w:val="007F25B3"/>
    <w:rsid w:val="007F2776"/>
    <w:rsid w:val="007F2A0E"/>
    <w:rsid w:val="007F2B2D"/>
    <w:rsid w:val="007F2BEF"/>
    <w:rsid w:val="007F2C51"/>
    <w:rsid w:val="007F2DC9"/>
    <w:rsid w:val="007F2F25"/>
    <w:rsid w:val="007F3024"/>
    <w:rsid w:val="007F3088"/>
    <w:rsid w:val="007F3157"/>
    <w:rsid w:val="007F31C2"/>
    <w:rsid w:val="007F31E9"/>
    <w:rsid w:val="007F326E"/>
    <w:rsid w:val="007F32BB"/>
    <w:rsid w:val="007F332B"/>
    <w:rsid w:val="007F3334"/>
    <w:rsid w:val="007F34C5"/>
    <w:rsid w:val="007F34E3"/>
    <w:rsid w:val="007F3A5C"/>
    <w:rsid w:val="007F3AC6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1D2"/>
    <w:rsid w:val="007F5724"/>
    <w:rsid w:val="007F578C"/>
    <w:rsid w:val="007F58A9"/>
    <w:rsid w:val="007F59CC"/>
    <w:rsid w:val="007F5DB6"/>
    <w:rsid w:val="007F5F03"/>
    <w:rsid w:val="007F5F75"/>
    <w:rsid w:val="007F5FD5"/>
    <w:rsid w:val="007F6221"/>
    <w:rsid w:val="007F624A"/>
    <w:rsid w:val="007F626A"/>
    <w:rsid w:val="007F626B"/>
    <w:rsid w:val="007F6342"/>
    <w:rsid w:val="007F6456"/>
    <w:rsid w:val="007F65EB"/>
    <w:rsid w:val="007F6744"/>
    <w:rsid w:val="007F67D5"/>
    <w:rsid w:val="007F6A1D"/>
    <w:rsid w:val="007F6A7D"/>
    <w:rsid w:val="007F6A90"/>
    <w:rsid w:val="007F6C07"/>
    <w:rsid w:val="007F6C3B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3C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155"/>
    <w:rsid w:val="008013C5"/>
    <w:rsid w:val="0080141D"/>
    <w:rsid w:val="008014B7"/>
    <w:rsid w:val="00801588"/>
    <w:rsid w:val="00801654"/>
    <w:rsid w:val="008017D6"/>
    <w:rsid w:val="00801824"/>
    <w:rsid w:val="00801977"/>
    <w:rsid w:val="0080198E"/>
    <w:rsid w:val="00801ADC"/>
    <w:rsid w:val="00801C0A"/>
    <w:rsid w:val="00801CD7"/>
    <w:rsid w:val="00801D65"/>
    <w:rsid w:val="00801D82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81"/>
    <w:rsid w:val="008025CB"/>
    <w:rsid w:val="0080266E"/>
    <w:rsid w:val="0080268C"/>
    <w:rsid w:val="008027CE"/>
    <w:rsid w:val="0080286E"/>
    <w:rsid w:val="008028FA"/>
    <w:rsid w:val="00802B85"/>
    <w:rsid w:val="00802C3C"/>
    <w:rsid w:val="00802F28"/>
    <w:rsid w:val="00803087"/>
    <w:rsid w:val="008030CD"/>
    <w:rsid w:val="00803104"/>
    <w:rsid w:val="0080322F"/>
    <w:rsid w:val="008032E5"/>
    <w:rsid w:val="008034A2"/>
    <w:rsid w:val="008034DB"/>
    <w:rsid w:val="008034DE"/>
    <w:rsid w:val="00803507"/>
    <w:rsid w:val="008035A0"/>
    <w:rsid w:val="00803689"/>
    <w:rsid w:val="008036E9"/>
    <w:rsid w:val="00803753"/>
    <w:rsid w:val="00803783"/>
    <w:rsid w:val="008037B5"/>
    <w:rsid w:val="008039B7"/>
    <w:rsid w:val="00803B23"/>
    <w:rsid w:val="00803C02"/>
    <w:rsid w:val="00803C0F"/>
    <w:rsid w:val="00803CE4"/>
    <w:rsid w:val="00803D1E"/>
    <w:rsid w:val="00804035"/>
    <w:rsid w:val="008040B4"/>
    <w:rsid w:val="0080410E"/>
    <w:rsid w:val="00804126"/>
    <w:rsid w:val="008041FB"/>
    <w:rsid w:val="008042D5"/>
    <w:rsid w:val="00804313"/>
    <w:rsid w:val="00804399"/>
    <w:rsid w:val="008046BF"/>
    <w:rsid w:val="008047B7"/>
    <w:rsid w:val="0080487E"/>
    <w:rsid w:val="00804A04"/>
    <w:rsid w:val="00804BDE"/>
    <w:rsid w:val="00804BE9"/>
    <w:rsid w:val="00804C63"/>
    <w:rsid w:val="00804CA9"/>
    <w:rsid w:val="00804CDF"/>
    <w:rsid w:val="00804DA7"/>
    <w:rsid w:val="00804F5D"/>
    <w:rsid w:val="008051A6"/>
    <w:rsid w:val="00805279"/>
    <w:rsid w:val="008052DE"/>
    <w:rsid w:val="008055EC"/>
    <w:rsid w:val="0080568B"/>
    <w:rsid w:val="0080568D"/>
    <w:rsid w:val="008056AD"/>
    <w:rsid w:val="0080579D"/>
    <w:rsid w:val="008057C0"/>
    <w:rsid w:val="0080584D"/>
    <w:rsid w:val="0080587E"/>
    <w:rsid w:val="008058D0"/>
    <w:rsid w:val="00805984"/>
    <w:rsid w:val="00805995"/>
    <w:rsid w:val="008059BB"/>
    <w:rsid w:val="00805B5B"/>
    <w:rsid w:val="00805C87"/>
    <w:rsid w:val="00805D74"/>
    <w:rsid w:val="00805DF0"/>
    <w:rsid w:val="00805EC4"/>
    <w:rsid w:val="00805F66"/>
    <w:rsid w:val="008060D2"/>
    <w:rsid w:val="008061C9"/>
    <w:rsid w:val="008062A5"/>
    <w:rsid w:val="008062C1"/>
    <w:rsid w:val="008063ED"/>
    <w:rsid w:val="0080640C"/>
    <w:rsid w:val="00806595"/>
    <w:rsid w:val="00806787"/>
    <w:rsid w:val="008069DE"/>
    <w:rsid w:val="00806A66"/>
    <w:rsid w:val="00806D21"/>
    <w:rsid w:val="00806DC7"/>
    <w:rsid w:val="00806E0D"/>
    <w:rsid w:val="00806F64"/>
    <w:rsid w:val="00806FB1"/>
    <w:rsid w:val="00807219"/>
    <w:rsid w:val="0080726A"/>
    <w:rsid w:val="00807285"/>
    <w:rsid w:val="00807374"/>
    <w:rsid w:val="008074BB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49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10D"/>
    <w:rsid w:val="008112BE"/>
    <w:rsid w:val="0081136D"/>
    <w:rsid w:val="0081136F"/>
    <w:rsid w:val="008113C9"/>
    <w:rsid w:val="0081154D"/>
    <w:rsid w:val="0081164E"/>
    <w:rsid w:val="0081178C"/>
    <w:rsid w:val="008117D9"/>
    <w:rsid w:val="00811824"/>
    <w:rsid w:val="00811AC5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59"/>
    <w:rsid w:val="0081228F"/>
    <w:rsid w:val="0081240B"/>
    <w:rsid w:val="008124E0"/>
    <w:rsid w:val="00812575"/>
    <w:rsid w:val="00812610"/>
    <w:rsid w:val="008126A5"/>
    <w:rsid w:val="008126F6"/>
    <w:rsid w:val="008127BA"/>
    <w:rsid w:val="00812B10"/>
    <w:rsid w:val="00812BA3"/>
    <w:rsid w:val="00812E2A"/>
    <w:rsid w:val="00812F7A"/>
    <w:rsid w:val="00812FBC"/>
    <w:rsid w:val="0081318E"/>
    <w:rsid w:val="0081323B"/>
    <w:rsid w:val="00813254"/>
    <w:rsid w:val="00813401"/>
    <w:rsid w:val="008135D0"/>
    <w:rsid w:val="0081369B"/>
    <w:rsid w:val="00813702"/>
    <w:rsid w:val="0081380B"/>
    <w:rsid w:val="008139A6"/>
    <w:rsid w:val="00813AB0"/>
    <w:rsid w:val="00813B1F"/>
    <w:rsid w:val="00813C9E"/>
    <w:rsid w:val="00813ED7"/>
    <w:rsid w:val="00813F95"/>
    <w:rsid w:val="00813FAD"/>
    <w:rsid w:val="00813FF2"/>
    <w:rsid w:val="0081404A"/>
    <w:rsid w:val="00814447"/>
    <w:rsid w:val="0081454C"/>
    <w:rsid w:val="00814565"/>
    <w:rsid w:val="0081457D"/>
    <w:rsid w:val="00814718"/>
    <w:rsid w:val="008147F4"/>
    <w:rsid w:val="00814962"/>
    <w:rsid w:val="008149AB"/>
    <w:rsid w:val="008149D3"/>
    <w:rsid w:val="00814BC5"/>
    <w:rsid w:val="00814BE8"/>
    <w:rsid w:val="00814C04"/>
    <w:rsid w:val="00814C29"/>
    <w:rsid w:val="00814E3B"/>
    <w:rsid w:val="00814EE4"/>
    <w:rsid w:val="008150C8"/>
    <w:rsid w:val="008150DE"/>
    <w:rsid w:val="0081520A"/>
    <w:rsid w:val="00815233"/>
    <w:rsid w:val="0081523D"/>
    <w:rsid w:val="00815304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20"/>
    <w:rsid w:val="00815CF4"/>
    <w:rsid w:val="00815DAA"/>
    <w:rsid w:val="00815E26"/>
    <w:rsid w:val="008160F8"/>
    <w:rsid w:val="008161A9"/>
    <w:rsid w:val="0081623E"/>
    <w:rsid w:val="00816291"/>
    <w:rsid w:val="0081638C"/>
    <w:rsid w:val="008163B2"/>
    <w:rsid w:val="0081665D"/>
    <w:rsid w:val="008166D7"/>
    <w:rsid w:val="00816798"/>
    <w:rsid w:val="008167BD"/>
    <w:rsid w:val="008167CA"/>
    <w:rsid w:val="0081687A"/>
    <w:rsid w:val="008168D2"/>
    <w:rsid w:val="00816A88"/>
    <w:rsid w:val="00816B49"/>
    <w:rsid w:val="00816B96"/>
    <w:rsid w:val="00816F41"/>
    <w:rsid w:val="00816F73"/>
    <w:rsid w:val="00816FD0"/>
    <w:rsid w:val="00817136"/>
    <w:rsid w:val="00817184"/>
    <w:rsid w:val="0081722C"/>
    <w:rsid w:val="0081733D"/>
    <w:rsid w:val="00817368"/>
    <w:rsid w:val="008173F2"/>
    <w:rsid w:val="00817585"/>
    <w:rsid w:val="008175AE"/>
    <w:rsid w:val="008175EE"/>
    <w:rsid w:val="008178F6"/>
    <w:rsid w:val="00817AFF"/>
    <w:rsid w:val="00817CDB"/>
    <w:rsid w:val="00817CF4"/>
    <w:rsid w:val="00817D91"/>
    <w:rsid w:val="00817E5F"/>
    <w:rsid w:val="00817EE8"/>
    <w:rsid w:val="00817F52"/>
    <w:rsid w:val="00820005"/>
    <w:rsid w:val="0082007D"/>
    <w:rsid w:val="00820372"/>
    <w:rsid w:val="008204FF"/>
    <w:rsid w:val="00820661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4F5"/>
    <w:rsid w:val="0082156A"/>
    <w:rsid w:val="0082162B"/>
    <w:rsid w:val="00821687"/>
    <w:rsid w:val="0082168D"/>
    <w:rsid w:val="008216A2"/>
    <w:rsid w:val="008217AB"/>
    <w:rsid w:val="008217FB"/>
    <w:rsid w:val="00821806"/>
    <w:rsid w:val="008218D4"/>
    <w:rsid w:val="008218FA"/>
    <w:rsid w:val="00821929"/>
    <w:rsid w:val="00821991"/>
    <w:rsid w:val="00821A21"/>
    <w:rsid w:val="00821A48"/>
    <w:rsid w:val="00821A90"/>
    <w:rsid w:val="00821A91"/>
    <w:rsid w:val="00821C53"/>
    <w:rsid w:val="00821C8B"/>
    <w:rsid w:val="00821EF5"/>
    <w:rsid w:val="00821FE2"/>
    <w:rsid w:val="0082200C"/>
    <w:rsid w:val="0082214A"/>
    <w:rsid w:val="008224C1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9D0"/>
    <w:rsid w:val="00822A4B"/>
    <w:rsid w:val="00822AD2"/>
    <w:rsid w:val="00822AD3"/>
    <w:rsid w:val="00822B69"/>
    <w:rsid w:val="00822BC7"/>
    <w:rsid w:val="00822CF8"/>
    <w:rsid w:val="00822D4A"/>
    <w:rsid w:val="00822D5E"/>
    <w:rsid w:val="00822E8C"/>
    <w:rsid w:val="00822EE3"/>
    <w:rsid w:val="00822EF1"/>
    <w:rsid w:val="00822F83"/>
    <w:rsid w:val="00823041"/>
    <w:rsid w:val="0082335D"/>
    <w:rsid w:val="008234A0"/>
    <w:rsid w:val="008234C1"/>
    <w:rsid w:val="00823607"/>
    <w:rsid w:val="0082361C"/>
    <w:rsid w:val="00823623"/>
    <w:rsid w:val="008236A0"/>
    <w:rsid w:val="0082376D"/>
    <w:rsid w:val="0082377F"/>
    <w:rsid w:val="00823856"/>
    <w:rsid w:val="008239B7"/>
    <w:rsid w:val="00823B00"/>
    <w:rsid w:val="00823B07"/>
    <w:rsid w:val="00823BED"/>
    <w:rsid w:val="00823C64"/>
    <w:rsid w:val="00823E1E"/>
    <w:rsid w:val="0082413B"/>
    <w:rsid w:val="008243E6"/>
    <w:rsid w:val="0082465E"/>
    <w:rsid w:val="0082480C"/>
    <w:rsid w:val="008249F6"/>
    <w:rsid w:val="00824C6C"/>
    <w:rsid w:val="008250DB"/>
    <w:rsid w:val="008251C2"/>
    <w:rsid w:val="0082520C"/>
    <w:rsid w:val="00825399"/>
    <w:rsid w:val="008253DD"/>
    <w:rsid w:val="00825428"/>
    <w:rsid w:val="008255B8"/>
    <w:rsid w:val="00825627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25E"/>
    <w:rsid w:val="008263D6"/>
    <w:rsid w:val="008263DD"/>
    <w:rsid w:val="008263FE"/>
    <w:rsid w:val="008264B5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25"/>
    <w:rsid w:val="00826C3B"/>
    <w:rsid w:val="00826DFC"/>
    <w:rsid w:val="00826EAA"/>
    <w:rsid w:val="00826ED2"/>
    <w:rsid w:val="008270CD"/>
    <w:rsid w:val="00827198"/>
    <w:rsid w:val="008271BC"/>
    <w:rsid w:val="008273F4"/>
    <w:rsid w:val="0082750E"/>
    <w:rsid w:val="0082754A"/>
    <w:rsid w:val="0082766C"/>
    <w:rsid w:val="00827708"/>
    <w:rsid w:val="00827802"/>
    <w:rsid w:val="0082786E"/>
    <w:rsid w:val="0082792D"/>
    <w:rsid w:val="0082796B"/>
    <w:rsid w:val="00827A46"/>
    <w:rsid w:val="00827B48"/>
    <w:rsid w:val="00827BD9"/>
    <w:rsid w:val="00827C90"/>
    <w:rsid w:val="00827CA6"/>
    <w:rsid w:val="00827D89"/>
    <w:rsid w:val="00827E76"/>
    <w:rsid w:val="00827F25"/>
    <w:rsid w:val="00827F68"/>
    <w:rsid w:val="00827F7A"/>
    <w:rsid w:val="00830008"/>
    <w:rsid w:val="008301B0"/>
    <w:rsid w:val="00830225"/>
    <w:rsid w:val="00830349"/>
    <w:rsid w:val="00830429"/>
    <w:rsid w:val="0083057C"/>
    <w:rsid w:val="008305E9"/>
    <w:rsid w:val="008305F0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20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177"/>
    <w:rsid w:val="0083224E"/>
    <w:rsid w:val="00832310"/>
    <w:rsid w:val="00832484"/>
    <w:rsid w:val="008324AC"/>
    <w:rsid w:val="00832650"/>
    <w:rsid w:val="0083269D"/>
    <w:rsid w:val="00832719"/>
    <w:rsid w:val="0083297A"/>
    <w:rsid w:val="00832A6E"/>
    <w:rsid w:val="00832A8F"/>
    <w:rsid w:val="00832AFA"/>
    <w:rsid w:val="00832B3E"/>
    <w:rsid w:val="00832B53"/>
    <w:rsid w:val="00832B6A"/>
    <w:rsid w:val="00832CEC"/>
    <w:rsid w:val="00832D83"/>
    <w:rsid w:val="00832D88"/>
    <w:rsid w:val="00832DEF"/>
    <w:rsid w:val="00832E09"/>
    <w:rsid w:val="00832EF4"/>
    <w:rsid w:val="00832F3D"/>
    <w:rsid w:val="00832F97"/>
    <w:rsid w:val="008330BA"/>
    <w:rsid w:val="00833103"/>
    <w:rsid w:val="0083324E"/>
    <w:rsid w:val="008332F5"/>
    <w:rsid w:val="0083331E"/>
    <w:rsid w:val="008333E1"/>
    <w:rsid w:val="008335E9"/>
    <w:rsid w:val="00833655"/>
    <w:rsid w:val="008337B0"/>
    <w:rsid w:val="008339F1"/>
    <w:rsid w:val="00833B35"/>
    <w:rsid w:val="00833BAD"/>
    <w:rsid w:val="00833C8A"/>
    <w:rsid w:val="00833CE7"/>
    <w:rsid w:val="00833DEB"/>
    <w:rsid w:val="00833FEE"/>
    <w:rsid w:val="008341DC"/>
    <w:rsid w:val="008342D9"/>
    <w:rsid w:val="0083438A"/>
    <w:rsid w:val="008346EE"/>
    <w:rsid w:val="00834711"/>
    <w:rsid w:val="00834772"/>
    <w:rsid w:val="008347ED"/>
    <w:rsid w:val="00834954"/>
    <w:rsid w:val="0083498D"/>
    <w:rsid w:val="00834B7B"/>
    <w:rsid w:val="00834C94"/>
    <w:rsid w:val="00834CA9"/>
    <w:rsid w:val="00834E58"/>
    <w:rsid w:val="00834F8D"/>
    <w:rsid w:val="00835003"/>
    <w:rsid w:val="00835106"/>
    <w:rsid w:val="008352CD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BB"/>
    <w:rsid w:val="008363D0"/>
    <w:rsid w:val="00836409"/>
    <w:rsid w:val="00836432"/>
    <w:rsid w:val="0083645B"/>
    <w:rsid w:val="0083647B"/>
    <w:rsid w:val="00836534"/>
    <w:rsid w:val="0083670F"/>
    <w:rsid w:val="008368A1"/>
    <w:rsid w:val="008368CE"/>
    <w:rsid w:val="00836C19"/>
    <w:rsid w:val="00836DFE"/>
    <w:rsid w:val="00836E98"/>
    <w:rsid w:val="00836FE0"/>
    <w:rsid w:val="00837134"/>
    <w:rsid w:val="00837343"/>
    <w:rsid w:val="00837346"/>
    <w:rsid w:val="00837607"/>
    <w:rsid w:val="00837704"/>
    <w:rsid w:val="0083783B"/>
    <w:rsid w:val="00837956"/>
    <w:rsid w:val="00837A89"/>
    <w:rsid w:val="00837C8E"/>
    <w:rsid w:val="00837CEA"/>
    <w:rsid w:val="00837CF8"/>
    <w:rsid w:val="00837D8B"/>
    <w:rsid w:val="00837E96"/>
    <w:rsid w:val="00837F06"/>
    <w:rsid w:val="00837F14"/>
    <w:rsid w:val="00840066"/>
    <w:rsid w:val="00840077"/>
    <w:rsid w:val="00840236"/>
    <w:rsid w:val="00840461"/>
    <w:rsid w:val="008405E5"/>
    <w:rsid w:val="00840658"/>
    <w:rsid w:val="00840660"/>
    <w:rsid w:val="008408BA"/>
    <w:rsid w:val="00840C22"/>
    <w:rsid w:val="00840CD5"/>
    <w:rsid w:val="00840D4C"/>
    <w:rsid w:val="00840DB9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8B5"/>
    <w:rsid w:val="00841989"/>
    <w:rsid w:val="00841A0B"/>
    <w:rsid w:val="00841B05"/>
    <w:rsid w:val="00841E6A"/>
    <w:rsid w:val="00842088"/>
    <w:rsid w:val="008420A2"/>
    <w:rsid w:val="0084210D"/>
    <w:rsid w:val="0084226C"/>
    <w:rsid w:val="00842330"/>
    <w:rsid w:val="00842403"/>
    <w:rsid w:val="00842407"/>
    <w:rsid w:val="008424DE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EDA"/>
    <w:rsid w:val="00842F9F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3FFC"/>
    <w:rsid w:val="00844065"/>
    <w:rsid w:val="00844148"/>
    <w:rsid w:val="00844237"/>
    <w:rsid w:val="00844244"/>
    <w:rsid w:val="0084429A"/>
    <w:rsid w:val="008442CB"/>
    <w:rsid w:val="008444C2"/>
    <w:rsid w:val="00844681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66"/>
    <w:rsid w:val="00845580"/>
    <w:rsid w:val="00845972"/>
    <w:rsid w:val="00845BB2"/>
    <w:rsid w:val="00845C40"/>
    <w:rsid w:val="00845E49"/>
    <w:rsid w:val="00845E4B"/>
    <w:rsid w:val="00845F43"/>
    <w:rsid w:val="00846024"/>
    <w:rsid w:val="0084609D"/>
    <w:rsid w:val="008461A2"/>
    <w:rsid w:val="0084624F"/>
    <w:rsid w:val="008463CA"/>
    <w:rsid w:val="0084643E"/>
    <w:rsid w:val="0084670E"/>
    <w:rsid w:val="0084675D"/>
    <w:rsid w:val="008467FC"/>
    <w:rsid w:val="00846A5C"/>
    <w:rsid w:val="00846BA7"/>
    <w:rsid w:val="00846BFC"/>
    <w:rsid w:val="00846D04"/>
    <w:rsid w:val="00846F23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2F"/>
    <w:rsid w:val="0084776B"/>
    <w:rsid w:val="008478C6"/>
    <w:rsid w:val="008478F2"/>
    <w:rsid w:val="008479D8"/>
    <w:rsid w:val="00847B49"/>
    <w:rsid w:val="00847BF6"/>
    <w:rsid w:val="00847C10"/>
    <w:rsid w:val="00847D6B"/>
    <w:rsid w:val="00847DAD"/>
    <w:rsid w:val="00847FD0"/>
    <w:rsid w:val="00850046"/>
    <w:rsid w:val="00850171"/>
    <w:rsid w:val="00850234"/>
    <w:rsid w:val="00850255"/>
    <w:rsid w:val="00850602"/>
    <w:rsid w:val="00850654"/>
    <w:rsid w:val="00850693"/>
    <w:rsid w:val="0085075D"/>
    <w:rsid w:val="00850A94"/>
    <w:rsid w:val="00850B04"/>
    <w:rsid w:val="00850CEC"/>
    <w:rsid w:val="00850CF7"/>
    <w:rsid w:val="00850D28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C60"/>
    <w:rsid w:val="00851EBA"/>
    <w:rsid w:val="00852039"/>
    <w:rsid w:val="008521FB"/>
    <w:rsid w:val="00852265"/>
    <w:rsid w:val="00852352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AEC"/>
    <w:rsid w:val="00852C40"/>
    <w:rsid w:val="00852CD8"/>
    <w:rsid w:val="00852D08"/>
    <w:rsid w:val="00852D14"/>
    <w:rsid w:val="00852D3B"/>
    <w:rsid w:val="00852D80"/>
    <w:rsid w:val="00852F26"/>
    <w:rsid w:val="008530AE"/>
    <w:rsid w:val="008531E4"/>
    <w:rsid w:val="00853526"/>
    <w:rsid w:val="00853530"/>
    <w:rsid w:val="00853684"/>
    <w:rsid w:val="00853907"/>
    <w:rsid w:val="00853960"/>
    <w:rsid w:val="008539C7"/>
    <w:rsid w:val="00853A6B"/>
    <w:rsid w:val="00853BC0"/>
    <w:rsid w:val="00853CCB"/>
    <w:rsid w:val="00853D94"/>
    <w:rsid w:val="00853E0A"/>
    <w:rsid w:val="00853E53"/>
    <w:rsid w:val="00853E59"/>
    <w:rsid w:val="00853FB6"/>
    <w:rsid w:val="008540CA"/>
    <w:rsid w:val="00854172"/>
    <w:rsid w:val="008542F5"/>
    <w:rsid w:val="00854377"/>
    <w:rsid w:val="0085446B"/>
    <w:rsid w:val="008545EE"/>
    <w:rsid w:val="008545F8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3E2"/>
    <w:rsid w:val="008554B5"/>
    <w:rsid w:val="00855639"/>
    <w:rsid w:val="00855676"/>
    <w:rsid w:val="00855766"/>
    <w:rsid w:val="008557D2"/>
    <w:rsid w:val="008559F2"/>
    <w:rsid w:val="00855AB9"/>
    <w:rsid w:val="00855B7F"/>
    <w:rsid w:val="00855C89"/>
    <w:rsid w:val="00855CA5"/>
    <w:rsid w:val="00855CE2"/>
    <w:rsid w:val="00855D08"/>
    <w:rsid w:val="00855D42"/>
    <w:rsid w:val="00855F0A"/>
    <w:rsid w:val="00855F0E"/>
    <w:rsid w:val="00856039"/>
    <w:rsid w:val="008560A7"/>
    <w:rsid w:val="00856508"/>
    <w:rsid w:val="0085663C"/>
    <w:rsid w:val="00856781"/>
    <w:rsid w:val="00856846"/>
    <w:rsid w:val="00856890"/>
    <w:rsid w:val="00856894"/>
    <w:rsid w:val="00856990"/>
    <w:rsid w:val="008569B8"/>
    <w:rsid w:val="00856D1B"/>
    <w:rsid w:val="00856DD6"/>
    <w:rsid w:val="0085703C"/>
    <w:rsid w:val="00857109"/>
    <w:rsid w:val="0085716A"/>
    <w:rsid w:val="008571C8"/>
    <w:rsid w:val="00857303"/>
    <w:rsid w:val="008573D5"/>
    <w:rsid w:val="0085742E"/>
    <w:rsid w:val="00857572"/>
    <w:rsid w:val="008575A4"/>
    <w:rsid w:val="0085785E"/>
    <w:rsid w:val="0085789B"/>
    <w:rsid w:val="00857A08"/>
    <w:rsid w:val="00857A0F"/>
    <w:rsid w:val="00857AD1"/>
    <w:rsid w:val="00857AE8"/>
    <w:rsid w:val="00857C32"/>
    <w:rsid w:val="00857C4D"/>
    <w:rsid w:val="00857D61"/>
    <w:rsid w:val="00857DA4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507"/>
    <w:rsid w:val="0086165A"/>
    <w:rsid w:val="00861800"/>
    <w:rsid w:val="00861837"/>
    <w:rsid w:val="00861907"/>
    <w:rsid w:val="00861AE6"/>
    <w:rsid w:val="00861AEE"/>
    <w:rsid w:val="00861BDC"/>
    <w:rsid w:val="00861DC0"/>
    <w:rsid w:val="00861E0B"/>
    <w:rsid w:val="00861E7B"/>
    <w:rsid w:val="00861EAA"/>
    <w:rsid w:val="00861F7E"/>
    <w:rsid w:val="0086219B"/>
    <w:rsid w:val="00862218"/>
    <w:rsid w:val="00862345"/>
    <w:rsid w:val="00862392"/>
    <w:rsid w:val="008623F3"/>
    <w:rsid w:val="00862412"/>
    <w:rsid w:val="00862790"/>
    <w:rsid w:val="0086289A"/>
    <w:rsid w:val="008628B1"/>
    <w:rsid w:val="008628DA"/>
    <w:rsid w:val="00862951"/>
    <w:rsid w:val="00862B09"/>
    <w:rsid w:val="00862C9D"/>
    <w:rsid w:val="00862CEA"/>
    <w:rsid w:val="00862DE7"/>
    <w:rsid w:val="008630F9"/>
    <w:rsid w:val="0086327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790"/>
    <w:rsid w:val="00864937"/>
    <w:rsid w:val="0086495B"/>
    <w:rsid w:val="00864B04"/>
    <w:rsid w:val="00864BAB"/>
    <w:rsid w:val="00864D64"/>
    <w:rsid w:val="00864DA1"/>
    <w:rsid w:val="00864EA0"/>
    <w:rsid w:val="00864F05"/>
    <w:rsid w:val="00864FA5"/>
    <w:rsid w:val="00865047"/>
    <w:rsid w:val="00865111"/>
    <w:rsid w:val="008651B7"/>
    <w:rsid w:val="008651F6"/>
    <w:rsid w:val="0086523D"/>
    <w:rsid w:val="00865272"/>
    <w:rsid w:val="008653D5"/>
    <w:rsid w:val="00865485"/>
    <w:rsid w:val="008654A1"/>
    <w:rsid w:val="00865547"/>
    <w:rsid w:val="00865744"/>
    <w:rsid w:val="0086576D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098"/>
    <w:rsid w:val="0086614B"/>
    <w:rsid w:val="008662F0"/>
    <w:rsid w:val="00866495"/>
    <w:rsid w:val="008665A2"/>
    <w:rsid w:val="008665F7"/>
    <w:rsid w:val="008667A8"/>
    <w:rsid w:val="00866912"/>
    <w:rsid w:val="008669C7"/>
    <w:rsid w:val="00866A08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348"/>
    <w:rsid w:val="0086746B"/>
    <w:rsid w:val="008674CF"/>
    <w:rsid w:val="008675E6"/>
    <w:rsid w:val="008676D7"/>
    <w:rsid w:val="008676FA"/>
    <w:rsid w:val="0086781A"/>
    <w:rsid w:val="0086781F"/>
    <w:rsid w:val="00867B24"/>
    <w:rsid w:val="00867C00"/>
    <w:rsid w:val="00867C81"/>
    <w:rsid w:val="00867CA2"/>
    <w:rsid w:val="00867E46"/>
    <w:rsid w:val="00867EF7"/>
    <w:rsid w:val="00867FBE"/>
    <w:rsid w:val="00870105"/>
    <w:rsid w:val="00870194"/>
    <w:rsid w:val="008706C7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19D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9EA"/>
    <w:rsid w:val="00871B64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206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16"/>
    <w:rsid w:val="00873064"/>
    <w:rsid w:val="00873240"/>
    <w:rsid w:val="00873299"/>
    <w:rsid w:val="008732F6"/>
    <w:rsid w:val="0087337C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3EF9"/>
    <w:rsid w:val="00874058"/>
    <w:rsid w:val="00874109"/>
    <w:rsid w:val="008741EC"/>
    <w:rsid w:val="0087420D"/>
    <w:rsid w:val="008742D1"/>
    <w:rsid w:val="00874315"/>
    <w:rsid w:val="008743E7"/>
    <w:rsid w:val="00874522"/>
    <w:rsid w:val="00874592"/>
    <w:rsid w:val="008745D5"/>
    <w:rsid w:val="00874BB6"/>
    <w:rsid w:val="00874DCA"/>
    <w:rsid w:val="00874DEC"/>
    <w:rsid w:val="00874EB1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1CE"/>
    <w:rsid w:val="0087622A"/>
    <w:rsid w:val="0087639C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9B4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391"/>
    <w:rsid w:val="0087743C"/>
    <w:rsid w:val="00877754"/>
    <w:rsid w:val="008777C1"/>
    <w:rsid w:val="0087794A"/>
    <w:rsid w:val="00877AC3"/>
    <w:rsid w:val="00877DCC"/>
    <w:rsid w:val="00877E56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72"/>
    <w:rsid w:val="00880A99"/>
    <w:rsid w:val="00880B70"/>
    <w:rsid w:val="00880D08"/>
    <w:rsid w:val="00880FB0"/>
    <w:rsid w:val="00881167"/>
    <w:rsid w:val="008811AF"/>
    <w:rsid w:val="00881529"/>
    <w:rsid w:val="00881634"/>
    <w:rsid w:val="00881726"/>
    <w:rsid w:val="00881830"/>
    <w:rsid w:val="008818EF"/>
    <w:rsid w:val="00881989"/>
    <w:rsid w:val="008819A0"/>
    <w:rsid w:val="00881B74"/>
    <w:rsid w:val="00881BA1"/>
    <w:rsid w:val="00881C39"/>
    <w:rsid w:val="00881E55"/>
    <w:rsid w:val="00881E93"/>
    <w:rsid w:val="0088217D"/>
    <w:rsid w:val="00882191"/>
    <w:rsid w:val="0088228C"/>
    <w:rsid w:val="00882474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BF8"/>
    <w:rsid w:val="00882D48"/>
    <w:rsid w:val="00882D4E"/>
    <w:rsid w:val="00882DA2"/>
    <w:rsid w:val="00882DC0"/>
    <w:rsid w:val="008830D8"/>
    <w:rsid w:val="00883133"/>
    <w:rsid w:val="0088313D"/>
    <w:rsid w:val="00883143"/>
    <w:rsid w:val="00883246"/>
    <w:rsid w:val="0088330C"/>
    <w:rsid w:val="00883431"/>
    <w:rsid w:val="0088352F"/>
    <w:rsid w:val="00883568"/>
    <w:rsid w:val="008835E5"/>
    <w:rsid w:val="00883640"/>
    <w:rsid w:val="008836CE"/>
    <w:rsid w:val="0088380F"/>
    <w:rsid w:val="00883A6C"/>
    <w:rsid w:val="00883AD3"/>
    <w:rsid w:val="00883AF7"/>
    <w:rsid w:val="00883C59"/>
    <w:rsid w:val="00883E49"/>
    <w:rsid w:val="00883EBF"/>
    <w:rsid w:val="00883ED5"/>
    <w:rsid w:val="00883EE7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9C6"/>
    <w:rsid w:val="00884A2F"/>
    <w:rsid w:val="00884B15"/>
    <w:rsid w:val="00884B43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93"/>
    <w:rsid w:val="008857BE"/>
    <w:rsid w:val="008857E8"/>
    <w:rsid w:val="0088585A"/>
    <w:rsid w:val="00885868"/>
    <w:rsid w:val="00885B9F"/>
    <w:rsid w:val="00885BB6"/>
    <w:rsid w:val="00885C17"/>
    <w:rsid w:val="00885CA5"/>
    <w:rsid w:val="00885D55"/>
    <w:rsid w:val="00885E3F"/>
    <w:rsid w:val="00885F85"/>
    <w:rsid w:val="00885FD8"/>
    <w:rsid w:val="008860F0"/>
    <w:rsid w:val="00886361"/>
    <w:rsid w:val="008864D1"/>
    <w:rsid w:val="008864D2"/>
    <w:rsid w:val="008865BF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6FFB"/>
    <w:rsid w:val="00887146"/>
    <w:rsid w:val="008871F1"/>
    <w:rsid w:val="00887466"/>
    <w:rsid w:val="008874D6"/>
    <w:rsid w:val="0088765E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476"/>
    <w:rsid w:val="008914A1"/>
    <w:rsid w:val="00891578"/>
    <w:rsid w:val="0089171F"/>
    <w:rsid w:val="008919A4"/>
    <w:rsid w:val="00891A78"/>
    <w:rsid w:val="00891B37"/>
    <w:rsid w:val="00891BC7"/>
    <w:rsid w:val="00891C8C"/>
    <w:rsid w:val="00891E14"/>
    <w:rsid w:val="00892174"/>
    <w:rsid w:val="00892402"/>
    <w:rsid w:val="0089258F"/>
    <w:rsid w:val="008925B5"/>
    <w:rsid w:val="008925DE"/>
    <w:rsid w:val="0089260A"/>
    <w:rsid w:val="00892636"/>
    <w:rsid w:val="00892804"/>
    <w:rsid w:val="008929B4"/>
    <w:rsid w:val="00892DE8"/>
    <w:rsid w:val="00892DF2"/>
    <w:rsid w:val="00892E85"/>
    <w:rsid w:val="00893066"/>
    <w:rsid w:val="0089309E"/>
    <w:rsid w:val="00893191"/>
    <w:rsid w:val="008931CF"/>
    <w:rsid w:val="00893252"/>
    <w:rsid w:val="00893339"/>
    <w:rsid w:val="008933DA"/>
    <w:rsid w:val="008933F0"/>
    <w:rsid w:val="00893463"/>
    <w:rsid w:val="008934EB"/>
    <w:rsid w:val="008934EF"/>
    <w:rsid w:val="00893531"/>
    <w:rsid w:val="008936E8"/>
    <w:rsid w:val="0089371C"/>
    <w:rsid w:val="00893B42"/>
    <w:rsid w:val="00893B9E"/>
    <w:rsid w:val="00893BD7"/>
    <w:rsid w:val="00893C77"/>
    <w:rsid w:val="00893E3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4F2"/>
    <w:rsid w:val="0089453F"/>
    <w:rsid w:val="00894579"/>
    <w:rsid w:val="008945B4"/>
    <w:rsid w:val="008946CB"/>
    <w:rsid w:val="00894820"/>
    <w:rsid w:val="00894A50"/>
    <w:rsid w:val="00894B98"/>
    <w:rsid w:val="00894CF0"/>
    <w:rsid w:val="00894D0F"/>
    <w:rsid w:val="00894E01"/>
    <w:rsid w:val="00894EA5"/>
    <w:rsid w:val="00894F64"/>
    <w:rsid w:val="008951B1"/>
    <w:rsid w:val="008953AC"/>
    <w:rsid w:val="00895634"/>
    <w:rsid w:val="0089568A"/>
    <w:rsid w:val="008956C3"/>
    <w:rsid w:val="00895762"/>
    <w:rsid w:val="0089597B"/>
    <w:rsid w:val="00895B30"/>
    <w:rsid w:val="00895E15"/>
    <w:rsid w:val="00895FF2"/>
    <w:rsid w:val="0089606A"/>
    <w:rsid w:val="008962ED"/>
    <w:rsid w:val="008964D4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24B"/>
    <w:rsid w:val="00897478"/>
    <w:rsid w:val="008976D9"/>
    <w:rsid w:val="008977E1"/>
    <w:rsid w:val="00897804"/>
    <w:rsid w:val="00897B96"/>
    <w:rsid w:val="00897C17"/>
    <w:rsid w:val="00897CE0"/>
    <w:rsid w:val="00897DB1"/>
    <w:rsid w:val="00897DBC"/>
    <w:rsid w:val="00897DBE"/>
    <w:rsid w:val="00897DFB"/>
    <w:rsid w:val="00897E98"/>
    <w:rsid w:val="00897F01"/>
    <w:rsid w:val="00897F8B"/>
    <w:rsid w:val="008A00B4"/>
    <w:rsid w:val="008A00F2"/>
    <w:rsid w:val="008A0316"/>
    <w:rsid w:val="008A03CC"/>
    <w:rsid w:val="008A04F6"/>
    <w:rsid w:val="008A0571"/>
    <w:rsid w:val="008A06E5"/>
    <w:rsid w:val="008A0764"/>
    <w:rsid w:val="008A078F"/>
    <w:rsid w:val="008A07B3"/>
    <w:rsid w:val="008A09CF"/>
    <w:rsid w:val="008A0A31"/>
    <w:rsid w:val="008A0A3A"/>
    <w:rsid w:val="008A0A4A"/>
    <w:rsid w:val="008A0B5F"/>
    <w:rsid w:val="008A0B8A"/>
    <w:rsid w:val="008A0C7F"/>
    <w:rsid w:val="008A0CAD"/>
    <w:rsid w:val="008A0D2F"/>
    <w:rsid w:val="008A0EB8"/>
    <w:rsid w:val="008A0F0F"/>
    <w:rsid w:val="008A0FC2"/>
    <w:rsid w:val="008A1187"/>
    <w:rsid w:val="008A128D"/>
    <w:rsid w:val="008A12FB"/>
    <w:rsid w:val="008A13E2"/>
    <w:rsid w:val="008A13F1"/>
    <w:rsid w:val="008A15B5"/>
    <w:rsid w:val="008A160A"/>
    <w:rsid w:val="008A16D9"/>
    <w:rsid w:val="008A183D"/>
    <w:rsid w:val="008A1CBA"/>
    <w:rsid w:val="008A1D1E"/>
    <w:rsid w:val="008A1E03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D5B"/>
    <w:rsid w:val="008A2D78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C03"/>
    <w:rsid w:val="008A3E9E"/>
    <w:rsid w:val="008A3EC4"/>
    <w:rsid w:val="008A3FAD"/>
    <w:rsid w:val="008A3FE0"/>
    <w:rsid w:val="008A4034"/>
    <w:rsid w:val="008A40D2"/>
    <w:rsid w:val="008A41E0"/>
    <w:rsid w:val="008A41F1"/>
    <w:rsid w:val="008A42B7"/>
    <w:rsid w:val="008A42D1"/>
    <w:rsid w:val="008A42DA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B85"/>
    <w:rsid w:val="008A4CE2"/>
    <w:rsid w:val="008A4F52"/>
    <w:rsid w:val="008A4FF0"/>
    <w:rsid w:val="008A5091"/>
    <w:rsid w:val="008A50DA"/>
    <w:rsid w:val="008A519D"/>
    <w:rsid w:val="008A5557"/>
    <w:rsid w:val="008A55C5"/>
    <w:rsid w:val="008A56EC"/>
    <w:rsid w:val="008A5756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1BF"/>
    <w:rsid w:val="008A61C6"/>
    <w:rsid w:val="008A61F5"/>
    <w:rsid w:val="008A623E"/>
    <w:rsid w:val="008A6348"/>
    <w:rsid w:val="008A6356"/>
    <w:rsid w:val="008A6482"/>
    <w:rsid w:val="008A64BC"/>
    <w:rsid w:val="008A6561"/>
    <w:rsid w:val="008A6577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1E"/>
    <w:rsid w:val="008A725C"/>
    <w:rsid w:val="008A72A2"/>
    <w:rsid w:val="008A7338"/>
    <w:rsid w:val="008A73A0"/>
    <w:rsid w:val="008A73AF"/>
    <w:rsid w:val="008A749D"/>
    <w:rsid w:val="008A74A4"/>
    <w:rsid w:val="008A7588"/>
    <w:rsid w:val="008A7625"/>
    <w:rsid w:val="008A765A"/>
    <w:rsid w:val="008A77F0"/>
    <w:rsid w:val="008A78DE"/>
    <w:rsid w:val="008A795F"/>
    <w:rsid w:val="008A7A6F"/>
    <w:rsid w:val="008A7B40"/>
    <w:rsid w:val="008A7C49"/>
    <w:rsid w:val="008A7E15"/>
    <w:rsid w:val="008A7FE7"/>
    <w:rsid w:val="008B0025"/>
    <w:rsid w:val="008B01F6"/>
    <w:rsid w:val="008B045B"/>
    <w:rsid w:val="008B04DC"/>
    <w:rsid w:val="008B0560"/>
    <w:rsid w:val="008B0687"/>
    <w:rsid w:val="008B06DC"/>
    <w:rsid w:val="008B06FF"/>
    <w:rsid w:val="008B07D7"/>
    <w:rsid w:val="008B084F"/>
    <w:rsid w:val="008B08AD"/>
    <w:rsid w:val="008B0954"/>
    <w:rsid w:val="008B0A9A"/>
    <w:rsid w:val="008B0B82"/>
    <w:rsid w:val="008B0B9C"/>
    <w:rsid w:val="008B0CF0"/>
    <w:rsid w:val="008B0DC6"/>
    <w:rsid w:val="008B0E28"/>
    <w:rsid w:val="008B0F0C"/>
    <w:rsid w:val="008B1115"/>
    <w:rsid w:val="008B124C"/>
    <w:rsid w:val="008B1351"/>
    <w:rsid w:val="008B13C1"/>
    <w:rsid w:val="008B1556"/>
    <w:rsid w:val="008B16B1"/>
    <w:rsid w:val="008B171B"/>
    <w:rsid w:val="008B17F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6B"/>
    <w:rsid w:val="008B1FFD"/>
    <w:rsid w:val="008B2097"/>
    <w:rsid w:val="008B2154"/>
    <w:rsid w:val="008B21BB"/>
    <w:rsid w:val="008B2328"/>
    <w:rsid w:val="008B236B"/>
    <w:rsid w:val="008B236F"/>
    <w:rsid w:val="008B244C"/>
    <w:rsid w:val="008B2614"/>
    <w:rsid w:val="008B2865"/>
    <w:rsid w:val="008B2918"/>
    <w:rsid w:val="008B2953"/>
    <w:rsid w:val="008B2A00"/>
    <w:rsid w:val="008B2B81"/>
    <w:rsid w:val="008B2C03"/>
    <w:rsid w:val="008B2D0A"/>
    <w:rsid w:val="008B2D8F"/>
    <w:rsid w:val="008B2EA7"/>
    <w:rsid w:val="008B2EBA"/>
    <w:rsid w:val="008B2F59"/>
    <w:rsid w:val="008B3091"/>
    <w:rsid w:val="008B3116"/>
    <w:rsid w:val="008B32D1"/>
    <w:rsid w:val="008B3383"/>
    <w:rsid w:val="008B3392"/>
    <w:rsid w:val="008B33AC"/>
    <w:rsid w:val="008B340C"/>
    <w:rsid w:val="008B3415"/>
    <w:rsid w:val="008B365F"/>
    <w:rsid w:val="008B3793"/>
    <w:rsid w:val="008B3962"/>
    <w:rsid w:val="008B39B8"/>
    <w:rsid w:val="008B3A46"/>
    <w:rsid w:val="008B3D32"/>
    <w:rsid w:val="008B3D78"/>
    <w:rsid w:val="008B3FC9"/>
    <w:rsid w:val="008B4080"/>
    <w:rsid w:val="008B40BE"/>
    <w:rsid w:val="008B4298"/>
    <w:rsid w:val="008B47A5"/>
    <w:rsid w:val="008B496B"/>
    <w:rsid w:val="008B4AB2"/>
    <w:rsid w:val="008B4CEF"/>
    <w:rsid w:val="008B4D42"/>
    <w:rsid w:val="008B4D63"/>
    <w:rsid w:val="008B4DFB"/>
    <w:rsid w:val="008B4EEE"/>
    <w:rsid w:val="008B4F0A"/>
    <w:rsid w:val="008B5158"/>
    <w:rsid w:val="008B5183"/>
    <w:rsid w:val="008B524B"/>
    <w:rsid w:val="008B5493"/>
    <w:rsid w:val="008B553D"/>
    <w:rsid w:val="008B55B5"/>
    <w:rsid w:val="008B5694"/>
    <w:rsid w:val="008B577D"/>
    <w:rsid w:val="008B579D"/>
    <w:rsid w:val="008B57A7"/>
    <w:rsid w:val="008B57D7"/>
    <w:rsid w:val="008B5841"/>
    <w:rsid w:val="008B5A33"/>
    <w:rsid w:val="008B5A7E"/>
    <w:rsid w:val="008B5BB0"/>
    <w:rsid w:val="008B5E28"/>
    <w:rsid w:val="008B6076"/>
    <w:rsid w:val="008B60B8"/>
    <w:rsid w:val="008B61B3"/>
    <w:rsid w:val="008B61BE"/>
    <w:rsid w:val="008B62AA"/>
    <w:rsid w:val="008B6328"/>
    <w:rsid w:val="008B6371"/>
    <w:rsid w:val="008B64D8"/>
    <w:rsid w:val="008B652A"/>
    <w:rsid w:val="008B6540"/>
    <w:rsid w:val="008B65E6"/>
    <w:rsid w:val="008B660D"/>
    <w:rsid w:val="008B6A85"/>
    <w:rsid w:val="008B6A8B"/>
    <w:rsid w:val="008B6B11"/>
    <w:rsid w:val="008B6B14"/>
    <w:rsid w:val="008B6BB9"/>
    <w:rsid w:val="008B6BDA"/>
    <w:rsid w:val="008B6C15"/>
    <w:rsid w:val="008B6FFE"/>
    <w:rsid w:val="008B7026"/>
    <w:rsid w:val="008B708D"/>
    <w:rsid w:val="008B727C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9D3"/>
    <w:rsid w:val="008B7B13"/>
    <w:rsid w:val="008B7E36"/>
    <w:rsid w:val="008B7FA6"/>
    <w:rsid w:val="008B7FC8"/>
    <w:rsid w:val="008C0231"/>
    <w:rsid w:val="008C026F"/>
    <w:rsid w:val="008C028D"/>
    <w:rsid w:val="008C0380"/>
    <w:rsid w:val="008C03A2"/>
    <w:rsid w:val="008C03AF"/>
    <w:rsid w:val="008C0444"/>
    <w:rsid w:val="008C053D"/>
    <w:rsid w:val="008C056C"/>
    <w:rsid w:val="008C06F3"/>
    <w:rsid w:val="008C070B"/>
    <w:rsid w:val="008C075D"/>
    <w:rsid w:val="008C0780"/>
    <w:rsid w:val="008C07EB"/>
    <w:rsid w:val="008C089C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6C7"/>
    <w:rsid w:val="008C1761"/>
    <w:rsid w:val="008C18EF"/>
    <w:rsid w:val="008C1954"/>
    <w:rsid w:val="008C198B"/>
    <w:rsid w:val="008C1B21"/>
    <w:rsid w:val="008C1C38"/>
    <w:rsid w:val="008C1C97"/>
    <w:rsid w:val="008C1CA4"/>
    <w:rsid w:val="008C1D6F"/>
    <w:rsid w:val="008C1F34"/>
    <w:rsid w:val="008C1FAF"/>
    <w:rsid w:val="008C2199"/>
    <w:rsid w:val="008C21F2"/>
    <w:rsid w:val="008C2281"/>
    <w:rsid w:val="008C2288"/>
    <w:rsid w:val="008C2312"/>
    <w:rsid w:val="008C250A"/>
    <w:rsid w:val="008C2721"/>
    <w:rsid w:val="008C27DA"/>
    <w:rsid w:val="008C27EE"/>
    <w:rsid w:val="008C2814"/>
    <w:rsid w:val="008C2985"/>
    <w:rsid w:val="008C2A2F"/>
    <w:rsid w:val="008C2A39"/>
    <w:rsid w:val="008C2AB7"/>
    <w:rsid w:val="008C2B00"/>
    <w:rsid w:val="008C2D46"/>
    <w:rsid w:val="008C2D7B"/>
    <w:rsid w:val="008C2D7E"/>
    <w:rsid w:val="008C2DF3"/>
    <w:rsid w:val="008C2E58"/>
    <w:rsid w:val="008C2F27"/>
    <w:rsid w:val="008C302F"/>
    <w:rsid w:val="008C3047"/>
    <w:rsid w:val="008C3236"/>
    <w:rsid w:val="008C32BD"/>
    <w:rsid w:val="008C32FF"/>
    <w:rsid w:val="008C35A2"/>
    <w:rsid w:val="008C3674"/>
    <w:rsid w:val="008C374E"/>
    <w:rsid w:val="008C3822"/>
    <w:rsid w:val="008C38BA"/>
    <w:rsid w:val="008C3924"/>
    <w:rsid w:val="008C3AB2"/>
    <w:rsid w:val="008C3BF3"/>
    <w:rsid w:val="008C3C09"/>
    <w:rsid w:val="008C3D58"/>
    <w:rsid w:val="008C3D5C"/>
    <w:rsid w:val="008C4025"/>
    <w:rsid w:val="008C40A6"/>
    <w:rsid w:val="008C42D3"/>
    <w:rsid w:val="008C4316"/>
    <w:rsid w:val="008C446B"/>
    <w:rsid w:val="008C45B0"/>
    <w:rsid w:val="008C45DA"/>
    <w:rsid w:val="008C466E"/>
    <w:rsid w:val="008C46A1"/>
    <w:rsid w:val="008C46D1"/>
    <w:rsid w:val="008C48C9"/>
    <w:rsid w:val="008C496C"/>
    <w:rsid w:val="008C49D8"/>
    <w:rsid w:val="008C4A47"/>
    <w:rsid w:val="008C4A5C"/>
    <w:rsid w:val="008C4B97"/>
    <w:rsid w:val="008C4C9B"/>
    <w:rsid w:val="008C4E8C"/>
    <w:rsid w:val="008C4FB7"/>
    <w:rsid w:val="008C519A"/>
    <w:rsid w:val="008C51BB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BDD"/>
    <w:rsid w:val="008C5D30"/>
    <w:rsid w:val="008C6006"/>
    <w:rsid w:val="008C609A"/>
    <w:rsid w:val="008C621C"/>
    <w:rsid w:val="008C6782"/>
    <w:rsid w:val="008C68CB"/>
    <w:rsid w:val="008C6ACC"/>
    <w:rsid w:val="008C6AF3"/>
    <w:rsid w:val="008C6BAB"/>
    <w:rsid w:val="008C6C91"/>
    <w:rsid w:val="008C6D03"/>
    <w:rsid w:val="008C6D2B"/>
    <w:rsid w:val="008C6EE5"/>
    <w:rsid w:val="008C6EF5"/>
    <w:rsid w:val="008C707D"/>
    <w:rsid w:val="008C70A6"/>
    <w:rsid w:val="008C7138"/>
    <w:rsid w:val="008C72F3"/>
    <w:rsid w:val="008C749C"/>
    <w:rsid w:val="008C755A"/>
    <w:rsid w:val="008C776E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60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39"/>
    <w:rsid w:val="008D10D2"/>
    <w:rsid w:val="008D1270"/>
    <w:rsid w:val="008D129D"/>
    <w:rsid w:val="008D1334"/>
    <w:rsid w:val="008D149F"/>
    <w:rsid w:val="008D1508"/>
    <w:rsid w:val="008D150A"/>
    <w:rsid w:val="008D1517"/>
    <w:rsid w:val="008D1558"/>
    <w:rsid w:val="008D16E2"/>
    <w:rsid w:val="008D1917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483"/>
    <w:rsid w:val="008D25FE"/>
    <w:rsid w:val="008D277A"/>
    <w:rsid w:val="008D2844"/>
    <w:rsid w:val="008D2851"/>
    <w:rsid w:val="008D28A1"/>
    <w:rsid w:val="008D2964"/>
    <w:rsid w:val="008D2A6B"/>
    <w:rsid w:val="008D2CF7"/>
    <w:rsid w:val="008D2D1D"/>
    <w:rsid w:val="008D308D"/>
    <w:rsid w:val="008D325C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7E"/>
    <w:rsid w:val="008D3EB9"/>
    <w:rsid w:val="008D3F7B"/>
    <w:rsid w:val="008D403E"/>
    <w:rsid w:val="008D407B"/>
    <w:rsid w:val="008D4093"/>
    <w:rsid w:val="008D41A7"/>
    <w:rsid w:val="008D4318"/>
    <w:rsid w:val="008D4323"/>
    <w:rsid w:val="008D4369"/>
    <w:rsid w:val="008D4389"/>
    <w:rsid w:val="008D48DE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F1"/>
    <w:rsid w:val="008D56AD"/>
    <w:rsid w:val="008D5756"/>
    <w:rsid w:val="008D578D"/>
    <w:rsid w:val="008D594E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1E9"/>
    <w:rsid w:val="008D6366"/>
    <w:rsid w:val="008D6424"/>
    <w:rsid w:val="008D6491"/>
    <w:rsid w:val="008D654A"/>
    <w:rsid w:val="008D658B"/>
    <w:rsid w:val="008D66FC"/>
    <w:rsid w:val="008D6911"/>
    <w:rsid w:val="008D6A13"/>
    <w:rsid w:val="008D6A53"/>
    <w:rsid w:val="008D6A71"/>
    <w:rsid w:val="008D6A96"/>
    <w:rsid w:val="008D6C1A"/>
    <w:rsid w:val="008D6C66"/>
    <w:rsid w:val="008D6C7E"/>
    <w:rsid w:val="008D6CA1"/>
    <w:rsid w:val="008D6CC8"/>
    <w:rsid w:val="008D6D1D"/>
    <w:rsid w:val="008D6D99"/>
    <w:rsid w:val="008D6EB2"/>
    <w:rsid w:val="008D702E"/>
    <w:rsid w:val="008D7078"/>
    <w:rsid w:val="008D7093"/>
    <w:rsid w:val="008D70A3"/>
    <w:rsid w:val="008D7114"/>
    <w:rsid w:val="008D7120"/>
    <w:rsid w:val="008D7244"/>
    <w:rsid w:val="008D7546"/>
    <w:rsid w:val="008D75A2"/>
    <w:rsid w:val="008D7707"/>
    <w:rsid w:val="008D7744"/>
    <w:rsid w:val="008D7752"/>
    <w:rsid w:val="008D7776"/>
    <w:rsid w:val="008D77FF"/>
    <w:rsid w:val="008D7A91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23"/>
    <w:rsid w:val="008E05C7"/>
    <w:rsid w:val="008E0690"/>
    <w:rsid w:val="008E09E2"/>
    <w:rsid w:val="008E0A5E"/>
    <w:rsid w:val="008E0B63"/>
    <w:rsid w:val="008E0B81"/>
    <w:rsid w:val="008E0C15"/>
    <w:rsid w:val="008E0C37"/>
    <w:rsid w:val="008E0C69"/>
    <w:rsid w:val="008E0C8F"/>
    <w:rsid w:val="008E0CF6"/>
    <w:rsid w:val="008E0D43"/>
    <w:rsid w:val="008E0E9B"/>
    <w:rsid w:val="008E0F81"/>
    <w:rsid w:val="008E0F8F"/>
    <w:rsid w:val="008E1009"/>
    <w:rsid w:val="008E11C4"/>
    <w:rsid w:val="008E140B"/>
    <w:rsid w:val="008E1427"/>
    <w:rsid w:val="008E16B9"/>
    <w:rsid w:val="008E17F1"/>
    <w:rsid w:val="008E1824"/>
    <w:rsid w:val="008E1ACC"/>
    <w:rsid w:val="008E1CB3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BB8"/>
    <w:rsid w:val="008E2C86"/>
    <w:rsid w:val="008E2DB6"/>
    <w:rsid w:val="008E2DEA"/>
    <w:rsid w:val="008E31A7"/>
    <w:rsid w:val="008E31E8"/>
    <w:rsid w:val="008E3302"/>
    <w:rsid w:val="008E33A8"/>
    <w:rsid w:val="008E3517"/>
    <w:rsid w:val="008E3541"/>
    <w:rsid w:val="008E3867"/>
    <w:rsid w:val="008E3908"/>
    <w:rsid w:val="008E3A2D"/>
    <w:rsid w:val="008E3AA0"/>
    <w:rsid w:val="008E3D77"/>
    <w:rsid w:val="008E3FAF"/>
    <w:rsid w:val="008E4223"/>
    <w:rsid w:val="008E42DE"/>
    <w:rsid w:val="008E4530"/>
    <w:rsid w:val="008E45E8"/>
    <w:rsid w:val="008E45F6"/>
    <w:rsid w:val="008E461B"/>
    <w:rsid w:val="008E461C"/>
    <w:rsid w:val="008E46AE"/>
    <w:rsid w:val="008E46DD"/>
    <w:rsid w:val="008E471A"/>
    <w:rsid w:val="008E4786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EFB"/>
    <w:rsid w:val="008E5F02"/>
    <w:rsid w:val="008E6154"/>
    <w:rsid w:val="008E61D4"/>
    <w:rsid w:val="008E6355"/>
    <w:rsid w:val="008E63CE"/>
    <w:rsid w:val="008E6437"/>
    <w:rsid w:val="008E647A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0BF"/>
    <w:rsid w:val="008E71E5"/>
    <w:rsid w:val="008E7281"/>
    <w:rsid w:val="008E7457"/>
    <w:rsid w:val="008E7628"/>
    <w:rsid w:val="008E772D"/>
    <w:rsid w:val="008E791F"/>
    <w:rsid w:val="008E7A7E"/>
    <w:rsid w:val="008E7AA5"/>
    <w:rsid w:val="008E7B36"/>
    <w:rsid w:val="008E7D02"/>
    <w:rsid w:val="008E7D42"/>
    <w:rsid w:val="008E7F27"/>
    <w:rsid w:val="008E7F36"/>
    <w:rsid w:val="008F002A"/>
    <w:rsid w:val="008F012A"/>
    <w:rsid w:val="008F051A"/>
    <w:rsid w:val="008F05DE"/>
    <w:rsid w:val="008F084E"/>
    <w:rsid w:val="008F08F5"/>
    <w:rsid w:val="008F09B5"/>
    <w:rsid w:val="008F0BBB"/>
    <w:rsid w:val="008F0DBF"/>
    <w:rsid w:val="008F0E3C"/>
    <w:rsid w:val="008F0E94"/>
    <w:rsid w:val="008F0EBA"/>
    <w:rsid w:val="008F0ECA"/>
    <w:rsid w:val="008F11AB"/>
    <w:rsid w:val="008F1203"/>
    <w:rsid w:val="008F135E"/>
    <w:rsid w:val="008F1382"/>
    <w:rsid w:val="008F1462"/>
    <w:rsid w:val="008F1931"/>
    <w:rsid w:val="008F1B34"/>
    <w:rsid w:val="008F1B3F"/>
    <w:rsid w:val="008F1BF8"/>
    <w:rsid w:val="008F1C9D"/>
    <w:rsid w:val="008F1CBD"/>
    <w:rsid w:val="008F1DB8"/>
    <w:rsid w:val="008F1DDD"/>
    <w:rsid w:val="008F1E22"/>
    <w:rsid w:val="008F1EDF"/>
    <w:rsid w:val="008F1F2C"/>
    <w:rsid w:val="008F1FA4"/>
    <w:rsid w:val="008F205F"/>
    <w:rsid w:val="008F2196"/>
    <w:rsid w:val="008F22E7"/>
    <w:rsid w:val="008F2373"/>
    <w:rsid w:val="008F2411"/>
    <w:rsid w:val="008F24E7"/>
    <w:rsid w:val="008F25A2"/>
    <w:rsid w:val="008F25E3"/>
    <w:rsid w:val="008F278C"/>
    <w:rsid w:val="008F283E"/>
    <w:rsid w:val="008F284A"/>
    <w:rsid w:val="008F2937"/>
    <w:rsid w:val="008F2965"/>
    <w:rsid w:val="008F2A83"/>
    <w:rsid w:val="008F2B60"/>
    <w:rsid w:val="008F2B89"/>
    <w:rsid w:val="008F2BE2"/>
    <w:rsid w:val="008F2C43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DC7"/>
    <w:rsid w:val="008F3F09"/>
    <w:rsid w:val="008F4041"/>
    <w:rsid w:val="008F4236"/>
    <w:rsid w:val="008F4245"/>
    <w:rsid w:val="008F43CE"/>
    <w:rsid w:val="008F43F0"/>
    <w:rsid w:val="008F44B1"/>
    <w:rsid w:val="008F44F2"/>
    <w:rsid w:val="008F455D"/>
    <w:rsid w:val="008F45CF"/>
    <w:rsid w:val="008F461F"/>
    <w:rsid w:val="008F46A5"/>
    <w:rsid w:val="008F479F"/>
    <w:rsid w:val="008F47B0"/>
    <w:rsid w:val="008F491C"/>
    <w:rsid w:val="008F4923"/>
    <w:rsid w:val="008F49C9"/>
    <w:rsid w:val="008F4A3B"/>
    <w:rsid w:val="008F4B91"/>
    <w:rsid w:val="008F4C78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5D1"/>
    <w:rsid w:val="008F59F3"/>
    <w:rsid w:val="008F5B36"/>
    <w:rsid w:val="008F5C43"/>
    <w:rsid w:val="008F5D19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6C5"/>
    <w:rsid w:val="008F6713"/>
    <w:rsid w:val="008F6777"/>
    <w:rsid w:val="008F67A4"/>
    <w:rsid w:val="008F68BC"/>
    <w:rsid w:val="008F6900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1FA"/>
    <w:rsid w:val="008F72AE"/>
    <w:rsid w:val="008F72E4"/>
    <w:rsid w:val="008F740E"/>
    <w:rsid w:val="008F7498"/>
    <w:rsid w:val="008F7606"/>
    <w:rsid w:val="008F774F"/>
    <w:rsid w:val="008F7834"/>
    <w:rsid w:val="008F7862"/>
    <w:rsid w:val="008F7974"/>
    <w:rsid w:val="008F7989"/>
    <w:rsid w:val="008F79CA"/>
    <w:rsid w:val="008F7B30"/>
    <w:rsid w:val="008F7C35"/>
    <w:rsid w:val="008F7C5E"/>
    <w:rsid w:val="008F7C78"/>
    <w:rsid w:val="008F7CAF"/>
    <w:rsid w:val="008F7CE2"/>
    <w:rsid w:val="008F7D6B"/>
    <w:rsid w:val="008F7DF0"/>
    <w:rsid w:val="008F7E2B"/>
    <w:rsid w:val="008F7E7B"/>
    <w:rsid w:val="008F7EC6"/>
    <w:rsid w:val="008F7F15"/>
    <w:rsid w:val="008F7F8D"/>
    <w:rsid w:val="008F7FD5"/>
    <w:rsid w:val="00900054"/>
    <w:rsid w:val="00900156"/>
    <w:rsid w:val="00900178"/>
    <w:rsid w:val="0090032C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CDB"/>
    <w:rsid w:val="00900DF8"/>
    <w:rsid w:val="00900DF9"/>
    <w:rsid w:val="00900E83"/>
    <w:rsid w:val="00900ED9"/>
    <w:rsid w:val="00900F7E"/>
    <w:rsid w:val="00901098"/>
    <w:rsid w:val="00901153"/>
    <w:rsid w:val="009011B0"/>
    <w:rsid w:val="00901513"/>
    <w:rsid w:val="00901541"/>
    <w:rsid w:val="00901557"/>
    <w:rsid w:val="00901652"/>
    <w:rsid w:val="0090169B"/>
    <w:rsid w:val="009017E8"/>
    <w:rsid w:val="009018E5"/>
    <w:rsid w:val="00901A20"/>
    <w:rsid w:val="00901AAE"/>
    <w:rsid w:val="00901BC4"/>
    <w:rsid w:val="00901BF3"/>
    <w:rsid w:val="00901C4A"/>
    <w:rsid w:val="00901DCA"/>
    <w:rsid w:val="00901DD2"/>
    <w:rsid w:val="00901EBB"/>
    <w:rsid w:val="00901EDE"/>
    <w:rsid w:val="00902159"/>
    <w:rsid w:val="0090256E"/>
    <w:rsid w:val="00902597"/>
    <w:rsid w:val="00902612"/>
    <w:rsid w:val="009026C7"/>
    <w:rsid w:val="009027BF"/>
    <w:rsid w:val="009027DA"/>
    <w:rsid w:val="009027F6"/>
    <w:rsid w:val="00902875"/>
    <w:rsid w:val="00902907"/>
    <w:rsid w:val="00902964"/>
    <w:rsid w:val="00902A26"/>
    <w:rsid w:val="00902C98"/>
    <w:rsid w:val="00902D15"/>
    <w:rsid w:val="00902FA2"/>
    <w:rsid w:val="00902FAC"/>
    <w:rsid w:val="00903005"/>
    <w:rsid w:val="0090307B"/>
    <w:rsid w:val="009030CA"/>
    <w:rsid w:val="00903143"/>
    <w:rsid w:val="009032DD"/>
    <w:rsid w:val="00903316"/>
    <w:rsid w:val="00903347"/>
    <w:rsid w:val="0090335C"/>
    <w:rsid w:val="00903520"/>
    <w:rsid w:val="00903850"/>
    <w:rsid w:val="00903859"/>
    <w:rsid w:val="00903945"/>
    <w:rsid w:val="0090394B"/>
    <w:rsid w:val="00903AAE"/>
    <w:rsid w:val="00903B65"/>
    <w:rsid w:val="00903C9B"/>
    <w:rsid w:val="00903C9D"/>
    <w:rsid w:val="00903CFB"/>
    <w:rsid w:val="00903D3A"/>
    <w:rsid w:val="00903DA9"/>
    <w:rsid w:val="00903E6F"/>
    <w:rsid w:val="00903ECB"/>
    <w:rsid w:val="00903F81"/>
    <w:rsid w:val="00904019"/>
    <w:rsid w:val="0090404D"/>
    <w:rsid w:val="0090408E"/>
    <w:rsid w:val="009042F5"/>
    <w:rsid w:val="00904428"/>
    <w:rsid w:val="00904456"/>
    <w:rsid w:val="00904458"/>
    <w:rsid w:val="00904520"/>
    <w:rsid w:val="0090471D"/>
    <w:rsid w:val="0090477B"/>
    <w:rsid w:val="00904844"/>
    <w:rsid w:val="009048B5"/>
    <w:rsid w:val="0090494A"/>
    <w:rsid w:val="00904AA8"/>
    <w:rsid w:val="00904ADC"/>
    <w:rsid w:val="00904B19"/>
    <w:rsid w:val="0090531D"/>
    <w:rsid w:val="0090552C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72"/>
    <w:rsid w:val="00906590"/>
    <w:rsid w:val="0090665B"/>
    <w:rsid w:val="009068E1"/>
    <w:rsid w:val="00906953"/>
    <w:rsid w:val="0090696A"/>
    <w:rsid w:val="00906AA3"/>
    <w:rsid w:val="00906ACB"/>
    <w:rsid w:val="00906AD5"/>
    <w:rsid w:val="00906B27"/>
    <w:rsid w:val="00906B67"/>
    <w:rsid w:val="00906BB4"/>
    <w:rsid w:val="00906BC7"/>
    <w:rsid w:val="00906C1B"/>
    <w:rsid w:val="00906C45"/>
    <w:rsid w:val="00906E0A"/>
    <w:rsid w:val="00906F35"/>
    <w:rsid w:val="00906F6F"/>
    <w:rsid w:val="00906FA1"/>
    <w:rsid w:val="00906FEC"/>
    <w:rsid w:val="009071C3"/>
    <w:rsid w:val="0090736D"/>
    <w:rsid w:val="0090743B"/>
    <w:rsid w:val="00907485"/>
    <w:rsid w:val="009074AA"/>
    <w:rsid w:val="009074C9"/>
    <w:rsid w:val="00907567"/>
    <w:rsid w:val="00907BA1"/>
    <w:rsid w:val="00907BC9"/>
    <w:rsid w:val="00907BD5"/>
    <w:rsid w:val="00907C03"/>
    <w:rsid w:val="00907D3B"/>
    <w:rsid w:val="00907DF5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6B"/>
    <w:rsid w:val="00910EFE"/>
    <w:rsid w:val="00910F32"/>
    <w:rsid w:val="00911078"/>
    <w:rsid w:val="0091112E"/>
    <w:rsid w:val="00911135"/>
    <w:rsid w:val="00911216"/>
    <w:rsid w:val="00911295"/>
    <w:rsid w:val="009112C4"/>
    <w:rsid w:val="0091136E"/>
    <w:rsid w:val="009113A4"/>
    <w:rsid w:val="00911541"/>
    <w:rsid w:val="009116B1"/>
    <w:rsid w:val="009117BD"/>
    <w:rsid w:val="00911806"/>
    <w:rsid w:val="00911B04"/>
    <w:rsid w:val="00911B59"/>
    <w:rsid w:val="00911DE2"/>
    <w:rsid w:val="00912028"/>
    <w:rsid w:val="0091202B"/>
    <w:rsid w:val="0091229E"/>
    <w:rsid w:val="009124D0"/>
    <w:rsid w:val="00912712"/>
    <w:rsid w:val="0091287E"/>
    <w:rsid w:val="009128D0"/>
    <w:rsid w:val="00912914"/>
    <w:rsid w:val="0091295A"/>
    <w:rsid w:val="009129B1"/>
    <w:rsid w:val="00912AC2"/>
    <w:rsid w:val="00912B17"/>
    <w:rsid w:val="00912C7A"/>
    <w:rsid w:val="00912CA9"/>
    <w:rsid w:val="00912D01"/>
    <w:rsid w:val="00912E46"/>
    <w:rsid w:val="00912E83"/>
    <w:rsid w:val="00913102"/>
    <w:rsid w:val="00913124"/>
    <w:rsid w:val="0091315B"/>
    <w:rsid w:val="0091321C"/>
    <w:rsid w:val="009132D0"/>
    <w:rsid w:val="0091361B"/>
    <w:rsid w:val="009136DE"/>
    <w:rsid w:val="009136EB"/>
    <w:rsid w:val="0091376C"/>
    <w:rsid w:val="009137B1"/>
    <w:rsid w:val="00913814"/>
    <w:rsid w:val="00913816"/>
    <w:rsid w:val="00913818"/>
    <w:rsid w:val="0091381E"/>
    <w:rsid w:val="0091383B"/>
    <w:rsid w:val="0091390D"/>
    <w:rsid w:val="009139FC"/>
    <w:rsid w:val="00913A0D"/>
    <w:rsid w:val="00913A73"/>
    <w:rsid w:val="00913BAC"/>
    <w:rsid w:val="00913C15"/>
    <w:rsid w:val="00913CDB"/>
    <w:rsid w:val="00913D41"/>
    <w:rsid w:val="00913FC5"/>
    <w:rsid w:val="0091411C"/>
    <w:rsid w:val="00914318"/>
    <w:rsid w:val="00914319"/>
    <w:rsid w:val="0091435D"/>
    <w:rsid w:val="00914439"/>
    <w:rsid w:val="00914446"/>
    <w:rsid w:val="00914459"/>
    <w:rsid w:val="009144DC"/>
    <w:rsid w:val="00914634"/>
    <w:rsid w:val="00914685"/>
    <w:rsid w:val="009146D0"/>
    <w:rsid w:val="00914726"/>
    <w:rsid w:val="00914839"/>
    <w:rsid w:val="00914876"/>
    <w:rsid w:val="00914920"/>
    <w:rsid w:val="00914971"/>
    <w:rsid w:val="00914D1B"/>
    <w:rsid w:val="00914E51"/>
    <w:rsid w:val="00915004"/>
    <w:rsid w:val="009152E6"/>
    <w:rsid w:val="00915404"/>
    <w:rsid w:val="00915617"/>
    <w:rsid w:val="00915680"/>
    <w:rsid w:val="009157A2"/>
    <w:rsid w:val="0091580D"/>
    <w:rsid w:val="009158C3"/>
    <w:rsid w:val="0091596B"/>
    <w:rsid w:val="00915B9A"/>
    <w:rsid w:val="00915CFE"/>
    <w:rsid w:val="00915D2F"/>
    <w:rsid w:val="00915D56"/>
    <w:rsid w:val="00915E34"/>
    <w:rsid w:val="00915F38"/>
    <w:rsid w:val="0091604E"/>
    <w:rsid w:val="009160E4"/>
    <w:rsid w:val="0091610A"/>
    <w:rsid w:val="009164FD"/>
    <w:rsid w:val="00916505"/>
    <w:rsid w:val="0091654F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83"/>
    <w:rsid w:val="00916C90"/>
    <w:rsid w:val="00916D0D"/>
    <w:rsid w:val="00916DEB"/>
    <w:rsid w:val="00916E55"/>
    <w:rsid w:val="00916F32"/>
    <w:rsid w:val="00916F8F"/>
    <w:rsid w:val="00917086"/>
    <w:rsid w:val="009171BC"/>
    <w:rsid w:val="009171C2"/>
    <w:rsid w:val="00917287"/>
    <w:rsid w:val="009173CB"/>
    <w:rsid w:val="009174DF"/>
    <w:rsid w:val="009174F7"/>
    <w:rsid w:val="009177BE"/>
    <w:rsid w:val="00917885"/>
    <w:rsid w:val="00917927"/>
    <w:rsid w:val="00917B14"/>
    <w:rsid w:val="00917B21"/>
    <w:rsid w:val="00917B85"/>
    <w:rsid w:val="00917BA1"/>
    <w:rsid w:val="00917BD0"/>
    <w:rsid w:val="00917BF8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0F0B"/>
    <w:rsid w:val="00921089"/>
    <w:rsid w:val="00921116"/>
    <w:rsid w:val="00921183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998"/>
    <w:rsid w:val="00921D88"/>
    <w:rsid w:val="00921EE1"/>
    <w:rsid w:val="00921F49"/>
    <w:rsid w:val="00921FFC"/>
    <w:rsid w:val="009220F4"/>
    <w:rsid w:val="0092217C"/>
    <w:rsid w:val="009221D3"/>
    <w:rsid w:val="00922336"/>
    <w:rsid w:val="009223D9"/>
    <w:rsid w:val="009228CD"/>
    <w:rsid w:val="00922A0B"/>
    <w:rsid w:val="00922AA3"/>
    <w:rsid w:val="00922AD4"/>
    <w:rsid w:val="00922B66"/>
    <w:rsid w:val="00922BD8"/>
    <w:rsid w:val="00922CEC"/>
    <w:rsid w:val="00922D54"/>
    <w:rsid w:val="00922D7A"/>
    <w:rsid w:val="00922DAC"/>
    <w:rsid w:val="00922E72"/>
    <w:rsid w:val="00922FF3"/>
    <w:rsid w:val="00923161"/>
    <w:rsid w:val="009232CB"/>
    <w:rsid w:val="00923362"/>
    <w:rsid w:val="009233DF"/>
    <w:rsid w:val="0092349F"/>
    <w:rsid w:val="00923712"/>
    <w:rsid w:val="00923786"/>
    <w:rsid w:val="00923953"/>
    <w:rsid w:val="00923974"/>
    <w:rsid w:val="009239AC"/>
    <w:rsid w:val="00923AE6"/>
    <w:rsid w:val="00923B94"/>
    <w:rsid w:val="00923C00"/>
    <w:rsid w:val="00923C64"/>
    <w:rsid w:val="00923C87"/>
    <w:rsid w:val="00923C95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4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4E91"/>
    <w:rsid w:val="00925097"/>
    <w:rsid w:val="00925284"/>
    <w:rsid w:val="0092551D"/>
    <w:rsid w:val="00925604"/>
    <w:rsid w:val="00925605"/>
    <w:rsid w:val="009257AC"/>
    <w:rsid w:val="00925877"/>
    <w:rsid w:val="009258D9"/>
    <w:rsid w:val="00925A26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5F"/>
    <w:rsid w:val="009270EE"/>
    <w:rsid w:val="00927267"/>
    <w:rsid w:val="0092735C"/>
    <w:rsid w:val="00927411"/>
    <w:rsid w:val="0092742C"/>
    <w:rsid w:val="009276A8"/>
    <w:rsid w:val="00927714"/>
    <w:rsid w:val="00927810"/>
    <w:rsid w:val="0092785C"/>
    <w:rsid w:val="00927989"/>
    <w:rsid w:val="0092798B"/>
    <w:rsid w:val="00927B58"/>
    <w:rsid w:val="00927CBD"/>
    <w:rsid w:val="00927CE7"/>
    <w:rsid w:val="00927E42"/>
    <w:rsid w:val="00927F59"/>
    <w:rsid w:val="00927F88"/>
    <w:rsid w:val="00927FB2"/>
    <w:rsid w:val="0093009C"/>
    <w:rsid w:val="00930364"/>
    <w:rsid w:val="009305AB"/>
    <w:rsid w:val="009306A8"/>
    <w:rsid w:val="00930712"/>
    <w:rsid w:val="0093074A"/>
    <w:rsid w:val="00930969"/>
    <w:rsid w:val="00930A79"/>
    <w:rsid w:val="00930A85"/>
    <w:rsid w:val="00930A9D"/>
    <w:rsid w:val="009310AB"/>
    <w:rsid w:val="009310D9"/>
    <w:rsid w:val="00931246"/>
    <w:rsid w:val="009312FD"/>
    <w:rsid w:val="0093134E"/>
    <w:rsid w:val="009314A6"/>
    <w:rsid w:val="00931513"/>
    <w:rsid w:val="0093160C"/>
    <w:rsid w:val="0093177E"/>
    <w:rsid w:val="00931938"/>
    <w:rsid w:val="00931A88"/>
    <w:rsid w:val="00931DFF"/>
    <w:rsid w:val="00931F02"/>
    <w:rsid w:val="00931FCD"/>
    <w:rsid w:val="00931FE2"/>
    <w:rsid w:val="0093200C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371"/>
    <w:rsid w:val="0093348E"/>
    <w:rsid w:val="009334B9"/>
    <w:rsid w:val="009336DC"/>
    <w:rsid w:val="0093383D"/>
    <w:rsid w:val="009338C5"/>
    <w:rsid w:val="00933A5F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496"/>
    <w:rsid w:val="00934501"/>
    <w:rsid w:val="00934644"/>
    <w:rsid w:val="0093465D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B32"/>
    <w:rsid w:val="00934B6A"/>
    <w:rsid w:val="00934CAE"/>
    <w:rsid w:val="00934E4B"/>
    <w:rsid w:val="00934F65"/>
    <w:rsid w:val="00934FD6"/>
    <w:rsid w:val="009350DE"/>
    <w:rsid w:val="009351FE"/>
    <w:rsid w:val="0093522E"/>
    <w:rsid w:val="009352B2"/>
    <w:rsid w:val="00935303"/>
    <w:rsid w:val="009353F2"/>
    <w:rsid w:val="0093571F"/>
    <w:rsid w:val="0093572A"/>
    <w:rsid w:val="00935732"/>
    <w:rsid w:val="00935980"/>
    <w:rsid w:val="009359F9"/>
    <w:rsid w:val="00935AA8"/>
    <w:rsid w:val="00935ACA"/>
    <w:rsid w:val="00935B94"/>
    <w:rsid w:val="00935C05"/>
    <w:rsid w:val="00935C5E"/>
    <w:rsid w:val="00935E48"/>
    <w:rsid w:val="00935F68"/>
    <w:rsid w:val="00935FBE"/>
    <w:rsid w:val="00935FD0"/>
    <w:rsid w:val="0093600B"/>
    <w:rsid w:val="00936013"/>
    <w:rsid w:val="0093603F"/>
    <w:rsid w:val="00936164"/>
    <w:rsid w:val="009361C0"/>
    <w:rsid w:val="0093643A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A0"/>
    <w:rsid w:val="00940AB7"/>
    <w:rsid w:val="00940B0A"/>
    <w:rsid w:val="00940BDB"/>
    <w:rsid w:val="00940C40"/>
    <w:rsid w:val="00940C99"/>
    <w:rsid w:val="00941021"/>
    <w:rsid w:val="0094105A"/>
    <w:rsid w:val="00941157"/>
    <w:rsid w:val="00941197"/>
    <w:rsid w:val="009413A9"/>
    <w:rsid w:val="009413F6"/>
    <w:rsid w:val="00941450"/>
    <w:rsid w:val="00941610"/>
    <w:rsid w:val="009416A8"/>
    <w:rsid w:val="00941735"/>
    <w:rsid w:val="00941950"/>
    <w:rsid w:val="00941980"/>
    <w:rsid w:val="00941AE4"/>
    <w:rsid w:val="00941CB5"/>
    <w:rsid w:val="00941CBB"/>
    <w:rsid w:val="00942172"/>
    <w:rsid w:val="009423D7"/>
    <w:rsid w:val="00942446"/>
    <w:rsid w:val="0094258F"/>
    <w:rsid w:val="00942608"/>
    <w:rsid w:val="009427D1"/>
    <w:rsid w:val="0094287E"/>
    <w:rsid w:val="009428CE"/>
    <w:rsid w:val="00942B1C"/>
    <w:rsid w:val="00942CF7"/>
    <w:rsid w:val="00942D07"/>
    <w:rsid w:val="00942DE4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469"/>
    <w:rsid w:val="0094358C"/>
    <w:rsid w:val="009435D3"/>
    <w:rsid w:val="00943605"/>
    <w:rsid w:val="00943663"/>
    <w:rsid w:val="00943678"/>
    <w:rsid w:val="009436D8"/>
    <w:rsid w:val="009436FB"/>
    <w:rsid w:val="009438E9"/>
    <w:rsid w:val="00943960"/>
    <w:rsid w:val="009439F6"/>
    <w:rsid w:val="00943B57"/>
    <w:rsid w:val="00943CB9"/>
    <w:rsid w:val="00943E92"/>
    <w:rsid w:val="00943E98"/>
    <w:rsid w:val="00943F52"/>
    <w:rsid w:val="00943F89"/>
    <w:rsid w:val="009440D0"/>
    <w:rsid w:val="00944119"/>
    <w:rsid w:val="00944148"/>
    <w:rsid w:val="0094415D"/>
    <w:rsid w:val="009441DE"/>
    <w:rsid w:val="009441DF"/>
    <w:rsid w:val="00944234"/>
    <w:rsid w:val="00944305"/>
    <w:rsid w:val="00944333"/>
    <w:rsid w:val="00944388"/>
    <w:rsid w:val="0094440C"/>
    <w:rsid w:val="009444EA"/>
    <w:rsid w:val="0094458A"/>
    <w:rsid w:val="009445D8"/>
    <w:rsid w:val="0094460E"/>
    <w:rsid w:val="00944656"/>
    <w:rsid w:val="009446D0"/>
    <w:rsid w:val="00944842"/>
    <w:rsid w:val="00944881"/>
    <w:rsid w:val="009448C2"/>
    <w:rsid w:val="0094493F"/>
    <w:rsid w:val="009449B8"/>
    <w:rsid w:val="009449E9"/>
    <w:rsid w:val="009449EF"/>
    <w:rsid w:val="00944AFD"/>
    <w:rsid w:val="00944D35"/>
    <w:rsid w:val="00944F1C"/>
    <w:rsid w:val="00944FEC"/>
    <w:rsid w:val="0094507F"/>
    <w:rsid w:val="00945135"/>
    <w:rsid w:val="009451D1"/>
    <w:rsid w:val="009453A5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03"/>
    <w:rsid w:val="009466A0"/>
    <w:rsid w:val="009467F0"/>
    <w:rsid w:val="00946824"/>
    <w:rsid w:val="00946895"/>
    <w:rsid w:val="009468E8"/>
    <w:rsid w:val="00946A23"/>
    <w:rsid w:val="00946B44"/>
    <w:rsid w:val="00946BB8"/>
    <w:rsid w:val="00946C7F"/>
    <w:rsid w:val="00946C89"/>
    <w:rsid w:val="00946D75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47D6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A67"/>
    <w:rsid w:val="00950B5E"/>
    <w:rsid w:val="00950C26"/>
    <w:rsid w:val="00950CB5"/>
    <w:rsid w:val="00950D2D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1FDE"/>
    <w:rsid w:val="009521E7"/>
    <w:rsid w:val="009523B1"/>
    <w:rsid w:val="00952489"/>
    <w:rsid w:val="00952519"/>
    <w:rsid w:val="0095258D"/>
    <w:rsid w:val="009525D7"/>
    <w:rsid w:val="00952671"/>
    <w:rsid w:val="00952908"/>
    <w:rsid w:val="009529D7"/>
    <w:rsid w:val="00952AA4"/>
    <w:rsid w:val="00952B82"/>
    <w:rsid w:val="00952C5B"/>
    <w:rsid w:val="00952D2B"/>
    <w:rsid w:val="00952D6D"/>
    <w:rsid w:val="00952E00"/>
    <w:rsid w:val="00952F33"/>
    <w:rsid w:val="00952F68"/>
    <w:rsid w:val="00953144"/>
    <w:rsid w:val="0095315A"/>
    <w:rsid w:val="0095319F"/>
    <w:rsid w:val="00953239"/>
    <w:rsid w:val="0095325E"/>
    <w:rsid w:val="00953370"/>
    <w:rsid w:val="0095347C"/>
    <w:rsid w:val="0095354A"/>
    <w:rsid w:val="009537E7"/>
    <w:rsid w:val="00953A19"/>
    <w:rsid w:val="00953A5E"/>
    <w:rsid w:val="00953B98"/>
    <w:rsid w:val="00953CFE"/>
    <w:rsid w:val="00953DC6"/>
    <w:rsid w:val="00953E08"/>
    <w:rsid w:val="00954361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0C9"/>
    <w:rsid w:val="009552A6"/>
    <w:rsid w:val="009553DF"/>
    <w:rsid w:val="009554DF"/>
    <w:rsid w:val="00955960"/>
    <w:rsid w:val="00955A8A"/>
    <w:rsid w:val="00955A99"/>
    <w:rsid w:val="00955B58"/>
    <w:rsid w:val="00955B75"/>
    <w:rsid w:val="00955B96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8B6"/>
    <w:rsid w:val="00956BB2"/>
    <w:rsid w:val="00956BEA"/>
    <w:rsid w:val="00956C27"/>
    <w:rsid w:val="00956C5B"/>
    <w:rsid w:val="00956C7C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57EF7"/>
    <w:rsid w:val="00960191"/>
    <w:rsid w:val="009603BC"/>
    <w:rsid w:val="009603DC"/>
    <w:rsid w:val="009607C1"/>
    <w:rsid w:val="00960835"/>
    <w:rsid w:val="00960845"/>
    <w:rsid w:val="009608DE"/>
    <w:rsid w:val="00960923"/>
    <w:rsid w:val="00960929"/>
    <w:rsid w:val="00960972"/>
    <w:rsid w:val="00960BE2"/>
    <w:rsid w:val="00960CE9"/>
    <w:rsid w:val="00960DD9"/>
    <w:rsid w:val="00960F0A"/>
    <w:rsid w:val="00960F4C"/>
    <w:rsid w:val="009610FE"/>
    <w:rsid w:val="0096115C"/>
    <w:rsid w:val="00961223"/>
    <w:rsid w:val="009612AE"/>
    <w:rsid w:val="009613CF"/>
    <w:rsid w:val="009614BB"/>
    <w:rsid w:val="009614EA"/>
    <w:rsid w:val="00961523"/>
    <w:rsid w:val="00961528"/>
    <w:rsid w:val="00961714"/>
    <w:rsid w:val="00961737"/>
    <w:rsid w:val="00961806"/>
    <w:rsid w:val="00961831"/>
    <w:rsid w:val="0096183D"/>
    <w:rsid w:val="00961899"/>
    <w:rsid w:val="009618D1"/>
    <w:rsid w:val="009619A0"/>
    <w:rsid w:val="009619FF"/>
    <w:rsid w:val="00961A04"/>
    <w:rsid w:val="00961A16"/>
    <w:rsid w:val="00961C30"/>
    <w:rsid w:val="00961CAE"/>
    <w:rsid w:val="00961D3D"/>
    <w:rsid w:val="00961E8E"/>
    <w:rsid w:val="00961FA4"/>
    <w:rsid w:val="009620D0"/>
    <w:rsid w:val="00962114"/>
    <w:rsid w:val="009621CE"/>
    <w:rsid w:val="00962209"/>
    <w:rsid w:val="0096225B"/>
    <w:rsid w:val="009622F4"/>
    <w:rsid w:val="00962356"/>
    <w:rsid w:val="00962531"/>
    <w:rsid w:val="00962663"/>
    <w:rsid w:val="0096269A"/>
    <w:rsid w:val="0096279D"/>
    <w:rsid w:val="009627FB"/>
    <w:rsid w:val="0096297F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1B3"/>
    <w:rsid w:val="00963320"/>
    <w:rsid w:val="00963523"/>
    <w:rsid w:val="009635C4"/>
    <w:rsid w:val="00963664"/>
    <w:rsid w:val="00963899"/>
    <w:rsid w:val="00963922"/>
    <w:rsid w:val="00963BD6"/>
    <w:rsid w:val="00963C36"/>
    <w:rsid w:val="00963D5C"/>
    <w:rsid w:val="00963D6E"/>
    <w:rsid w:val="00963E5A"/>
    <w:rsid w:val="00963F28"/>
    <w:rsid w:val="009640BA"/>
    <w:rsid w:val="009642CA"/>
    <w:rsid w:val="009643EA"/>
    <w:rsid w:val="00964416"/>
    <w:rsid w:val="0096450D"/>
    <w:rsid w:val="0096459B"/>
    <w:rsid w:val="009645D9"/>
    <w:rsid w:val="0096461E"/>
    <w:rsid w:val="00964703"/>
    <w:rsid w:val="00964730"/>
    <w:rsid w:val="00964749"/>
    <w:rsid w:val="009647A0"/>
    <w:rsid w:val="009647A1"/>
    <w:rsid w:val="0096496F"/>
    <w:rsid w:val="009649CD"/>
    <w:rsid w:val="009649F3"/>
    <w:rsid w:val="00964A02"/>
    <w:rsid w:val="00964A23"/>
    <w:rsid w:val="00964AEB"/>
    <w:rsid w:val="00964BD5"/>
    <w:rsid w:val="00964CB7"/>
    <w:rsid w:val="00964DE8"/>
    <w:rsid w:val="00964E18"/>
    <w:rsid w:val="00964ECB"/>
    <w:rsid w:val="00964FA0"/>
    <w:rsid w:val="00965075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4D"/>
    <w:rsid w:val="0096589A"/>
    <w:rsid w:val="00965BCB"/>
    <w:rsid w:val="00965BD3"/>
    <w:rsid w:val="00965C07"/>
    <w:rsid w:val="00965EDE"/>
    <w:rsid w:val="0096628F"/>
    <w:rsid w:val="009665AD"/>
    <w:rsid w:val="00966676"/>
    <w:rsid w:val="0096673F"/>
    <w:rsid w:val="009668D6"/>
    <w:rsid w:val="00966A9C"/>
    <w:rsid w:val="00966B64"/>
    <w:rsid w:val="00966BA5"/>
    <w:rsid w:val="00966C3A"/>
    <w:rsid w:val="00966D26"/>
    <w:rsid w:val="00966DAB"/>
    <w:rsid w:val="00966E72"/>
    <w:rsid w:val="00966F9F"/>
    <w:rsid w:val="00967257"/>
    <w:rsid w:val="0096751D"/>
    <w:rsid w:val="00967574"/>
    <w:rsid w:val="00967674"/>
    <w:rsid w:val="0096768F"/>
    <w:rsid w:val="009676DA"/>
    <w:rsid w:val="00967725"/>
    <w:rsid w:val="00967807"/>
    <w:rsid w:val="0096793D"/>
    <w:rsid w:val="00967C2E"/>
    <w:rsid w:val="00967D6D"/>
    <w:rsid w:val="00967DCF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A9"/>
    <w:rsid w:val="009707D5"/>
    <w:rsid w:val="00970863"/>
    <w:rsid w:val="00970922"/>
    <w:rsid w:val="00970973"/>
    <w:rsid w:val="009709ED"/>
    <w:rsid w:val="00970A25"/>
    <w:rsid w:val="00970B4B"/>
    <w:rsid w:val="00970B63"/>
    <w:rsid w:val="00970C6E"/>
    <w:rsid w:val="00970E7A"/>
    <w:rsid w:val="00970EF1"/>
    <w:rsid w:val="00970F43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498"/>
    <w:rsid w:val="009726D5"/>
    <w:rsid w:val="0097281E"/>
    <w:rsid w:val="0097287B"/>
    <w:rsid w:val="00972881"/>
    <w:rsid w:val="009728DC"/>
    <w:rsid w:val="009729DC"/>
    <w:rsid w:val="00972A1F"/>
    <w:rsid w:val="00972BA1"/>
    <w:rsid w:val="00972E6F"/>
    <w:rsid w:val="00972ECE"/>
    <w:rsid w:val="009732C7"/>
    <w:rsid w:val="009732E8"/>
    <w:rsid w:val="00973391"/>
    <w:rsid w:val="00973402"/>
    <w:rsid w:val="00973737"/>
    <w:rsid w:val="00973741"/>
    <w:rsid w:val="00973991"/>
    <w:rsid w:val="00973ABF"/>
    <w:rsid w:val="00973B3F"/>
    <w:rsid w:val="00973B64"/>
    <w:rsid w:val="00973CCC"/>
    <w:rsid w:val="00973D89"/>
    <w:rsid w:val="00973F0D"/>
    <w:rsid w:val="00973F11"/>
    <w:rsid w:val="009741AB"/>
    <w:rsid w:val="009746AF"/>
    <w:rsid w:val="009746BB"/>
    <w:rsid w:val="009747C9"/>
    <w:rsid w:val="00974809"/>
    <w:rsid w:val="00974AB0"/>
    <w:rsid w:val="00974B00"/>
    <w:rsid w:val="00974C9A"/>
    <w:rsid w:val="00974D6B"/>
    <w:rsid w:val="00974E3B"/>
    <w:rsid w:val="00974E62"/>
    <w:rsid w:val="00974E7C"/>
    <w:rsid w:val="00974EAE"/>
    <w:rsid w:val="00974EB1"/>
    <w:rsid w:val="00974F2F"/>
    <w:rsid w:val="00974F7D"/>
    <w:rsid w:val="00974F94"/>
    <w:rsid w:val="009751C6"/>
    <w:rsid w:val="00975441"/>
    <w:rsid w:val="00975694"/>
    <w:rsid w:val="009756B5"/>
    <w:rsid w:val="00975702"/>
    <w:rsid w:val="00975728"/>
    <w:rsid w:val="009758F9"/>
    <w:rsid w:val="0097595B"/>
    <w:rsid w:val="00975A32"/>
    <w:rsid w:val="00975BCF"/>
    <w:rsid w:val="00975E33"/>
    <w:rsid w:val="00975F38"/>
    <w:rsid w:val="00975F5E"/>
    <w:rsid w:val="0097602A"/>
    <w:rsid w:val="0097629A"/>
    <w:rsid w:val="009762D6"/>
    <w:rsid w:val="009763E4"/>
    <w:rsid w:val="00976429"/>
    <w:rsid w:val="00976591"/>
    <w:rsid w:val="0097660E"/>
    <w:rsid w:val="0097672A"/>
    <w:rsid w:val="00976898"/>
    <w:rsid w:val="00976AF4"/>
    <w:rsid w:val="00976B21"/>
    <w:rsid w:val="00976B2D"/>
    <w:rsid w:val="00976C68"/>
    <w:rsid w:val="00976D24"/>
    <w:rsid w:val="00976DA2"/>
    <w:rsid w:val="00976E35"/>
    <w:rsid w:val="00976E89"/>
    <w:rsid w:val="00976E9A"/>
    <w:rsid w:val="00976FFC"/>
    <w:rsid w:val="0097700F"/>
    <w:rsid w:val="00977058"/>
    <w:rsid w:val="009770C9"/>
    <w:rsid w:val="009770CA"/>
    <w:rsid w:val="0097711B"/>
    <w:rsid w:val="0097714B"/>
    <w:rsid w:val="0097726D"/>
    <w:rsid w:val="009772AF"/>
    <w:rsid w:val="00977365"/>
    <w:rsid w:val="00977520"/>
    <w:rsid w:val="009775A2"/>
    <w:rsid w:val="00977890"/>
    <w:rsid w:val="0097792C"/>
    <w:rsid w:val="00977961"/>
    <w:rsid w:val="00977A0A"/>
    <w:rsid w:val="00977AA5"/>
    <w:rsid w:val="00977AEC"/>
    <w:rsid w:val="00977E98"/>
    <w:rsid w:val="00977FAF"/>
    <w:rsid w:val="009802EA"/>
    <w:rsid w:val="00980399"/>
    <w:rsid w:val="00980503"/>
    <w:rsid w:val="0098056F"/>
    <w:rsid w:val="0098059B"/>
    <w:rsid w:val="00980658"/>
    <w:rsid w:val="0098071D"/>
    <w:rsid w:val="009807B6"/>
    <w:rsid w:val="0098080E"/>
    <w:rsid w:val="00980859"/>
    <w:rsid w:val="00980AB0"/>
    <w:rsid w:val="00980BFA"/>
    <w:rsid w:val="00980C62"/>
    <w:rsid w:val="00980C6B"/>
    <w:rsid w:val="00980D12"/>
    <w:rsid w:val="00980D2A"/>
    <w:rsid w:val="00980DD7"/>
    <w:rsid w:val="00980E16"/>
    <w:rsid w:val="00980EF1"/>
    <w:rsid w:val="00980FCF"/>
    <w:rsid w:val="00980FF9"/>
    <w:rsid w:val="00981177"/>
    <w:rsid w:val="00981254"/>
    <w:rsid w:val="00981298"/>
    <w:rsid w:val="0098137F"/>
    <w:rsid w:val="0098148E"/>
    <w:rsid w:val="0098171F"/>
    <w:rsid w:val="00981A18"/>
    <w:rsid w:val="00981A2D"/>
    <w:rsid w:val="00981A6F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186"/>
    <w:rsid w:val="00982371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1B"/>
    <w:rsid w:val="00982FCD"/>
    <w:rsid w:val="0098303E"/>
    <w:rsid w:val="0098332B"/>
    <w:rsid w:val="00983465"/>
    <w:rsid w:val="009834D8"/>
    <w:rsid w:val="009835BE"/>
    <w:rsid w:val="0098389E"/>
    <w:rsid w:val="009838CB"/>
    <w:rsid w:val="00983918"/>
    <w:rsid w:val="00983B57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43B"/>
    <w:rsid w:val="0098551B"/>
    <w:rsid w:val="009855E1"/>
    <w:rsid w:val="00985642"/>
    <w:rsid w:val="0098567B"/>
    <w:rsid w:val="009856C4"/>
    <w:rsid w:val="0098574C"/>
    <w:rsid w:val="0098581B"/>
    <w:rsid w:val="009858EE"/>
    <w:rsid w:val="00985AA5"/>
    <w:rsid w:val="00985DC9"/>
    <w:rsid w:val="00985E98"/>
    <w:rsid w:val="00985FE2"/>
    <w:rsid w:val="0098603B"/>
    <w:rsid w:val="0098609E"/>
    <w:rsid w:val="009860FB"/>
    <w:rsid w:val="009864B0"/>
    <w:rsid w:val="00986624"/>
    <w:rsid w:val="00986645"/>
    <w:rsid w:val="009866D4"/>
    <w:rsid w:val="0098677E"/>
    <w:rsid w:val="0098687B"/>
    <w:rsid w:val="009868EB"/>
    <w:rsid w:val="0098693E"/>
    <w:rsid w:val="00986A3B"/>
    <w:rsid w:val="00986AB0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57"/>
    <w:rsid w:val="009877B1"/>
    <w:rsid w:val="009877F9"/>
    <w:rsid w:val="00987802"/>
    <w:rsid w:val="0098790A"/>
    <w:rsid w:val="00987926"/>
    <w:rsid w:val="00987A73"/>
    <w:rsid w:val="00987B95"/>
    <w:rsid w:val="00987C8B"/>
    <w:rsid w:val="00987DD2"/>
    <w:rsid w:val="00987EBC"/>
    <w:rsid w:val="00987FDD"/>
    <w:rsid w:val="0099003B"/>
    <w:rsid w:val="00990072"/>
    <w:rsid w:val="009900FC"/>
    <w:rsid w:val="0099030F"/>
    <w:rsid w:val="00990375"/>
    <w:rsid w:val="009903CE"/>
    <w:rsid w:val="009903FF"/>
    <w:rsid w:val="00990404"/>
    <w:rsid w:val="0099052D"/>
    <w:rsid w:val="00990580"/>
    <w:rsid w:val="00990948"/>
    <w:rsid w:val="009909A6"/>
    <w:rsid w:val="00990A11"/>
    <w:rsid w:val="00990A2E"/>
    <w:rsid w:val="00990AC3"/>
    <w:rsid w:val="00990ACB"/>
    <w:rsid w:val="00990B0A"/>
    <w:rsid w:val="00990BAF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370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15"/>
    <w:rsid w:val="00992835"/>
    <w:rsid w:val="00992859"/>
    <w:rsid w:val="00992867"/>
    <w:rsid w:val="00992A26"/>
    <w:rsid w:val="00992A6C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7F8"/>
    <w:rsid w:val="00993C58"/>
    <w:rsid w:val="00993E0B"/>
    <w:rsid w:val="00993F1B"/>
    <w:rsid w:val="00993FCD"/>
    <w:rsid w:val="00993FDF"/>
    <w:rsid w:val="009940A6"/>
    <w:rsid w:val="00994151"/>
    <w:rsid w:val="0099423E"/>
    <w:rsid w:val="009942D7"/>
    <w:rsid w:val="009943B7"/>
    <w:rsid w:val="0099443A"/>
    <w:rsid w:val="0099450C"/>
    <w:rsid w:val="00994620"/>
    <w:rsid w:val="009946C5"/>
    <w:rsid w:val="009946D4"/>
    <w:rsid w:val="009946E5"/>
    <w:rsid w:val="009946E6"/>
    <w:rsid w:val="0099479A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3BC"/>
    <w:rsid w:val="00995595"/>
    <w:rsid w:val="009956EE"/>
    <w:rsid w:val="0099575B"/>
    <w:rsid w:val="00995865"/>
    <w:rsid w:val="009958E7"/>
    <w:rsid w:val="009959B8"/>
    <w:rsid w:val="00995A29"/>
    <w:rsid w:val="00995A8F"/>
    <w:rsid w:val="00995A97"/>
    <w:rsid w:val="00995C9C"/>
    <w:rsid w:val="00995EE6"/>
    <w:rsid w:val="0099610B"/>
    <w:rsid w:val="00996174"/>
    <w:rsid w:val="0099621E"/>
    <w:rsid w:val="00996230"/>
    <w:rsid w:val="00996432"/>
    <w:rsid w:val="00996522"/>
    <w:rsid w:val="00996798"/>
    <w:rsid w:val="009967E4"/>
    <w:rsid w:val="00996829"/>
    <w:rsid w:val="00996A50"/>
    <w:rsid w:val="00996AD1"/>
    <w:rsid w:val="00996B76"/>
    <w:rsid w:val="00996CE2"/>
    <w:rsid w:val="0099719A"/>
    <w:rsid w:val="009971ED"/>
    <w:rsid w:val="0099729E"/>
    <w:rsid w:val="009972BE"/>
    <w:rsid w:val="009974B9"/>
    <w:rsid w:val="0099752E"/>
    <w:rsid w:val="00997537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4F0"/>
    <w:rsid w:val="009A053A"/>
    <w:rsid w:val="009A0662"/>
    <w:rsid w:val="009A0691"/>
    <w:rsid w:val="009A0785"/>
    <w:rsid w:val="009A0816"/>
    <w:rsid w:val="009A0886"/>
    <w:rsid w:val="009A0A29"/>
    <w:rsid w:val="009A0ACA"/>
    <w:rsid w:val="009A0BC9"/>
    <w:rsid w:val="009A0E32"/>
    <w:rsid w:val="009A0F53"/>
    <w:rsid w:val="009A1085"/>
    <w:rsid w:val="009A11B1"/>
    <w:rsid w:val="009A1254"/>
    <w:rsid w:val="009A12C6"/>
    <w:rsid w:val="009A1312"/>
    <w:rsid w:val="009A1401"/>
    <w:rsid w:val="009A1552"/>
    <w:rsid w:val="009A169A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4D0"/>
    <w:rsid w:val="009A26AF"/>
    <w:rsid w:val="009A270C"/>
    <w:rsid w:val="009A2795"/>
    <w:rsid w:val="009A2990"/>
    <w:rsid w:val="009A2B0B"/>
    <w:rsid w:val="009A2C3C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5F"/>
    <w:rsid w:val="009A359D"/>
    <w:rsid w:val="009A369A"/>
    <w:rsid w:val="009A37B7"/>
    <w:rsid w:val="009A37D8"/>
    <w:rsid w:val="009A383C"/>
    <w:rsid w:val="009A385E"/>
    <w:rsid w:val="009A3AB3"/>
    <w:rsid w:val="009A3B13"/>
    <w:rsid w:val="009A3B36"/>
    <w:rsid w:val="009A3C29"/>
    <w:rsid w:val="009A3EBA"/>
    <w:rsid w:val="009A3FC6"/>
    <w:rsid w:val="009A3FE3"/>
    <w:rsid w:val="009A4055"/>
    <w:rsid w:val="009A414D"/>
    <w:rsid w:val="009A4210"/>
    <w:rsid w:val="009A4250"/>
    <w:rsid w:val="009A4293"/>
    <w:rsid w:val="009A436A"/>
    <w:rsid w:val="009A4A81"/>
    <w:rsid w:val="009A4BA5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08"/>
    <w:rsid w:val="009A5247"/>
    <w:rsid w:val="009A5254"/>
    <w:rsid w:val="009A537D"/>
    <w:rsid w:val="009A56BB"/>
    <w:rsid w:val="009A5782"/>
    <w:rsid w:val="009A5788"/>
    <w:rsid w:val="009A57FE"/>
    <w:rsid w:val="009A58CE"/>
    <w:rsid w:val="009A5B67"/>
    <w:rsid w:val="009A5C1A"/>
    <w:rsid w:val="009A5C1B"/>
    <w:rsid w:val="009A5CC5"/>
    <w:rsid w:val="009A5ED3"/>
    <w:rsid w:val="009A606E"/>
    <w:rsid w:val="009A60FA"/>
    <w:rsid w:val="009A619A"/>
    <w:rsid w:val="009A61F3"/>
    <w:rsid w:val="009A641A"/>
    <w:rsid w:val="009A6493"/>
    <w:rsid w:val="009A651B"/>
    <w:rsid w:val="009A6524"/>
    <w:rsid w:val="009A66B7"/>
    <w:rsid w:val="009A67A5"/>
    <w:rsid w:val="009A6847"/>
    <w:rsid w:val="009A690A"/>
    <w:rsid w:val="009A694E"/>
    <w:rsid w:val="009A6B10"/>
    <w:rsid w:val="009A6B9C"/>
    <w:rsid w:val="009A6BB8"/>
    <w:rsid w:val="009A6C7C"/>
    <w:rsid w:val="009A6C8E"/>
    <w:rsid w:val="009A6ED1"/>
    <w:rsid w:val="009A72D0"/>
    <w:rsid w:val="009A73A5"/>
    <w:rsid w:val="009A7438"/>
    <w:rsid w:val="009A74E7"/>
    <w:rsid w:val="009A7553"/>
    <w:rsid w:val="009A75D0"/>
    <w:rsid w:val="009A7809"/>
    <w:rsid w:val="009A7978"/>
    <w:rsid w:val="009A7BE5"/>
    <w:rsid w:val="009A7D8C"/>
    <w:rsid w:val="009A7E09"/>
    <w:rsid w:val="009A7E1E"/>
    <w:rsid w:val="009A7ECA"/>
    <w:rsid w:val="009B005E"/>
    <w:rsid w:val="009B022C"/>
    <w:rsid w:val="009B02AA"/>
    <w:rsid w:val="009B03B4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31"/>
    <w:rsid w:val="009B1F4B"/>
    <w:rsid w:val="009B1F9F"/>
    <w:rsid w:val="009B2077"/>
    <w:rsid w:val="009B2097"/>
    <w:rsid w:val="009B21A3"/>
    <w:rsid w:val="009B21A7"/>
    <w:rsid w:val="009B23AC"/>
    <w:rsid w:val="009B251B"/>
    <w:rsid w:val="009B25CA"/>
    <w:rsid w:val="009B25D4"/>
    <w:rsid w:val="009B2612"/>
    <w:rsid w:val="009B2755"/>
    <w:rsid w:val="009B2768"/>
    <w:rsid w:val="009B2820"/>
    <w:rsid w:val="009B2A29"/>
    <w:rsid w:val="009B2ADD"/>
    <w:rsid w:val="009B2AFA"/>
    <w:rsid w:val="009B2B5F"/>
    <w:rsid w:val="009B2BB4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79F"/>
    <w:rsid w:val="009B3886"/>
    <w:rsid w:val="009B38B8"/>
    <w:rsid w:val="009B391B"/>
    <w:rsid w:val="009B3981"/>
    <w:rsid w:val="009B39F8"/>
    <w:rsid w:val="009B3A58"/>
    <w:rsid w:val="009B3ADA"/>
    <w:rsid w:val="009B3C4F"/>
    <w:rsid w:val="009B3D73"/>
    <w:rsid w:val="009B3E70"/>
    <w:rsid w:val="009B41CF"/>
    <w:rsid w:val="009B42A1"/>
    <w:rsid w:val="009B43AB"/>
    <w:rsid w:val="009B43DD"/>
    <w:rsid w:val="009B47A8"/>
    <w:rsid w:val="009B48A2"/>
    <w:rsid w:val="009B4AC7"/>
    <w:rsid w:val="009B4B3F"/>
    <w:rsid w:val="009B4B77"/>
    <w:rsid w:val="009B4C96"/>
    <w:rsid w:val="009B4CD1"/>
    <w:rsid w:val="009B4D81"/>
    <w:rsid w:val="009B4DEB"/>
    <w:rsid w:val="009B5006"/>
    <w:rsid w:val="009B5130"/>
    <w:rsid w:val="009B519F"/>
    <w:rsid w:val="009B5431"/>
    <w:rsid w:val="009B5491"/>
    <w:rsid w:val="009B5619"/>
    <w:rsid w:val="009B5685"/>
    <w:rsid w:val="009B568A"/>
    <w:rsid w:val="009B5706"/>
    <w:rsid w:val="009B5716"/>
    <w:rsid w:val="009B5920"/>
    <w:rsid w:val="009B5923"/>
    <w:rsid w:val="009B59F1"/>
    <w:rsid w:val="009B5B6D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0F"/>
    <w:rsid w:val="009B692F"/>
    <w:rsid w:val="009B6AAE"/>
    <w:rsid w:val="009B6B79"/>
    <w:rsid w:val="009B6DD8"/>
    <w:rsid w:val="009B6DEB"/>
    <w:rsid w:val="009B6F65"/>
    <w:rsid w:val="009B70FD"/>
    <w:rsid w:val="009B7376"/>
    <w:rsid w:val="009B73E0"/>
    <w:rsid w:val="009B748B"/>
    <w:rsid w:val="009B7511"/>
    <w:rsid w:val="009B7526"/>
    <w:rsid w:val="009B7541"/>
    <w:rsid w:val="009B766E"/>
    <w:rsid w:val="009B7728"/>
    <w:rsid w:val="009B7749"/>
    <w:rsid w:val="009B77AE"/>
    <w:rsid w:val="009B77E0"/>
    <w:rsid w:val="009B77EE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5B7"/>
    <w:rsid w:val="009C05EB"/>
    <w:rsid w:val="009C0662"/>
    <w:rsid w:val="009C0708"/>
    <w:rsid w:val="009C081B"/>
    <w:rsid w:val="009C0872"/>
    <w:rsid w:val="009C087E"/>
    <w:rsid w:val="009C096A"/>
    <w:rsid w:val="009C0B2C"/>
    <w:rsid w:val="009C0B5B"/>
    <w:rsid w:val="009C0B7F"/>
    <w:rsid w:val="009C0DD9"/>
    <w:rsid w:val="009C1273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21"/>
    <w:rsid w:val="009C243C"/>
    <w:rsid w:val="009C253E"/>
    <w:rsid w:val="009C25B4"/>
    <w:rsid w:val="009C26D4"/>
    <w:rsid w:val="009C293C"/>
    <w:rsid w:val="009C294A"/>
    <w:rsid w:val="009C2A38"/>
    <w:rsid w:val="009C2AF3"/>
    <w:rsid w:val="009C2CB5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98B"/>
    <w:rsid w:val="009C3AB6"/>
    <w:rsid w:val="009C3BEF"/>
    <w:rsid w:val="009C3C60"/>
    <w:rsid w:val="009C3D02"/>
    <w:rsid w:val="009C3FA7"/>
    <w:rsid w:val="009C3FFD"/>
    <w:rsid w:val="009C4273"/>
    <w:rsid w:val="009C4418"/>
    <w:rsid w:val="009C457C"/>
    <w:rsid w:val="009C45BB"/>
    <w:rsid w:val="009C45C2"/>
    <w:rsid w:val="009C4666"/>
    <w:rsid w:val="009C46A1"/>
    <w:rsid w:val="009C46BB"/>
    <w:rsid w:val="009C46F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70C"/>
    <w:rsid w:val="009C5819"/>
    <w:rsid w:val="009C58E7"/>
    <w:rsid w:val="009C5BFC"/>
    <w:rsid w:val="009C5C26"/>
    <w:rsid w:val="009C5CDA"/>
    <w:rsid w:val="009C5D66"/>
    <w:rsid w:val="009C5D77"/>
    <w:rsid w:val="009C5E44"/>
    <w:rsid w:val="009C5FD9"/>
    <w:rsid w:val="009C5FE2"/>
    <w:rsid w:val="009C60A0"/>
    <w:rsid w:val="009C620B"/>
    <w:rsid w:val="009C62B7"/>
    <w:rsid w:val="009C6348"/>
    <w:rsid w:val="009C65E8"/>
    <w:rsid w:val="009C6769"/>
    <w:rsid w:val="009C683B"/>
    <w:rsid w:val="009C6A40"/>
    <w:rsid w:val="009C6A64"/>
    <w:rsid w:val="009C6A75"/>
    <w:rsid w:val="009C6C2F"/>
    <w:rsid w:val="009C6C4D"/>
    <w:rsid w:val="009C6C86"/>
    <w:rsid w:val="009C6DD7"/>
    <w:rsid w:val="009C7035"/>
    <w:rsid w:val="009C7054"/>
    <w:rsid w:val="009C7058"/>
    <w:rsid w:val="009C70F7"/>
    <w:rsid w:val="009C72ED"/>
    <w:rsid w:val="009C7595"/>
    <w:rsid w:val="009C75C2"/>
    <w:rsid w:val="009C75DC"/>
    <w:rsid w:val="009C78AA"/>
    <w:rsid w:val="009C79A1"/>
    <w:rsid w:val="009C79DB"/>
    <w:rsid w:val="009C7A1C"/>
    <w:rsid w:val="009C7B4C"/>
    <w:rsid w:val="009C7B5D"/>
    <w:rsid w:val="009C7C1F"/>
    <w:rsid w:val="009C7C62"/>
    <w:rsid w:val="009C7E58"/>
    <w:rsid w:val="009C7E93"/>
    <w:rsid w:val="009C7F47"/>
    <w:rsid w:val="009D01D6"/>
    <w:rsid w:val="009D01EB"/>
    <w:rsid w:val="009D0456"/>
    <w:rsid w:val="009D0541"/>
    <w:rsid w:val="009D0564"/>
    <w:rsid w:val="009D067F"/>
    <w:rsid w:val="009D07D1"/>
    <w:rsid w:val="009D08D3"/>
    <w:rsid w:val="009D0BCC"/>
    <w:rsid w:val="009D0C57"/>
    <w:rsid w:val="009D0FCA"/>
    <w:rsid w:val="009D0FE4"/>
    <w:rsid w:val="009D1279"/>
    <w:rsid w:val="009D1384"/>
    <w:rsid w:val="009D13AB"/>
    <w:rsid w:val="009D13BC"/>
    <w:rsid w:val="009D14C5"/>
    <w:rsid w:val="009D14E9"/>
    <w:rsid w:val="009D14FB"/>
    <w:rsid w:val="009D16BA"/>
    <w:rsid w:val="009D171A"/>
    <w:rsid w:val="009D1730"/>
    <w:rsid w:val="009D183F"/>
    <w:rsid w:val="009D1927"/>
    <w:rsid w:val="009D195F"/>
    <w:rsid w:val="009D1AA1"/>
    <w:rsid w:val="009D1CF9"/>
    <w:rsid w:val="009D1FD0"/>
    <w:rsid w:val="009D2018"/>
    <w:rsid w:val="009D23D5"/>
    <w:rsid w:val="009D24CB"/>
    <w:rsid w:val="009D2592"/>
    <w:rsid w:val="009D25D7"/>
    <w:rsid w:val="009D26B1"/>
    <w:rsid w:val="009D27A2"/>
    <w:rsid w:val="009D27CF"/>
    <w:rsid w:val="009D27D9"/>
    <w:rsid w:val="009D2AE8"/>
    <w:rsid w:val="009D2BAF"/>
    <w:rsid w:val="009D2CE0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5D0"/>
    <w:rsid w:val="009D3883"/>
    <w:rsid w:val="009D38D6"/>
    <w:rsid w:val="009D3A20"/>
    <w:rsid w:val="009D3A7A"/>
    <w:rsid w:val="009D3AD9"/>
    <w:rsid w:val="009D3B29"/>
    <w:rsid w:val="009D3B36"/>
    <w:rsid w:val="009D3B6F"/>
    <w:rsid w:val="009D3CB7"/>
    <w:rsid w:val="009D3E5E"/>
    <w:rsid w:val="009D3F2F"/>
    <w:rsid w:val="009D3FB7"/>
    <w:rsid w:val="009D40D5"/>
    <w:rsid w:val="009D4160"/>
    <w:rsid w:val="009D4221"/>
    <w:rsid w:val="009D42D8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B0"/>
    <w:rsid w:val="009D5EEA"/>
    <w:rsid w:val="009D5EF9"/>
    <w:rsid w:val="009D618B"/>
    <w:rsid w:val="009D62E6"/>
    <w:rsid w:val="009D6381"/>
    <w:rsid w:val="009D64E8"/>
    <w:rsid w:val="009D657E"/>
    <w:rsid w:val="009D6670"/>
    <w:rsid w:val="009D667E"/>
    <w:rsid w:val="009D671B"/>
    <w:rsid w:val="009D6872"/>
    <w:rsid w:val="009D68EF"/>
    <w:rsid w:val="009D68F2"/>
    <w:rsid w:val="009D6968"/>
    <w:rsid w:val="009D6A87"/>
    <w:rsid w:val="009D6B10"/>
    <w:rsid w:val="009D6C00"/>
    <w:rsid w:val="009D6ECB"/>
    <w:rsid w:val="009D6F42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4"/>
    <w:rsid w:val="009D7886"/>
    <w:rsid w:val="009D795A"/>
    <w:rsid w:val="009D79A4"/>
    <w:rsid w:val="009D79B7"/>
    <w:rsid w:val="009D7C03"/>
    <w:rsid w:val="009D7CFF"/>
    <w:rsid w:val="009D7D21"/>
    <w:rsid w:val="009D7D37"/>
    <w:rsid w:val="009D7D7B"/>
    <w:rsid w:val="009D7DB7"/>
    <w:rsid w:val="009D7DF2"/>
    <w:rsid w:val="009E0089"/>
    <w:rsid w:val="009E0111"/>
    <w:rsid w:val="009E0130"/>
    <w:rsid w:val="009E0229"/>
    <w:rsid w:val="009E05A9"/>
    <w:rsid w:val="009E077D"/>
    <w:rsid w:val="009E099D"/>
    <w:rsid w:val="009E0BA1"/>
    <w:rsid w:val="009E0C1A"/>
    <w:rsid w:val="009E0E24"/>
    <w:rsid w:val="009E0E3D"/>
    <w:rsid w:val="009E0E4A"/>
    <w:rsid w:val="009E0E81"/>
    <w:rsid w:val="009E0F75"/>
    <w:rsid w:val="009E1013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889"/>
    <w:rsid w:val="009E2AAE"/>
    <w:rsid w:val="009E2B79"/>
    <w:rsid w:val="009E2C63"/>
    <w:rsid w:val="009E2CDE"/>
    <w:rsid w:val="009E2ECC"/>
    <w:rsid w:val="009E303F"/>
    <w:rsid w:val="009E31A2"/>
    <w:rsid w:val="009E330D"/>
    <w:rsid w:val="009E332E"/>
    <w:rsid w:val="009E3353"/>
    <w:rsid w:val="009E33E6"/>
    <w:rsid w:val="009E342A"/>
    <w:rsid w:val="009E35A7"/>
    <w:rsid w:val="009E35F0"/>
    <w:rsid w:val="009E3609"/>
    <w:rsid w:val="009E36A1"/>
    <w:rsid w:val="009E3844"/>
    <w:rsid w:val="009E387B"/>
    <w:rsid w:val="009E39FC"/>
    <w:rsid w:val="009E3BE0"/>
    <w:rsid w:val="009E3D14"/>
    <w:rsid w:val="009E3E2E"/>
    <w:rsid w:val="009E3E9C"/>
    <w:rsid w:val="009E416F"/>
    <w:rsid w:val="009E4365"/>
    <w:rsid w:val="009E451E"/>
    <w:rsid w:val="009E4645"/>
    <w:rsid w:val="009E4689"/>
    <w:rsid w:val="009E4785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83F"/>
    <w:rsid w:val="009E5957"/>
    <w:rsid w:val="009E5A9C"/>
    <w:rsid w:val="009E5B3A"/>
    <w:rsid w:val="009E5C05"/>
    <w:rsid w:val="009E5D9E"/>
    <w:rsid w:val="009E5F63"/>
    <w:rsid w:val="009E6030"/>
    <w:rsid w:val="009E61D9"/>
    <w:rsid w:val="009E6359"/>
    <w:rsid w:val="009E64B8"/>
    <w:rsid w:val="009E65F7"/>
    <w:rsid w:val="009E6602"/>
    <w:rsid w:val="009E660E"/>
    <w:rsid w:val="009E66FF"/>
    <w:rsid w:val="009E68A9"/>
    <w:rsid w:val="009E68B1"/>
    <w:rsid w:val="009E68E0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376"/>
    <w:rsid w:val="009F0511"/>
    <w:rsid w:val="009F05F4"/>
    <w:rsid w:val="009F07C4"/>
    <w:rsid w:val="009F07E4"/>
    <w:rsid w:val="009F0821"/>
    <w:rsid w:val="009F0843"/>
    <w:rsid w:val="009F0848"/>
    <w:rsid w:val="009F08B4"/>
    <w:rsid w:val="009F08EE"/>
    <w:rsid w:val="009F0999"/>
    <w:rsid w:val="009F0A93"/>
    <w:rsid w:val="009F0B4F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796"/>
    <w:rsid w:val="009F196F"/>
    <w:rsid w:val="009F1BC4"/>
    <w:rsid w:val="009F1CCA"/>
    <w:rsid w:val="009F1D99"/>
    <w:rsid w:val="009F1EEE"/>
    <w:rsid w:val="009F1FC7"/>
    <w:rsid w:val="009F2105"/>
    <w:rsid w:val="009F218A"/>
    <w:rsid w:val="009F219C"/>
    <w:rsid w:val="009F21E3"/>
    <w:rsid w:val="009F2336"/>
    <w:rsid w:val="009F23B8"/>
    <w:rsid w:val="009F27A1"/>
    <w:rsid w:val="009F29D0"/>
    <w:rsid w:val="009F2A8B"/>
    <w:rsid w:val="009F2BB5"/>
    <w:rsid w:val="009F2C0B"/>
    <w:rsid w:val="009F2D72"/>
    <w:rsid w:val="009F2D74"/>
    <w:rsid w:val="009F2DF3"/>
    <w:rsid w:val="009F2F62"/>
    <w:rsid w:val="009F2F72"/>
    <w:rsid w:val="009F2FD5"/>
    <w:rsid w:val="009F310E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494"/>
    <w:rsid w:val="009F45B7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00"/>
    <w:rsid w:val="009F53A9"/>
    <w:rsid w:val="009F548C"/>
    <w:rsid w:val="009F54C1"/>
    <w:rsid w:val="009F5594"/>
    <w:rsid w:val="009F5616"/>
    <w:rsid w:val="009F5803"/>
    <w:rsid w:val="009F58EA"/>
    <w:rsid w:val="009F5989"/>
    <w:rsid w:val="009F5AD5"/>
    <w:rsid w:val="009F5C0F"/>
    <w:rsid w:val="009F5CA8"/>
    <w:rsid w:val="009F5D09"/>
    <w:rsid w:val="009F5ECE"/>
    <w:rsid w:val="009F5F1C"/>
    <w:rsid w:val="009F6037"/>
    <w:rsid w:val="009F6081"/>
    <w:rsid w:val="009F61B9"/>
    <w:rsid w:val="009F623F"/>
    <w:rsid w:val="009F6293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A81"/>
    <w:rsid w:val="009F6BD9"/>
    <w:rsid w:val="009F6C9E"/>
    <w:rsid w:val="009F6CC0"/>
    <w:rsid w:val="009F6E7A"/>
    <w:rsid w:val="009F6E7B"/>
    <w:rsid w:val="009F72E9"/>
    <w:rsid w:val="009F738F"/>
    <w:rsid w:val="009F73E8"/>
    <w:rsid w:val="009F7489"/>
    <w:rsid w:val="009F7566"/>
    <w:rsid w:val="009F76E2"/>
    <w:rsid w:val="009F77B0"/>
    <w:rsid w:val="009F79B7"/>
    <w:rsid w:val="009F7A58"/>
    <w:rsid w:val="009F7D53"/>
    <w:rsid w:val="009F7D78"/>
    <w:rsid w:val="009F7EE5"/>
    <w:rsid w:val="009F7F8B"/>
    <w:rsid w:val="009F7FAD"/>
    <w:rsid w:val="00A000B1"/>
    <w:rsid w:val="00A000DB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CF2"/>
    <w:rsid w:val="00A00D2C"/>
    <w:rsid w:val="00A00EEB"/>
    <w:rsid w:val="00A00F8E"/>
    <w:rsid w:val="00A01128"/>
    <w:rsid w:val="00A011BC"/>
    <w:rsid w:val="00A01381"/>
    <w:rsid w:val="00A0144D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5FA"/>
    <w:rsid w:val="00A02726"/>
    <w:rsid w:val="00A0277C"/>
    <w:rsid w:val="00A02833"/>
    <w:rsid w:val="00A028C4"/>
    <w:rsid w:val="00A029F2"/>
    <w:rsid w:val="00A02DDB"/>
    <w:rsid w:val="00A02E21"/>
    <w:rsid w:val="00A02E54"/>
    <w:rsid w:val="00A02EE6"/>
    <w:rsid w:val="00A02EE8"/>
    <w:rsid w:val="00A02F41"/>
    <w:rsid w:val="00A0300D"/>
    <w:rsid w:val="00A03088"/>
    <w:rsid w:val="00A0311B"/>
    <w:rsid w:val="00A03146"/>
    <w:rsid w:val="00A0315F"/>
    <w:rsid w:val="00A0319E"/>
    <w:rsid w:val="00A03228"/>
    <w:rsid w:val="00A03243"/>
    <w:rsid w:val="00A03310"/>
    <w:rsid w:val="00A0338B"/>
    <w:rsid w:val="00A0362F"/>
    <w:rsid w:val="00A037B6"/>
    <w:rsid w:val="00A037CF"/>
    <w:rsid w:val="00A037F9"/>
    <w:rsid w:val="00A038D7"/>
    <w:rsid w:val="00A03931"/>
    <w:rsid w:val="00A0396A"/>
    <w:rsid w:val="00A03973"/>
    <w:rsid w:val="00A03AF5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38B"/>
    <w:rsid w:val="00A04581"/>
    <w:rsid w:val="00A04585"/>
    <w:rsid w:val="00A048C2"/>
    <w:rsid w:val="00A048D9"/>
    <w:rsid w:val="00A0492E"/>
    <w:rsid w:val="00A0499F"/>
    <w:rsid w:val="00A049A3"/>
    <w:rsid w:val="00A04A8D"/>
    <w:rsid w:val="00A04B8A"/>
    <w:rsid w:val="00A04C22"/>
    <w:rsid w:val="00A04CA5"/>
    <w:rsid w:val="00A04D27"/>
    <w:rsid w:val="00A04DC9"/>
    <w:rsid w:val="00A05017"/>
    <w:rsid w:val="00A05087"/>
    <w:rsid w:val="00A0513F"/>
    <w:rsid w:val="00A05205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82B"/>
    <w:rsid w:val="00A05BD5"/>
    <w:rsid w:val="00A05D0B"/>
    <w:rsid w:val="00A05D29"/>
    <w:rsid w:val="00A06032"/>
    <w:rsid w:val="00A060D8"/>
    <w:rsid w:val="00A06102"/>
    <w:rsid w:val="00A06177"/>
    <w:rsid w:val="00A0637F"/>
    <w:rsid w:val="00A06431"/>
    <w:rsid w:val="00A0655B"/>
    <w:rsid w:val="00A06660"/>
    <w:rsid w:val="00A0686F"/>
    <w:rsid w:val="00A0689B"/>
    <w:rsid w:val="00A06956"/>
    <w:rsid w:val="00A06B16"/>
    <w:rsid w:val="00A06B3E"/>
    <w:rsid w:val="00A06B4D"/>
    <w:rsid w:val="00A06BB9"/>
    <w:rsid w:val="00A06C9D"/>
    <w:rsid w:val="00A071B1"/>
    <w:rsid w:val="00A07307"/>
    <w:rsid w:val="00A07373"/>
    <w:rsid w:val="00A07422"/>
    <w:rsid w:val="00A0745C"/>
    <w:rsid w:val="00A0745E"/>
    <w:rsid w:val="00A074D0"/>
    <w:rsid w:val="00A0756D"/>
    <w:rsid w:val="00A076E9"/>
    <w:rsid w:val="00A07745"/>
    <w:rsid w:val="00A07879"/>
    <w:rsid w:val="00A078DB"/>
    <w:rsid w:val="00A079C8"/>
    <w:rsid w:val="00A07E24"/>
    <w:rsid w:val="00A07E6B"/>
    <w:rsid w:val="00A07E73"/>
    <w:rsid w:val="00A07E9B"/>
    <w:rsid w:val="00A07FAE"/>
    <w:rsid w:val="00A07FB3"/>
    <w:rsid w:val="00A1000D"/>
    <w:rsid w:val="00A10064"/>
    <w:rsid w:val="00A10066"/>
    <w:rsid w:val="00A100DD"/>
    <w:rsid w:val="00A101EF"/>
    <w:rsid w:val="00A1040E"/>
    <w:rsid w:val="00A104B9"/>
    <w:rsid w:val="00A10544"/>
    <w:rsid w:val="00A1057B"/>
    <w:rsid w:val="00A10724"/>
    <w:rsid w:val="00A107DD"/>
    <w:rsid w:val="00A108CD"/>
    <w:rsid w:val="00A109F4"/>
    <w:rsid w:val="00A10A20"/>
    <w:rsid w:val="00A10A50"/>
    <w:rsid w:val="00A10A65"/>
    <w:rsid w:val="00A10B2E"/>
    <w:rsid w:val="00A10BA6"/>
    <w:rsid w:val="00A10DD3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C96"/>
    <w:rsid w:val="00A11DF3"/>
    <w:rsid w:val="00A123D6"/>
    <w:rsid w:val="00A125A1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175"/>
    <w:rsid w:val="00A1320A"/>
    <w:rsid w:val="00A133E4"/>
    <w:rsid w:val="00A134AA"/>
    <w:rsid w:val="00A13543"/>
    <w:rsid w:val="00A1354F"/>
    <w:rsid w:val="00A135E5"/>
    <w:rsid w:val="00A137C7"/>
    <w:rsid w:val="00A13816"/>
    <w:rsid w:val="00A1383D"/>
    <w:rsid w:val="00A13B31"/>
    <w:rsid w:val="00A13B9B"/>
    <w:rsid w:val="00A13BB7"/>
    <w:rsid w:val="00A13D1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1DE"/>
    <w:rsid w:val="00A14361"/>
    <w:rsid w:val="00A1436A"/>
    <w:rsid w:val="00A143D7"/>
    <w:rsid w:val="00A146BB"/>
    <w:rsid w:val="00A147B9"/>
    <w:rsid w:val="00A14924"/>
    <w:rsid w:val="00A14A63"/>
    <w:rsid w:val="00A14B8B"/>
    <w:rsid w:val="00A14BB3"/>
    <w:rsid w:val="00A14CD9"/>
    <w:rsid w:val="00A14D2D"/>
    <w:rsid w:val="00A14E1D"/>
    <w:rsid w:val="00A14E86"/>
    <w:rsid w:val="00A150B9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6D89"/>
    <w:rsid w:val="00A16E50"/>
    <w:rsid w:val="00A1708E"/>
    <w:rsid w:val="00A17146"/>
    <w:rsid w:val="00A1736F"/>
    <w:rsid w:val="00A175DE"/>
    <w:rsid w:val="00A17635"/>
    <w:rsid w:val="00A17709"/>
    <w:rsid w:val="00A177C8"/>
    <w:rsid w:val="00A17AB0"/>
    <w:rsid w:val="00A17B00"/>
    <w:rsid w:val="00A17B9A"/>
    <w:rsid w:val="00A17BF6"/>
    <w:rsid w:val="00A17C8E"/>
    <w:rsid w:val="00A17D0F"/>
    <w:rsid w:val="00A17D7A"/>
    <w:rsid w:val="00A200C3"/>
    <w:rsid w:val="00A201C7"/>
    <w:rsid w:val="00A202BC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13"/>
    <w:rsid w:val="00A20C61"/>
    <w:rsid w:val="00A20FD9"/>
    <w:rsid w:val="00A2103A"/>
    <w:rsid w:val="00A2104C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3E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2FCE"/>
    <w:rsid w:val="00A230B6"/>
    <w:rsid w:val="00A230E1"/>
    <w:rsid w:val="00A2337C"/>
    <w:rsid w:val="00A233C1"/>
    <w:rsid w:val="00A23415"/>
    <w:rsid w:val="00A23416"/>
    <w:rsid w:val="00A234A2"/>
    <w:rsid w:val="00A2350B"/>
    <w:rsid w:val="00A23643"/>
    <w:rsid w:val="00A23677"/>
    <w:rsid w:val="00A236CC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448"/>
    <w:rsid w:val="00A24538"/>
    <w:rsid w:val="00A2456D"/>
    <w:rsid w:val="00A24600"/>
    <w:rsid w:val="00A24735"/>
    <w:rsid w:val="00A24740"/>
    <w:rsid w:val="00A24821"/>
    <w:rsid w:val="00A24832"/>
    <w:rsid w:val="00A24946"/>
    <w:rsid w:val="00A24962"/>
    <w:rsid w:val="00A249FF"/>
    <w:rsid w:val="00A24CBF"/>
    <w:rsid w:val="00A24E04"/>
    <w:rsid w:val="00A24FEA"/>
    <w:rsid w:val="00A254A1"/>
    <w:rsid w:val="00A25507"/>
    <w:rsid w:val="00A25528"/>
    <w:rsid w:val="00A256EB"/>
    <w:rsid w:val="00A25789"/>
    <w:rsid w:val="00A2581A"/>
    <w:rsid w:val="00A25836"/>
    <w:rsid w:val="00A259A1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B9"/>
    <w:rsid w:val="00A261DA"/>
    <w:rsid w:val="00A2621B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CF4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83E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326"/>
    <w:rsid w:val="00A3050B"/>
    <w:rsid w:val="00A305E1"/>
    <w:rsid w:val="00A30721"/>
    <w:rsid w:val="00A30740"/>
    <w:rsid w:val="00A307EA"/>
    <w:rsid w:val="00A3083E"/>
    <w:rsid w:val="00A30891"/>
    <w:rsid w:val="00A308B0"/>
    <w:rsid w:val="00A309EF"/>
    <w:rsid w:val="00A30B39"/>
    <w:rsid w:val="00A30C46"/>
    <w:rsid w:val="00A30CE0"/>
    <w:rsid w:val="00A30D0D"/>
    <w:rsid w:val="00A30D7D"/>
    <w:rsid w:val="00A30DAB"/>
    <w:rsid w:val="00A30ED4"/>
    <w:rsid w:val="00A31322"/>
    <w:rsid w:val="00A31341"/>
    <w:rsid w:val="00A313AA"/>
    <w:rsid w:val="00A31440"/>
    <w:rsid w:val="00A315E1"/>
    <w:rsid w:val="00A31668"/>
    <w:rsid w:val="00A316C2"/>
    <w:rsid w:val="00A31862"/>
    <w:rsid w:val="00A31873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86A"/>
    <w:rsid w:val="00A32998"/>
    <w:rsid w:val="00A32A78"/>
    <w:rsid w:val="00A32A98"/>
    <w:rsid w:val="00A32BFE"/>
    <w:rsid w:val="00A32D92"/>
    <w:rsid w:val="00A32DE3"/>
    <w:rsid w:val="00A32EE2"/>
    <w:rsid w:val="00A32F14"/>
    <w:rsid w:val="00A32F28"/>
    <w:rsid w:val="00A32F89"/>
    <w:rsid w:val="00A32FE2"/>
    <w:rsid w:val="00A3304F"/>
    <w:rsid w:val="00A33227"/>
    <w:rsid w:val="00A332CD"/>
    <w:rsid w:val="00A332F3"/>
    <w:rsid w:val="00A33414"/>
    <w:rsid w:val="00A334DD"/>
    <w:rsid w:val="00A33795"/>
    <w:rsid w:val="00A33809"/>
    <w:rsid w:val="00A33822"/>
    <w:rsid w:val="00A338CC"/>
    <w:rsid w:val="00A338FD"/>
    <w:rsid w:val="00A3391E"/>
    <w:rsid w:val="00A33963"/>
    <w:rsid w:val="00A33A33"/>
    <w:rsid w:val="00A33AB0"/>
    <w:rsid w:val="00A33AEB"/>
    <w:rsid w:val="00A33D84"/>
    <w:rsid w:val="00A33E25"/>
    <w:rsid w:val="00A33E2B"/>
    <w:rsid w:val="00A33EFD"/>
    <w:rsid w:val="00A3428C"/>
    <w:rsid w:val="00A342D9"/>
    <w:rsid w:val="00A3453C"/>
    <w:rsid w:val="00A3473F"/>
    <w:rsid w:val="00A3475F"/>
    <w:rsid w:val="00A34777"/>
    <w:rsid w:val="00A34904"/>
    <w:rsid w:val="00A34CFC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0E7"/>
    <w:rsid w:val="00A351EF"/>
    <w:rsid w:val="00A3527A"/>
    <w:rsid w:val="00A353B8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A43"/>
    <w:rsid w:val="00A35B99"/>
    <w:rsid w:val="00A36054"/>
    <w:rsid w:val="00A3608E"/>
    <w:rsid w:val="00A361B4"/>
    <w:rsid w:val="00A361DB"/>
    <w:rsid w:val="00A36801"/>
    <w:rsid w:val="00A368B1"/>
    <w:rsid w:val="00A36957"/>
    <w:rsid w:val="00A36F22"/>
    <w:rsid w:val="00A36F91"/>
    <w:rsid w:val="00A3721B"/>
    <w:rsid w:val="00A372D7"/>
    <w:rsid w:val="00A374D5"/>
    <w:rsid w:val="00A374EA"/>
    <w:rsid w:val="00A37624"/>
    <w:rsid w:val="00A3763A"/>
    <w:rsid w:val="00A3777E"/>
    <w:rsid w:val="00A378E9"/>
    <w:rsid w:val="00A37AAD"/>
    <w:rsid w:val="00A37C3E"/>
    <w:rsid w:val="00A37D71"/>
    <w:rsid w:val="00A37F9B"/>
    <w:rsid w:val="00A37FF5"/>
    <w:rsid w:val="00A40051"/>
    <w:rsid w:val="00A40082"/>
    <w:rsid w:val="00A4010A"/>
    <w:rsid w:val="00A40138"/>
    <w:rsid w:val="00A401B7"/>
    <w:rsid w:val="00A401BA"/>
    <w:rsid w:val="00A401EB"/>
    <w:rsid w:val="00A40224"/>
    <w:rsid w:val="00A402B2"/>
    <w:rsid w:val="00A40363"/>
    <w:rsid w:val="00A40390"/>
    <w:rsid w:val="00A4042B"/>
    <w:rsid w:val="00A404CE"/>
    <w:rsid w:val="00A40510"/>
    <w:rsid w:val="00A4051E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30"/>
    <w:rsid w:val="00A427A0"/>
    <w:rsid w:val="00A42999"/>
    <w:rsid w:val="00A42A60"/>
    <w:rsid w:val="00A42CC0"/>
    <w:rsid w:val="00A42D18"/>
    <w:rsid w:val="00A42DE1"/>
    <w:rsid w:val="00A43063"/>
    <w:rsid w:val="00A430EB"/>
    <w:rsid w:val="00A43225"/>
    <w:rsid w:val="00A43334"/>
    <w:rsid w:val="00A433A5"/>
    <w:rsid w:val="00A435F4"/>
    <w:rsid w:val="00A43667"/>
    <w:rsid w:val="00A437DC"/>
    <w:rsid w:val="00A43971"/>
    <w:rsid w:val="00A439CC"/>
    <w:rsid w:val="00A43B68"/>
    <w:rsid w:val="00A43C9F"/>
    <w:rsid w:val="00A43CFE"/>
    <w:rsid w:val="00A43E8D"/>
    <w:rsid w:val="00A43F48"/>
    <w:rsid w:val="00A44122"/>
    <w:rsid w:val="00A441AA"/>
    <w:rsid w:val="00A441D0"/>
    <w:rsid w:val="00A442A0"/>
    <w:rsid w:val="00A443C9"/>
    <w:rsid w:val="00A444BC"/>
    <w:rsid w:val="00A4453B"/>
    <w:rsid w:val="00A445FE"/>
    <w:rsid w:val="00A44926"/>
    <w:rsid w:val="00A4499F"/>
    <w:rsid w:val="00A44A35"/>
    <w:rsid w:val="00A44AFF"/>
    <w:rsid w:val="00A44CC7"/>
    <w:rsid w:val="00A44F1E"/>
    <w:rsid w:val="00A45255"/>
    <w:rsid w:val="00A452B3"/>
    <w:rsid w:val="00A454C9"/>
    <w:rsid w:val="00A45642"/>
    <w:rsid w:val="00A457C7"/>
    <w:rsid w:val="00A4588D"/>
    <w:rsid w:val="00A459C2"/>
    <w:rsid w:val="00A45A1E"/>
    <w:rsid w:val="00A45A52"/>
    <w:rsid w:val="00A45B0A"/>
    <w:rsid w:val="00A45CBA"/>
    <w:rsid w:val="00A45D87"/>
    <w:rsid w:val="00A45DA7"/>
    <w:rsid w:val="00A45E8A"/>
    <w:rsid w:val="00A46057"/>
    <w:rsid w:val="00A46134"/>
    <w:rsid w:val="00A46238"/>
    <w:rsid w:val="00A46429"/>
    <w:rsid w:val="00A46474"/>
    <w:rsid w:val="00A464D9"/>
    <w:rsid w:val="00A4661A"/>
    <w:rsid w:val="00A46689"/>
    <w:rsid w:val="00A46787"/>
    <w:rsid w:val="00A467F2"/>
    <w:rsid w:val="00A4688B"/>
    <w:rsid w:val="00A46B20"/>
    <w:rsid w:val="00A46C3B"/>
    <w:rsid w:val="00A46CD4"/>
    <w:rsid w:val="00A46E17"/>
    <w:rsid w:val="00A46F28"/>
    <w:rsid w:val="00A46FDC"/>
    <w:rsid w:val="00A47604"/>
    <w:rsid w:val="00A47817"/>
    <w:rsid w:val="00A47A8D"/>
    <w:rsid w:val="00A47A8E"/>
    <w:rsid w:val="00A47AF0"/>
    <w:rsid w:val="00A47D9C"/>
    <w:rsid w:val="00A47E4F"/>
    <w:rsid w:val="00A50030"/>
    <w:rsid w:val="00A50095"/>
    <w:rsid w:val="00A500F9"/>
    <w:rsid w:val="00A50153"/>
    <w:rsid w:val="00A50258"/>
    <w:rsid w:val="00A5039E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62"/>
    <w:rsid w:val="00A50BD2"/>
    <w:rsid w:val="00A50C28"/>
    <w:rsid w:val="00A50CDE"/>
    <w:rsid w:val="00A50D47"/>
    <w:rsid w:val="00A50E3C"/>
    <w:rsid w:val="00A50E97"/>
    <w:rsid w:val="00A50FAD"/>
    <w:rsid w:val="00A5106D"/>
    <w:rsid w:val="00A51552"/>
    <w:rsid w:val="00A515F6"/>
    <w:rsid w:val="00A51608"/>
    <w:rsid w:val="00A516F5"/>
    <w:rsid w:val="00A51B19"/>
    <w:rsid w:val="00A51D5A"/>
    <w:rsid w:val="00A51D7A"/>
    <w:rsid w:val="00A51DAD"/>
    <w:rsid w:val="00A51F85"/>
    <w:rsid w:val="00A52001"/>
    <w:rsid w:val="00A5202B"/>
    <w:rsid w:val="00A520CC"/>
    <w:rsid w:val="00A5233E"/>
    <w:rsid w:val="00A52414"/>
    <w:rsid w:val="00A52484"/>
    <w:rsid w:val="00A524DA"/>
    <w:rsid w:val="00A52512"/>
    <w:rsid w:val="00A5254B"/>
    <w:rsid w:val="00A5276F"/>
    <w:rsid w:val="00A52AAD"/>
    <w:rsid w:val="00A52BDD"/>
    <w:rsid w:val="00A52C06"/>
    <w:rsid w:val="00A52C8C"/>
    <w:rsid w:val="00A52D45"/>
    <w:rsid w:val="00A52ED0"/>
    <w:rsid w:val="00A52F93"/>
    <w:rsid w:val="00A53248"/>
    <w:rsid w:val="00A53458"/>
    <w:rsid w:val="00A534D8"/>
    <w:rsid w:val="00A535A3"/>
    <w:rsid w:val="00A53672"/>
    <w:rsid w:val="00A5381E"/>
    <w:rsid w:val="00A53842"/>
    <w:rsid w:val="00A53A7E"/>
    <w:rsid w:val="00A53AE1"/>
    <w:rsid w:val="00A53B7E"/>
    <w:rsid w:val="00A53DA6"/>
    <w:rsid w:val="00A53EF0"/>
    <w:rsid w:val="00A53EF8"/>
    <w:rsid w:val="00A53F2D"/>
    <w:rsid w:val="00A5440C"/>
    <w:rsid w:val="00A54464"/>
    <w:rsid w:val="00A545A1"/>
    <w:rsid w:val="00A5461C"/>
    <w:rsid w:val="00A546C0"/>
    <w:rsid w:val="00A546D9"/>
    <w:rsid w:val="00A5479D"/>
    <w:rsid w:val="00A547C3"/>
    <w:rsid w:val="00A54855"/>
    <w:rsid w:val="00A5485C"/>
    <w:rsid w:val="00A549C8"/>
    <w:rsid w:val="00A549D4"/>
    <w:rsid w:val="00A54BC9"/>
    <w:rsid w:val="00A54BEB"/>
    <w:rsid w:val="00A54C12"/>
    <w:rsid w:val="00A54E9A"/>
    <w:rsid w:val="00A54F54"/>
    <w:rsid w:val="00A55143"/>
    <w:rsid w:val="00A5528E"/>
    <w:rsid w:val="00A553A1"/>
    <w:rsid w:val="00A55463"/>
    <w:rsid w:val="00A55549"/>
    <w:rsid w:val="00A5564A"/>
    <w:rsid w:val="00A55671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DEE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937"/>
    <w:rsid w:val="00A56A9C"/>
    <w:rsid w:val="00A56C79"/>
    <w:rsid w:val="00A56C93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45A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09"/>
    <w:rsid w:val="00A57F83"/>
    <w:rsid w:val="00A57FAB"/>
    <w:rsid w:val="00A6006A"/>
    <w:rsid w:val="00A600AF"/>
    <w:rsid w:val="00A601CE"/>
    <w:rsid w:val="00A601CF"/>
    <w:rsid w:val="00A6021A"/>
    <w:rsid w:val="00A6026F"/>
    <w:rsid w:val="00A602E7"/>
    <w:rsid w:val="00A6042E"/>
    <w:rsid w:val="00A605FC"/>
    <w:rsid w:val="00A6066D"/>
    <w:rsid w:val="00A607C9"/>
    <w:rsid w:val="00A60800"/>
    <w:rsid w:val="00A6086F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6"/>
    <w:rsid w:val="00A6155F"/>
    <w:rsid w:val="00A6156C"/>
    <w:rsid w:val="00A615BB"/>
    <w:rsid w:val="00A6170B"/>
    <w:rsid w:val="00A617B5"/>
    <w:rsid w:val="00A617EC"/>
    <w:rsid w:val="00A6182B"/>
    <w:rsid w:val="00A61879"/>
    <w:rsid w:val="00A61880"/>
    <w:rsid w:val="00A61886"/>
    <w:rsid w:val="00A618B3"/>
    <w:rsid w:val="00A61B2D"/>
    <w:rsid w:val="00A61BAD"/>
    <w:rsid w:val="00A61CA0"/>
    <w:rsid w:val="00A61E58"/>
    <w:rsid w:val="00A62140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DD4"/>
    <w:rsid w:val="00A62E2C"/>
    <w:rsid w:val="00A62EF2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8BE"/>
    <w:rsid w:val="00A64901"/>
    <w:rsid w:val="00A649D9"/>
    <w:rsid w:val="00A64D79"/>
    <w:rsid w:val="00A64E0B"/>
    <w:rsid w:val="00A64E3D"/>
    <w:rsid w:val="00A65101"/>
    <w:rsid w:val="00A653F2"/>
    <w:rsid w:val="00A6585D"/>
    <w:rsid w:val="00A659C2"/>
    <w:rsid w:val="00A65A17"/>
    <w:rsid w:val="00A65A85"/>
    <w:rsid w:val="00A65B84"/>
    <w:rsid w:val="00A65BBA"/>
    <w:rsid w:val="00A65C99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58D"/>
    <w:rsid w:val="00A6661E"/>
    <w:rsid w:val="00A66658"/>
    <w:rsid w:val="00A66779"/>
    <w:rsid w:val="00A66859"/>
    <w:rsid w:val="00A668AA"/>
    <w:rsid w:val="00A66977"/>
    <w:rsid w:val="00A66AC2"/>
    <w:rsid w:val="00A66B04"/>
    <w:rsid w:val="00A66BE1"/>
    <w:rsid w:val="00A66BF7"/>
    <w:rsid w:val="00A66D26"/>
    <w:rsid w:val="00A66D64"/>
    <w:rsid w:val="00A66D9D"/>
    <w:rsid w:val="00A66DC9"/>
    <w:rsid w:val="00A66E37"/>
    <w:rsid w:val="00A66EA1"/>
    <w:rsid w:val="00A66EC4"/>
    <w:rsid w:val="00A66FE0"/>
    <w:rsid w:val="00A6705F"/>
    <w:rsid w:val="00A670E8"/>
    <w:rsid w:val="00A672B4"/>
    <w:rsid w:val="00A673C0"/>
    <w:rsid w:val="00A673EF"/>
    <w:rsid w:val="00A6740E"/>
    <w:rsid w:val="00A6744D"/>
    <w:rsid w:val="00A67578"/>
    <w:rsid w:val="00A67790"/>
    <w:rsid w:val="00A67ABD"/>
    <w:rsid w:val="00A67AEA"/>
    <w:rsid w:val="00A67D2A"/>
    <w:rsid w:val="00A67D44"/>
    <w:rsid w:val="00A67D80"/>
    <w:rsid w:val="00A67E65"/>
    <w:rsid w:val="00A67E70"/>
    <w:rsid w:val="00A67F9E"/>
    <w:rsid w:val="00A70065"/>
    <w:rsid w:val="00A70210"/>
    <w:rsid w:val="00A7025D"/>
    <w:rsid w:val="00A70348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6A"/>
    <w:rsid w:val="00A70BA3"/>
    <w:rsid w:val="00A70D74"/>
    <w:rsid w:val="00A70E06"/>
    <w:rsid w:val="00A70E24"/>
    <w:rsid w:val="00A70EDE"/>
    <w:rsid w:val="00A71408"/>
    <w:rsid w:val="00A71449"/>
    <w:rsid w:val="00A7157E"/>
    <w:rsid w:val="00A71682"/>
    <w:rsid w:val="00A7194F"/>
    <w:rsid w:val="00A71AF9"/>
    <w:rsid w:val="00A71C5E"/>
    <w:rsid w:val="00A71D36"/>
    <w:rsid w:val="00A71DD9"/>
    <w:rsid w:val="00A71F87"/>
    <w:rsid w:val="00A72029"/>
    <w:rsid w:val="00A72385"/>
    <w:rsid w:val="00A72415"/>
    <w:rsid w:val="00A72433"/>
    <w:rsid w:val="00A72464"/>
    <w:rsid w:val="00A72569"/>
    <w:rsid w:val="00A72601"/>
    <w:rsid w:val="00A7261A"/>
    <w:rsid w:val="00A72677"/>
    <w:rsid w:val="00A72700"/>
    <w:rsid w:val="00A72821"/>
    <w:rsid w:val="00A72904"/>
    <w:rsid w:val="00A729D8"/>
    <w:rsid w:val="00A72C8C"/>
    <w:rsid w:val="00A72EF7"/>
    <w:rsid w:val="00A730E9"/>
    <w:rsid w:val="00A73141"/>
    <w:rsid w:val="00A731C7"/>
    <w:rsid w:val="00A73388"/>
    <w:rsid w:val="00A73429"/>
    <w:rsid w:val="00A7348D"/>
    <w:rsid w:val="00A7380A"/>
    <w:rsid w:val="00A73873"/>
    <w:rsid w:val="00A73927"/>
    <w:rsid w:val="00A739CC"/>
    <w:rsid w:val="00A73ABE"/>
    <w:rsid w:val="00A73BA5"/>
    <w:rsid w:val="00A73D3D"/>
    <w:rsid w:val="00A73D6C"/>
    <w:rsid w:val="00A73F20"/>
    <w:rsid w:val="00A73FCF"/>
    <w:rsid w:val="00A74125"/>
    <w:rsid w:val="00A742E4"/>
    <w:rsid w:val="00A744EC"/>
    <w:rsid w:val="00A7459A"/>
    <w:rsid w:val="00A74600"/>
    <w:rsid w:val="00A7478D"/>
    <w:rsid w:val="00A74835"/>
    <w:rsid w:val="00A7484A"/>
    <w:rsid w:val="00A74ACC"/>
    <w:rsid w:val="00A74C55"/>
    <w:rsid w:val="00A74CFB"/>
    <w:rsid w:val="00A74D8E"/>
    <w:rsid w:val="00A74E60"/>
    <w:rsid w:val="00A74FB7"/>
    <w:rsid w:val="00A7506A"/>
    <w:rsid w:val="00A751C6"/>
    <w:rsid w:val="00A7522F"/>
    <w:rsid w:val="00A75242"/>
    <w:rsid w:val="00A75504"/>
    <w:rsid w:val="00A7566B"/>
    <w:rsid w:val="00A756E8"/>
    <w:rsid w:val="00A75776"/>
    <w:rsid w:val="00A758F9"/>
    <w:rsid w:val="00A75952"/>
    <w:rsid w:val="00A759FE"/>
    <w:rsid w:val="00A75AB9"/>
    <w:rsid w:val="00A75AEF"/>
    <w:rsid w:val="00A75B9B"/>
    <w:rsid w:val="00A75CA0"/>
    <w:rsid w:val="00A75D2C"/>
    <w:rsid w:val="00A75D79"/>
    <w:rsid w:val="00A75D83"/>
    <w:rsid w:val="00A75E81"/>
    <w:rsid w:val="00A75F9A"/>
    <w:rsid w:val="00A7612A"/>
    <w:rsid w:val="00A76282"/>
    <w:rsid w:val="00A762B2"/>
    <w:rsid w:val="00A762CD"/>
    <w:rsid w:val="00A7631E"/>
    <w:rsid w:val="00A766C4"/>
    <w:rsid w:val="00A768F6"/>
    <w:rsid w:val="00A769D5"/>
    <w:rsid w:val="00A76A04"/>
    <w:rsid w:val="00A76B26"/>
    <w:rsid w:val="00A76B50"/>
    <w:rsid w:val="00A76BD9"/>
    <w:rsid w:val="00A76BDB"/>
    <w:rsid w:val="00A76BF8"/>
    <w:rsid w:val="00A76C4A"/>
    <w:rsid w:val="00A76CB8"/>
    <w:rsid w:val="00A76D9C"/>
    <w:rsid w:val="00A76F75"/>
    <w:rsid w:val="00A770C7"/>
    <w:rsid w:val="00A770D9"/>
    <w:rsid w:val="00A771B8"/>
    <w:rsid w:val="00A776CE"/>
    <w:rsid w:val="00A776CF"/>
    <w:rsid w:val="00A77730"/>
    <w:rsid w:val="00A7774F"/>
    <w:rsid w:val="00A778D7"/>
    <w:rsid w:val="00A77A20"/>
    <w:rsid w:val="00A77ACA"/>
    <w:rsid w:val="00A77B32"/>
    <w:rsid w:val="00A77D63"/>
    <w:rsid w:val="00A77E17"/>
    <w:rsid w:val="00A77F61"/>
    <w:rsid w:val="00A77FBC"/>
    <w:rsid w:val="00A77FC1"/>
    <w:rsid w:val="00A80050"/>
    <w:rsid w:val="00A8018E"/>
    <w:rsid w:val="00A801DE"/>
    <w:rsid w:val="00A8020A"/>
    <w:rsid w:val="00A80349"/>
    <w:rsid w:val="00A80366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9EB"/>
    <w:rsid w:val="00A80B2F"/>
    <w:rsid w:val="00A80B43"/>
    <w:rsid w:val="00A80FDA"/>
    <w:rsid w:val="00A810AD"/>
    <w:rsid w:val="00A81231"/>
    <w:rsid w:val="00A812DB"/>
    <w:rsid w:val="00A81325"/>
    <w:rsid w:val="00A816E7"/>
    <w:rsid w:val="00A81A01"/>
    <w:rsid w:val="00A81AE6"/>
    <w:rsid w:val="00A81AEF"/>
    <w:rsid w:val="00A81B2C"/>
    <w:rsid w:val="00A81B8B"/>
    <w:rsid w:val="00A81BC9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53A"/>
    <w:rsid w:val="00A82658"/>
    <w:rsid w:val="00A826DC"/>
    <w:rsid w:val="00A8274C"/>
    <w:rsid w:val="00A82758"/>
    <w:rsid w:val="00A828C2"/>
    <w:rsid w:val="00A82925"/>
    <w:rsid w:val="00A82E5F"/>
    <w:rsid w:val="00A8308C"/>
    <w:rsid w:val="00A83098"/>
    <w:rsid w:val="00A830CD"/>
    <w:rsid w:val="00A83186"/>
    <w:rsid w:val="00A8319F"/>
    <w:rsid w:val="00A834D3"/>
    <w:rsid w:val="00A834F7"/>
    <w:rsid w:val="00A83564"/>
    <w:rsid w:val="00A835E9"/>
    <w:rsid w:val="00A83609"/>
    <w:rsid w:val="00A83628"/>
    <w:rsid w:val="00A837AF"/>
    <w:rsid w:val="00A83950"/>
    <w:rsid w:val="00A839C5"/>
    <w:rsid w:val="00A839E6"/>
    <w:rsid w:val="00A83B85"/>
    <w:rsid w:val="00A83C4D"/>
    <w:rsid w:val="00A83ED6"/>
    <w:rsid w:val="00A84046"/>
    <w:rsid w:val="00A8434E"/>
    <w:rsid w:val="00A8440A"/>
    <w:rsid w:val="00A84620"/>
    <w:rsid w:val="00A84686"/>
    <w:rsid w:val="00A84897"/>
    <w:rsid w:val="00A84A08"/>
    <w:rsid w:val="00A84B47"/>
    <w:rsid w:val="00A84B56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6E2"/>
    <w:rsid w:val="00A859C0"/>
    <w:rsid w:val="00A859C1"/>
    <w:rsid w:val="00A85ED9"/>
    <w:rsid w:val="00A85FD4"/>
    <w:rsid w:val="00A86018"/>
    <w:rsid w:val="00A860A4"/>
    <w:rsid w:val="00A86162"/>
    <w:rsid w:val="00A86209"/>
    <w:rsid w:val="00A862EF"/>
    <w:rsid w:val="00A86649"/>
    <w:rsid w:val="00A86766"/>
    <w:rsid w:val="00A867C8"/>
    <w:rsid w:val="00A86879"/>
    <w:rsid w:val="00A868C0"/>
    <w:rsid w:val="00A86923"/>
    <w:rsid w:val="00A869F4"/>
    <w:rsid w:val="00A86B63"/>
    <w:rsid w:val="00A86CC1"/>
    <w:rsid w:val="00A86D04"/>
    <w:rsid w:val="00A86DAB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3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4B"/>
    <w:rsid w:val="00A90CA3"/>
    <w:rsid w:val="00A90DD5"/>
    <w:rsid w:val="00A90E2A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B67"/>
    <w:rsid w:val="00A91C49"/>
    <w:rsid w:val="00A91E63"/>
    <w:rsid w:val="00A92175"/>
    <w:rsid w:val="00A921C6"/>
    <w:rsid w:val="00A921EC"/>
    <w:rsid w:val="00A9251D"/>
    <w:rsid w:val="00A925A8"/>
    <w:rsid w:val="00A926C7"/>
    <w:rsid w:val="00A92703"/>
    <w:rsid w:val="00A927CD"/>
    <w:rsid w:val="00A9281B"/>
    <w:rsid w:val="00A9287E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1EB"/>
    <w:rsid w:val="00A933DA"/>
    <w:rsid w:val="00A934DE"/>
    <w:rsid w:val="00A934FF"/>
    <w:rsid w:val="00A93585"/>
    <w:rsid w:val="00A93A22"/>
    <w:rsid w:val="00A93B00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34"/>
    <w:rsid w:val="00A943B0"/>
    <w:rsid w:val="00A943F7"/>
    <w:rsid w:val="00A94474"/>
    <w:rsid w:val="00A944B1"/>
    <w:rsid w:val="00A946B9"/>
    <w:rsid w:val="00A946CD"/>
    <w:rsid w:val="00A9477C"/>
    <w:rsid w:val="00A9485B"/>
    <w:rsid w:val="00A94872"/>
    <w:rsid w:val="00A94882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AD6"/>
    <w:rsid w:val="00A95B3D"/>
    <w:rsid w:val="00A95BC7"/>
    <w:rsid w:val="00A95BE8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721"/>
    <w:rsid w:val="00A96C2B"/>
    <w:rsid w:val="00A96CAE"/>
    <w:rsid w:val="00A96F45"/>
    <w:rsid w:val="00A96FAA"/>
    <w:rsid w:val="00A97046"/>
    <w:rsid w:val="00A9707E"/>
    <w:rsid w:val="00A97125"/>
    <w:rsid w:val="00A9769A"/>
    <w:rsid w:val="00A976A5"/>
    <w:rsid w:val="00A978BF"/>
    <w:rsid w:val="00A979D5"/>
    <w:rsid w:val="00A97A8B"/>
    <w:rsid w:val="00A97AF6"/>
    <w:rsid w:val="00A97B39"/>
    <w:rsid w:val="00A97BB0"/>
    <w:rsid w:val="00A97CBA"/>
    <w:rsid w:val="00A97CE8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7F4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01C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94A"/>
    <w:rsid w:val="00AA1A41"/>
    <w:rsid w:val="00AA1B2D"/>
    <w:rsid w:val="00AA1C3F"/>
    <w:rsid w:val="00AA1D36"/>
    <w:rsid w:val="00AA1F87"/>
    <w:rsid w:val="00AA1FBC"/>
    <w:rsid w:val="00AA2050"/>
    <w:rsid w:val="00AA215B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91"/>
    <w:rsid w:val="00AA2FA2"/>
    <w:rsid w:val="00AA2FC6"/>
    <w:rsid w:val="00AA3107"/>
    <w:rsid w:val="00AA3214"/>
    <w:rsid w:val="00AA33CD"/>
    <w:rsid w:val="00AA3419"/>
    <w:rsid w:val="00AA367B"/>
    <w:rsid w:val="00AA38A0"/>
    <w:rsid w:val="00AA3B0C"/>
    <w:rsid w:val="00AA3B34"/>
    <w:rsid w:val="00AA3E41"/>
    <w:rsid w:val="00AA3E6A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6E4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505"/>
    <w:rsid w:val="00AA5668"/>
    <w:rsid w:val="00AA56B0"/>
    <w:rsid w:val="00AA56EC"/>
    <w:rsid w:val="00AA578C"/>
    <w:rsid w:val="00AA582A"/>
    <w:rsid w:val="00AA5873"/>
    <w:rsid w:val="00AA5914"/>
    <w:rsid w:val="00AA5ABC"/>
    <w:rsid w:val="00AA5ABE"/>
    <w:rsid w:val="00AA5B34"/>
    <w:rsid w:val="00AA5B91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4EC"/>
    <w:rsid w:val="00AA65BD"/>
    <w:rsid w:val="00AA66F9"/>
    <w:rsid w:val="00AA681B"/>
    <w:rsid w:val="00AA6843"/>
    <w:rsid w:val="00AA6A09"/>
    <w:rsid w:val="00AA6AC0"/>
    <w:rsid w:val="00AA6BBA"/>
    <w:rsid w:val="00AA6CA9"/>
    <w:rsid w:val="00AA6CFD"/>
    <w:rsid w:val="00AA6D6A"/>
    <w:rsid w:val="00AA6DE9"/>
    <w:rsid w:val="00AA6DF6"/>
    <w:rsid w:val="00AA720D"/>
    <w:rsid w:val="00AA741B"/>
    <w:rsid w:val="00AA743F"/>
    <w:rsid w:val="00AA74D3"/>
    <w:rsid w:val="00AA758D"/>
    <w:rsid w:val="00AA7645"/>
    <w:rsid w:val="00AA7770"/>
    <w:rsid w:val="00AA7C7A"/>
    <w:rsid w:val="00AA7DCA"/>
    <w:rsid w:val="00AA7FA7"/>
    <w:rsid w:val="00AB00A4"/>
    <w:rsid w:val="00AB00CB"/>
    <w:rsid w:val="00AB01D9"/>
    <w:rsid w:val="00AB024C"/>
    <w:rsid w:val="00AB02B2"/>
    <w:rsid w:val="00AB03C9"/>
    <w:rsid w:val="00AB05F4"/>
    <w:rsid w:val="00AB0611"/>
    <w:rsid w:val="00AB06B1"/>
    <w:rsid w:val="00AB06FA"/>
    <w:rsid w:val="00AB0866"/>
    <w:rsid w:val="00AB08CE"/>
    <w:rsid w:val="00AB095C"/>
    <w:rsid w:val="00AB0A92"/>
    <w:rsid w:val="00AB0B80"/>
    <w:rsid w:val="00AB0FC8"/>
    <w:rsid w:val="00AB1001"/>
    <w:rsid w:val="00AB1118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1F1D"/>
    <w:rsid w:val="00AB1F37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13"/>
    <w:rsid w:val="00AB3052"/>
    <w:rsid w:val="00AB3091"/>
    <w:rsid w:val="00AB31C7"/>
    <w:rsid w:val="00AB330C"/>
    <w:rsid w:val="00AB336F"/>
    <w:rsid w:val="00AB338A"/>
    <w:rsid w:val="00AB3401"/>
    <w:rsid w:val="00AB3579"/>
    <w:rsid w:val="00AB3738"/>
    <w:rsid w:val="00AB3829"/>
    <w:rsid w:val="00AB39B5"/>
    <w:rsid w:val="00AB3AC8"/>
    <w:rsid w:val="00AB3AD1"/>
    <w:rsid w:val="00AB3BC3"/>
    <w:rsid w:val="00AB3EB5"/>
    <w:rsid w:val="00AB3F53"/>
    <w:rsid w:val="00AB40F7"/>
    <w:rsid w:val="00AB41C7"/>
    <w:rsid w:val="00AB4218"/>
    <w:rsid w:val="00AB4351"/>
    <w:rsid w:val="00AB462C"/>
    <w:rsid w:val="00AB46EA"/>
    <w:rsid w:val="00AB4752"/>
    <w:rsid w:val="00AB478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3DC"/>
    <w:rsid w:val="00AB546C"/>
    <w:rsid w:val="00AB5495"/>
    <w:rsid w:val="00AB5516"/>
    <w:rsid w:val="00AB5609"/>
    <w:rsid w:val="00AB5685"/>
    <w:rsid w:val="00AB584D"/>
    <w:rsid w:val="00AB59BA"/>
    <w:rsid w:val="00AB5C21"/>
    <w:rsid w:val="00AB5C87"/>
    <w:rsid w:val="00AB5DBD"/>
    <w:rsid w:val="00AB5F20"/>
    <w:rsid w:val="00AB60EA"/>
    <w:rsid w:val="00AB62BB"/>
    <w:rsid w:val="00AB62F4"/>
    <w:rsid w:val="00AB635E"/>
    <w:rsid w:val="00AB63B2"/>
    <w:rsid w:val="00AB6495"/>
    <w:rsid w:val="00AB6601"/>
    <w:rsid w:val="00AB6610"/>
    <w:rsid w:val="00AB662A"/>
    <w:rsid w:val="00AB6706"/>
    <w:rsid w:val="00AB691B"/>
    <w:rsid w:val="00AB6B56"/>
    <w:rsid w:val="00AB6B7D"/>
    <w:rsid w:val="00AB6BAC"/>
    <w:rsid w:val="00AB6BF6"/>
    <w:rsid w:val="00AB6D0A"/>
    <w:rsid w:val="00AB7020"/>
    <w:rsid w:val="00AB7024"/>
    <w:rsid w:val="00AB7138"/>
    <w:rsid w:val="00AB716D"/>
    <w:rsid w:val="00AB72C0"/>
    <w:rsid w:val="00AB74E1"/>
    <w:rsid w:val="00AB7503"/>
    <w:rsid w:val="00AB7512"/>
    <w:rsid w:val="00AB7531"/>
    <w:rsid w:val="00AB7626"/>
    <w:rsid w:val="00AB771A"/>
    <w:rsid w:val="00AB7806"/>
    <w:rsid w:val="00AB7847"/>
    <w:rsid w:val="00AB799D"/>
    <w:rsid w:val="00AB7A62"/>
    <w:rsid w:val="00AB7A72"/>
    <w:rsid w:val="00AB7B09"/>
    <w:rsid w:val="00AB7B52"/>
    <w:rsid w:val="00AB7BA4"/>
    <w:rsid w:val="00AB7BA5"/>
    <w:rsid w:val="00AB7E4B"/>
    <w:rsid w:val="00AB7E62"/>
    <w:rsid w:val="00AB7E80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67"/>
    <w:rsid w:val="00AC0FA3"/>
    <w:rsid w:val="00AC11D7"/>
    <w:rsid w:val="00AC11F9"/>
    <w:rsid w:val="00AC13B2"/>
    <w:rsid w:val="00AC141D"/>
    <w:rsid w:val="00AC1669"/>
    <w:rsid w:val="00AC16A0"/>
    <w:rsid w:val="00AC16D7"/>
    <w:rsid w:val="00AC1722"/>
    <w:rsid w:val="00AC187E"/>
    <w:rsid w:val="00AC193D"/>
    <w:rsid w:val="00AC1AF2"/>
    <w:rsid w:val="00AC1B21"/>
    <w:rsid w:val="00AC1B88"/>
    <w:rsid w:val="00AC1BA1"/>
    <w:rsid w:val="00AC1C1A"/>
    <w:rsid w:val="00AC1D52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CE1"/>
    <w:rsid w:val="00AC2D9C"/>
    <w:rsid w:val="00AC2E8B"/>
    <w:rsid w:val="00AC2FC7"/>
    <w:rsid w:val="00AC315F"/>
    <w:rsid w:val="00AC319B"/>
    <w:rsid w:val="00AC3497"/>
    <w:rsid w:val="00AC34C1"/>
    <w:rsid w:val="00AC35D4"/>
    <w:rsid w:val="00AC3701"/>
    <w:rsid w:val="00AC3714"/>
    <w:rsid w:val="00AC37C6"/>
    <w:rsid w:val="00AC386A"/>
    <w:rsid w:val="00AC3970"/>
    <w:rsid w:val="00AC3AA9"/>
    <w:rsid w:val="00AC3CE3"/>
    <w:rsid w:val="00AC3E7F"/>
    <w:rsid w:val="00AC3E9A"/>
    <w:rsid w:val="00AC3F1F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4F64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2D"/>
    <w:rsid w:val="00AC568F"/>
    <w:rsid w:val="00AC57AC"/>
    <w:rsid w:val="00AC58E7"/>
    <w:rsid w:val="00AC5908"/>
    <w:rsid w:val="00AC5929"/>
    <w:rsid w:val="00AC5977"/>
    <w:rsid w:val="00AC5987"/>
    <w:rsid w:val="00AC59FE"/>
    <w:rsid w:val="00AC5A09"/>
    <w:rsid w:val="00AC5A9D"/>
    <w:rsid w:val="00AC5AD5"/>
    <w:rsid w:val="00AC5B24"/>
    <w:rsid w:val="00AC5B7E"/>
    <w:rsid w:val="00AC5B85"/>
    <w:rsid w:val="00AC5C5E"/>
    <w:rsid w:val="00AC5D9A"/>
    <w:rsid w:val="00AC5DA4"/>
    <w:rsid w:val="00AC5EA5"/>
    <w:rsid w:val="00AC5F18"/>
    <w:rsid w:val="00AC5F1F"/>
    <w:rsid w:val="00AC5FAC"/>
    <w:rsid w:val="00AC6068"/>
    <w:rsid w:val="00AC61E7"/>
    <w:rsid w:val="00AC6275"/>
    <w:rsid w:val="00AC63B7"/>
    <w:rsid w:val="00AC648F"/>
    <w:rsid w:val="00AC675E"/>
    <w:rsid w:val="00AC67C6"/>
    <w:rsid w:val="00AC67DD"/>
    <w:rsid w:val="00AC68B5"/>
    <w:rsid w:val="00AC68B7"/>
    <w:rsid w:val="00AC694C"/>
    <w:rsid w:val="00AC69EF"/>
    <w:rsid w:val="00AC6A1B"/>
    <w:rsid w:val="00AC6C66"/>
    <w:rsid w:val="00AC6D05"/>
    <w:rsid w:val="00AC6E17"/>
    <w:rsid w:val="00AC6E3C"/>
    <w:rsid w:val="00AC6E47"/>
    <w:rsid w:val="00AC6E4D"/>
    <w:rsid w:val="00AC6FB3"/>
    <w:rsid w:val="00AC700A"/>
    <w:rsid w:val="00AC72D4"/>
    <w:rsid w:val="00AC7344"/>
    <w:rsid w:val="00AC7389"/>
    <w:rsid w:val="00AC7520"/>
    <w:rsid w:val="00AC765A"/>
    <w:rsid w:val="00AC76E1"/>
    <w:rsid w:val="00AC7717"/>
    <w:rsid w:val="00AC7860"/>
    <w:rsid w:val="00AC787F"/>
    <w:rsid w:val="00AC78C7"/>
    <w:rsid w:val="00AC7901"/>
    <w:rsid w:val="00AC793B"/>
    <w:rsid w:val="00AC7A08"/>
    <w:rsid w:val="00AC7A34"/>
    <w:rsid w:val="00AC7AB7"/>
    <w:rsid w:val="00AC7BDA"/>
    <w:rsid w:val="00AC7CC0"/>
    <w:rsid w:val="00AD01E2"/>
    <w:rsid w:val="00AD0445"/>
    <w:rsid w:val="00AD0458"/>
    <w:rsid w:val="00AD08F9"/>
    <w:rsid w:val="00AD0903"/>
    <w:rsid w:val="00AD0918"/>
    <w:rsid w:val="00AD09B3"/>
    <w:rsid w:val="00AD09DA"/>
    <w:rsid w:val="00AD0A60"/>
    <w:rsid w:val="00AD0B23"/>
    <w:rsid w:val="00AD0C3A"/>
    <w:rsid w:val="00AD0C83"/>
    <w:rsid w:val="00AD0CA6"/>
    <w:rsid w:val="00AD0CB8"/>
    <w:rsid w:val="00AD0DD1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72D"/>
    <w:rsid w:val="00AD17C4"/>
    <w:rsid w:val="00AD18C1"/>
    <w:rsid w:val="00AD1953"/>
    <w:rsid w:val="00AD19AC"/>
    <w:rsid w:val="00AD1A8F"/>
    <w:rsid w:val="00AD1AED"/>
    <w:rsid w:val="00AD1B97"/>
    <w:rsid w:val="00AD1F6B"/>
    <w:rsid w:val="00AD2120"/>
    <w:rsid w:val="00AD214F"/>
    <w:rsid w:val="00AD22E0"/>
    <w:rsid w:val="00AD254A"/>
    <w:rsid w:val="00AD2587"/>
    <w:rsid w:val="00AD25B6"/>
    <w:rsid w:val="00AD25E6"/>
    <w:rsid w:val="00AD2603"/>
    <w:rsid w:val="00AD2696"/>
    <w:rsid w:val="00AD2755"/>
    <w:rsid w:val="00AD2A12"/>
    <w:rsid w:val="00AD2A2C"/>
    <w:rsid w:val="00AD2A78"/>
    <w:rsid w:val="00AD2ACB"/>
    <w:rsid w:val="00AD2BD6"/>
    <w:rsid w:val="00AD2F2E"/>
    <w:rsid w:val="00AD2F3A"/>
    <w:rsid w:val="00AD30C1"/>
    <w:rsid w:val="00AD31D9"/>
    <w:rsid w:val="00AD324F"/>
    <w:rsid w:val="00AD35EF"/>
    <w:rsid w:val="00AD3623"/>
    <w:rsid w:val="00AD3698"/>
    <w:rsid w:val="00AD3728"/>
    <w:rsid w:val="00AD378A"/>
    <w:rsid w:val="00AD3BE2"/>
    <w:rsid w:val="00AD3D7A"/>
    <w:rsid w:val="00AD3EAE"/>
    <w:rsid w:val="00AD3F83"/>
    <w:rsid w:val="00AD3FE7"/>
    <w:rsid w:val="00AD4184"/>
    <w:rsid w:val="00AD41B1"/>
    <w:rsid w:val="00AD4380"/>
    <w:rsid w:val="00AD446A"/>
    <w:rsid w:val="00AD453D"/>
    <w:rsid w:val="00AD4569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648"/>
    <w:rsid w:val="00AD57E3"/>
    <w:rsid w:val="00AD5BAC"/>
    <w:rsid w:val="00AD5BDD"/>
    <w:rsid w:val="00AD5D86"/>
    <w:rsid w:val="00AD5D96"/>
    <w:rsid w:val="00AD5D9A"/>
    <w:rsid w:val="00AD5E9C"/>
    <w:rsid w:val="00AD6028"/>
    <w:rsid w:val="00AD614A"/>
    <w:rsid w:val="00AD6297"/>
    <w:rsid w:val="00AD62A2"/>
    <w:rsid w:val="00AD6345"/>
    <w:rsid w:val="00AD65CE"/>
    <w:rsid w:val="00AD6738"/>
    <w:rsid w:val="00AD67E5"/>
    <w:rsid w:val="00AD6943"/>
    <w:rsid w:val="00AD6945"/>
    <w:rsid w:val="00AD6A1B"/>
    <w:rsid w:val="00AD6AE2"/>
    <w:rsid w:val="00AD6AF6"/>
    <w:rsid w:val="00AD6BC1"/>
    <w:rsid w:val="00AD6C14"/>
    <w:rsid w:val="00AD6C6E"/>
    <w:rsid w:val="00AD6DE0"/>
    <w:rsid w:val="00AD6E0C"/>
    <w:rsid w:val="00AD6F52"/>
    <w:rsid w:val="00AD6F65"/>
    <w:rsid w:val="00AD6F75"/>
    <w:rsid w:val="00AD6F76"/>
    <w:rsid w:val="00AD6F9D"/>
    <w:rsid w:val="00AD6FD8"/>
    <w:rsid w:val="00AD70BF"/>
    <w:rsid w:val="00AD70D2"/>
    <w:rsid w:val="00AD7105"/>
    <w:rsid w:val="00AD72B2"/>
    <w:rsid w:val="00AD7344"/>
    <w:rsid w:val="00AD73CE"/>
    <w:rsid w:val="00AD742D"/>
    <w:rsid w:val="00AD7557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0FD"/>
    <w:rsid w:val="00AE0159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8B"/>
    <w:rsid w:val="00AE0CEF"/>
    <w:rsid w:val="00AE0CF8"/>
    <w:rsid w:val="00AE0E11"/>
    <w:rsid w:val="00AE0E53"/>
    <w:rsid w:val="00AE0EC5"/>
    <w:rsid w:val="00AE0EDA"/>
    <w:rsid w:val="00AE1020"/>
    <w:rsid w:val="00AE10D3"/>
    <w:rsid w:val="00AE11ED"/>
    <w:rsid w:val="00AE139D"/>
    <w:rsid w:val="00AE13FD"/>
    <w:rsid w:val="00AE1418"/>
    <w:rsid w:val="00AE161E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CA8"/>
    <w:rsid w:val="00AE2D84"/>
    <w:rsid w:val="00AE2DF0"/>
    <w:rsid w:val="00AE2F9E"/>
    <w:rsid w:val="00AE3178"/>
    <w:rsid w:val="00AE3370"/>
    <w:rsid w:val="00AE3399"/>
    <w:rsid w:val="00AE33C8"/>
    <w:rsid w:val="00AE33CE"/>
    <w:rsid w:val="00AE3428"/>
    <w:rsid w:val="00AE3444"/>
    <w:rsid w:val="00AE353A"/>
    <w:rsid w:val="00AE353D"/>
    <w:rsid w:val="00AE371B"/>
    <w:rsid w:val="00AE3861"/>
    <w:rsid w:val="00AE3B02"/>
    <w:rsid w:val="00AE3E5A"/>
    <w:rsid w:val="00AE3EC0"/>
    <w:rsid w:val="00AE40EF"/>
    <w:rsid w:val="00AE412A"/>
    <w:rsid w:val="00AE41AE"/>
    <w:rsid w:val="00AE41D1"/>
    <w:rsid w:val="00AE421E"/>
    <w:rsid w:val="00AE42D4"/>
    <w:rsid w:val="00AE42E5"/>
    <w:rsid w:val="00AE445C"/>
    <w:rsid w:val="00AE455D"/>
    <w:rsid w:val="00AE4671"/>
    <w:rsid w:val="00AE46CA"/>
    <w:rsid w:val="00AE47F9"/>
    <w:rsid w:val="00AE48A4"/>
    <w:rsid w:val="00AE48D9"/>
    <w:rsid w:val="00AE48E6"/>
    <w:rsid w:val="00AE49EC"/>
    <w:rsid w:val="00AE4A51"/>
    <w:rsid w:val="00AE4AD8"/>
    <w:rsid w:val="00AE4B13"/>
    <w:rsid w:val="00AE4B5B"/>
    <w:rsid w:val="00AE4BA2"/>
    <w:rsid w:val="00AE4C15"/>
    <w:rsid w:val="00AE4C1B"/>
    <w:rsid w:val="00AE4CDB"/>
    <w:rsid w:val="00AE5105"/>
    <w:rsid w:val="00AE5560"/>
    <w:rsid w:val="00AE5594"/>
    <w:rsid w:val="00AE5B13"/>
    <w:rsid w:val="00AE5B6E"/>
    <w:rsid w:val="00AE5C7D"/>
    <w:rsid w:val="00AE5D50"/>
    <w:rsid w:val="00AE5DFF"/>
    <w:rsid w:val="00AE5EBE"/>
    <w:rsid w:val="00AE609C"/>
    <w:rsid w:val="00AE60D9"/>
    <w:rsid w:val="00AE6106"/>
    <w:rsid w:val="00AE6184"/>
    <w:rsid w:val="00AE63BD"/>
    <w:rsid w:val="00AE65E2"/>
    <w:rsid w:val="00AE660E"/>
    <w:rsid w:val="00AE667E"/>
    <w:rsid w:val="00AE674F"/>
    <w:rsid w:val="00AE6785"/>
    <w:rsid w:val="00AE68C2"/>
    <w:rsid w:val="00AE6906"/>
    <w:rsid w:val="00AE698F"/>
    <w:rsid w:val="00AE6B34"/>
    <w:rsid w:val="00AE6C1C"/>
    <w:rsid w:val="00AE6C6C"/>
    <w:rsid w:val="00AE6D01"/>
    <w:rsid w:val="00AE6E01"/>
    <w:rsid w:val="00AE6F2B"/>
    <w:rsid w:val="00AE703B"/>
    <w:rsid w:val="00AE705B"/>
    <w:rsid w:val="00AE7199"/>
    <w:rsid w:val="00AE72EA"/>
    <w:rsid w:val="00AE7441"/>
    <w:rsid w:val="00AE75D5"/>
    <w:rsid w:val="00AE774B"/>
    <w:rsid w:val="00AE78B3"/>
    <w:rsid w:val="00AE7965"/>
    <w:rsid w:val="00AE7A10"/>
    <w:rsid w:val="00AE7AA6"/>
    <w:rsid w:val="00AE7B82"/>
    <w:rsid w:val="00AE7C32"/>
    <w:rsid w:val="00AE7FDD"/>
    <w:rsid w:val="00AF001C"/>
    <w:rsid w:val="00AF021B"/>
    <w:rsid w:val="00AF0268"/>
    <w:rsid w:val="00AF0399"/>
    <w:rsid w:val="00AF0532"/>
    <w:rsid w:val="00AF0534"/>
    <w:rsid w:val="00AF056B"/>
    <w:rsid w:val="00AF066D"/>
    <w:rsid w:val="00AF0702"/>
    <w:rsid w:val="00AF07C9"/>
    <w:rsid w:val="00AF07D5"/>
    <w:rsid w:val="00AF0841"/>
    <w:rsid w:val="00AF094B"/>
    <w:rsid w:val="00AF0973"/>
    <w:rsid w:val="00AF0A3A"/>
    <w:rsid w:val="00AF0A47"/>
    <w:rsid w:val="00AF0A50"/>
    <w:rsid w:val="00AF0B62"/>
    <w:rsid w:val="00AF0EDC"/>
    <w:rsid w:val="00AF1120"/>
    <w:rsid w:val="00AF1165"/>
    <w:rsid w:val="00AF116E"/>
    <w:rsid w:val="00AF121C"/>
    <w:rsid w:val="00AF126E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0"/>
    <w:rsid w:val="00AF1E73"/>
    <w:rsid w:val="00AF1E83"/>
    <w:rsid w:val="00AF215E"/>
    <w:rsid w:val="00AF2267"/>
    <w:rsid w:val="00AF2347"/>
    <w:rsid w:val="00AF239C"/>
    <w:rsid w:val="00AF240B"/>
    <w:rsid w:val="00AF246E"/>
    <w:rsid w:val="00AF254A"/>
    <w:rsid w:val="00AF25C3"/>
    <w:rsid w:val="00AF26B3"/>
    <w:rsid w:val="00AF2951"/>
    <w:rsid w:val="00AF2C0B"/>
    <w:rsid w:val="00AF2C2E"/>
    <w:rsid w:val="00AF2E8A"/>
    <w:rsid w:val="00AF2EAA"/>
    <w:rsid w:val="00AF2FA1"/>
    <w:rsid w:val="00AF2FD5"/>
    <w:rsid w:val="00AF2FE6"/>
    <w:rsid w:val="00AF3007"/>
    <w:rsid w:val="00AF30A1"/>
    <w:rsid w:val="00AF3106"/>
    <w:rsid w:val="00AF3250"/>
    <w:rsid w:val="00AF3580"/>
    <w:rsid w:val="00AF361A"/>
    <w:rsid w:val="00AF36AC"/>
    <w:rsid w:val="00AF36C1"/>
    <w:rsid w:val="00AF377D"/>
    <w:rsid w:val="00AF37C2"/>
    <w:rsid w:val="00AF380A"/>
    <w:rsid w:val="00AF39C8"/>
    <w:rsid w:val="00AF3BB3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2F4"/>
    <w:rsid w:val="00AF430B"/>
    <w:rsid w:val="00AF4322"/>
    <w:rsid w:val="00AF4375"/>
    <w:rsid w:val="00AF43C4"/>
    <w:rsid w:val="00AF43D6"/>
    <w:rsid w:val="00AF4572"/>
    <w:rsid w:val="00AF47A6"/>
    <w:rsid w:val="00AF48C8"/>
    <w:rsid w:val="00AF4934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8E"/>
    <w:rsid w:val="00AF5AC5"/>
    <w:rsid w:val="00AF5B6B"/>
    <w:rsid w:val="00AF5B91"/>
    <w:rsid w:val="00AF5D6D"/>
    <w:rsid w:val="00AF5D9E"/>
    <w:rsid w:val="00AF5EE9"/>
    <w:rsid w:val="00AF5EFA"/>
    <w:rsid w:val="00AF608A"/>
    <w:rsid w:val="00AF60D2"/>
    <w:rsid w:val="00AF6147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CA7"/>
    <w:rsid w:val="00AF6E9B"/>
    <w:rsid w:val="00AF702E"/>
    <w:rsid w:val="00AF70B0"/>
    <w:rsid w:val="00AF70B1"/>
    <w:rsid w:val="00AF7119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6E"/>
    <w:rsid w:val="00AF7C8A"/>
    <w:rsid w:val="00AF7DC1"/>
    <w:rsid w:val="00AF7DD5"/>
    <w:rsid w:val="00AF7E77"/>
    <w:rsid w:val="00B00044"/>
    <w:rsid w:val="00B0056D"/>
    <w:rsid w:val="00B00579"/>
    <w:rsid w:val="00B005F2"/>
    <w:rsid w:val="00B00789"/>
    <w:rsid w:val="00B008E1"/>
    <w:rsid w:val="00B00A06"/>
    <w:rsid w:val="00B00A11"/>
    <w:rsid w:val="00B00A20"/>
    <w:rsid w:val="00B00B14"/>
    <w:rsid w:val="00B00C64"/>
    <w:rsid w:val="00B00C7D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01"/>
    <w:rsid w:val="00B02288"/>
    <w:rsid w:val="00B02423"/>
    <w:rsid w:val="00B025C5"/>
    <w:rsid w:val="00B0265E"/>
    <w:rsid w:val="00B027F4"/>
    <w:rsid w:val="00B029C2"/>
    <w:rsid w:val="00B02A1E"/>
    <w:rsid w:val="00B02AF5"/>
    <w:rsid w:val="00B02B5A"/>
    <w:rsid w:val="00B02B7F"/>
    <w:rsid w:val="00B02CF4"/>
    <w:rsid w:val="00B02DCC"/>
    <w:rsid w:val="00B02DFD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09"/>
    <w:rsid w:val="00B03572"/>
    <w:rsid w:val="00B035BC"/>
    <w:rsid w:val="00B035F7"/>
    <w:rsid w:val="00B03630"/>
    <w:rsid w:val="00B03794"/>
    <w:rsid w:val="00B037CB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1B"/>
    <w:rsid w:val="00B04536"/>
    <w:rsid w:val="00B04641"/>
    <w:rsid w:val="00B0471C"/>
    <w:rsid w:val="00B04725"/>
    <w:rsid w:val="00B047D7"/>
    <w:rsid w:val="00B04A7E"/>
    <w:rsid w:val="00B04AC4"/>
    <w:rsid w:val="00B04B89"/>
    <w:rsid w:val="00B04C6A"/>
    <w:rsid w:val="00B04DB4"/>
    <w:rsid w:val="00B04E03"/>
    <w:rsid w:val="00B0500B"/>
    <w:rsid w:val="00B05164"/>
    <w:rsid w:val="00B053DA"/>
    <w:rsid w:val="00B05435"/>
    <w:rsid w:val="00B055AE"/>
    <w:rsid w:val="00B055C3"/>
    <w:rsid w:val="00B05633"/>
    <w:rsid w:val="00B056FE"/>
    <w:rsid w:val="00B0594D"/>
    <w:rsid w:val="00B05A5B"/>
    <w:rsid w:val="00B05B4C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40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6BB"/>
    <w:rsid w:val="00B077B8"/>
    <w:rsid w:val="00B077CC"/>
    <w:rsid w:val="00B077F8"/>
    <w:rsid w:val="00B07810"/>
    <w:rsid w:val="00B0796A"/>
    <w:rsid w:val="00B07A14"/>
    <w:rsid w:val="00B07B9A"/>
    <w:rsid w:val="00B07D30"/>
    <w:rsid w:val="00B07D9A"/>
    <w:rsid w:val="00B07DCB"/>
    <w:rsid w:val="00B07E13"/>
    <w:rsid w:val="00B07EC4"/>
    <w:rsid w:val="00B07FC0"/>
    <w:rsid w:val="00B1018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237"/>
    <w:rsid w:val="00B1138D"/>
    <w:rsid w:val="00B11542"/>
    <w:rsid w:val="00B11672"/>
    <w:rsid w:val="00B116A7"/>
    <w:rsid w:val="00B118E3"/>
    <w:rsid w:val="00B11902"/>
    <w:rsid w:val="00B11910"/>
    <w:rsid w:val="00B11A9D"/>
    <w:rsid w:val="00B11AFC"/>
    <w:rsid w:val="00B11D94"/>
    <w:rsid w:val="00B11EFB"/>
    <w:rsid w:val="00B11F24"/>
    <w:rsid w:val="00B1200B"/>
    <w:rsid w:val="00B12011"/>
    <w:rsid w:val="00B12048"/>
    <w:rsid w:val="00B12210"/>
    <w:rsid w:val="00B12394"/>
    <w:rsid w:val="00B123BC"/>
    <w:rsid w:val="00B1246B"/>
    <w:rsid w:val="00B12519"/>
    <w:rsid w:val="00B12605"/>
    <w:rsid w:val="00B126E4"/>
    <w:rsid w:val="00B12718"/>
    <w:rsid w:val="00B1291B"/>
    <w:rsid w:val="00B129AD"/>
    <w:rsid w:val="00B129C6"/>
    <w:rsid w:val="00B12A66"/>
    <w:rsid w:val="00B12C12"/>
    <w:rsid w:val="00B12C5E"/>
    <w:rsid w:val="00B12C83"/>
    <w:rsid w:val="00B12C9A"/>
    <w:rsid w:val="00B12E1A"/>
    <w:rsid w:val="00B12E53"/>
    <w:rsid w:val="00B12FD1"/>
    <w:rsid w:val="00B13083"/>
    <w:rsid w:val="00B131D7"/>
    <w:rsid w:val="00B1326B"/>
    <w:rsid w:val="00B132AC"/>
    <w:rsid w:val="00B13425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0E"/>
    <w:rsid w:val="00B14473"/>
    <w:rsid w:val="00B144FB"/>
    <w:rsid w:val="00B1463A"/>
    <w:rsid w:val="00B14698"/>
    <w:rsid w:val="00B146D7"/>
    <w:rsid w:val="00B14798"/>
    <w:rsid w:val="00B14830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428"/>
    <w:rsid w:val="00B15433"/>
    <w:rsid w:val="00B155EF"/>
    <w:rsid w:val="00B15778"/>
    <w:rsid w:val="00B15815"/>
    <w:rsid w:val="00B15881"/>
    <w:rsid w:val="00B15B2C"/>
    <w:rsid w:val="00B15BD1"/>
    <w:rsid w:val="00B15BF0"/>
    <w:rsid w:val="00B15BFD"/>
    <w:rsid w:val="00B15EB2"/>
    <w:rsid w:val="00B15F52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5B3"/>
    <w:rsid w:val="00B1681D"/>
    <w:rsid w:val="00B16855"/>
    <w:rsid w:val="00B1698D"/>
    <w:rsid w:val="00B16B33"/>
    <w:rsid w:val="00B16B61"/>
    <w:rsid w:val="00B16BB6"/>
    <w:rsid w:val="00B16BD9"/>
    <w:rsid w:val="00B16C9F"/>
    <w:rsid w:val="00B16DF5"/>
    <w:rsid w:val="00B16E08"/>
    <w:rsid w:val="00B16F89"/>
    <w:rsid w:val="00B17136"/>
    <w:rsid w:val="00B17143"/>
    <w:rsid w:val="00B171B8"/>
    <w:rsid w:val="00B1721A"/>
    <w:rsid w:val="00B17268"/>
    <w:rsid w:val="00B172A5"/>
    <w:rsid w:val="00B172FF"/>
    <w:rsid w:val="00B173A6"/>
    <w:rsid w:val="00B17548"/>
    <w:rsid w:val="00B1759E"/>
    <w:rsid w:val="00B175B5"/>
    <w:rsid w:val="00B17749"/>
    <w:rsid w:val="00B1777A"/>
    <w:rsid w:val="00B177C9"/>
    <w:rsid w:val="00B20088"/>
    <w:rsid w:val="00B2009B"/>
    <w:rsid w:val="00B20207"/>
    <w:rsid w:val="00B204B3"/>
    <w:rsid w:val="00B20726"/>
    <w:rsid w:val="00B20811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9E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A5"/>
    <w:rsid w:val="00B222B7"/>
    <w:rsid w:val="00B224AD"/>
    <w:rsid w:val="00B2254C"/>
    <w:rsid w:val="00B226F1"/>
    <w:rsid w:val="00B227E9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421"/>
    <w:rsid w:val="00B23474"/>
    <w:rsid w:val="00B234DB"/>
    <w:rsid w:val="00B2350D"/>
    <w:rsid w:val="00B23684"/>
    <w:rsid w:val="00B2377D"/>
    <w:rsid w:val="00B237D3"/>
    <w:rsid w:val="00B23836"/>
    <w:rsid w:val="00B23949"/>
    <w:rsid w:val="00B23A09"/>
    <w:rsid w:val="00B23ACE"/>
    <w:rsid w:val="00B23C26"/>
    <w:rsid w:val="00B23C3C"/>
    <w:rsid w:val="00B23C6A"/>
    <w:rsid w:val="00B23C9E"/>
    <w:rsid w:val="00B23DB5"/>
    <w:rsid w:val="00B23DB7"/>
    <w:rsid w:val="00B23DD6"/>
    <w:rsid w:val="00B23E1C"/>
    <w:rsid w:val="00B23F9F"/>
    <w:rsid w:val="00B23FA6"/>
    <w:rsid w:val="00B23FB0"/>
    <w:rsid w:val="00B2404F"/>
    <w:rsid w:val="00B240E7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C47"/>
    <w:rsid w:val="00B25D43"/>
    <w:rsid w:val="00B25DB7"/>
    <w:rsid w:val="00B25EE3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8F"/>
    <w:rsid w:val="00B26AE8"/>
    <w:rsid w:val="00B26C81"/>
    <w:rsid w:val="00B26C82"/>
    <w:rsid w:val="00B26C9A"/>
    <w:rsid w:val="00B26CC6"/>
    <w:rsid w:val="00B26D39"/>
    <w:rsid w:val="00B26E07"/>
    <w:rsid w:val="00B26E30"/>
    <w:rsid w:val="00B26E68"/>
    <w:rsid w:val="00B272E1"/>
    <w:rsid w:val="00B2730D"/>
    <w:rsid w:val="00B274CF"/>
    <w:rsid w:val="00B274E4"/>
    <w:rsid w:val="00B2782A"/>
    <w:rsid w:val="00B27872"/>
    <w:rsid w:val="00B27935"/>
    <w:rsid w:val="00B279E0"/>
    <w:rsid w:val="00B279EA"/>
    <w:rsid w:val="00B27AA3"/>
    <w:rsid w:val="00B27C67"/>
    <w:rsid w:val="00B27EE5"/>
    <w:rsid w:val="00B27F1F"/>
    <w:rsid w:val="00B27F92"/>
    <w:rsid w:val="00B30226"/>
    <w:rsid w:val="00B30428"/>
    <w:rsid w:val="00B30477"/>
    <w:rsid w:val="00B304A5"/>
    <w:rsid w:val="00B3076D"/>
    <w:rsid w:val="00B30B52"/>
    <w:rsid w:val="00B30ECD"/>
    <w:rsid w:val="00B30ED8"/>
    <w:rsid w:val="00B30F97"/>
    <w:rsid w:val="00B310CA"/>
    <w:rsid w:val="00B312C3"/>
    <w:rsid w:val="00B31490"/>
    <w:rsid w:val="00B31512"/>
    <w:rsid w:val="00B31593"/>
    <w:rsid w:val="00B3159C"/>
    <w:rsid w:val="00B315A5"/>
    <w:rsid w:val="00B31606"/>
    <w:rsid w:val="00B31634"/>
    <w:rsid w:val="00B31685"/>
    <w:rsid w:val="00B31697"/>
    <w:rsid w:val="00B3174E"/>
    <w:rsid w:val="00B318F0"/>
    <w:rsid w:val="00B3196D"/>
    <w:rsid w:val="00B31A67"/>
    <w:rsid w:val="00B31DD2"/>
    <w:rsid w:val="00B31E4B"/>
    <w:rsid w:val="00B31F66"/>
    <w:rsid w:val="00B3203C"/>
    <w:rsid w:val="00B3221B"/>
    <w:rsid w:val="00B32284"/>
    <w:rsid w:val="00B3229C"/>
    <w:rsid w:val="00B323D0"/>
    <w:rsid w:val="00B32478"/>
    <w:rsid w:val="00B32545"/>
    <w:rsid w:val="00B3259C"/>
    <w:rsid w:val="00B32624"/>
    <w:rsid w:val="00B327CF"/>
    <w:rsid w:val="00B3280B"/>
    <w:rsid w:val="00B3286E"/>
    <w:rsid w:val="00B32999"/>
    <w:rsid w:val="00B32A22"/>
    <w:rsid w:val="00B32B51"/>
    <w:rsid w:val="00B32B92"/>
    <w:rsid w:val="00B32C74"/>
    <w:rsid w:val="00B32C9C"/>
    <w:rsid w:val="00B32CB0"/>
    <w:rsid w:val="00B32CFA"/>
    <w:rsid w:val="00B33026"/>
    <w:rsid w:val="00B33033"/>
    <w:rsid w:val="00B3312B"/>
    <w:rsid w:val="00B331E3"/>
    <w:rsid w:val="00B33297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AB3"/>
    <w:rsid w:val="00B34C3B"/>
    <w:rsid w:val="00B34D8F"/>
    <w:rsid w:val="00B34DE4"/>
    <w:rsid w:val="00B34E94"/>
    <w:rsid w:val="00B34EAB"/>
    <w:rsid w:val="00B34EC7"/>
    <w:rsid w:val="00B34F53"/>
    <w:rsid w:val="00B34FFB"/>
    <w:rsid w:val="00B3500B"/>
    <w:rsid w:val="00B3519E"/>
    <w:rsid w:val="00B3526B"/>
    <w:rsid w:val="00B35276"/>
    <w:rsid w:val="00B3536B"/>
    <w:rsid w:val="00B353B3"/>
    <w:rsid w:val="00B35405"/>
    <w:rsid w:val="00B35480"/>
    <w:rsid w:val="00B3569D"/>
    <w:rsid w:val="00B3579A"/>
    <w:rsid w:val="00B35869"/>
    <w:rsid w:val="00B358FA"/>
    <w:rsid w:val="00B3591A"/>
    <w:rsid w:val="00B35AE3"/>
    <w:rsid w:val="00B35E50"/>
    <w:rsid w:val="00B35F90"/>
    <w:rsid w:val="00B36060"/>
    <w:rsid w:val="00B360C2"/>
    <w:rsid w:val="00B3625A"/>
    <w:rsid w:val="00B36416"/>
    <w:rsid w:val="00B367A9"/>
    <w:rsid w:val="00B368A4"/>
    <w:rsid w:val="00B368EB"/>
    <w:rsid w:val="00B36990"/>
    <w:rsid w:val="00B369B9"/>
    <w:rsid w:val="00B36A1B"/>
    <w:rsid w:val="00B36B4E"/>
    <w:rsid w:val="00B36B56"/>
    <w:rsid w:val="00B36BC3"/>
    <w:rsid w:val="00B36BF5"/>
    <w:rsid w:val="00B36E1A"/>
    <w:rsid w:val="00B37000"/>
    <w:rsid w:val="00B37037"/>
    <w:rsid w:val="00B3724E"/>
    <w:rsid w:val="00B3730F"/>
    <w:rsid w:val="00B373D9"/>
    <w:rsid w:val="00B3747B"/>
    <w:rsid w:val="00B3752E"/>
    <w:rsid w:val="00B375DA"/>
    <w:rsid w:val="00B37673"/>
    <w:rsid w:val="00B37884"/>
    <w:rsid w:val="00B378AF"/>
    <w:rsid w:val="00B37A03"/>
    <w:rsid w:val="00B37AAA"/>
    <w:rsid w:val="00B37AD0"/>
    <w:rsid w:val="00B37BDD"/>
    <w:rsid w:val="00B37CDA"/>
    <w:rsid w:val="00B37CFB"/>
    <w:rsid w:val="00B37D12"/>
    <w:rsid w:val="00B37DD5"/>
    <w:rsid w:val="00B37E58"/>
    <w:rsid w:val="00B37FD7"/>
    <w:rsid w:val="00B40033"/>
    <w:rsid w:val="00B400DC"/>
    <w:rsid w:val="00B40150"/>
    <w:rsid w:val="00B40163"/>
    <w:rsid w:val="00B4022E"/>
    <w:rsid w:val="00B40364"/>
    <w:rsid w:val="00B403C8"/>
    <w:rsid w:val="00B4045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D89"/>
    <w:rsid w:val="00B40E63"/>
    <w:rsid w:val="00B40ED5"/>
    <w:rsid w:val="00B40F1D"/>
    <w:rsid w:val="00B40F69"/>
    <w:rsid w:val="00B411DA"/>
    <w:rsid w:val="00B41557"/>
    <w:rsid w:val="00B4158B"/>
    <w:rsid w:val="00B415D4"/>
    <w:rsid w:val="00B41787"/>
    <w:rsid w:val="00B41892"/>
    <w:rsid w:val="00B418EE"/>
    <w:rsid w:val="00B4190C"/>
    <w:rsid w:val="00B41A1A"/>
    <w:rsid w:val="00B41BCD"/>
    <w:rsid w:val="00B41C4B"/>
    <w:rsid w:val="00B41CD2"/>
    <w:rsid w:val="00B41CF9"/>
    <w:rsid w:val="00B41DA1"/>
    <w:rsid w:val="00B41F09"/>
    <w:rsid w:val="00B41F5E"/>
    <w:rsid w:val="00B41FC6"/>
    <w:rsid w:val="00B42326"/>
    <w:rsid w:val="00B423F1"/>
    <w:rsid w:val="00B42412"/>
    <w:rsid w:val="00B424DC"/>
    <w:rsid w:val="00B424E9"/>
    <w:rsid w:val="00B4256C"/>
    <w:rsid w:val="00B4287D"/>
    <w:rsid w:val="00B428DA"/>
    <w:rsid w:val="00B42B5D"/>
    <w:rsid w:val="00B42BFE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5DC"/>
    <w:rsid w:val="00B43656"/>
    <w:rsid w:val="00B4370B"/>
    <w:rsid w:val="00B43824"/>
    <w:rsid w:val="00B438DF"/>
    <w:rsid w:val="00B43AB2"/>
    <w:rsid w:val="00B43B09"/>
    <w:rsid w:val="00B43C31"/>
    <w:rsid w:val="00B43C9E"/>
    <w:rsid w:val="00B43D50"/>
    <w:rsid w:val="00B43FCC"/>
    <w:rsid w:val="00B4407E"/>
    <w:rsid w:val="00B440EC"/>
    <w:rsid w:val="00B44101"/>
    <w:rsid w:val="00B44121"/>
    <w:rsid w:val="00B443D2"/>
    <w:rsid w:val="00B44437"/>
    <w:rsid w:val="00B444AF"/>
    <w:rsid w:val="00B44635"/>
    <w:rsid w:val="00B446C4"/>
    <w:rsid w:val="00B446D1"/>
    <w:rsid w:val="00B44875"/>
    <w:rsid w:val="00B44894"/>
    <w:rsid w:val="00B44956"/>
    <w:rsid w:val="00B44AF3"/>
    <w:rsid w:val="00B44BAC"/>
    <w:rsid w:val="00B44CA8"/>
    <w:rsid w:val="00B44D7C"/>
    <w:rsid w:val="00B44D99"/>
    <w:rsid w:val="00B44EEC"/>
    <w:rsid w:val="00B45117"/>
    <w:rsid w:val="00B45269"/>
    <w:rsid w:val="00B453FA"/>
    <w:rsid w:val="00B45542"/>
    <w:rsid w:val="00B4573F"/>
    <w:rsid w:val="00B45796"/>
    <w:rsid w:val="00B45A19"/>
    <w:rsid w:val="00B45BF2"/>
    <w:rsid w:val="00B45BF5"/>
    <w:rsid w:val="00B45D7E"/>
    <w:rsid w:val="00B45DEB"/>
    <w:rsid w:val="00B45F9E"/>
    <w:rsid w:val="00B4622F"/>
    <w:rsid w:val="00B4625B"/>
    <w:rsid w:val="00B462E4"/>
    <w:rsid w:val="00B462EC"/>
    <w:rsid w:val="00B463F1"/>
    <w:rsid w:val="00B46445"/>
    <w:rsid w:val="00B4660E"/>
    <w:rsid w:val="00B466E7"/>
    <w:rsid w:val="00B4670F"/>
    <w:rsid w:val="00B46759"/>
    <w:rsid w:val="00B46904"/>
    <w:rsid w:val="00B46A83"/>
    <w:rsid w:val="00B46B26"/>
    <w:rsid w:val="00B46C16"/>
    <w:rsid w:val="00B46EED"/>
    <w:rsid w:val="00B46FD2"/>
    <w:rsid w:val="00B46FE2"/>
    <w:rsid w:val="00B47125"/>
    <w:rsid w:val="00B47139"/>
    <w:rsid w:val="00B472D9"/>
    <w:rsid w:val="00B4739E"/>
    <w:rsid w:val="00B47484"/>
    <w:rsid w:val="00B47568"/>
    <w:rsid w:val="00B476F7"/>
    <w:rsid w:val="00B47763"/>
    <w:rsid w:val="00B4784A"/>
    <w:rsid w:val="00B479EC"/>
    <w:rsid w:val="00B47B1F"/>
    <w:rsid w:val="00B47BEB"/>
    <w:rsid w:val="00B47C56"/>
    <w:rsid w:val="00B47C58"/>
    <w:rsid w:val="00B47C71"/>
    <w:rsid w:val="00B47CAE"/>
    <w:rsid w:val="00B47E14"/>
    <w:rsid w:val="00B47E6A"/>
    <w:rsid w:val="00B47F14"/>
    <w:rsid w:val="00B47F17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9E"/>
    <w:rsid w:val="00B519D1"/>
    <w:rsid w:val="00B51C9F"/>
    <w:rsid w:val="00B51D43"/>
    <w:rsid w:val="00B51DFB"/>
    <w:rsid w:val="00B51E0B"/>
    <w:rsid w:val="00B51E21"/>
    <w:rsid w:val="00B51E80"/>
    <w:rsid w:val="00B5202B"/>
    <w:rsid w:val="00B5223A"/>
    <w:rsid w:val="00B5224B"/>
    <w:rsid w:val="00B5236F"/>
    <w:rsid w:val="00B5239A"/>
    <w:rsid w:val="00B523AC"/>
    <w:rsid w:val="00B5241A"/>
    <w:rsid w:val="00B5251C"/>
    <w:rsid w:val="00B5252A"/>
    <w:rsid w:val="00B5275B"/>
    <w:rsid w:val="00B52893"/>
    <w:rsid w:val="00B52974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971"/>
    <w:rsid w:val="00B53A07"/>
    <w:rsid w:val="00B53A13"/>
    <w:rsid w:val="00B53BE5"/>
    <w:rsid w:val="00B53BEA"/>
    <w:rsid w:val="00B53C87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1F"/>
    <w:rsid w:val="00B54339"/>
    <w:rsid w:val="00B5445F"/>
    <w:rsid w:val="00B54505"/>
    <w:rsid w:val="00B54535"/>
    <w:rsid w:val="00B545E7"/>
    <w:rsid w:val="00B54663"/>
    <w:rsid w:val="00B54A0C"/>
    <w:rsid w:val="00B54ADE"/>
    <w:rsid w:val="00B54B02"/>
    <w:rsid w:val="00B54B94"/>
    <w:rsid w:val="00B54C01"/>
    <w:rsid w:val="00B54D5F"/>
    <w:rsid w:val="00B54D83"/>
    <w:rsid w:val="00B54D91"/>
    <w:rsid w:val="00B54DB6"/>
    <w:rsid w:val="00B54DE1"/>
    <w:rsid w:val="00B54E05"/>
    <w:rsid w:val="00B54F47"/>
    <w:rsid w:val="00B55041"/>
    <w:rsid w:val="00B5510E"/>
    <w:rsid w:val="00B55117"/>
    <w:rsid w:val="00B551A0"/>
    <w:rsid w:val="00B55245"/>
    <w:rsid w:val="00B552FD"/>
    <w:rsid w:val="00B555A4"/>
    <w:rsid w:val="00B555C5"/>
    <w:rsid w:val="00B5560E"/>
    <w:rsid w:val="00B5578D"/>
    <w:rsid w:val="00B55867"/>
    <w:rsid w:val="00B5586C"/>
    <w:rsid w:val="00B558F1"/>
    <w:rsid w:val="00B55C6F"/>
    <w:rsid w:val="00B55D81"/>
    <w:rsid w:val="00B55D99"/>
    <w:rsid w:val="00B55F0E"/>
    <w:rsid w:val="00B55F7F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83"/>
    <w:rsid w:val="00B567D3"/>
    <w:rsid w:val="00B56950"/>
    <w:rsid w:val="00B56A19"/>
    <w:rsid w:val="00B56A54"/>
    <w:rsid w:val="00B56B1D"/>
    <w:rsid w:val="00B56C06"/>
    <w:rsid w:val="00B56CC4"/>
    <w:rsid w:val="00B56EA4"/>
    <w:rsid w:val="00B570AE"/>
    <w:rsid w:val="00B571EE"/>
    <w:rsid w:val="00B5752F"/>
    <w:rsid w:val="00B57649"/>
    <w:rsid w:val="00B57709"/>
    <w:rsid w:val="00B5770D"/>
    <w:rsid w:val="00B57798"/>
    <w:rsid w:val="00B5788E"/>
    <w:rsid w:val="00B578F3"/>
    <w:rsid w:val="00B57923"/>
    <w:rsid w:val="00B57A24"/>
    <w:rsid w:val="00B57AD3"/>
    <w:rsid w:val="00B57B4E"/>
    <w:rsid w:val="00B57BBE"/>
    <w:rsid w:val="00B57C04"/>
    <w:rsid w:val="00B57C49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2E8"/>
    <w:rsid w:val="00B61363"/>
    <w:rsid w:val="00B613B0"/>
    <w:rsid w:val="00B613F6"/>
    <w:rsid w:val="00B6145E"/>
    <w:rsid w:val="00B61505"/>
    <w:rsid w:val="00B61547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690"/>
    <w:rsid w:val="00B62769"/>
    <w:rsid w:val="00B62798"/>
    <w:rsid w:val="00B6291E"/>
    <w:rsid w:val="00B62923"/>
    <w:rsid w:val="00B62990"/>
    <w:rsid w:val="00B62AC9"/>
    <w:rsid w:val="00B62B7B"/>
    <w:rsid w:val="00B63089"/>
    <w:rsid w:val="00B632C7"/>
    <w:rsid w:val="00B633A0"/>
    <w:rsid w:val="00B633DD"/>
    <w:rsid w:val="00B633F2"/>
    <w:rsid w:val="00B634C2"/>
    <w:rsid w:val="00B63550"/>
    <w:rsid w:val="00B63589"/>
    <w:rsid w:val="00B635A8"/>
    <w:rsid w:val="00B63636"/>
    <w:rsid w:val="00B6385D"/>
    <w:rsid w:val="00B63870"/>
    <w:rsid w:val="00B638FA"/>
    <w:rsid w:val="00B63C61"/>
    <w:rsid w:val="00B63C63"/>
    <w:rsid w:val="00B63CAE"/>
    <w:rsid w:val="00B63F07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49"/>
    <w:rsid w:val="00B650A7"/>
    <w:rsid w:val="00B6513F"/>
    <w:rsid w:val="00B651CD"/>
    <w:rsid w:val="00B65205"/>
    <w:rsid w:val="00B65266"/>
    <w:rsid w:val="00B6531F"/>
    <w:rsid w:val="00B65446"/>
    <w:rsid w:val="00B6544D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52"/>
    <w:rsid w:val="00B65BD8"/>
    <w:rsid w:val="00B65CB5"/>
    <w:rsid w:val="00B65CD4"/>
    <w:rsid w:val="00B65DBB"/>
    <w:rsid w:val="00B65E1C"/>
    <w:rsid w:val="00B65E37"/>
    <w:rsid w:val="00B65E8D"/>
    <w:rsid w:val="00B65F41"/>
    <w:rsid w:val="00B66089"/>
    <w:rsid w:val="00B660CF"/>
    <w:rsid w:val="00B66202"/>
    <w:rsid w:val="00B6620A"/>
    <w:rsid w:val="00B6634F"/>
    <w:rsid w:val="00B66442"/>
    <w:rsid w:val="00B66545"/>
    <w:rsid w:val="00B6671B"/>
    <w:rsid w:val="00B6677B"/>
    <w:rsid w:val="00B66860"/>
    <w:rsid w:val="00B66955"/>
    <w:rsid w:val="00B66B83"/>
    <w:rsid w:val="00B66C40"/>
    <w:rsid w:val="00B66CCF"/>
    <w:rsid w:val="00B66DC9"/>
    <w:rsid w:val="00B66EA4"/>
    <w:rsid w:val="00B67042"/>
    <w:rsid w:val="00B67303"/>
    <w:rsid w:val="00B6735A"/>
    <w:rsid w:val="00B67AB1"/>
    <w:rsid w:val="00B67C45"/>
    <w:rsid w:val="00B67D23"/>
    <w:rsid w:val="00B67E77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1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891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687"/>
    <w:rsid w:val="00B72739"/>
    <w:rsid w:val="00B72813"/>
    <w:rsid w:val="00B728C2"/>
    <w:rsid w:val="00B729B5"/>
    <w:rsid w:val="00B72A0A"/>
    <w:rsid w:val="00B72A72"/>
    <w:rsid w:val="00B72C39"/>
    <w:rsid w:val="00B72C87"/>
    <w:rsid w:val="00B72D90"/>
    <w:rsid w:val="00B72DE6"/>
    <w:rsid w:val="00B73052"/>
    <w:rsid w:val="00B7305A"/>
    <w:rsid w:val="00B730C3"/>
    <w:rsid w:val="00B730F7"/>
    <w:rsid w:val="00B7315E"/>
    <w:rsid w:val="00B734A5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269"/>
    <w:rsid w:val="00B74524"/>
    <w:rsid w:val="00B74545"/>
    <w:rsid w:val="00B74571"/>
    <w:rsid w:val="00B7493E"/>
    <w:rsid w:val="00B74A17"/>
    <w:rsid w:val="00B74A9D"/>
    <w:rsid w:val="00B74B01"/>
    <w:rsid w:val="00B74BD4"/>
    <w:rsid w:val="00B74C24"/>
    <w:rsid w:val="00B74CC5"/>
    <w:rsid w:val="00B74D81"/>
    <w:rsid w:val="00B74E1A"/>
    <w:rsid w:val="00B75025"/>
    <w:rsid w:val="00B75045"/>
    <w:rsid w:val="00B7506A"/>
    <w:rsid w:val="00B7509C"/>
    <w:rsid w:val="00B75195"/>
    <w:rsid w:val="00B751A3"/>
    <w:rsid w:val="00B75220"/>
    <w:rsid w:val="00B75325"/>
    <w:rsid w:val="00B753E7"/>
    <w:rsid w:val="00B755E3"/>
    <w:rsid w:val="00B75643"/>
    <w:rsid w:val="00B756A6"/>
    <w:rsid w:val="00B756BF"/>
    <w:rsid w:val="00B75769"/>
    <w:rsid w:val="00B75834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5FBD"/>
    <w:rsid w:val="00B7631C"/>
    <w:rsid w:val="00B763AF"/>
    <w:rsid w:val="00B76418"/>
    <w:rsid w:val="00B76717"/>
    <w:rsid w:val="00B7675C"/>
    <w:rsid w:val="00B767D1"/>
    <w:rsid w:val="00B76930"/>
    <w:rsid w:val="00B7694A"/>
    <w:rsid w:val="00B76B2B"/>
    <w:rsid w:val="00B76C0B"/>
    <w:rsid w:val="00B76C37"/>
    <w:rsid w:val="00B76C6B"/>
    <w:rsid w:val="00B76D12"/>
    <w:rsid w:val="00B76DC0"/>
    <w:rsid w:val="00B76E82"/>
    <w:rsid w:val="00B76F36"/>
    <w:rsid w:val="00B77173"/>
    <w:rsid w:val="00B771E6"/>
    <w:rsid w:val="00B77416"/>
    <w:rsid w:val="00B774A7"/>
    <w:rsid w:val="00B7763C"/>
    <w:rsid w:val="00B776F1"/>
    <w:rsid w:val="00B77767"/>
    <w:rsid w:val="00B778D6"/>
    <w:rsid w:val="00B77A19"/>
    <w:rsid w:val="00B77A5B"/>
    <w:rsid w:val="00B77BF8"/>
    <w:rsid w:val="00B77C75"/>
    <w:rsid w:val="00B77D4C"/>
    <w:rsid w:val="00B77E03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55"/>
    <w:rsid w:val="00B80889"/>
    <w:rsid w:val="00B80B12"/>
    <w:rsid w:val="00B80C18"/>
    <w:rsid w:val="00B80CCE"/>
    <w:rsid w:val="00B80E17"/>
    <w:rsid w:val="00B80E2E"/>
    <w:rsid w:val="00B81076"/>
    <w:rsid w:val="00B81082"/>
    <w:rsid w:val="00B810AD"/>
    <w:rsid w:val="00B810EA"/>
    <w:rsid w:val="00B81287"/>
    <w:rsid w:val="00B815A8"/>
    <w:rsid w:val="00B81714"/>
    <w:rsid w:val="00B8183D"/>
    <w:rsid w:val="00B819C8"/>
    <w:rsid w:val="00B819F0"/>
    <w:rsid w:val="00B81B05"/>
    <w:rsid w:val="00B81B3D"/>
    <w:rsid w:val="00B81B4D"/>
    <w:rsid w:val="00B81BA0"/>
    <w:rsid w:val="00B8203C"/>
    <w:rsid w:val="00B820BB"/>
    <w:rsid w:val="00B8210C"/>
    <w:rsid w:val="00B821DA"/>
    <w:rsid w:val="00B821F1"/>
    <w:rsid w:val="00B82201"/>
    <w:rsid w:val="00B82229"/>
    <w:rsid w:val="00B82371"/>
    <w:rsid w:val="00B82382"/>
    <w:rsid w:val="00B824D2"/>
    <w:rsid w:val="00B825E6"/>
    <w:rsid w:val="00B82774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71C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15"/>
    <w:rsid w:val="00B8437E"/>
    <w:rsid w:val="00B843F2"/>
    <w:rsid w:val="00B8448C"/>
    <w:rsid w:val="00B844AB"/>
    <w:rsid w:val="00B848E0"/>
    <w:rsid w:val="00B84A3A"/>
    <w:rsid w:val="00B84D01"/>
    <w:rsid w:val="00B84D98"/>
    <w:rsid w:val="00B84EFF"/>
    <w:rsid w:val="00B84F1F"/>
    <w:rsid w:val="00B84FB5"/>
    <w:rsid w:val="00B84FDF"/>
    <w:rsid w:val="00B84FED"/>
    <w:rsid w:val="00B85086"/>
    <w:rsid w:val="00B8524D"/>
    <w:rsid w:val="00B85358"/>
    <w:rsid w:val="00B85418"/>
    <w:rsid w:val="00B85610"/>
    <w:rsid w:val="00B856D9"/>
    <w:rsid w:val="00B8577D"/>
    <w:rsid w:val="00B857F6"/>
    <w:rsid w:val="00B859BF"/>
    <w:rsid w:val="00B85A9E"/>
    <w:rsid w:val="00B85ADF"/>
    <w:rsid w:val="00B85B3B"/>
    <w:rsid w:val="00B85B73"/>
    <w:rsid w:val="00B85D7D"/>
    <w:rsid w:val="00B85D98"/>
    <w:rsid w:val="00B860DC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C86"/>
    <w:rsid w:val="00B86D8F"/>
    <w:rsid w:val="00B87203"/>
    <w:rsid w:val="00B87253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C07"/>
    <w:rsid w:val="00B87D52"/>
    <w:rsid w:val="00B87D80"/>
    <w:rsid w:val="00B87E4A"/>
    <w:rsid w:val="00B87E8D"/>
    <w:rsid w:val="00B87FC7"/>
    <w:rsid w:val="00B90093"/>
    <w:rsid w:val="00B900EA"/>
    <w:rsid w:val="00B90133"/>
    <w:rsid w:val="00B9039E"/>
    <w:rsid w:val="00B903C9"/>
    <w:rsid w:val="00B90448"/>
    <w:rsid w:val="00B9054D"/>
    <w:rsid w:val="00B90763"/>
    <w:rsid w:val="00B907C8"/>
    <w:rsid w:val="00B909C5"/>
    <w:rsid w:val="00B90AB6"/>
    <w:rsid w:val="00B90AD5"/>
    <w:rsid w:val="00B90B8E"/>
    <w:rsid w:val="00B90C13"/>
    <w:rsid w:val="00B90C59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DC"/>
    <w:rsid w:val="00B91BE6"/>
    <w:rsid w:val="00B91BEC"/>
    <w:rsid w:val="00B91C5A"/>
    <w:rsid w:val="00B91E49"/>
    <w:rsid w:val="00B91E81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979"/>
    <w:rsid w:val="00B92DB1"/>
    <w:rsid w:val="00B92E77"/>
    <w:rsid w:val="00B92F92"/>
    <w:rsid w:val="00B93095"/>
    <w:rsid w:val="00B931CF"/>
    <w:rsid w:val="00B932C1"/>
    <w:rsid w:val="00B93374"/>
    <w:rsid w:val="00B9341F"/>
    <w:rsid w:val="00B93539"/>
    <w:rsid w:val="00B93635"/>
    <w:rsid w:val="00B9371E"/>
    <w:rsid w:val="00B937E1"/>
    <w:rsid w:val="00B93897"/>
    <w:rsid w:val="00B938B1"/>
    <w:rsid w:val="00B938BF"/>
    <w:rsid w:val="00B93A93"/>
    <w:rsid w:val="00B93BB3"/>
    <w:rsid w:val="00B93E7A"/>
    <w:rsid w:val="00B93EC0"/>
    <w:rsid w:val="00B93F83"/>
    <w:rsid w:val="00B94086"/>
    <w:rsid w:val="00B94148"/>
    <w:rsid w:val="00B94259"/>
    <w:rsid w:val="00B94340"/>
    <w:rsid w:val="00B94407"/>
    <w:rsid w:val="00B94463"/>
    <w:rsid w:val="00B947D5"/>
    <w:rsid w:val="00B947E7"/>
    <w:rsid w:val="00B94861"/>
    <w:rsid w:val="00B949A2"/>
    <w:rsid w:val="00B94A8A"/>
    <w:rsid w:val="00B94B59"/>
    <w:rsid w:val="00B94BFF"/>
    <w:rsid w:val="00B94C4B"/>
    <w:rsid w:val="00B94D21"/>
    <w:rsid w:val="00B94D52"/>
    <w:rsid w:val="00B94DDC"/>
    <w:rsid w:val="00B94F8C"/>
    <w:rsid w:val="00B94FFC"/>
    <w:rsid w:val="00B9509D"/>
    <w:rsid w:val="00B9514F"/>
    <w:rsid w:val="00B954C6"/>
    <w:rsid w:val="00B956EB"/>
    <w:rsid w:val="00B9582F"/>
    <w:rsid w:val="00B9596B"/>
    <w:rsid w:val="00B95A82"/>
    <w:rsid w:val="00B95BB6"/>
    <w:rsid w:val="00B95C45"/>
    <w:rsid w:val="00B95C63"/>
    <w:rsid w:val="00B95CEE"/>
    <w:rsid w:val="00B95E58"/>
    <w:rsid w:val="00B95E5E"/>
    <w:rsid w:val="00B95FBD"/>
    <w:rsid w:val="00B96080"/>
    <w:rsid w:val="00B96089"/>
    <w:rsid w:val="00B9615A"/>
    <w:rsid w:val="00B962B1"/>
    <w:rsid w:val="00B962F0"/>
    <w:rsid w:val="00B96715"/>
    <w:rsid w:val="00B968FF"/>
    <w:rsid w:val="00B96AF2"/>
    <w:rsid w:val="00B96B35"/>
    <w:rsid w:val="00B96F6B"/>
    <w:rsid w:val="00B96FF8"/>
    <w:rsid w:val="00B97060"/>
    <w:rsid w:val="00B97075"/>
    <w:rsid w:val="00B970AC"/>
    <w:rsid w:val="00B97113"/>
    <w:rsid w:val="00B97157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A14"/>
    <w:rsid w:val="00B97A9A"/>
    <w:rsid w:val="00B97F06"/>
    <w:rsid w:val="00B97F4B"/>
    <w:rsid w:val="00BA0058"/>
    <w:rsid w:val="00BA00CE"/>
    <w:rsid w:val="00BA0158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AB4"/>
    <w:rsid w:val="00BA0CCB"/>
    <w:rsid w:val="00BA0CE2"/>
    <w:rsid w:val="00BA0D75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68"/>
    <w:rsid w:val="00BA1883"/>
    <w:rsid w:val="00BA18A1"/>
    <w:rsid w:val="00BA1B23"/>
    <w:rsid w:val="00BA1B81"/>
    <w:rsid w:val="00BA1B9C"/>
    <w:rsid w:val="00BA1C09"/>
    <w:rsid w:val="00BA1D3E"/>
    <w:rsid w:val="00BA1E76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3F"/>
    <w:rsid w:val="00BA27E7"/>
    <w:rsid w:val="00BA294E"/>
    <w:rsid w:val="00BA2D2D"/>
    <w:rsid w:val="00BA2DD3"/>
    <w:rsid w:val="00BA2E86"/>
    <w:rsid w:val="00BA2E8C"/>
    <w:rsid w:val="00BA2ED3"/>
    <w:rsid w:val="00BA2F1A"/>
    <w:rsid w:val="00BA2F3A"/>
    <w:rsid w:val="00BA2FC9"/>
    <w:rsid w:val="00BA302B"/>
    <w:rsid w:val="00BA3215"/>
    <w:rsid w:val="00BA351D"/>
    <w:rsid w:val="00BA352C"/>
    <w:rsid w:val="00BA35BF"/>
    <w:rsid w:val="00BA35E4"/>
    <w:rsid w:val="00BA37DA"/>
    <w:rsid w:val="00BA382C"/>
    <w:rsid w:val="00BA3936"/>
    <w:rsid w:val="00BA39AA"/>
    <w:rsid w:val="00BA39EE"/>
    <w:rsid w:val="00BA3AD7"/>
    <w:rsid w:val="00BA3B03"/>
    <w:rsid w:val="00BA3CFD"/>
    <w:rsid w:val="00BA3DE6"/>
    <w:rsid w:val="00BA3E21"/>
    <w:rsid w:val="00BA3E42"/>
    <w:rsid w:val="00BA3E9F"/>
    <w:rsid w:val="00BA3F01"/>
    <w:rsid w:val="00BA4036"/>
    <w:rsid w:val="00BA40F0"/>
    <w:rsid w:val="00BA436E"/>
    <w:rsid w:val="00BA4379"/>
    <w:rsid w:val="00BA4399"/>
    <w:rsid w:val="00BA43D4"/>
    <w:rsid w:val="00BA4407"/>
    <w:rsid w:val="00BA447C"/>
    <w:rsid w:val="00BA44B3"/>
    <w:rsid w:val="00BA44CC"/>
    <w:rsid w:val="00BA44DC"/>
    <w:rsid w:val="00BA4558"/>
    <w:rsid w:val="00BA4718"/>
    <w:rsid w:val="00BA4755"/>
    <w:rsid w:val="00BA4874"/>
    <w:rsid w:val="00BA4937"/>
    <w:rsid w:val="00BA4CD1"/>
    <w:rsid w:val="00BA4CDD"/>
    <w:rsid w:val="00BA4CE7"/>
    <w:rsid w:val="00BA515B"/>
    <w:rsid w:val="00BA519C"/>
    <w:rsid w:val="00BA51A1"/>
    <w:rsid w:val="00BA5330"/>
    <w:rsid w:val="00BA55D3"/>
    <w:rsid w:val="00BA58A8"/>
    <w:rsid w:val="00BA5925"/>
    <w:rsid w:val="00BA5ABD"/>
    <w:rsid w:val="00BA5C25"/>
    <w:rsid w:val="00BA5C61"/>
    <w:rsid w:val="00BA5D4A"/>
    <w:rsid w:val="00BA5DFC"/>
    <w:rsid w:val="00BA5E7E"/>
    <w:rsid w:val="00BA6335"/>
    <w:rsid w:val="00BA64DB"/>
    <w:rsid w:val="00BA64FF"/>
    <w:rsid w:val="00BA6540"/>
    <w:rsid w:val="00BA66BD"/>
    <w:rsid w:val="00BA6A5B"/>
    <w:rsid w:val="00BA6ADB"/>
    <w:rsid w:val="00BA6B30"/>
    <w:rsid w:val="00BA6E66"/>
    <w:rsid w:val="00BA6EB3"/>
    <w:rsid w:val="00BA6EC8"/>
    <w:rsid w:val="00BA7078"/>
    <w:rsid w:val="00BA71D5"/>
    <w:rsid w:val="00BA7230"/>
    <w:rsid w:val="00BA72F7"/>
    <w:rsid w:val="00BA7359"/>
    <w:rsid w:val="00BA7380"/>
    <w:rsid w:val="00BA75BB"/>
    <w:rsid w:val="00BA7754"/>
    <w:rsid w:val="00BA788E"/>
    <w:rsid w:val="00BA7954"/>
    <w:rsid w:val="00BA79DB"/>
    <w:rsid w:val="00BA7A8C"/>
    <w:rsid w:val="00BA7C21"/>
    <w:rsid w:val="00BA7D10"/>
    <w:rsid w:val="00BA7D21"/>
    <w:rsid w:val="00BA7D5A"/>
    <w:rsid w:val="00BA7DDF"/>
    <w:rsid w:val="00BA7E70"/>
    <w:rsid w:val="00BA7F6D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E3"/>
    <w:rsid w:val="00BB084F"/>
    <w:rsid w:val="00BB088F"/>
    <w:rsid w:val="00BB08A2"/>
    <w:rsid w:val="00BB08A5"/>
    <w:rsid w:val="00BB08C0"/>
    <w:rsid w:val="00BB0AC8"/>
    <w:rsid w:val="00BB0B0B"/>
    <w:rsid w:val="00BB0BC0"/>
    <w:rsid w:val="00BB0C0B"/>
    <w:rsid w:val="00BB0CCD"/>
    <w:rsid w:val="00BB0CD2"/>
    <w:rsid w:val="00BB0CDD"/>
    <w:rsid w:val="00BB0D66"/>
    <w:rsid w:val="00BB0DB9"/>
    <w:rsid w:val="00BB0EB0"/>
    <w:rsid w:val="00BB0EF3"/>
    <w:rsid w:val="00BB0F79"/>
    <w:rsid w:val="00BB0FAD"/>
    <w:rsid w:val="00BB0FAF"/>
    <w:rsid w:val="00BB0FB9"/>
    <w:rsid w:val="00BB120D"/>
    <w:rsid w:val="00BB1224"/>
    <w:rsid w:val="00BB1258"/>
    <w:rsid w:val="00BB129B"/>
    <w:rsid w:val="00BB1408"/>
    <w:rsid w:val="00BB1413"/>
    <w:rsid w:val="00BB145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D40"/>
    <w:rsid w:val="00BB1D45"/>
    <w:rsid w:val="00BB1F8D"/>
    <w:rsid w:val="00BB1FD4"/>
    <w:rsid w:val="00BB201C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2E"/>
    <w:rsid w:val="00BB28A6"/>
    <w:rsid w:val="00BB29A5"/>
    <w:rsid w:val="00BB2A80"/>
    <w:rsid w:val="00BB2AF6"/>
    <w:rsid w:val="00BB2B64"/>
    <w:rsid w:val="00BB2BF0"/>
    <w:rsid w:val="00BB2C46"/>
    <w:rsid w:val="00BB2D9E"/>
    <w:rsid w:val="00BB2DFF"/>
    <w:rsid w:val="00BB2E5E"/>
    <w:rsid w:val="00BB2F11"/>
    <w:rsid w:val="00BB2FAA"/>
    <w:rsid w:val="00BB3124"/>
    <w:rsid w:val="00BB3177"/>
    <w:rsid w:val="00BB3338"/>
    <w:rsid w:val="00BB348A"/>
    <w:rsid w:val="00BB3564"/>
    <w:rsid w:val="00BB3605"/>
    <w:rsid w:val="00BB36ED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2F1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06"/>
    <w:rsid w:val="00BB4E8B"/>
    <w:rsid w:val="00BB4EFC"/>
    <w:rsid w:val="00BB4F55"/>
    <w:rsid w:val="00BB4F8A"/>
    <w:rsid w:val="00BB50D4"/>
    <w:rsid w:val="00BB5150"/>
    <w:rsid w:val="00BB5155"/>
    <w:rsid w:val="00BB5233"/>
    <w:rsid w:val="00BB525E"/>
    <w:rsid w:val="00BB526B"/>
    <w:rsid w:val="00BB536F"/>
    <w:rsid w:val="00BB540B"/>
    <w:rsid w:val="00BB5424"/>
    <w:rsid w:val="00BB556F"/>
    <w:rsid w:val="00BB5748"/>
    <w:rsid w:val="00BB5876"/>
    <w:rsid w:val="00BB58C8"/>
    <w:rsid w:val="00BB5C26"/>
    <w:rsid w:val="00BB5CF3"/>
    <w:rsid w:val="00BB5D46"/>
    <w:rsid w:val="00BB5F85"/>
    <w:rsid w:val="00BB6148"/>
    <w:rsid w:val="00BB62C3"/>
    <w:rsid w:val="00BB63DE"/>
    <w:rsid w:val="00BB64FF"/>
    <w:rsid w:val="00BB6641"/>
    <w:rsid w:val="00BB672F"/>
    <w:rsid w:val="00BB67B1"/>
    <w:rsid w:val="00BB6888"/>
    <w:rsid w:val="00BB6900"/>
    <w:rsid w:val="00BB6A73"/>
    <w:rsid w:val="00BB6ADD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C1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B36"/>
    <w:rsid w:val="00BC0B37"/>
    <w:rsid w:val="00BC0BDE"/>
    <w:rsid w:val="00BC0C7D"/>
    <w:rsid w:val="00BC0D21"/>
    <w:rsid w:val="00BC0F27"/>
    <w:rsid w:val="00BC113D"/>
    <w:rsid w:val="00BC11BE"/>
    <w:rsid w:val="00BC11EC"/>
    <w:rsid w:val="00BC1246"/>
    <w:rsid w:val="00BC1306"/>
    <w:rsid w:val="00BC13DF"/>
    <w:rsid w:val="00BC13E5"/>
    <w:rsid w:val="00BC148D"/>
    <w:rsid w:val="00BC1571"/>
    <w:rsid w:val="00BC15CD"/>
    <w:rsid w:val="00BC160B"/>
    <w:rsid w:val="00BC16AE"/>
    <w:rsid w:val="00BC16E9"/>
    <w:rsid w:val="00BC1716"/>
    <w:rsid w:val="00BC17A8"/>
    <w:rsid w:val="00BC1A6F"/>
    <w:rsid w:val="00BC1A99"/>
    <w:rsid w:val="00BC1AF2"/>
    <w:rsid w:val="00BC1B32"/>
    <w:rsid w:val="00BC1CED"/>
    <w:rsid w:val="00BC1DFB"/>
    <w:rsid w:val="00BC1E00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194"/>
    <w:rsid w:val="00BC341E"/>
    <w:rsid w:val="00BC344B"/>
    <w:rsid w:val="00BC361E"/>
    <w:rsid w:val="00BC3774"/>
    <w:rsid w:val="00BC39E2"/>
    <w:rsid w:val="00BC3A0A"/>
    <w:rsid w:val="00BC3AD2"/>
    <w:rsid w:val="00BC3B03"/>
    <w:rsid w:val="00BC3B0E"/>
    <w:rsid w:val="00BC3BD9"/>
    <w:rsid w:val="00BC3D31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B5D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339"/>
    <w:rsid w:val="00BC650F"/>
    <w:rsid w:val="00BC656C"/>
    <w:rsid w:val="00BC65D4"/>
    <w:rsid w:val="00BC6647"/>
    <w:rsid w:val="00BC6664"/>
    <w:rsid w:val="00BC6673"/>
    <w:rsid w:val="00BC66B4"/>
    <w:rsid w:val="00BC66C9"/>
    <w:rsid w:val="00BC6941"/>
    <w:rsid w:val="00BC69BC"/>
    <w:rsid w:val="00BC6A66"/>
    <w:rsid w:val="00BC6B9B"/>
    <w:rsid w:val="00BC6C56"/>
    <w:rsid w:val="00BC6D7D"/>
    <w:rsid w:val="00BC6DA5"/>
    <w:rsid w:val="00BC6E99"/>
    <w:rsid w:val="00BC7051"/>
    <w:rsid w:val="00BC70C0"/>
    <w:rsid w:val="00BC71EB"/>
    <w:rsid w:val="00BC7220"/>
    <w:rsid w:val="00BC7299"/>
    <w:rsid w:val="00BC72C5"/>
    <w:rsid w:val="00BC7487"/>
    <w:rsid w:val="00BC782A"/>
    <w:rsid w:val="00BC78C1"/>
    <w:rsid w:val="00BC78E7"/>
    <w:rsid w:val="00BC78E9"/>
    <w:rsid w:val="00BC7AC6"/>
    <w:rsid w:val="00BC7AF6"/>
    <w:rsid w:val="00BC7B7D"/>
    <w:rsid w:val="00BC7BF7"/>
    <w:rsid w:val="00BC7C70"/>
    <w:rsid w:val="00BC7F9C"/>
    <w:rsid w:val="00BD00B8"/>
    <w:rsid w:val="00BD02DA"/>
    <w:rsid w:val="00BD02F4"/>
    <w:rsid w:val="00BD0543"/>
    <w:rsid w:val="00BD057E"/>
    <w:rsid w:val="00BD057F"/>
    <w:rsid w:val="00BD0685"/>
    <w:rsid w:val="00BD0819"/>
    <w:rsid w:val="00BD0835"/>
    <w:rsid w:val="00BD0842"/>
    <w:rsid w:val="00BD0931"/>
    <w:rsid w:val="00BD09BA"/>
    <w:rsid w:val="00BD0AD1"/>
    <w:rsid w:val="00BD0B22"/>
    <w:rsid w:val="00BD0B30"/>
    <w:rsid w:val="00BD0BCA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E4"/>
    <w:rsid w:val="00BD14EB"/>
    <w:rsid w:val="00BD1632"/>
    <w:rsid w:val="00BD1665"/>
    <w:rsid w:val="00BD17B8"/>
    <w:rsid w:val="00BD18E9"/>
    <w:rsid w:val="00BD1DED"/>
    <w:rsid w:val="00BD1FF2"/>
    <w:rsid w:val="00BD203C"/>
    <w:rsid w:val="00BD21D6"/>
    <w:rsid w:val="00BD22F9"/>
    <w:rsid w:val="00BD2307"/>
    <w:rsid w:val="00BD2834"/>
    <w:rsid w:val="00BD29E2"/>
    <w:rsid w:val="00BD29F3"/>
    <w:rsid w:val="00BD2A56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44B"/>
    <w:rsid w:val="00BD356E"/>
    <w:rsid w:val="00BD356F"/>
    <w:rsid w:val="00BD3751"/>
    <w:rsid w:val="00BD3886"/>
    <w:rsid w:val="00BD3943"/>
    <w:rsid w:val="00BD3976"/>
    <w:rsid w:val="00BD398A"/>
    <w:rsid w:val="00BD39C7"/>
    <w:rsid w:val="00BD3A46"/>
    <w:rsid w:val="00BD3A7A"/>
    <w:rsid w:val="00BD3AC3"/>
    <w:rsid w:val="00BD3C7A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6F1"/>
    <w:rsid w:val="00BD4722"/>
    <w:rsid w:val="00BD4743"/>
    <w:rsid w:val="00BD4777"/>
    <w:rsid w:val="00BD497D"/>
    <w:rsid w:val="00BD4A88"/>
    <w:rsid w:val="00BD4E4D"/>
    <w:rsid w:val="00BD5094"/>
    <w:rsid w:val="00BD53AC"/>
    <w:rsid w:val="00BD550A"/>
    <w:rsid w:val="00BD558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1E6"/>
    <w:rsid w:val="00BD6280"/>
    <w:rsid w:val="00BD635F"/>
    <w:rsid w:val="00BD63D6"/>
    <w:rsid w:val="00BD63E1"/>
    <w:rsid w:val="00BD655C"/>
    <w:rsid w:val="00BD671F"/>
    <w:rsid w:val="00BD67E4"/>
    <w:rsid w:val="00BD6868"/>
    <w:rsid w:val="00BD6A9E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812"/>
    <w:rsid w:val="00BD7910"/>
    <w:rsid w:val="00BD7ABF"/>
    <w:rsid w:val="00BD7AD7"/>
    <w:rsid w:val="00BD7B4C"/>
    <w:rsid w:val="00BD7C93"/>
    <w:rsid w:val="00BD7D34"/>
    <w:rsid w:val="00BD7FEC"/>
    <w:rsid w:val="00BE000C"/>
    <w:rsid w:val="00BE00FB"/>
    <w:rsid w:val="00BE02EF"/>
    <w:rsid w:val="00BE0458"/>
    <w:rsid w:val="00BE0476"/>
    <w:rsid w:val="00BE0566"/>
    <w:rsid w:val="00BE07DE"/>
    <w:rsid w:val="00BE08E8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9B9"/>
    <w:rsid w:val="00BE1A12"/>
    <w:rsid w:val="00BE1B97"/>
    <w:rsid w:val="00BE1C20"/>
    <w:rsid w:val="00BE1CD9"/>
    <w:rsid w:val="00BE1D3B"/>
    <w:rsid w:val="00BE1D92"/>
    <w:rsid w:val="00BE1DA8"/>
    <w:rsid w:val="00BE1F01"/>
    <w:rsid w:val="00BE1F12"/>
    <w:rsid w:val="00BE1F74"/>
    <w:rsid w:val="00BE20BC"/>
    <w:rsid w:val="00BE2103"/>
    <w:rsid w:val="00BE22E9"/>
    <w:rsid w:val="00BE252C"/>
    <w:rsid w:val="00BE2712"/>
    <w:rsid w:val="00BE2798"/>
    <w:rsid w:val="00BE279D"/>
    <w:rsid w:val="00BE27F9"/>
    <w:rsid w:val="00BE286B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2FEF"/>
    <w:rsid w:val="00BE30A9"/>
    <w:rsid w:val="00BE3154"/>
    <w:rsid w:val="00BE357B"/>
    <w:rsid w:val="00BE35CD"/>
    <w:rsid w:val="00BE37EF"/>
    <w:rsid w:val="00BE37F6"/>
    <w:rsid w:val="00BE38EC"/>
    <w:rsid w:val="00BE3A60"/>
    <w:rsid w:val="00BE3B72"/>
    <w:rsid w:val="00BE3CC8"/>
    <w:rsid w:val="00BE3D0D"/>
    <w:rsid w:val="00BE3FC8"/>
    <w:rsid w:val="00BE403A"/>
    <w:rsid w:val="00BE4186"/>
    <w:rsid w:val="00BE4235"/>
    <w:rsid w:val="00BE4341"/>
    <w:rsid w:val="00BE43C1"/>
    <w:rsid w:val="00BE4454"/>
    <w:rsid w:val="00BE4472"/>
    <w:rsid w:val="00BE44DB"/>
    <w:rsid w:val="00BE44E2"/>
    <w:rsid w:val="00BE4552"/>
    <w:rsid w:val="00BE47A7"/>
    <w:rsid w:val="00BE4868"/>
    <w:rsid w:val="00BE48DB"/>
    <w:rsid w:val="00BE49B2"/>
    <w:rsid w:val="00BE49EE"/>
    <w:rsid w:val="00BE4A7C"/>
    <w:rsid w:val="00BE4B2D"/>
    <w:rsid w:val="00BE4B51"/>
    <w:rsid w:val="00BE4D36"/>
    <w:rsid w:val="00BE4DD3"/>
    <w:rsid w:val="00BE5160"/>
    <w:rsid w:val="00BE519B"/>
    <w:rsid w:val="00BE54BE"/>
    <w:rsid w:val="00BE54F3"/>
    <w:rsid w:val="00BE5564"/>
    <w:rsid w:val="00BE56AA"/>
    <w:rsid w:val="00BE56F6"/>
    <w:rsid w:val="00BE573E"/>
    <w:rsid w:val="00BE594B"/>
    <w:rsid w:val="00BE5BD8"/>
    <w:rsid w:val="00BE5D6D"/>
    <w:rsid w:val="00BE5DAA"/>
    <w:rsid w:val="00BE5E19"/>
    <w:rsid w:val="00BE60F3"/>
    <w:rsid w:val="00BE6140"/>
    <w:rsid w:val="00BE61A0"/>
    <w:rsid w:val="00BE6202"/>
    <w:rsid w:val="00BE62CC"/>
    <w:rsid w:val="00BE65C1"/>
    <w:rsid w:val="00BE661F"/>
    <w:rsid w:val="00BE6673"/>
    <w:rsid w:val="00BE66F0"/>
    <w:rsid w:val="00BE681D"/>
    <w:rsid w:val="00BE6834"/>
    <w:rsid w:val="00BE6903"/>
    <w:rsid w:val="00BE6CC0"/>
    <w:rsid w:val="00BE6E24"/>
    <w:rsid w:val="00BE70B4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9C0"/>
    <w:rsid w:val="00BF0A21"/>
    <w:rsid w:val="00BF0A49"/>
    <w:rsid w:val="00BF0B80"/>
    <w:rsid w:val="00BF0BF4"/>
    <w:rsid w:val="00BF0C54"/>
    <w:rsid w:val="00BF0FB2"/>
    <w:rsid w:val="00BF1027"/>
    <w:rsid w:val="00BF1115"/>
    <w:rsid w:val="00BF11B3"/>
    <w:rsid w:val="00BF12C9"/>
    <w:rsid w:val="00BF1392"/>
    <w:rsid w:val="00BF1412"/>
    <w:rsid w:val="00BF14FF"/>
    <w:rsid w:val="00BF16EB"/>
    <w:rsid w:val="00BF18CB"/>
    <w:rsid w:val="00BF1A32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3A"/>
    <w:rsid w:val="00BF2CEF"/>
    <w:rsid w:val="00BF2DB9"/>
    <w:rsid w:val="00BF2E98"/>
    <w:rsid w:val="00BF2EC9"/>
    <w:rsid w:val="00BF3002"/>
    <w:rsid w:val="00BF30D8"/>
    <w:rsid w:val="00BF317F"/>
    <w:rsid w:val="00BF3218"/>
    <w:rsid w:val="00BF325B"/>
    <w:rsid w:val="00BF3818"/>
    <w:rsid w:val="00BF3B9E"/>
    <w:rsid w:val="00BF3BF3"/>
    <w:rsid w:val="00BF3D44"/>
    <w:rsid w:val="00BF3F8D"/>
    <w:rsid w:val="00BF3F9E"/>
    <w:rsid w:val="00BF3FF6"/>
    <w:rsid w:val="00BF420A"/>
    <w:rsid w:val="00BF420E"/>
    <w:rsid w:val="00BF4284"/>
    <w:rsid w:val="00BF4426"/>
    <w:rsid w:val="00BF4842"/>
    <w:rsid w:val="00BF4980"/>
    <w:rsid w:val="00BF49F4"/>
    <w:rsid w:val="00BF4A05"/>
    <w:rsid w:val="00BF4A7D"/>
    <w:rsid w:val="00BF4B46"/>
    <w:rsid w:val="00BF4C57"/>
    <w:rsid w:val="00BF4C6C"/>
    <w:rsid w:val="00BF4F7F"/>
    <w:rsid w:val="00BF529A"/>
    <w:rsid w:val="00BF53AA"/>
    <w:rsid w:val="00BF544C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148"/>
    <w:rsid w:val="00BF62D1"/>
    <w:rsid w:val="00BF632A"/>
    <w:rsid w:val="00BF6407"/>
    <w:rsid w:val="00BF6505"/>
    <w:rsid w:val="00BF6554"/>
    <w:rsid w:val="00BF6701"/>
    <w:rsid w:val="00BF6718"/>
    <w:rsid w:val="00BF6774"/>
    <w:rsid w:val="00BF69E8"/>
    <w:rsid w:val="00BF6C90"/>
    <w:rsid w:val="00BF6D3C"/>
    <w:rsid w:val="00BF6E83"/>
    <w:rsid w:val="00BF6EC2"/>
    <w:rsid w:val="00BF6ED2"/>
    <w:rsid w:val="00BF6F9D"/>
    <w:rsid w:val="00BF6FC1"/>
    <w:rsid w:val="00BF70DB"/>
    <w:rsid w:val="00BF726E"/>
    <w:rsid w:val="00BF745C"/>
    <w:rsid w:val="00BF74F2"/>
    <w:rsid w:val="00BF75D4"/>
    <w:rsid w:val="00BF76A4"/>
    <w:rsid w:val="00BF77A6"/>
    <w:rsid w:val="00BF77AB"/>
    <w:rsid w:val="00BF77C2"/>
    <w:rsid w:val="00BF7964"/>
    <w:rsid w:val="00BF799A"/>
    <w:rsid w:val="00BF79D8"/>
    <w:rsid w:val="00BF7B3D"/>
    <w:rsid w:val="00BF7C23"/>
    <w:rsid w:val="00BF7C80"/>
    <w:rsid w:val="00BF7DE8"/>
    <w:rsid w:val="00BF7FA7"/>
    <w:rsid w:val="00C000D2"/>
    <w:rsid w:val="00C00193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093"/>
    <w:rsid w:val="00C010E8"/>
    <w:rsid w:val="00C01210"/>
    <w:rsid w:val="00C013D7"/>
    <w:rsid w:val="00C01464"/>
    <w:rsid w:val="00C0161E"/>
    <w:rsid w:val="00C01711"/>
    <w:rsid w:val="00C01756"/>
    <w:rsid w:val="00C01858"/>
    <w:rsid w:val="00C01A37"/>
    <w:rsid w:val="00C01CBE"/>
    <w:rsid w:val="00C01E6C"/>
    <w:rsid w:val="00C01F7B"/>
    <w:rsid w:val="00C02235"/>
    <w:rsid w:val="00C0229C"/>
    <w:rsid w:val="00C02311"/>
    <w:rsid w:val="00C0241A"/>
    <w:rsid w:val="00C0259C"/>
    <w:rsid w:val="00C0263D"/>
    <w:rsid w:val="00C02689"/>
    <w:rsid w:val="00C02754"/>
    <w:rsid w:val="00C027CA"/>
    <w:rsid w:val="00C02815"/>
    <w:rsid w:val="00C02908"/>
    <w:rsid w:val="00C02973"/>
    <w:rsid w:val="00C02A1B"/>
    <w:rsid w:val="00C02AE7"/>
    <w:rsid w:val="00C02BF1"/>
    <w:rsid w:val="00C030B3"/>
    <w:rsid w:val="00C033EA"/>
    <w:rsid w:val="00C0359B"/>
    <w:rsid w:val="00C036D9"/>
    <w:rsid w:val="00C03747"/>
    <w:rsid w:val="00C0375C"/>
    <w:rsid w:val="00C037A0"/>
    <w:rsid w:val="00C037D9"/>
    <w:rsid w:val="00C03888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1E"/>
    <w:rsid w:val="00C04C5B"/>
    <w:rsid w:val="00C04CAE"/>
    <w:rsid w:val="00C04CC7"/>
    <w:rsid w:val="00C04D9E"/>
    <w:rsid w:val="00C04E3E"/>
    <w:rsid w:val="00C04F50"/>
    <w:rsid w:val="00C05012"/>
    <w:rsid w:val="00C05297"/>
    <w:rsid w:val="00C05299"/>
    <w:rsid w:val="00C052C0"/>
    <w:rsid w:val="00C05818"/>
    <w:rsid w:val="00C058B2"/>
    <w:rsid w:val="00C05917"/>
    <w:rsid w:val="00C05920"/>
    <w:rsid w:val="00C05921"/>
    <w:rsid w:val="00C05965"/>
    <w:rsid w:val="00C05A9E"/>
    <w:rsid w:val="00C05C69"/>
    <w:rsid w:val="00C05CA2"/>
    <w:rsid w:val="00C05D34"/>
    <w:rsid w:val="00C05DDF"/>
    <w:rsid w:val="00C05F3D"/>
    <w:rsid w:val="00C05F64"/>
    <w:rsid w:val="00C06081"/>
    <w:rsid w:val="00C060DB"/>
    <w:rsid w:val="00C061A0"/>
    <w:rsid w:val="00C061C6"/>
    <w:rsid w:val="00C0648A"/>
    <w:rsid w:val="00C066C2"/>
    <w:rsid w:val="00C06726"/>
    <w:rsid w:val="00C068F7"/>
    <w:rsid w:val="00C06A7E"/>
    <w:rsid w:val="00C06AC4"/>
    <w:rsid w:val="00C06C24"/>
    <w:rsid w:val="00C06CDE"/>
    <w:rsid w:val="00C06CE3"/>
    <w:rsid w:val="00C06F24"/>
    <w:rsid w:val="00C06F40"/>
    <w:rsid w:val="00C071E2"/>
    <w:rsid w:val="00C072C6"/>
    <w:rsid w:val="00C075AF"/>
    <w:rsid w:val="00C076C4"/>
    <w:rsid w:val="00C077A0"/>
    <w:rsid w:val="00C07823"/>
    <w:rsid w:val="00C078F5"/>
    <w:rsid w:val="00C07912"/>
    <w:rsid w:val="00C0796E"/>
    <w:rsid w:val="00C07A61"/>
    <w:rsid w:val="00C07A82"/>
    <w:rsid w:val="00C07AC3"/>
    <w:rsid w:val="00C07AC4"/>
    <w:rsid w:val="00C07B09"/>
    <w:rsid w:val="00C07B48"/>
    <w:rsid w:val="00C07CE0"/>
    <w:rsid w:val="00C07D5E"/>
    <w:rsid w:val="00C10028"/>
    <w:rsid w:val="00C10036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3E"/>
    <w:rsid w:val="00C10CB5"/>
    <w:rsid w:val="00C10CE5"/>
    <w:rsid w:val="00C10D60"/>
    <w:rsid w:val="00C111A2"/>
    <w:rsid w:val="00C1126B"/>
    <w:rsid w:val="00C112FE"/>
    <w:rsid w:val="00C11319"/>
    <w:rsid w:val="00C1133E"/>
    <w:rsid w:val="00C11519"/>
    <w:rsid w:val="00C116D2"/>
    <w:rsid w:val="00C11722"/>
    <w:rsid w:val="00C1187A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005"/>
    <w:rsid w:val="00C122B8"/>
    <w:rsid w:val="00C122DA"/>
    <w:rsid w:val="00C125DC"/>
    <w:rsid w:val="00C127A7"/>
    <w:rsid w:val="00C127BB"/>
    <w:rsid w:val="00C12AC1"/>
    <w:rsid w:val="00C12AD6"/>
    <w:rsid w:val="00C12B2B"/>
    <w:rsid w:val="00C12C50"/>
    <w:rsid w:val="00C12FBA"/>
    <w:rsid w:val="00C12FDC"/>
    <w:rsid w:val="00C130C1"/>
    <w:rsid w:val="00C13169"/>
    <w:rsid w:val="00C131DB"/>
    <w:rsid w:val="00C13390"/>
    <w:rsid w:val="00C134A0"/>
    <w:rsid w:val="00C134B9"/>
    <w:rsid w:val="00C134EE"/>
    <w:rsid w:val="00C1357E"/>
    <w:rsid w:val="00C135B1"/>
    <w:rsid w:val="00C13697"/>
    <w:rsid w:val="00C137F8"/>
    <w:rsid w:val="00C13804"/>
    <w:rsid w:val="00C139BC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770"/>
    <w:rsid w:val="00C147CD"/>
    <w:rsid w:val="00C14886"/>
    <w:rsid w:val="00C14917"/>
    <w:rsid w:val="00C149B3"/>
    <w:rsid w:val="00C149BD"/>
    <w:rsid w:val="00C14A10"/>
    <w:rsid w:val="00C14A17"/>
    <w:rsid w:val="00C14AFD"/>
    <w:rsid w:val="00C14B45"/>
    <w:rsid w:val="00C14B49"/>
    <w:rsid w:val="00C14D25"/>
    <w:rsid w:val="00C15134"/>
    <w:rsid w:val="00C1522F"/>
    <w:rsid w:val="00C154DD"/>
    <w:rsid w:val="00C1550C"/>
    <w:rsid w:val="00C1550F"/>
    <w:rsid w:val="00C155D2"/>
    <w:rsid w:val="00C15916"/>
    <w:rsid w:val="00C15A56"/>
    <w:rsid w:val="00C15A77"/>
    <w:rsid w:val="00C15B0E"/>
    <w:rsid w:val="00C15B38"/>
    <w:rsid w:val="00C15B85"/>
    <w:rsid w:val="00C15CB6"/>
    <w:rsid w:val="00C15D94"/>
    <w:rsid w:val="00C15E88"/>
    <w:rsid w:val="00C15ECD"/>
    <w:rsid w:val="00C15EE9"/>
    <w:rsid w:val="00C15EEF"/>
    <w:rsid w:val="00C15F5A"/>
    <w:rsid w:val="00C15F73"/>
    <w:rsid w:val="00C15F8E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9D4"/>
    <w:rsid w:val="00C16A48"/>
    <w:rsid w:val="00C16A4F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6A"/>
    <w:rsid w:val="00C17E77"/>
    <w:rsid w:val="00C17EA4"/>
    <w:rsid w:val="00C17F06"/>
    <w:rsid w:val="00C17F7E"/>
    <w:rsid w:val="00C17FEA"/>
    <w:rsid w:val="00C20134"/>
    <w:rsid w:val="00C2026D"/>
    <w:rsid w:val="00C202D4"/>
    <w:rsid w:val="00C20310"/>
    <w:rsid w:val="00C2070B"/>
    <w:rsid w:val="00C20834"/>
    <w:rsid w:val="00C20A87"/>
    <w:rsid w:val="00C20A8B"/>
    <w:rsid w:val="00C20BB7"/>
    <w:rsid w:val="00C20CE7"/>
    <w:rsid w:val="00C20D0B"/>
    <w:rsid w:val="00C20D10"/>
    <w:rsid w:val="00C20E04"/>
    <w:rsid w:val="00C20E1A"/>
    <w:rsid w:val="00C20E6C"/>
    <w:rsid w:val="00C20EA5"/>
    <w:rsid w:val="00C20FA7"/>
    <w:rsid w:val="00C211DB"/>
    <w:rsid w:val="00C2126B"/>
    <w:rsid w:val="00C2128E"/>
    <w:rsid w:val="00C2138F"/>
    <w:rsid w:val="00C214B6"/>
    <w:rsid w:val="00C21675"/>
    <w:rsid w:val="00C216CB"/>
    <w:rsid w:val="00C217C2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E2B"/>
    <w:rsid w:val="00C22F14"/>
    <w:rsid w:val="00C2312D"/>
    <w:rsid w:val="00C231A4"/>
    <w:rsid w:val="00C234A6"/>
    <w:rsid w:val="00C23504"/>
    <w:rsid w:val="00C23577"/>
    <w:rsid w:val="00C23587"/>
    <w:rsid w:val="00C235FB"/>
    <w:rsid w:val="00C23962"/>
    <w:rsid w:val="00C23B26"/>
    <w:rsid w:val="00C23C01"/>
    <w:rsid w:val="00C23F0D"/>
    <w:rsid w:val="00C23F22"/>
    <w:rsid w:val="00C240A3"/>
    <w:rsid w:val="00C2413B"/>
    <w:rsid w:val="00C2424C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7EC"/>
    <w:rsid w:val="00C2481A"/>
    <w:rsid w:val="00C24971"/>
    <w:rsid w:val="00C24C40"/>
    <w:rsid w:val="00C24CCF"/>
    <w:rsid w:val="00C24F08"/>
    <w:rsid w:val="00C250C7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84"/>
    <w:rsid w:val="00C266DC"/>
    <w:rsid w:val="00C2677A"/>
    <w:rsid w:val="00C2695A"/>
    <w:rsid w:val="00C26A6A"/>
    <w:rsid w:val="00C26A83"/>
    <w:rsid w:val="00C26AB2"/>
    <w:rsid w:val="00C26ABE"/>
    <w:rsid w:val="00C26BF2"/>
    <w:rsid w:val="00C26C3C"/>
    <w:rsid w:val="00C26C5E"/>
    <w:rsid w:val="00C270F8"/>
    <w:rsid w:val="00C27199"/>
    <w:rsid w:val="00C2719B"/>
    <w:rsid w:val="00C272C9"/>
    <w:rsid w:val="00C27459"/>
    <w:rsid w:val="00C274CE"/>
    <w:rsid w:val="00C275AE"/>
    <w:rsid w:val="00C275B9"/>
    <w:rsid w:val="00C2761A"/>
    <w:rsid w:val="00C2762B"/>
    <w:rsid w:val="00C276FA"/>
    <w:rsid w:val="00C2776B"/>
    <w:rsid w:val="00C279FC"/>
    <w:rsid w:val="00C27C7A"/>
    <w:rsid w:val="00C27CCD"/>
    <w:rsid w:val="00C27D1D"/>
    <w:rsid w:val="00C27E79"/>
    <w:rsid w:val="00C27EAE"/>
    <w:rsid w:val="00C27EB0"/>
    <w:rsid w:val="00C30039"/>
    <w:rsid w:val="00C30229"/>
    <w:rsid w:val="00C302EA"/>
    <w:rsid w:val="00C30334"/>
    <w:rsid w:val="00C30386"/>
    <w:rsid w:val="00C30523"/>
    <w:rsid w:val="00C30583"/>
    <w:rsid w:val="00C3063C"/>
    <w:rsid w:val="00C30648"/>
    <w:rsid w:val="00C3064F"/>
    <w:rsid w:val="00C308DD"/>
    <w:rsid w:val="00C30B1E"/>
    <w:rsid w:val="00C30BD6"/>
    <w:rsid w:val="00C30C3B"/>
    <w:rsid w:val="00C30C73"/>
    <w:rsid w:val="00C30EE9"/>
    <w:rsid w:val="00C30F3D"/>
    <w:rsid w:val="00C30F72"/>
    <w:rsid w:val="00C30FEB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897"/>
    <w:rsid w:val="00C31965"/>
    <w:rsid w:val="00C31C44"/>
    <w:rsid w:val="00C31CF4"/>
    <w:rsid w:val="00C31DF9"/>
    <w:rsid w:val="00C31EF4"/>
    <w:rsid w:val="00C31F00"/>
    <w:rsid w:val="00C31F49"/>
    <w:rsid w:val="00C31FC4"/>
    <w:rsid w:val="00C32157"/>
    <w:rsid w:val="00C32546"/>
    <w:rsid w:val="00C325C6"/>
    <w:rsid w:val="00C3298A"/>
    <w:rsid w:val="00C329F3"/>
    <w:rsid w:val="00C32B76"/>
    <w:rsid w:val="00C32D94"/>
    <w:rsid w:val="00C32E57"/>
    <w:rsid w:val="00C32E9E"/>
    <w:rsid w:val="00C32F0E"/>
    <w:rsid w:val="00C33396"/>
    <w:rsid w:val="00C333CD"/>
    <w:rsid w:val="00C3340F"/>
    <w:rsid w:val="00C33431"/>
    <w:rsid w:val="00C334BD"/>
    <w:rsid w:val="00C337C0"/>
    <w:rsid w:val="00C339D4"/>
    <w:rsid w:val="00C33AC8"/>
    <w:rsid w:val="00C33CED"/>
    <w:rsid w:val="00C33DCA"/>
    <w:rsid w:val="00C33F6F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4F42"/>
    <w:rsid w:val="00C34FAF"/>
    <w:rsid w:val="00C352F5"/>
    <w:rsid w:val="00C35370"/>
    <w:rsid w:val="00C354A9"/>
    <w:rsid w:val="00C354B6"/>
    <w:rsid w:val="00C35603"/>
    <w:rsid w:val="00C35685"/>
    <w:rsid w:val="00C35718"/>
    <w:rsid w:val="00C35743"/>
    <w:rsid w:val="00C357F1"/>
    <w:rsid w:val="00C358D5"/>
    <w:rsid w:val="00C359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551"/>
    <w:rsid w:val="00C36603"/>
    <w:rsid w:val="00C366B0"/>
    <w:rsid w:val="00C36909"/>
    <w:rsid w:val="00C36A76"/>
    <w:rsid w:val="00C36CBC"/>
    <w:rsid w:val="00C36D5D"/>
    <w:rsid w:val="00C36D6C"/>
    <w:rsid w:val="00C36FD7"/>
    <w:rsid w:val="00C3727B"/>
    <w:rsid w:val="00C374BA"/>
    <w:rsid w:val="00C3754C"/>
    <w:rsid w:val="00C37555"/>
    <w:rsid w:val="00C3756E"/>
    <w:rsid w:val="00C37590"/>
    <w:rsid w:val="00C37673"/>
    <w:rsid w:val="00C37698"/>
    <w:rsid w:val="00C376BA"/>
    <w:rsid w:val="00C376D5"/>
    <w:rsid w:val="00C37886"/>
    <w:rsid w:val="00C378E3"/>
    <w:rsid w:val="00C37A08"/>
    <w:rsid w:val="00C37A6A"/>
    <w:rsid w:val="00C37A83"/>
    <w:rsid w:val="00C37E04"/>
    <w:rsid w:val="00C37E0F"/>
    <w:rsid w:val="00C37EAC"/>
    <w:rsid w:val="00C40048"/>
    <w:rsid w:val="00C40076"/>
    <w:rsid w:val="00C403A9"/>
    <w:rsid w:val="00C403C5"/>
    <w:rsid w:val="00C40424"/>
    <w:rsid w:val="00C40464"/>
    <w:rsid w:val="00C40494"/>
    <w:rsid w:val="00C405B9"/>
    <w:rsid w:val="00C407C7"/>
    <w:rsid w:val="00C408AB"/>
    <w:rsid w:val="00C40B71"/>
    <w:rsid w:val="00C40BDE"/>
    <w:rsid w:val="00C40C20"/>
    <w:rsid w:val="00C40C41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14"/>
    <w:rsid w:val="00C41484"/>
    <w:rsid w:val="00C414D0"/>
    <w:rsid w:val="00C4151A"/>
    <w:rsid w:val="00C415A6"/>
    <w:rsid w:val="00C415B9"/>
    <w:rsid w:val="00C41670"/>
    <w:rsid w:val="00C416E7"/>
    <w:rsid w:val="00C4173B"/>
    <w:rsid w:val="00C41858"/>
    <w:rsid w:val="00C4194B"/>
    <w:rsid w:val="00C4197B"/>
    <w:rsid w:val="00C41C2C"/>
    <w:rsid w:val="00C41C6C"/>
    <w:rsid w:val="00C41D0A"/>
    <w:rsid w:val="00C41EA8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C1D"/>
    <w:rsid w:val="00C42C3B"/>
    <w:rsid w:val="00C42DA5"/>
    <w:rsid w:val="00C42E29"/>
    <w:rsid w:val="00C42E71"/>
    <w:rsid w:val="00C42E88"/>
    <w:rsid w:val="00C42EC2"/>
    <w:rsid w:val="00C43125"/>
    <w:rsid w:val="00C433E6"/>
    <w:rsid w:val="00C43441"/>
    <w:rsid w:val="00C4349C"/>
    <w:rsid w:val="00C4349D"/>
    <w:rsid w:val="00C43526"/>
    <w:rsid w:val="00C4355E"/>
    <w:rsid w:val="00C435DA"/>
    <w:rsid w:val="00C4389B"/>
    <w:rsid w:val="00C43C8A"/>
    <w:rsid w:val="00C43C8F"/>
    <w:rsid w:val="00C43EA3"/>
    <w:rsid w:val="00C44016"/>
    <w:rsid w:val="00C4414B"/>
    <w:rsid w:val="00C441F3"/>
    <w:rsid w:val="00C4441D"/>
    <w:rsid w:val="00C4444A"/>
    <w:rsid w:val="00C44458"/>
    <w:rsid w:val="00C44483"/>
    <w:rsid w:val="00C44498"/>
    <w:rsid w:val="00C44567"/>
    <w:rsid w:val="00C44692"/>
    <w:rsid w:val="00C446DB"/>
    <w:rsid w:val="00C4479C"/>
    <w:rsid w:val="00C447B0"/>
    <w:rsid w:val="00C447C7"/>
    <w:rsid w:val="00C44AFE"/>
    <w:rsid w:val="00C44BC3"/>
    <w:rsid w:val="00C45001"/>
    <w:rsid w:val="00C450B4"/>
    <w:rsid w:val="00C45149"/>
    <w:rsid w:val="00C45212"/>
    <w:rsid w:val="00C45423"/>
    <w:rsid w:val="00C45476"/>
    <w:rsid w:val="00C45617"/>
    <w:rsid w:val="00C4581B"/>
    <w:rsid w:val="00C4583A"/>
    <w:rsid w:val="00C45851"/>
    <w:rsid w:val="00C4587C"/>
    <w:rsid w:val="00C458A1"/>
    <w:rsid w:val="00C458B1"/>
    <w:rsid w:val="00C458F5"/>
    <w:rsid w:val="00C45965"/>
    <w:rsid w:val="00C45C3E"/>
    <w:rsid w:val="00C45C70"/>
    <w:rsid w:val="00C45C79"/>
    <w:rsid w:val="00C45CD1"/>
    <w:rsid w:val="00C45E2C"/>
    <w:rsid w:val="00C45E43"/>
    <w:rsid w:val="00C460A0"/>
    <w:rsid w:val="00C460F4"/>
    <w:rsid w:val="00C4611E"/>
    <w:rsid w:val="00C4624A"/>
    <w:rsid w:val="00C462AF"/>
    <w:rsid w:val="00C46389"/>
    <w:rsid w:val="00C463BB"/>
    <w:rsid w:val="00C46480"/>
    <w:rsid w:val="00C465E6"/>
    <w:rsid w:val="00C46825"/>
    <w:rsid w:val="00C4685B"/>
    <w:rsid w:val="00C468B4"/>
    <w:rsid w:val="00C46987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0E3"/>
    <w:rsid w:val="00C5011E"/>
    <w:rsid w:val="00C502C9"/>
    <w:rsid w:val="00C502FB"/>
    <w:rsid w:val="00C506D7"/>
    <w:rsid w:val="00C50768"/>
    <w:rsid w:val="00C5076B"/>
    <w:rsid w:val="00C5078B"/>
    <w:rsid w:val="00C5097F"/>
    <w:rsid w:val="00C50CE4"/>
    <w:rsid w:val="00C50DB6"/>
    <w:rsid w:val="00C50DF8"/>
    <w:rsid w:val="00C50E29"/>
    <w:rsid w:val="00C50EF0"/>
    <w:rsid w:val="00C50F11"/>
    <w:rsid w:val="00C51102"/>
    <w:rsid w:val="00C51310"/>
    <w:rsid w:val="00C51459"/>
    <w:rsid w:val="00C514B3"/>
    <w:rsid w:val="00C514E6"/>
    <w:rsid w:val="00C51837"/>
    <w:rsid w:val="00C5185E"/>
    <w:rsid w:val="00C51B57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467"/>
    <w:rsid w:val="00C52529"/>
    <w:rsid w:val="00C5266D"/>
    <w:rsid w:val="00C526F1"/>
    <w:rsid w:val="00C52732"/>
    <w:rsid w:val="00C52735"/>
    <w:rsid w:val="00C52781"/>
    <w:rsid w:val="00C527AF"/>
    <w:rsid w:val="00C527F5"/>
    <w:rsid w:val="00C52929"/>
    <w:rsid w:val="00C52945"/>
    <w:rsid w:val="00C52947"/>
    <w:rsid w:val="00C52988"/>
    <w:rsid w:val="00C52BCD"/>
    <w:rsid w:val="00C52BFF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3B"/>
    <w:rsid w:val="00C53BD7"/>
    <w:rsid w:val="00C53EB6"/>
    <w:rsid w:val="00C53EC7"/>
    <w:rsid w:val="00C5401D"/>
    <w:rsid w:val="00C5418A"/>
    <w:rsid w:val="00C5449C"/>
    <w:rsid w:val="00C54606"/>
    <w:rsid w:val="00C5481C"/>
    <w:rsid w:val="00C54837"/>
    <w:rsid w:val="00C54957"/>
    <w:rsid w:val="00C549E1"/>
    <w:rsid w:val="00C54A09"/>
    <w:rsid w:val="00C54A6E"/>
    <w:rsid w:val="00C54AC8"/>
    <w:rsid w:val="00C54B04"/>
    <w:rsid w:val="00C54D2D"/>
    <w:rsid w:val="00C54E3D"/>
    <w:rsid w:val="00C54F35"/>
    <w:rsid w:val="00C54F62"/>
    <w:rsid w:val="00C54F71"/>
    <w:rsid w:val="00C55092"/>
    <w:rsid w:val="00C5511B"/>
    <w:rsid w:val="00C551B2"/>
    <w:rsid w:val="00C55350"/>
    <w:rsid w:val="00C55362"/>
    <w:rsid w:val="00C553A3"/>
    <w:rsid w:val="00C55412"/>
    <w:rsid w:val="00C5546E"/>
    <w:rsid w:val="00C55546"/>
    <w:rsid w:val="00C5555F"/>
    <w:rsid w:val="00C5559D"/>
    <w:rsid w:val="00C5565E"/>
    <w:rsid w:val="00C55862"/>
    <w:rsid w:val="00C5586B"/>
    <w:rsid w:val="00C55899"/>
    <w:rsid w:val="00C55AF8"/>
    <w:rsid w:val="00C55B8F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C97"/>
    <w:rsid w:val="00C56D59"/>
    <w:rsid w:val="00C56DAA"/>
    <w:rsid w:val="00C56EBE"/>
    <w:rsid w:val="00C56FB9"/>
    <w:rsid w:val="00C5703E"/>
    <w:rsid w:val="00C572B9"/>
    <w:rsid w:val="00C572DA"/>
    <w:rsid w:val="00C57308"/>
    <w:rsid w:val="00C57361"/>
    <w:rsid w:val="00C573B5"/>
    <w:rsid w:val="00C57446"/>
    <w:rsid w:val="00C57528"/>
    <w:rsid w:val="00C5755F"/>
    <w:rsid w:val="00C57711"/>
    <w:rsid w:val="00C5778C"/>
    <w:rsid w:val="00C578B6"/>
    <w:rsid w:val="00C578EA"/>
    <w:rsid w:val="00C579E4"/>
    <w:rsid w:val="00C57AF0"/>
    <w:rsid w:val="00C57B18"/>
    <w:rsid w:val="00C57B6E"/>
    <w:rsid w:val="00C57BE6"/>
    <w:rsid w:val="00C57CFE"/>
    <w:rsid w:val="00C57D8A"/>
    <w:rsid w:val="00C57EAA"/>
    <w:rsid w:val="00C57F68"/>
    <w:rsid w:val="00C57FC3"/>
    <w:rsid w:val="00C600E8"/>
    <w:rsid w:val="00C601B3"/>
    <w:rsid w:val="00C601B7"/>
    <w:rsid w:val="00C603C5"/>
    <w:rsid w:val="00C60490"/>
    <w:rsid w:val="00C604DB"/>
    <w:rsid w:val="00C60517"/>
    <w:rsid w:val="00C606BE"/>
    <w:rsid w:val="00C607EB"/>
    <w:rsid w:val="00C6082D"/>
    <w:rsid w:val="00C608D1"/>
    <w:rsid w:val="00C608FE"/>
    <w:rsid w:val="00C6090F"/>
    <w:rsid w:val="00C60A08"/>
    <w:rsid w:val="00C60B5C"/>
    <w:rsid w:val="00C60B98"/>
    <w:rsid w:val="00C60C88"/>
    <w:rsid w:val="00C60CBF"/>
    <w:rsid w:val="00C60D35"/>
    <w:rsid w:val="00C60DCD"/>
    <w:rsid w:val="00C61029"/>
    <w:rsid w:val="00C611DB"/>
    <w:rsid w:val="00C611E8"/>
    <w:rsid w:val="00C61240"/>
    <w:rsid w:val="00C6138B"/>
    <w:rsid w:val="00C61416"/>
    <w:rsid w:val="00C61556"/>
    <w:rsid w:val="00C61592"/>
    <w:rsid w:val="00C61633"/>
    <w:rsid w:val="00C61711"/>
    <w:rsid w:val="00C61830"/>
    <w:rsid w:val="00C61A36"/>
    <w:rsid w:val="00C61D40"/>
    <w:rsid w:val="00C61D9F"/>
    <w:rsid w:val="00C61DDF"/>
    <w:rsid w:val="00C61DE4"/>
    <w:rsid w:val="00C61DF2"/>
    <w:rsid w:val="00C62022"/>
    <w:rsid w:val="00C62028"/>
    <w:rsid w:val="00C621A0"/>
    <w:rsid w:val="00C6250A"/>
    <w:rsid w:val="00C62585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ECF"/>
    <w:rsid w:val="00C62F8A"/>
    <w:rsid w:val="00C63109"/>
    <w:rsid w:val="00C6315F"/>
    <w:rsid w:val="00C631E4"/>
    <w:rsid w:val="00C63296"/>
    <w:rsid w:val="00C63337"/>
    <w:rsid w:val="00C6347D"/>
    <w:rsid w:val="00C634DA"/>
    <w:rsid w:val="00C63515"/>
    <w:rsid w:val="00C63570"/>
    <w:rsid w:val="00C635B5"/>
    <w:rsid w:val="00C635E8"/>
    <w:rsid w:val="00C639DE"/>
    <w:rsid w:val="00C639EE"/>
    <w:rsid w:val="00C63DAD"/>
    <w:rsid w:val="00C63E2D"/>
    <w:rsid w:val="00C63E46"/>
    <w:rsid w:val="00C63F09"/>
    <w:rsid w:val="00C63F20"/>
    <w:rsid w:val="00C641B5"/>
    <w:rsid w:val="00C6436A"/>
    <w:rsid w:val="00C64422"/>
    <w:rsid w:val="00C64485"/>
    <w:rsid w:val="00C645C7"/>
    <w:rsid w:val="00C64610"/>
    <w:rsid w:val="00C64617"/>
    <w:rsid w:val="00C646C3"/>
    <w:rsid w:val="00C6482E"/>
    <w:rsid w:val="00C64854"/>
    <w:rsid w:val="00C64997"/>
    <w:rsid w:val="00C6499C"/>
    <w:rsid w:val="00C64BDD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BFD"/>
    <w:rsid w:val="00C65D1B"/>
    <w:rsid w:val="00C66428"/>
    <w:rsid w:val="00C664B5"/>
    <w:rsid w:val="00C664D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E0A"/>
    <w:rsid w:val="00C66F40"/>
    <w:rsid w:val="00C67002"/>
    <w:rsid w:val="00C671FC"/>
    <w:rsid w:val="00C672DF"/>
    <w:rsid w:val="00C67393"/>
    <w:rsid w:val="00C67412"/>
    <w:rsid w:val="00C674B8"/>
    <w:rsid w:val="00C67621"/>
    <w:rsid w:val="00C67707"/>
    <w:rsid w:val="00C6788F"/>
    <w:rsid w:val="00C67977"/>
    <w:rsid w:val="00C67A10"/>
    <w:rsid w:val="00C67C12"/>
    <w:rsid w:val="00C67CAC"/>
    <w:rsid w:val="00C67CB6"/>
    <w:rsid w:val="00C67D6D"/>
    <w:rsid w:val="00C67E40"/>
    <w:rsid w:val="00C67EB8"/>
    <w:rsid w:val="00C7003E"/>
    <w:rsid w:val="00C700BA"/>
    <w:rsid w:val="00C701B1"/>
    <w:rsid w:val="00C703B9"/>
    <w:rsid w:val="00C70429"/>
    <w:rsid w:val="00C704A6"/>
    <w:rsid w:val="00C70709"/>
    <w:rsid w:val="00C7073D"/>
    <w:rsid w:val="00C70878"/>
    <w:rsid w:val="00C708B3"/>
    <w:rsid w:val="00C70A70"/>
    <w:rsid w:val="00C70C5D"/>
    <w:rsid w:val="00C70C88"/>
    <w:rsid w:val="00C71177"/>
    <w:rsid w:val="00C711E0"/>
    <w:rsid w:val="00C718B9"/>
    <w:rsid w:val="00C71970"/>
    <w:rsid w:val="00C719A8"/>
    <w:rsid w:val="00C719CE"/>
    <w:rsid w:val="00C71ACD"/>
    <w:rsid w:val="00C71AFF"/>
    <w:rsid w:val="00C71DCC"/>
    <w:rsid w:val="00C71F2B"/>
    <w:rsid w:val="00C71F38"/>
    <w:rsid w:val="00C720B4"/>
    <w:rsid w:val="00C724AA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071"/>
    <w:rsid w:val="00C7315C"/>
    <w:rsid w:val="00C732EA"/>
    <w:rsid w:val="00C735BB"/>
    <w:rsid w:val="00C7369D"/>
    <w:rsid w:val="00C736D1"/>
    <w:rsid w:val="00C737D5"/>
    <w:rsid w:val="00C737EE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4AD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6D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117"/>
    <w:rsid w:val="00C75277"/>
    <w:rsid w:val="00C75336"/>
    <w:rsid w:val="00C75343"/>
    <w:rsid w:val="00C754D8"/>
    <w:rsid w:val="00C757FC"/>
    <w:rsid w:val="00C75812"/>
    <w:rsid w:val="00C758BD"/>
    <w:rsid w:val="00C75926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622"/>
    <w:rsid w:val="00C76728"/>
    <w:rsid w:val="00C767B0"/>
    <w:rsid w:val="00C767F0"/>
    <w:rsid w:val="00C76838"/>
    <w:rsid w:val="00C76862"/>
    <w:rsid w:val="00C76B39"/>
    <w:rsid w:val="00C76B87"/>
    <w:rsid w:val="00C76BFB"/>
    <w:rsid w:val="00C76C07"/>
    <w:rsid w:val="00C76CD3"/>
    <w:rsid w:val="00C76F82"/>
    <w:rsid w:val="00C76FFE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294"/>
    <w:rsid w:val="00C80321"/>
    <w:rsid w:val="00C803B6"/>
    <w:rsid w:val="00C803FA"/>
    <w:rsid w:val="00C8041A"/>
    <w:rsid w:val="00C8069C"/>
    <w:rsid w:val="00C80769"/>
    <w:rsid w:val="00C8095E"/>
    <w:rsid w:val="00C80AF9"/>
    <w:rsid w:val="00C80B1F"/>
    <w:rsid w:val="00C80B4A"/>
    <w:rsid w:val="00C80C08"/>
    <w:rsid w:val="00C80C40"/>
    <w:rsid w:val="00C80F57"/>
    <w:rsid w:val="00C81029"/>
    <w:rsid w:val="00C81079"/>
    <w:rsid w:val="00C811B8"/>
    <w:rsid w:val="00C81309"/>
    <w:rsid w:val="00C81534"/>
    <w:rsid w:val="00C81670"/>
    <w:rsid w:val="00C8169F"/>
    <w:rsid w:val="00C81796"/>
    <w:rsid w:val="00C817C0"/>
    <w:rsid w:val="00C817F6"/>
    <w:rsid w:val="00C817F9"/>
    <w:rsid w:val="00C81810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6A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2FFE"/>
    <w:rsid w:val="00C83138"/>
    <w:rsid w:val="00C831D0"/>
    <w:rsid w:val="00C83200"/>
    <w:rsid w:val="00C833D3"/>
    <w:rsid w:val="00C8349E"/>
    <w:rsid w:val="00C8367B"/>
    <w:rsid w:val="00C83689"/>
    <w:rsid w:val="00C83761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44"/>
    <w:rsid w:val="00C83F7B"/>
    <w:rsid w:val="00C84065"/>
    <w:rsid w:val="00C8409A"/>
    <w:rsid w:val="00C84116"/>
    <w:rsid w:val="00C84217"/>
    <w:rsid w:val="00C84315"/>
    <w:rsid w:val="00C84364"/>
    <w:rsid w:val="00C8460E"/>
    <w:rsid w:val="00C8460F"/>
    <w:rsid w:val="00C84683"/>
    <w:rsid w:val="00C84753"/>
    <w:rsid w:val="00C84763"/>
    <w:rsid w:val="00C8478E"/>
    <w:rsid w:val="00C84B09"/>
    <w:rsid w:val="00C84BC0"/>
    <w:rsid w:val="00C8505D"/>
    <w:rsid w:val="00C850D6"/>
    <w:rsid w:val="00C8517A"/>
    <w:rsid w:val="00C852FF"/>
    <w:rsid w:val="00C8588B"/>
    <w:rsid w:val="00C859C9"/>
    <w:rsid w:val="00C85AF2"/>
    <w:rsid w:val="00C85C1C"/>
    <w:rsid w:val="00C85C5E"/>
    <w:rsid w:val="00C85D9E"/>
    <w:rsid w:val="00C85E4D"/>
    <w:rsid w:val="00C86060"/>
    <w:rsid w:val="00C86103"/>
    <w:rsid w:val="00C86151"/>
    <w:rsid w:val="00C8635A"/>
    <w:rsid w:val="00C86375"/>
    <w:rsid w:val="00C8637C"/>
    <w:rsid w:val="00C86439"/>
    <w:rsid w:val="00C8648A"/>
    <w:rsid w:val="00C865AD"/>
    <w:rsid w:val="00C8675F"/>
    <w:rsid w:val="00C867B1"/>
    <w:rsid w:val="00C8691B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A7"/>
    <w:rsid w:val="00C8751A"/>
    <w:rsid w:val="00C875F0"/>
    <w:rsid w:val="00C8764B"/>
    <w:rsid w:val="00C876D5"/>
    <w:rsid w:val="00C877EC"/>
    <w:rsid w:val="00C8798A"/>
    <w:rsid w:val="00C87A23"/>
    <w:rsid w:val="00C87C4D"/>
    <w:rsid w:val="00C87FE3"/>
    <w:rsid w:val="00C90175"/>
    <w:rsid w:val="00C90218"/>
    <w:rsid w:val="00C90287"/>
    <w:rsid w:val="00C90357"/>
    <w:rsid w:val="00C904E0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89"/>
    <w:rsid w:val="00C90C90"/>
    <w:rsid w:val="00C90E0C"/>
    <w:rsid w:val="00C90E86"/>
    <w:rsid w:val="00C90FA0"/>
    <w:rsid w:val="00C91032"/>
    <w:rsid w:val="00C91096"/>
    <w:rsid w:val="00C911BB"/>
    <w:rsid w:val="00C911C1"/>
    <w:rsid w:val="00C9126B"/>
    <w:rsid w:val="00C9133F"/>
    <w:rsid w:val="00C913C3"/>
    <w:rsid w:val="00C915D8"/>
    <w:rsid w:val="00C91737"/>
    <w:rsid w:val="00C91A16"/>
    <w:rsid w:val="00C91A9A"/>
    <w:rsid w:val="00C91BA4"/>
    <w:rsid w:val="00C920A1"/>
    <w:rsid w:val="00C9212C"/>
    <w:rsid w:val="00C92271"/>
    <w:rsid w:val="00C924F3"/>
    <w:rsid w:val="00C9257D"/>
    <w:rsid w:val="00C925C0"/>
    <w:rsid w:val="00C9261C"/>
    <w:rsid w:val="00C9285A"/>
    <w:rsid w:val="00C929D9"/>
    <w:rsid w:val="00C92B55"/>
    <w:rsid w:val="00C92C73"/>
    <w:rsid w:val="00C92CCC"/>
    <w:rsid w:val="00C92E30"/>
    <w:rsid w:val="00C92FEC"/>
    <w:rsid w:val="00C93163"/>
    <w:rsid w:val="00C9318D"/>
    <w:rsid w:val="00C93213"/>
    <w:rsid w:val="00C93261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1"/>
    <w:rsid w:val="00C93D33"/>
    <w:rsid w:val="00C93D75"/>
    <w:rsid w:val="00C93E41"/>
    <w:rsid w:val="00C93E66"/>
    <w:rsid w:val="00C93EEA"/>
    <w:rsid w:val="00C93EF7"/>
    <w:rsid w:val="00C93FAF"/>
    <w:rsid w:val="00C9407D"/>
    <w:rsid w:val="00C9409E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C"/>
    <w:rsid w:val="00C9537E"/>
    <w:rsid w:val="00C9551C"/>
    <w:rsid w:val="00C95634"/>
    <w:rsid w:val="00C9575E"/>
    <w:rsid w:val="00C958D5"/>
    <w:rsid w:val="00C95AAD"/>
    <w:rsid w:val="00C95E6D"/>
    <w:rsid w:val="00C95FBF"/>
    <w:rsid w:val="00C96028"/>
    <w:rsid w:val="00C960F1"/>
    <w:rsid w:val="00C960FC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00B"/>
    <w:rsid w:val="00C9726B"/>
    <w:rsid w:val="00C974D6"/>
    <w:rsid w:val="00C97575"/>
    <w:rsid w:val="00C97593"/>
    <w:rsid w:val="00C97619"/>
    <w:rsid w:val="00C9768D"/>
    <w:rsid w:val="00C976EB"/>
    <w:rsid w:val="00C97813"/>
    <w:rsid w:val="00C97823"/>
    <w:rsid w:val="00C97953"/>
    <w:rsid w:val="00C97AE5"/>
    <w:rsid w:val="00C97E1A"/>
    <w:rsid w:val="00C97FCC"/>
    <w:rsid w:val="00CA00FF"/>
    <w:rsid w:val="00CA01DB"/>
    <w:rsid w:val="00CA0212"/>
    <w:rsid w:val="00CA02ED"/>
    <w:rsid w:val="00CA03B3"/>
    <w:rsid w:val="00CA0441"/>
    <w:rsid w:val="00CA0537"/>
    <w:rsid w:val="00CA05E8"/>
    <w:rsid w:val="00CA07A7"/>
    <w:rsid w:val="00CA07C3"/>
    <w:rsid w:val="00CA0815"/>
    <w:rsid w:val="00CA094A"/>
    <w:rsid w:val="00CA0A06"/>
    <w:rsid w:val="00CA0A29"/>
    <w:rsid w:val="00CA0D1D"/>
    <w:rsid w:val="00CA0E42"/>
    <w:rsid w:val="00CA0E9F"/>
    <w:rsid w:val="00CA0F11"/>
    <w:rsid w:val="00CA0F32"/>
    <w:rsid w:val="00CA1092"/>
    <w:rsid w:val="00CA10BE"/>
    <w:rsid w:val="00CA11B8"/>
    <w:rsid w:val="00CA133D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08E"/>
    <w:rsid w:val="00CA2183"/>
    <w:rsid w:val="00CA21DE"/>
    <w:rsid w:val="00CA221E"/>
    <w:rsid w:val="00CA2322"/>
    <w:rsid w:val="00CA275A"/>
    <w:rsid w:val="00CA2985"/>
    <w:rsid w:val="00CA2999"/>
    <w:rsid w:val="00CA29A1"/>
    <w:rsid w:val="00CA2AE2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A9"/>
    <w:rsid w:val="00CA34B5"/>
    <w:rsid w:val="00CA355C"/>
    <w:rsid w:val="00CA35D0"/>
    <w:rsid w:val="00CA3691"/>
    <w:rsid w:val="00CA3826"/>
    <w:rsid w:val="00CA3C15"/>
    <w:rsid w:val="00CA3D01"/>
    <w:rsid w:val="00CA3D31"/>
    <w:rsid w:val="00CA3D8E"/>
    <w:rsid w:val="00CA3E0A"/>
    <w:rsid w:val="00CA3ED9"/>
    <w:rsid w:val="00CA3F63"/>
    <w:rsid w:val="00CA4010"/>
    <w:rsid w:val="00CA4034"/>
    <w:rsid w:val="00CA41AF"/>
    <w:rsid w:val="00CA4340"/>
    <w:rsid w:val="00CA437F"/>
    <w:rsid w:val="00CA43CA"/>
    <w:rsid w:val="00CA43E9"/>
    <w:rsid w:val="00CA451A"/>
    <w:rsid w:val="00CA4554"/>
    <w:rsid w:val="00CA4562"/>
    <w:rsid w:val="00CA46A3"/>
    <w:rsid w:val="00CA46B1"/>
    <w:rsid w:val="00CA47D3"/>
    <w:rsid w:val="00CA4849"/>
    <w:rsid w:val="00CA4891"/>
    <w:rsid w:val="00CA4A38"/>
    <w:rsid w:val="00CA4C16"/>
    <w:rsid w:val="00CA4C43"/>
    <w:rsid w:val="00CA4CA7"/>
    <w:rsid w:val="00CA4CAF"/>
    <w:rsid w:val="00CA4CFB"/>
    <w:rsid w:val="00CA4D22"/>
    <w:rsid w:val="00CA4F8B"/>
    <w:rsid w:val="00CA520A"/>
    <w:rsid w:val="00CA520F"/>
    <w:rsid w:val="00CA5216"/>
    <w:rsid w:val="00CA524C"/>
    <w:rsid w:val="00CA532E"/>
    <w:rsid w:val="00CA55EE"/>
    <w:rsid w:val="00CA571D"/>
    <w:rsid w:val="00CA5747"/>
    <w:rsid w:val="00CA57A2"/>
    <w:rsid w:val="00CA59F4"/>
    <w:rsid w:val="00CA5A1E"/>
    <w:rsid w:val="00CA5A49"/>
    <w:rsid w:val="00CA5B98"/>
    <w:rsid w:val="00CA5D01"/>
    <w:rsid w:val="00CA5D13"/>
    <w:rsid w:val="00CA5F6E"/>
    <w:rsid w:val="00CA6026"/>
    <w:rsid w:val="00CA610F"/>
    <w:rsid w:val="00CA6228"/>
    <w:rsid w:val="00CA626A"/>
    <w:rsid w:val="00CA62D4"/>
    <w:rsid w:val="00CA6441"/>
    <w:rsid w:val="00CA6506"/>
    <w:rsid w:val="00CA6510"/>
    <w:rsid w:val="00CA65E2"/>
    <w:rsid w:val="00CA674D"/>
    <w:rsid w:val="00CA6942"/>
    <w:rsid w:val="00CA69E9"/>
    <w:rsid w:val="00CA6C86"/>
    <w:rsid w:val="00CA6CFB"/>
    <w:rsid w:val="00CA6D8F"/>
    <w:rsid w:val="00CA6DAB"/>
    <w:rsid w:val="00CA6ED7"/>
    <w:rsid w:val="00CA6FBB"/>
    <w:rsid w:val="00CA7096"/>
    <w:rsid w:val="00CA71B1"/>
    <w:rsid w:val="00CA724A"/>
    <w:rsid w:val="00CA7380"/>
    <w:rsid w:val="00CA73A6"/>
    <w:rsid w:val="00CA747C"/>
    <w:rsid w:val="00CA7646"/>
    <w:rsid w:val="00CA76E7"/>
    <w:rsid w:val="00CA78CC"/>
    <w:rsid w:val="00CA796A"/>
    <w:rsid w:val="00CA79A6"/>
    <w:rsid w:val="00CA79D8"/>
    <w:rsid w:val="00CA7A9A"/>
    <w:rsid w:val="00CA7B21"/>
    <w:rsid w:val="00CA7C56"/>
    <w:rsid w:val="00CA7D29"/>
    <w:rsid w:val="00CB0106"/>
    <w:rsid w:val="00CB0484"/>
    <w:rsid w:val="00CB053A"/>
    <w:rsid w:val="00CB05D5"/>
    <w:rsid w:val="00CB0640"/>
    <w:rsid w:val="00CB0706"/>
    <w:rsid w:val="00CB08A7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161"/>
    <w:rsid w:val="00CB13D1"/>
    <w:rsid w:val="00CB14E1"/>
    <w:rsid w:val="00CB15B3"/>
    <w:rsid w:val="00CB16E2"/>
    <w:rsid w:val="00CB1908"/>
    <w:rsid w:val="00CB197B"/>
    <w:rsid w:val="00CB19EB"/>
    <w:rsid w:val="00CB1AF0"/>
    <w:rsid w:val="00CB1C5C"/>
    <w:rsid w:val="00CB1CCE"/>
    <w:rsid w:val="00CB1D82"/>
    <w:rsid w:val="00CB2010"/>
    <w:rsid w:val="00CB20A0"/>
    <w:rsid w:val="00CB20C9"/>
    <w:rsid w:val="00CB21A9"/>
    <w:rsid w:val="00CB22A3"/>
    <w:rsid w:val="00CB2344"/>
    <w:rsid w:val="00CB23B3"/>
    <w:rsid w:val="00CB23F6"/>
    <w:rsid w:val="00CB25D5"/>
    <w:rsid w:val="00CB2897"/>
    <w:rsid w:val="00CB28D2"/>
    <w:rsid w:val="00CB28D6"/>
    <w:rsid w:val="00CB2AFD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5B"/>
    <w:rsid w:val="00CB37E6"/>
    <w:rsid w:val="00CB388B"/>
    <w:rsid w:val="00CB394B"/>
    <w:rsid w:val="00CB3AFA"/>
    <w:rsid w:val="00CB3C0C"/>
    <w:rsid w:val="00CB3C18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160"/>
    <w:rsid w:val="00CB520C"/>
    <w:rsid w:val="00CB5222"/>
    <w:rsid w:val="00CB52E5"/>
    <w:rsid w:val="00CB53EC"/>
    <w:rsid w:val="00CB5437"/>
    <w:rsid w:val="00CB578E"/>
    <w:rsid w:val="00CB57F9"/>
    <w:rsid w:val="00CB58F7"/>
    <w:rsid w:val="00CB5B38"/>
    <w:rsid w:val="00CB5CAA"/>
    <w:rsid w:val="00CB5D40"/>
    <w:rsid w:val="00CB5DE6"/>
    <w:rsid w:val="00CB5E82"/>
    <w:rsid w:val="00CB6165"/>
    <w:rsid w:val="00CB6299"/>
    <w:rsid w:val="00CB62F7"/>
    <w:rsid w:val="00CB636C"/>
    <w:rsid w:val="00CB649F"/>
    <w:rsid w:val="00CB656C"/>
    <w:rsid w:val="00CB6584"/>
    <w:rsid w:val="00CB68D9"/>
    <w:rsid w:val="00CB6A66"/>
    <w:rsid w:val="00CB6ADB"/>
    <w:rsid w:val="00CB6B9A"/>
    <w:rsid w:val="00CB6C68"/>
    <w:rsid w:val="00CB6CBD"/>
    <w:rsid w:val="00CB6DBD"/>
    <w:rsid w:val="00CB6E30"/>
    <w:rsid w:val="00CB6F27"/>
    <w:rsid w:val="00CB7094"/>
    <w:rsid w:val="00CB70D5"/>
    <w:rsid w:val="00CB7280"/>
    <w:rsid w:val="00CB728F"/>
    <w:rsid w:val="00CB7340"/>
    <w:rsid w:val="00CB74C0"/>
    <w:rsid w:val="00CB7526"/>
    <w:rsid w:val="00CB7831"/>
    <w:rsid w:val="00CB78D2"/>
    <w:rsid w:val="00CB7A2D"/>
    <w:rsid w:val="00CB7A48"/>
    <w:rsid w:val="00CB7A5E"/>
    <w:rsid w:val="00CB7AB1"/>
    <w:rsid w:val="00CB7BAB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796"/>
    <w:rsid w:val="00CC083A"/>
    <w:rsid w:val="00CC0A0D"/>
    <w:rsid w:val="00CC0A13"/>
    <w:rsid w:val="00CC0DBD"/>
    <w:rsid w:val="00CC0E02"/>
    <w:rsid w:val="00CC0FC2"/>
    <w:rsid w:val="00CC104B"/>
    <w:rsid w:val="00CC1070"/>
    <w:rsid w:val="00CC10BF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35"/>
    <w:rsid w:val="00CC1975"/>
    <w:rsid w:val="00CC19F8"/>
    <w:rsid w:val="00CC1C9D"/>
    <w:rsid w:val="00CC1D63"/>
    <w:rsid w:val="00CC1D72"/>
    <w:rsid w:val="00CC1E20"/>
    <w:rsid w:val="00CC1E66"/>
    <w:rsid w:val="00CC2011"/>
    <w:rsid w:val="00CC2146"/>
    <w:rsid w:val="00CC2258"/>
    <w:rsid w:val="00CC227F"/>
    <w:rsid w:val="00CC22D6"/>
    <w:rsid w:val="00CC2654"/>
    <w:rsid w:val="00CC270F"/>
    <w:rsid w:val="00CC279B"/>
    <w:rsid w:val="00CC2876"/>
    <w:rsid w:val="00CC28AA"/>
    <w:rsid w:val="00CC28FC"/>
    <w:rsid w:val="00CC2919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8D9"/>
    <w:rsid w:val="00CC3981"/>
    <w:rsid w:val="00CC3AB4"/>
    <w:rsid w:val="00CC3B6B"/>
    <w:rsid w:val="00CC3C33"/>
    <w:rsid w:val="00CC3F44"/>
    <w:rsid w:val="00CC3FE3"/>
    <w:rsid w:val="00CC4251"/>
    <w:rsid w:val="00CC42B8"/>
    <w:rsid w:val="00CC45E2"/>
    <w:rsid w:val="00CC491A"/>
    <w:rsid w:val="00CC4946"/>
    <w:rsid w:val="00CC4951"/>
    <w:rsid w:val="00CC4BB4"/>
    <w:rsid w:val="00CC4F04"/>
    <w:rsid w:val="00CC4F56"/>
    <w:rsid w:val="00CC4F81"/>
    <w:rsid w:val="00CC522C"/>
    <w:rsid w:val="00CC53F3"/>
    <w:rsid w:val="00CC5478"/>
    <w:rsid w:val="00CC5668"/>
    <w:rsid w:val="00CC587F"/>
    <w:rsid w:val="00CC59C4"/>
    <w:rsid w:val="00CC5C28"/>
    <w:rsid w:val="00CC5CBE"/>
    <w:rsid w:val="00CC5CEA"/>
    <w:rsid w:val="00CC5FC4"/>
    <w:rsid w:val="00CC5FD5"/>
    <w:rsid w:val="00CC612C"/>
    <w:rsid w:val="00CC61FC"/>
    <w:rsid w:val="00CC6232"/>
    <w:rsid w:val="00CC6445"/>
    <w:rsid w:val="00CC6563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26C"/>
    <w:rsid w:val="00CC7485"/>
    <w:rsid w:val="00CC74D7"/>
    <w:rsid w:val="00CC75D6"/>
    <w:rsid w:val="00CC7764"/>
    <w:rsid w:val="00CC78BB"/>
    <w:rsid w:val="00CC790C"/>
    <w:rsid w:val="00CC79F5"/>
    <w:rsid w:val="00CC7A9F"/>
    <w:rsid w:val="00CC7AB8"/>
    <w:rsid w:val="00CC7B01"/>
    <w:rsid w:val="00CC7C45"/>
    <w:rsid w:val="00CC7CE0"/>
    <w:rsid w:val="00CC7D8C"/>
    <w:rsid w:val="00CC7E1E"/>
    <w:rsid w:val="00CC7E2B"/>
    <w:rsid w:val="00CC7E40"/>
    <w:rsid w:val="00CC7E5A"/>
    <w:rsid w:val="00CD0109"/>
    <w:rsid w:val="00CD0234"/>
    <w:rsid w:val="00CD04B4"/>
    <w:rsid w:val="00CD05BF"/>
    <w:rsid w:val="00CD0612"/>
    <w:rsid w:val="00CD0768"/>
    <w:rsid w:val="00CD080D"/>
    <w:rsid w:val="00CD0977"/>
    <w:rsid w:val="00CD0D01"/>
    <w:rsid w:val="00CD0E31"/>
    <w:rsid w:val="00CD0E9C"/>
    <w:rsid w:val="00CD0F75"/>
    <w:rsid w:val="00CD1103"/>
    <w:rsid w:val="00CD110E"/>
    <w:rsid w:val="00CD113F"/>
    <w:rsid w:val="00CD11E3"/>
    <w:rsid w:val="00CD1233"/>
    <w:rsid w:val="00CD126E"/>
    <w:rsid w:val="00CD1273"/>
    <w:rsid w:val="00CD13AF"/>
    <w:rsid w:val="00CD1476"/>
    <w:rsid w:val="00CD1679"/>
    <w:rsid w:val="00CD1789"/>
    <w:rsid w:val="00CD1929"/>
    <w:rsid w:val="00CD1ACF"/>
    <w:rsid w:val="00CD1BE4"/>
    <w:rsid w:val="00CD1CCE"/>
    <w:rsid w:val="00CD1E9D"/>
    <w:rsid w:val="00CD1E9E"/>
    <w:rsid w:val="00CD1FD5"/>
    <w:rsid w:val="00CD1FDD"/>
    <w:rsid w:val="00CD2087"/>
    <w:rsid w:val="00CD2253"/>
    <w:rsid w:val="00CD2364"/>
    <w:rsid w:val="00CD24F8"/>
    <w:rsid w:val="00CD269D"/>
    <w:rsid w:val="00CD2746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2F10"/>
    <w:rsid w:val="00CD306F"/>
    <w:rsid w:val="00CD30C4"/>
    <w:rsid w:val="00CD3108"/>
    <w:rsid w:val="00CD34BE"/>
    <w:rsid w:val="00CD35C6"/>
    <w:rsid w:val="00CD3745"/>
    <w:rsid w:val="00CD383D"/>
    <w:rsid w:val="00CD3C7A"/>
    <w:rsid w:val="00CD3DD0"/>
    <w:rsid w:val="00CD3E04"/>
    <w:rsid w:val="00CD3EE2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3A"/>
    <w:rsid w:val="00CD4D88"/>
    <w:rsid w:val="00CD4DC5"/>
    <w:rsid w:val="00CD4DDC"/>
    <w:rsid w:val="00CD4FE2"/>
    <w:rsid w:val="00CD53C5"/>
    <w:rsid w:val="00CD5481"/>
    <w:rsid w:val="00CD5588"/>
    <w:rsid w:val="00CD55DC"/>
    <w:rsid w:val="00CD56E2"/>
    <w:rsid w:val="00CD57A0"/>
    <w:rsid w:val="00CD59F6"/>
    <w:rsid w:val="00CD5AC4"/>
    <w:rsid w:val="00CD5BE6"/>
    <w:rsid w:val="00CD5CF6"/>
    <w:rsid w:val="00CD5E18"/>
    <w:rsid w:val="00CD5FCA"/>
    <w:rsid w:val="00CD5FDB"/>
    <w:rsid w:val="00CD6040"/>
    <w:rsid w:val="00CD6142"/>
    <w:rsid w:val="00CD61C8"/>
    <w:rsid w:val="00CD624F"/>
    <w:rsid w:val="00CD630D"/>
    <w:rsid w:val="00CD63CD"/>
    <w:rsid w:val="00CD64EB"/>
    <w:rsid w:val="00CD656A"/>
    <w:rsid w:val="00CD65B3"/>
    <w:rsid w:val="00CD65CD"/>
    <w:rsid w:val="00CD6904"/>
    <w:rsid w:val="00CD69D9"/>
    <w:rsid w:val="00CD6B0D"/>
    <w:rsid w:val="00CD6BB2"/>
    <w:rsid w:val="00CD6C04"/>
    <w:rsid w:val="00CD6C11"/>
    <w:rsid w:val="00CD6C55"/>
    <w:rsid w:val="00CD6D60"/>
    <w:rsid w:val="00CD6D66"/>
    <w:rsid w:val="00CD6DAD"/>
    <w:rsid w:val="00CD6E6A"/>
    <w:rsid w:val="00CD6EA4"/>
    <w:rsid w:val="00CD6F06"/>
    <w:rsid w:val="00CD6FD8"/>
    <w:rsid w:val="00CD7000"/>
    <w:rsid w:val="00CD70B4"/>
    <w:rsid w:val="00CD7611"/>
    <w:rsid w:val="00CD7B95"/>
    <w:rsid w:val="00CD7C4E"/>
    <w:rsid w:val="00CD7D55"/>
    <w:rsid w:val="00CD7E31"/>
    <w:rsid w:val="00CE0032"/>
    <w:rsid w:val="00CE00F9"/>
    <w:rsid w:val="00CE0183"/>
    <w:rsid w:val="00CE0260"/>
    <w:rsid w:val="00CE02A7"/>
    <w:rsid w:val="00CE02C9"/>
    <w:rsid w:val="00CE0380"/>
    <w:rsid w:val="00CE03AB"/>
    <w:rsid w:val="00CE03F7"/>
    <w:rsid w:val="00CE063D"/>
    <w:rsid w:val="00CE0691"/>
    <w:rsid w:val="00CE07EA"/>
    <w:rsid w:val="00CE0835"/>
    <w:rsid w:val="00CE08B6"/>
    <w:rsid w:val="00CE091F"/>
    <w:rsid w:val="00CE09A6"/>
    <w:rsid w:val="00CE09AD"/>
    <w:rsid w:val="00CE108C"/>
    <w:rsid w:val="00CE1093"/>
    <w:rsid w:val="00CE10AE"/>
    <w:rsid w:val="00CE1145"/>
    <w:rsid w:val="00CE1151"/>
    <w:rsid w:val="00CE1175"/>
    <w:rsid w:val="00CE1210"/>
    <w:rsid w:val="00CE1211"/>
    <w:rsid w:val="00CE14CC"/>
    <w:rsid w:val="00CE151D"/>
    <w:rsid w:val="00CE1565"/>
    <w:rsid w:val="00CE15F2"/>
    <w:rsid w:val="00CE17EA"/>
    <w:rsid w:val="00CE198D"/>
    <w:rsid w:val="00CE1B21"/>
    <w:rsid w:val="00CE1B71"/>
    <w:rsid w:val="00CE1BA2"/>
    <w:rsid w:val="00CE1BC5"/>
    <w:rsid w:val="00CE1BDD"/>
    <w:rsid w:val="00CE1CDA"/>
    <w:rsid w:val="00CE1DA8"/>
    <w:rsid w:val="00CE1EE3"/>
    <w:rsid w:val="00CE1F56"/>
    <w:rsid w:val="00CE1F6E"/>
    <w:rsid w:val="00CE203D"/>
    <w:rsid w:val="00CE20C6"/>
    <w:rsid w:val="00CE22ED"/>
    <w:rsid w:val="00CE2470"/>
    <w:rsid w:val="00CE24E0"/>
    <w:rsid w:val="00CE2534"/>
    <w:rsid w:val="00CE26C5"/>
    <w:rsid w:val="00CE27B6"/>
    <w:rsid w:val="00CE27D7"/>
    <w:rsid w:val="00CE28F3"/>
    <w:rsid w:val="00CE2B6B"/>
    <w:rsid w:val="00CE2C53"/>
    <w:rsid w:val="00CE2D76"/>
    <w:rsid w:val="00CE2E1D"/>
    <w:rsid w:val="00CE2F92"/>
    <w:rsid w:val="00CE3118"/>
    <w:rsid w:val="00CE3182"/>
    <w:rsid w:val="00CE31F1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EF8"/>
    <w:rsid w:val="00CE3F0A"/>
    <w:rsid w:val="00CE3F9C"/>
    <w:rsid w:val="00CE40FB"/>
    <w:rsid w:val="00CE4201"/>
    <w:rsid w:val="00CE425A"/>
    <w:rsid w:val="00CE42B2"/>
    <w:rsid w:val="00CE43BC"/>
    <w:rsid w:val="00CE44B5"/>
    <w:rsid w:val="00CE4692"/>
    <w:rsid w:val="00CE46F1"/>
    <w:rsid w:val="00CE4703"/>
    <w:rsid w:val="00CE4719"/>
    <w:rsid w:val="00CE474E"/>
    <w:rsid w:val="00CE484C"/>
    <w:rsid w:val="00CE4942"/>
    <w:rsid w:val="00CE4963"/>
    <w:rsid w:val="00CE49A6"/>
    <w:rsid w:val="00CE4A0D"/>
    <w:rsid w:val="00CE4DA6"/>
    <w:rsid w:val="00CE4DBC"/>
    <w:rsid w:val="00CE4E0A"/>
    <w:rsid w:val="00CE5369"/>
    <w:rsid w:val="00CE5388"/>
    <w:rsid w:val="00CE5540"/>
    <w:rsid w:val="00CE5587"/>
    <w:rsid w:val="00CE575D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03D"/>
    <w:rsid w:val="00CE62DA"/>
    <w:rsid w:val="00CE670A"/>
    <w:rsid w:val="00CE67D3"/>
    <w:rsid w:val="00CE6840"/>
    <w:rsid w:val="00CE689B"/>
    <w:rsid w:val="00CE68E1"/>
    <w:rsid w:val="00CE69AB"/>
    <w:rsid w:val="00CE6C5E"/>
    <w:rsid w:val="00CE6D51"/>
    <w:rsid w:val="00CE6DB1"/>
    <w:rsid w:val="00CE6E8E"/>
    <w:rsid w:val="00CE6EF4"/>
    <w:rsid w:val="00CE7051"/>
    <w:rsid w:val="00CE7147"/>
    <w:rsid w:val="00CE7186"/>
    <w:rsid w:val="00CE7374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2E8"/>
    <w:rsid w:val="00CF0328"/>
    <w:rsid w:val="00CF03C3"/>
    <w:rsid w:val="00CF03E8"/>
    <w:rsid w:val="00CF03FD"/>
    <w:rsid w:val="00CF05C7"/>
    <w:rsid w:val="00CF0733"/>
    <w:rsid w:val="00CF0ABF"/>
    <w:rsid w:val="00CF0AE1"/>
    <w:rsid w:val="00CF0C19"/>
    <w:rsid w:val="00CF0DEE"/>
    <w:rsid w:val="00CF0E5D"/>
    <w:rsid w:val="00CF0FD0"/>
    <w:rsid w:val="00CF1219"/>
    <w:rsid w:val="00CF12D2"/>
    <w:rsid w:val="00CF12E7"/>
    <w:rsid w:val="00CF139D"/>
    <w:rsid w:val="00CF1404"/>
    <w:rsid w:val="00CF148E"/>
    <w:rsid w:val="00CF154B"/>
    <w:rsid w:val="00CF17FB"/>
    <w:rsid w:val="00CF1917"/>
    <w:rsid w:val="00CF1980"/>
    <w:rsid w:val="00CF19A7"/>
    <w:rsid w:val="00CF19CE"/>
    <w:rsid w:val="00CF19DD"/>
    <w:rsid w:val="00CF1A86"/>
    <w:rsid w:val="00CF1C78"/>
    <w:rsid w:val="00CF1CB9"/>
    <w:rsid w:val="00CF1EE6"/>
    <w:rsid w:val="00CF1F15"/>
    <w:rsid w:val="00CF1F34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6F"/>
    <w:rsid w:val="00CF2C7D"/>
    <w:rsid w:val="00CF2C8F"/>
    <w:rsid w:val="00CF2E8C"/>
    <w:rsid w:val="00CF30C9"/>
    <w:rsid w:val="00CF30EC"/>
    <w:rsid w:val="00CF314A"/>
    <w:rsid w:val="00CF326E"/>
    <w:rsid w:val="00CF32E9"/>
    <w:rsid w:val="00CF33B1"/>
    <w:rsid w:val="00CF35BB"/>
    <w:rsid w:val="00CF3627"/>
    <w:rsid w:val="00CF367B"/>
    <w:rsid w:val="00CF38B0"/>
    <w:rsid w:val="00CF38FA"/>
    <w:rsid w:val="00CF3989"/>
    <w:rsid w:val="00CF3BA8"/>
    <w:rsid w:val="00CF3C2A"/>
    <w:rsid w:val="00CF3DD4"/>
    <w:rsid w:val="00CF3F5C"/>
    <w:rsid w:val="00CF40DB"/>
    <w:rsid w:val="00CF40F3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4DF9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5FFE"/>
    <w:rsid w:val="00CF642E"/>
    <w:rsid w:val="00CF6452"/>
    <w:rsid w:val="00CF66F4"/>
    <w:rsid w:val="00CF6720"/>
    <w:rsid w:val="00CF68C4"/>
    <w:rsid w:val="00CF69FC"/>
    <w:rsid w:val="00CF6A01"/>
    <w:rsid w:val="00CF6BF1"/>
    <w:rsid w:val="00CF6CB0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09"/>
    <w:rsid w:val="00CF7773"/>
    <w:rsid w:val="00CF77DB"/>
    <w:rsid w:val="00CF7886"/>
    <w:rsid w:val="00CF78E9"/>
    <w:rsid w:val="00CF7921"/>
    <w:rsid w:val="00CF793F"/>
    <w:rsid w:val="00CF7984"/>
    <w:rsid w:val="00CF79D4"/>
    <w:rsid w:val="00CF79F9"/>
    <w:rsid w:val="00CF7A75"/>
    <w:rsid w:val="00CF7A84"/>
    <w:rsid w:val="00CF7AD8"/>
    <w:rsid w:val="00CF7B08"/>
    <w:rsid w:val="00CF7C1C"/>
    <w:rsid w:val="00CF7C8D"/>
    <w:rsid w:val="00CF7CDC"/>
    <w:rsid w:val="00D000B5"/>
    <w:rsid w:val="00D001E2"/>
    <w:rsid w:val="00D001F7"/>
    <w:rsid w:val="00D00345"/>
    <w:rsid w:val="00D003C0"/>
    <w:rsid w:val="00D007D3"/>
    <w:rsid w:val="00D00A5E"/>
    <w:rsid w:val="00D00AF3"/>
    <w:rsid w:val="00D00C4F"/>
    <w:rsid w:val="00D00C63"/>
    <w:rsid w:val="00D00C7F"/>
    <w:rsid w:val="00D00DD6"/>
    <w:rsid w:val="00D00E8F"/>
    <w:rsid w:val="00D00F0D"/>
    <w:rsid w:val="00D0104C"/>
    <w:rsid w:val="00D01110"/>
    <w:rsid w:val="00D01276"/>
    <w:rsid w:val="00D0128D"/>
    <w:rsid w:val="00D01300"/>
    <w:rsid w:val="00D013BE"/>
    <w:rsid w:val="00D013DD"/>
    <w:rsid w:val="00D014C5"/>
    <w:rsid w:val="00D0167D"/>
    <w:rsid w:val="00D01686"/>
    <w:rsid w:val="00D0169C"/>
    <w:rsid w:val="00D01778"/>
    <w:rsid w:val="00D01887"/>
    <w:rsid w:val="00D01A1E"/>
    <w:rsid w:val="00D01AB7"/>
    <w:rsid w:val="00D01AD8"/>
    <w:rsid w:val="00D01B50"/>
    <w:rsid w:val="00D01C2B"/>
    <w:rsid w:val="00D01C40"/>
    <w:rsid w:val="00D01DA4"/>
    <w:rsid w:val="00D01E84"/>
    <w:rsid w:val="00D02011"/>
    <w:rsid w:val="00D020E7"/>
    <w:rsid w:val="00D0215F"/>
    <w:rsid w:val="00D02197"/>
    <w:rsid w:val="00D02258"/>
    <w:rsid w:val="00D02460"/>
    <w:rsid w:val="00D0261B"/>
    <w:rsid w:val="00D026FC"/>
    <w:rsid w:val="00D02808"/>
    <w:rsid w:val="00D029C3"/>
    <w:rsid w:val="00D02A66"/>
    <w:rsid w:val="00D02B20"/>
    <w:rsid w:val="00D02B35"/>
    <w:rsid w:val="00D02BDD"/>
    <w:rsid w:val="00D02C4F"/>
    <w:rsid w:val="00D02C50"/>
    <w:rsid w:val="00D02E10"/>
    <w:rsid w:val="00D02E66"/>
    <w:rsid w:val="00D02ED7"/>
    <w:rsid w:val="00D032FC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A82"/>
    <w:rsid w:val="00D03D16"/>
    <w:rsid w:val="00D03E61"/>
    <w:rsid w:val="00D03F0E"/>
    <w:rsid w:val="00D03FF0"/>
    <w:rsid w:val="00D040F4"/>
    <w:rsid w:val="00D04103"/>
    <w:rsid w:val="00D04157"/>
    <w:rsid w:val="00D0417C"/>
    <w:rsid w:val="00D04243"/>
    <w:rsid w:val="00D042D6"/>
    <w:rsid w:val="00D042FD"/>
    <w:rsid w:val="00D045E5"/>
    <w:rsid w:val="00D04704"/>
    <w:rsid w:val="00D0491F"/>
    <w:rsid w:val="00D04B04"/>
    <w:rsid w:val="00D04B10"/>
    <w:rsid w:val="00D04BF1"/>
    <w:rsid w:val="00D04C0A"/>
    <w:rsid w:val="00D04C9E"/>
    <w:rsid w:val="00D04F10"/>
    <w:rsid w:val="00D04F23"/>
    <w:rsid w:val="00D04F35"/>
    <w:rsid w:val="00D0511A"/>
    <w:rsid w:val="00D051C8"/>
    <w:rsid w:val="00D052F7"/>
    <w:rsid w:val="00D05364"/>
    <w:rsid w:val="00D0550F"/>
    <w:rsid w:val="00D05790"/>
    <w:rsid w:val="00D059FD"/>
    <w:rsid w:val="00D05A70"/>
    <w:rsid w:val="00D05AA9"/>
    <w:rsid w:val="00D05B8D"/>
    <w:rsid w:val="00D05B9D"/>
    <w:rsid w:val="00D05BA2"/>
    <w:rsid w:val="00D05D1D"/>
    <w:rsid w:val="00D05D62"/>
    <w:rsid w:val="00D05E53"/>
    <w:rsid w:val="00D05F81"/>
    <w:rsid w:val="00D05FE3"/>
    <w:rsid w:val="00D06194"/>
    <w:rsid w:val="00D061C2"/>
    <w:rsid w:val="00D061DE"/>
    <w:rsid w:val="00D0625A"/>
    <w:rsid w:val="00D062D8"/>
    <w:rsid w:val="00D0631C"/>
    <w:rsid w:val="00D06360"/>
    <w:rsid w:val="00D06395"/>
    <w:rsid w:val="00D06519"/>
    <w:rsid w:val="00D065D1"/>
    <w:rsid w:val="00D0666F"/>
    <w:rsid w:val="00D06876"/>
    <w:rsid w:val="00D068E3"/>
    <w:rsid w:val="00D068EE"/>
    <w:rsid w:val="00D069D6"/>
    <w:rsid w:val="00D06A51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0D0"/>
    <w:rsid w:val="00D07192"/>
    <w:rsid w:val="00D0747D"/>
    <w:rsid w:val="00D07925"/>
    <w:rsid w:val="00D07A5F"/>
    <w:rsid w:val="00D07BD8"/>
    <w:rsid w:val="00D07CD6"/>
    <w:rsid w:val="00D07DFE"/>
    <w:rsid w:val="00D07E4C"/>
    <w:rsid w:val="00D07E72"/>
    <w:rsid w:val="00D103C3"/>
    <w:rsid w:val="00D10454"/>
    <w:rsid w:val="00D10457"/>
    <w:rsid w:val="00D10550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70A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BF6"/>
    <w:rsid w:val="00D11CB2"/>
    <w:rsid w:val="00D11D61"/>
    <w:rsid w:val="00D11DDC"/>
    <w:rsid w:val="00D11E10"/>
    <w:rsid w:val="00D11F79"/>
    <w:rsid w:val="00D12017"/>
    <w:rsid w:val="00D12185"/>
    <w:rsid w:val="00D1224C"/>
    <w:rsid w:val="00D12407"/>
    <w:rsid w:val="00D125B2"/>
    <w:rsid w:val="00D12631"/>
    <w:rsid w:val="00D1273E"/>
    <w:rsid w:val="00D12756"/>
    <w:rsid w:val="00D12882"/>
    <w:rsid w:val="00D12884"/>
    <w:rsid w:val="00D1296F"/>
    <w:rsid w:val="00D1297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6AA"/>
    <w:rsid w:val="00D13700"/>
    <w:rsid w:val="00D1381A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867"/>
    <w:rsid w:val="00D14904"/>
    <w:rsid w:val="00D1490E"/>
    <w:rsid w:val="00D14AB5"/>
    <w:rsid w:val="00D14AD1"/>
    <w:rsid w:val="00D14C36"/>
    <w:rsid w:val="00D14C99"/>
    <w:rsid w:val="00D14D18"/>
    <w:rsid w:val="00D14D1C"/>
    <w:rsid w:val="00D14D25"/>
    <w:rsid w:val="00D14F8C"/>
    <w:rsid w:val="00D14FD9"/>
    <w:rsid w:val="00D14FF9"/>
    <w:rsid w:val="00D153BC"/>
    <w:rsid w:val="00D156EE"/>
    <w:rsid w:val="00D159A5"/>
    <w:rsid w:val="00D15A03"/>
    <w:rsid w:val="00D15C27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A7"/>
    <w:rsid w:val="00D168C3"/>
    <w:rsid w:val="00D16CC1"/>
    <w:rsid w:val="00D16DC6"/>
    <w:rsid w:val="00D16E8B"/>
    <w:rsid w:val="00D16EB0"/>
    <w:rsid w:val="00D16F21"/>
    <w:rsid w:val="00D16F33"/>
    <w:rsid w:val="00D170EB"/>
    <w:rsid w:val="00D17129"/>
    <w:rsid w:val="00D17195"/>
    <w:rsid w:val="00D171AE"/>
    <w:rsid w:val="00D17296"/>
    <w:rsid w:val="00D1736C"/>
    <w:rsid w:val="00D1786D"/>
    <w:rsid w:val="00D17A66"/>
    <w:rsid w:val="00D17ADC"/>
    <w:rsid w:val="00D17B6A"/>
    <w:rsid w:val="00D17C15"/>
    <w:rsid w:val="00D17D49"/>
    <w:rsid w:val="00D17E4F"/>
    <w:rsid w:val="00D17F67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896"/>
    <w:rsid w:val="00D2095B"/>
    <w:rsid w:val="00D2095F"/>
    <w:rsid w:val="00D20A0B"/>
    <w:rsid w:val="00D20B7A"/>
    <w:rsid w:val="00D20BF7"/>
    <w:rsid w:val="00D20C19"/>
    <w:rsid w:val="00D210C6"/>
    <w:rsid w:val="00D21178"/>
    <w:rsid w:val="00D211E9"/>
    <w:rsid w:val="00D211FD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BD"/>
    <w:rsid w:val="00D21AE2"/>
    <w:rsid w:val="00D21B06"/>
    <w:rsid w:val="00D21B13"/>
    <w:rsid w:val="00D21B22"/>
    <w:rsid w:val="00D22010"/>
    <w:rsid w:val="00D22244"/>
    <w:rsid w:val="00D2225D"/>
    <w:rsid w:val="00D2238D"/>
    <w:rsid w:val="00D22484"/>
    <w:rsid w:val="00D227B6"/>
    <w:rsid w:val="00D229C6"/>
    <w:rsid w:val="00D22A13"/>
    <w:rsid w:val="00D22A8C"/>
    <w:rsid w:val="00D22AFB"/>
    <w:rsid w:val="00D22CA5"/>
    <w:rsid w:val="00D22E0C"/>
    <w:rsid w:val="00D22EF8"/>
    <w:rsid w:val="00D22F87"/>
    <w:rsid w:val="00D230DD"/>
    <w:rsid w:val="00D2320B"/>
    <w:rsid w:val="00D23243"/>
    <w:rsid w:val="00D2336D"/>
    <w:rsid w:val="00D23483"/>
    <w:rsid w:val="00D235C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3F33"/>
    <w:rsid w:val="00D24002"/>
    <w:rsid w:val="00D240EB"/>
    <w:rsid w:val="00D2421E"/>
    <w:rsid w:val="00D2446F"/>
    <w:rsid w:val="00D244DB"/>
    <w:rsid w:val="00D24527"/>
    <w:rsid w:val="00D245AB"/>
    <w:rsid w:val="00D245BE"/>
    <w:rsid w:val="00D246A6"/>
    <w:rsid w:val="00D246DA"/>
    <w:rsid w:val="00D247CB"/>
    <w:rsid w:val="00D247F3"/>
    <w:rsid w:val="00D248A1"/>
    <w:rsid w:val="00D24909"/>
    <w:rsid w:val="00D24922"/>
    <w:rsid w:val="00D24AFE"/>
    <w:rsid w:val="00D24B8B"/>
    <w:rsid w:val="00D24BBE"/>
    <w:rsid w:val="00D24BD5"/>
    <w:rsid w:val="00D24BE0"/>
    <w:rsid w:val="00D24C34"/>
    <w:rsid w:val="00D24EC6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832"/>
    <w:rsid w:val="00D2591C"/>
    <w:rsid w:val="00D25994"/>
    <w:rsid w:val="00D259B7"/>
    <w:rsid w:val="00D25C16"/>
    <w:rsid w:val="00D25C32"/>
    <w:rsid w:val="00D25C3F"/>
    <w:rsid w:val="00D25CEA"/>
    <w:rsid w:val="00D2623C"/>
    <w:rsid w:val="00D26254"/>
    <w:rsid w:val="00D26289"/>
    <w:rsid w:val="00D2630E"/>
    <w:rsid w:val="00D2642B"/>
    <w:rsid w:val="00D26469"/>
    <w:rsid w:val="00D265E4"/>
    <w:rsid w:val="00D266B2"/>
    <w:rsid w:val="00D268D6"/>
    <w:rsid w:val="00D268DA"/>
    <w:rsid w:val="00D269C0"/>
    <w:rsid w:val="00D26F43"/>
    <w:rsid w:val="00D270B8"/>
    <w:rsid w:val="00D27196"/>
    <w:rsid w:val="00D27221"/>
    <w:rsid w:val="00D27322"/>
    <w:rsid w:val="00D27367"/>
    <w:rsid w:val="00D273A9"/>
    <w:rsid w:val="00D27500"/>
    <w:rsid w:val="00D2751F"/>
    <w:rsid w:val="00D275E7"/>
    <w:rsid w:val="00D276AF"/>
    <w:rsid w:val="00D278F1"/>
    <w:rsid w:val="00D279A4"/>
    <w:rsid w:val="00D27A58"/>
    <w:rsid w:val="00D27A78"/>
    <w:rsid w:val="00D27B23"/>
    <w:rsid w:val="00D27BDF"/>
    <w:rsid w:val="00D27CB2"/>
    <w:rsid w:val="00D30143"/>
    <w:rsid w:val="00D30172"/>
    <w:rsid w:val="00D301DE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0D8B"/>
    <w:rsid w:val="00D31285"/>
    <w:rsid w:val="00D31329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9"/>
    <w:rsid w:val="00D31F3D"/>
    <w:rsid w:val="00D320BB"/>
    <w:rsid w:val="00D320E7"/>
    <w:rsid w:val="00D320FA"/>
    <w:rsid w:val="00D3212E"/>
    <w:rsid w:val="00D32194"/>
    <w:rsid w:val="00D322BA"/>
    <w:rsid w:val="00D32312"/>
    <w:rsid w:val="00D32314"/>
    <w:rsid w:val="00D323B3"/>
    <w:rsid w:val="00D323C6"/>
    <w:rsid w:val="00D3242E"/>
    <w:rsid w:val="00D3245F"/>
    <w:rsid w:val="00D324BC"/>
    <w:rsid w:val="00D32513"/>
    <w:rsid w:val="00D3252C"/>
    <w:rsid w:val="00D32592"/>
    <w:rsid w:val="00D32664"/>
    <w:rsid w:val="00D32676"/>
    <w:rsid w:val="00D32679"/>
    <w:rsid w:val="00D327AB"/>
    <w:rsid w:val="00D328FA"/>
    <w:rsid w:val="00D32940"/>
    <w:rsid w:val="00D329F1"/>
    <w:rsid w:val="00D32A24"/>
    <w:rsid w:val="00D32A38"/>
    <w:rsid w:val="00D32A39"/>
    <w:rsid w:val="00D32B43"/>
    <w:rsid w:val="00D32B89"/>
    <w:rsid w:val="00D32C64"/>
    <w:rsid w:val="00D32EA1"/>
    <w:rsid w:val="00D32EE8"/>
    <w:rsid w:val="00D32F3B"/>
    <w:rsid w:val="00D32F78"/>
    <w:rsid w:val="00D32FDD"/>
    <w:rsid w:val="00D330F6"/>
    <w:rsid w:val="00D33104"/>
    <w:rsid w:val="00D331DE"/>
    <w:rsid w:val="00D332E9"/>
    <w:rsid w:val="00D332FA"/>
    <w:rsid w:val="00D33329"/>
    <w:rsid w:val="00D33385"/>
    <w:rsid w:val="00D33395"/>
    <w:rsid w:val="00D335C5"/>
    <w:rsid w:val="00D335ED"/>
    <w:rsid w:val="00D336AD"/>
    <w:rsid w:val="00D336E8"/>
    <w:rsid w:val="00D33728"/>
    <w:rsid w:val="00D3390B"/>
    <w:rsid w:val="00D33B98"/>
    <w:rsid w:val="00D33CDE"/>
    <w:rsid w:val="00D33D5E"/>
    <w:rsid w:val="00D33DC1"/>
    <w:rsid w:val="00D33EAB"/>
    <w:rsid w:val="00D33F72"/>
    <w:rsid w:val="00D33FE5"/>
    <w:rsid w:val="00D34026"/>
    <w:rsid w:val="00D34028"/>
    <w:rsid w:val="00D34146"/>
    <w:rsid w:val="00D341C4"/>
    <w:rsid w:val="00D341C8"/>
    <w:rsid w:val="00D34286"/>
    <w:rsid w:val="00D344B4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2F"/>
    <w:rsid w:val="00D353C8"/>
    <w:rsid w:val="00D35724"/>
    <w:rsid w:val="00D35851"/>
    <w:rsid w:val="00D35929"/>
    <w:rsid w:val="00D35998"/>
    <w:rsid w:val="00D35B80"/>
    <w:rsid w:val="00D35C66"/>
    <w:rsid w:val="00D35DC4"/>
    <w:rsid w:val="00D35F1A"/>
    <w:rsid w:val="00D35F28"/>
    <w:rsid w:val="00D35FBF"/>
    <w:rsid w:val="00D35FD5"/>
    <w:rsid w:val="00D36078"/>
    <w:rsid w:val="00D36290"/>
    <w:rsid w:val="00D362AE"/>
    <w:rsid w:val="00D362C0"/>
    <w:rsid w:val="00D36306"/>
    <w:rsid w:val="00D3638E"/>
    <w:rsid w:val="00D36725"/>
    <w:rsid w:val="00D3679F"/>
    <w:rsid w:val="00D36876"/>
    <w:rsid w:val="00D368EB"/>
    <w:rsid w:val="00D3692C"/>
    <w:rsid w:val="00D36B31"/>
    <w:rsid w:val="00D36CD5"/>
    <w:rsid w:val="00D36D16"/>
    <w:rsid w:val="00D36D80"/>
    <w:rsid w:val="00D36DB7"/>
    <w:rsid w:val="00D36EC5"/>
    <w:rsid w:val="00D36F00"/>
    <w:rsid w:val="00D36F30"/>
    <w:rsid w:val="00D37187"/>
    <w:rsid w:val="00D372B1"/>
    <w:rsid w:val="00D37699"/>
    <w:rsid w:val="00D3799D"/>
    <w:rsid w:val="00D37AE5"/>
    <w:rsid w:val="00D37C18"/>
    <w:rsid w:val="00D37C5C"/>
    <w:rsid w:val="00D37C93"/>
    <w:rsid w:val="00D37CFF"/>
    <w:rsid w:val="00D37E2A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AC"/>
    <w:rsid w:val="00D415C2"/>
    <w:rsid w:val="00D416B1"/>
    <w:rsid w:val="00D41730"/>
    <w:rsid w:val="00D4180D"/>
    <w:rsid w:val="00D41B44"/>
    <w:rsid w:val="00D41B4A"/>
    <w:rsid w:val="00D41BF8"/>
    <w:rsid w:val="00D41E09"/>
    <w:rsid w:val="00D41EE0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1B1"/>
    <w:rsid w:val="00D432AE"/>
    <w:rsid w:val="00D4358B"/>
    <w:rsid w:val="00D43784"/>
    <w:rsid w:val="00D43AE3"/>
    <w:rsid w:val="00D43CF3"/>
    <w:rsid w:val="00D43D1D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73B"/>
    <w:rsid w:val="00D447B8"/>
    <w:rsid w:val="00D44AFE"/>
    <w:rsid w:val="00D44B17"/>
    <w:rsid w:val="00D44DC0"/>
    <w:rsid w:val="00D44DCC"/>
    <w:rsid w:val="00D44E20"/>
    <w:rsid w:val="00D44F30"/>
    <w:rsid w:val="00D45110"/>
    <w:rsid w:val="00D45205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A"/>
    <w:rsid w:val="00D4606C"/>
    <w:rsid w:val="00D4608F"/>
    <w:rsid w:val="00D462E3"/>
    <w:rsid w:val="00D46481"/>
    <w:rsid w:val="00D4649B"/>
    <w:rsid w:val="00D464C2"/>
    <w:rsid w:val="00D465D2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12"/>
    <w:rsid w:val="00D47551"/>
    <w:rsid w:val="00D4759D"/>
    <w:rsid w:val="00D475BD"/>
    <w:rsid w:val="00D477F4"/>
    <w:rsid w:val="00D479BE"/>
    <w:rsid w:val="00D47AF5"/>
    <w:rsid w:val="00D47B89"/>
    <w:rsid w:val="00D47BB8"/>
    <w:rsid w:val="00D47BBC"/>
    <w:rsid w:val="00D47C2C"/>
    <w:rsid w:val="00D47C63"/>
    <w:rsid w:val="00D47C7C"/>
    <w:rsid w:val="00D47C83"/>
    <w:rsid w:val="00D47DFF"/>
    <w:rsid w:val="00D50041"/>
    <w:rsid w:val="00D50094"/>
    <w:rsid w:val="00D500F0"/>
    <w:rsid w:val="00D50211"/>
    <w:rsid w:val="00D50239"/>
    <w:rsid w:val="00D503BB"/>
    <w:rsid w:val="00D50588"/>
    <w:rsid w:val="00D50659"/>
    <w:rsid w:val="00D506A3"/>
    <w:rsid w:val="00D506BB"/>
    <w:rsid w:val="00D508DA"/>
    <w:rsid w:val="00D50A6B"/>
    <w:rsid w:val="00D50B19"/>
    <w:rsid w:val="00D50B9A"/>
    <w:rsid w:val="00D50C60"/>
    <w:rsid w:val="00D50CC8"/>
    <w:rsid w:val="00D50CCD"/>
    <w:rsid w:val="00D50D66"/>
    <w:rsid w:val="00D50DB1"/>
    <w:rsid w:val="00D50E85"/>
    <w:rsid w:val="00D5108B"/>
    <w:rsid w:val="00D510D4"/>
    <w:rsid w:val="00D51140"/>
    <w:rsid w:val="00D51161"/>
    <w:rsid w:val="00D5125E"/>
    <w:rsid w:val="00D513C2"/>
    <w:rsid w:val="00D5153D"/>
    <w:rsid w:val="00D51602"/>
    <w:rsid w:val="00D51667"/>
    <w:rsid w:val="00D517F1"/>
    <w:rsid w:val="00D51A1D"/>
    <w:rsid w:val="00D51AF6"/>
    <w:rsid w:val="00D51B3A"/>
    <w:rsid w:val="00D51B94"/>
    <w:rsid w:val="00D51C36"/>
    <w:rsid w:val="00D51F70"/>
    <w:rsid w:val="00D51FFA"/>
    <w:rsid w:val="00D521BF"/>
    <w:rsid w:val="00D522FE"/>
    <w:rsid w:val="00D52323"/>
    <w:rsid w:val="00D52403"/>
    <w:rsid w:val="00D524FD"/>
    <w:rsid w:val="00D52783"/>
    <w:rsid w:val="00D527CE"/>
    <w:rsid w:val="00D529DF"/>
    <w:rsid w:val="00D529FE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3E55"/>
    <w:rsid w:val="00D5401B"/>
    <w:rsid w:val="00D5403D"/>
    <w:rsid w:val="00D54076"/>
    <w:rsid w:val="00D541A9"/>
    <w:rsid w:val="00D54316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4BC7"/>
    <w:rsid w:val="00D54C5D"/>
    <w:rsid w:val="00D551B1"/>
    <w:rsid w:val="00D55260"/>
    <w:rsid w:val="00D55385"/>
    <w:rsid w:val="00D554C6"/>
    <w:rsid w:val="00D554FF"/>
    <w:rsid w:val="00D55684"/>
    <w:rsid w:val="00D55724"/>
    <w:rsid w:val="00D55840"/>
    <w:rsid w:val="00D558C3"/>
    <w:rsid w:val="00D55A18"/>
    <w:rsid w:val="00D55A2E"/>
    <w:rsid w:val="00D55B1C"/>
    <w:rsid w:val="00D55B72"/>
    <w:rsid w:val="00D55BA0"/>
    <w:rsid w:val="00D55C97"/>
    <w:rsid w:val="00D55E72"/>
    <w:rsid w:val="00D55F8D"/>
    <w:rsid w:val="00D562B6"/>
    <w:rsid w:val="00D5632A"/>
    <w:rsid w:val="00D5638D"/>
    <w:rsid w:val="00D56462"/>
    <w:rsid w:val="00D564ED"/>
    <w:rsid w:val="00D5672F"/>
    <w:rsid w:val="00D567B7"/>
    <w:rsid w:val="00D568D9"/>
    <w:rsid w:val="00D56A62"/>
    <w:rsid w:val="00D56D60"/>
    <w:rsid w:val="00D56D87"/>
    <w:rsid w:val="00D56DEE"/>
    <w:rsid w:val="00D56F61"/>
    <w:rsid w:val="00D56FBC"/>
    <w:rsid w:val="00D56FC2"/>
    <w:rsid w:val="00D57064"/>
    <w:rsid w:val="00D57334"/>
    <w:rsid w:val="00D57570"/>
    <w:rsid w:val="00D575D3"/>
    <w:rsid w:val="00D5760D"/>
    <w:rsid w:val="00D576C4"/>
    <w:rsid w:val="00D57794"/>
    <w:rsid w:val="00D5798F"/>
    <w:rsid w:val="00D57A0F"/>
    <w:rsid w:val="00D57A93"/>
    <w:rsid w:val="00D57AE9"/>
    <w:rsid w:val="00D57AF7"/>
    <w:rsid w:val="00D57BD1"/>
    <w:rsid w:val="00D57D62"/>
    <w:rsid w:val="00D57F6A"/>
    <w:rsid w:val="00D57FE0"/>
    <w:rsid w:val="00D57FF5"/>
    <w:rsid w:val="00D601DB"/>
    <w:rsid w:val="00D6039C"/>
    <w:rsid w:val="00D603BC"/>
    <w:rsid w:val="00D60431"/>
    <w:rsid w:val="00D6051A"/>
    <w:rsid w:val="00D606D7"/>
    <w:rsid w:val="00D606F5"/>
    <w:rsid w:val="00D607A3"/>
    <w:rsid w:val="00D609D9"/>
    <w:rsid w:val="00D60CB3"/>
    <w:rsid w:val="00D60D65"/>
    <w:rsid w:val="00D6106F"/>
    <w:rsid w:val="00D61073"/>
    <w:rsid w:val="00D610B1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1FEA"/>
    <w:rsid w:val="00D62022"/>
    <w:rsid w:val="00D623E7"/>
    <w:rsid w:val="00D62499"/>
    <w:rsid w:val="00D6255D"/>
    <w:rsid w:val="00D6257E"/>
    <w:rsid w:val="00D625DD"/>
    <w:rsid w:val="00D627F2"/>
    <w:rsid w:val="00D62957"/>
    <w:rsid w:val="00D62968"/>
    <w:rsid w:val="00D62998"/>
    <w:rsid w:val="00D62A3D"/>
    <w:rsid w:val="00D62B32"/>
    <w:rsid w:val="00D62B34"/>
    <w:rsid w:val="00D62D0F"/>
    <w:rsid w:val="00D62E03"/>
    <w:rsid w:val="00D62E7E"/>
    <w:rsid w:val="00D62EB0"/>
    <w:rsid w:val="00D62EE0"/>
    <w:rsid w:val="00D63059"/>
    <w:rsid w:val="00D630D0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32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191"/>
    <w:rsid w:val="00D651FA"/>
    <w:rsid w:val="00D652B3"/>
    <w:rsid w:val="00D652E0"/>
    <w:rsid w:val="00D652EA"/>
    <w:rsid w:val="00D65397"/>
    <w:rsid w:val="00D654B9"/>
    <w:rsid w:val="00D655DB"/>
    <w:rsid w:val="00D65704"/>
    <w:rsid w:val="00D658CC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7F5"/>
    <w:rsid w:val="00D66968"/>
    <w:rsid w:val="00D669A6"/>
    <w:rsid w:val="00D669E7"/>
    <w:rsid w:val="00D66AB3"/>
    <w:rsid w:val="00D66BC7"/>
    <w:rsid w:val="00D66CA6"/>
    <w:rsid w:val="00D66D17"/>
    <w:rsid w:val="00D66F63"/>
    <w:rsid w:val="00D67015"/>
    <w:rsid w:val="00D67116"/>
    <w:rsid w:val="00D67215"/>
    <w:rsid w:val="00D672B4"/>
    <w:rsid w:val="00D6735B"/>
    <w:rsid w:val="00D673AE"/>
    <w:rsid w:val="00D674D0"/>
    <w:rsid w:val="00D67784"/>
    <w:rsid w:val="00D677A0"/>
    <w:rsid w:val="00D67A1A"/>
    <w:rsid w:val="00D67E26"/>
    <w:rsid w:val="00D67EE0"/>
    <w:rsid w:val="00D67FAA"/>
    <w:rsid w:val="00D7009D"/>
    <w:rsid w:val="00D70477"/>
    <w:rsid w:val="00D70542"/>
    <w:rsid w:val="00D705EC"/>
    <w:rsid w:val="00D7089C"/>
    <w:rsid w:val="00D708A3"/>
    <w:rsid w:val="00D70A12"/>
    <w:rsid w:val="00D70A8C"/>
    <w:rsid w:val="00D70B48"/>
    <w:rsid w:val="00D70CAD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6C4"/>
    <w:rsid w:val="00D71721"/>
    <w:rsid w:val="00D717D0"/>
    <w:rsid w:val="00D717D8"/>
    <w:rsid w:val="00D71CA4"/>
    <w:rsid w:val="00D71CC0"/>
    <w:rsid w:val="00D71D34"/>
    <w:rsid w:val="00D71DAD"/>
    <w:rsid w:val="00D7218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C50"/>
    <w:rsid w:val="00D72CEB"/>
    <w:rsid w:val="00D72E3A"/>
    <w:rsid w:val="00D72FA5"/>
    <w:rsid w:val="00D73635"/>
    <w:rsid w:val="00D7390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F5E"/>
    <w:rsid w:val="00D74F89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5CB"/>
    <w:rsid w:val="00D7563E"/>
    <w:rsid w:val="00D7566D"/>
    <w:rsid w:val="00D756C4"/>
    <w:rsid w:val="00D757FB"/>
    <w:rsid w:val="00D75909"/>
    <w:rsid w:val="00D759BE"/>
    <w:rsid w:val="00D759D6"/>
    <w:rsid w:val="00D75A6A"/>
    <w:rsid w:val="00D75D5D"/>
    <w:rsid w:val="00D75D76"/>
    <w:rsid w:val="00D75D99"/>
    <w:rsid w:val="00D75DB8"/>
    <w:rsid w:val="00D75E4C"/>
    <w:rsid w:val="00D75EAB"/>
    <w:rsid w:val="00D75EAD"/>
    <w:rsid w:val="00D75EEA"/>
    <w:rsid w:val="00D75FD7"/>
    <w:rsid w:val="00D760B1"/>
    <w:rsid w:val="00D76170"/>
    <w:rsid w:val="00D761CE"/>
    <w:rsid w:val="00D76260"/>
    <w:rsid w:val="00D76299"/>
    <w:rsid w:val="00D762C4"/>
    <w:rsid w:val="00D764BE"/>
    <w:rsid w:val="00D766CD"/>
    <w:rsid w:val="00D766F5"/>
    <w:rsid w:val="00D76722"/>
    <w:rsid w:val="00D76765"/>
    <w:rsid w:val="00D769AE"/>
    <w:rsid w:val="00D769C0"/>
    <w:rsid w:val="00D76AC5"/>
    <w:rsid w:val="00D76B24"/>
    <w:rsid w:val="00D76CE0"/>
    <w:rsid w:val="00D76DEB"/>
    <w:rsid w:val="00D76DEE"/>
    <w:rsid w:val="00D76E30"/>
    <w:rsid w:val="00D76E75"/>
    <w:rsid w:val="00D76F8D"/>
    <w:rsid w:val="00D76FAA"/>
    <w:rsid w:val="00D76FF3"/>
    <w:rsid w:val="00D77244"/>
    <w:rsid w:val="00D77469"/>
    <w:rsid w:val="00D77837"/>
    <w:rsid w:val="00D779D5"/>
    <w:rsid w:val="00D77A63"/>
    <w:rsid w:val="00D77AC5"/>
    <w:rsid w:val="00D77AD5"/>
    <w:rsid w:val="00D77BC8"/>
    <w:rsid w:val="00D77CF1"/>
    <w:rsid w:val="00D77D86"/>
    <w:rsid w:val="00D77FB8"/>
    <w:rsid w:val="00D8012A"/>
    <w:rsid w:val="00D801BC"/>
    <w:rsid w:val="00D802E3"/>
    <w:rsid w:val="00D80548"/>
    <w:rsid w:val="00D805AF"/>
    <w:rsid w:val="00D80753"/>
    <w:rsid w:val="00D8077C"/>
    <w:rsid w:val="00D807AA"/>
    <w:rsid w:val="00D80951"/>
    <w:rsid w:val="00D80A3F"/>
    <w:rsid w:val="00D80A50"/>
    <w:rsid w:val="00D80A91"/>
    <w:rsid w:val="00D80ABC"/>
    <w:rsid w:val="00D80B00"/>
    <w:rsid w:val="00D80CB6"/>
    <w:rsid w:val="00D80CF6"/>
    <w:rsid w:val="00D80D03"/>
    <w:rsid w:val="00D80D3E"/>
    <w:rsid w:val="00D80E57"/>
    <w:rsid w:val="00D80F26"/>
    <w:rsid w:val="00D80F83"/>
    <w:rsid w:val="00D810A1"/>
    <w:rsid w:val="00D810B7"/>
    <w:rsid w:val="00D81171"/>
    <w:rsid w:val="00D811F4"/>
    <w:rsid w:val="00D8124B"/>
    <w:rsid w:val="00D815CE"/>
    <w:rsid w:val="00D816C9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0C3"/>
    <w:rsid w:val="00D830D5"/>
    <w:rsid w:val="00D833D9"/>
    <w:rsid w:val="00D83982"/>
    <w:rsid w:val="00D83AE2"/>
    <w:rsid w:val="00D83CAC"/>
    <w:rsid w:val="00D83D09"/>
    <w:rsid w:val="00D83DBA"/>
    <w:rsid w:val="00D83E19"/>
    <w:rsid w:val="00D83F13"/>
    <w:rsid w:val="00D83F8F"/>
    <w:rsid w:val="00D84287"/>
    <w:rsid w:val="00D84315"/>
    <w:rsid w:val="00D84467"/>
    <w:rsid w:val="00D84499"/>
    <w:rsid w:val="00D844CC"/>
    <w:rsid w:val="00D845A0"/>
    <w:rsid w:val="00D846F8"/>
    <w:rsid w:val="00D847DF"/>
    <w:rsid w:val="00D8486A"/>
    <w:rsid w:val="00D8495A"/>
    <w:rsid w:val="00D8498B"/>
    <w:rsid w:val="00D8498F"/>
    <w:rsid w:val="00D849F8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2D8"/>
    <w:rsid w:val="00D85382"/>
    <w:rsid w:val="00D853A2"/>
    <w:rsid w:val="00D8548E"/>
    <w:rsid w:val="00D854D3"/>
    <w:rsid w:val="00D855EA"/>
    <w:rsid w:val="00D85896"/>
    <w:rsid w:val="00D85BB3"/>
    <w:rsid w:val="00D85BF6"/>
    <w:rsid w:val="00D85C35"/>
    <w:rsid w:val="00D85CB5"/>
    <w:rsid w:val="00D85D05"/>
    <w:rsid w:val="00D85E9C"/>
    <w:rsid w:val="00D85ECD"/>
    <w:rsid w:val="00D85EF3"/>
    <w:rsid w:val="00D85EFE"/>
    <w:rsid w:val="00D8610D"/>
    <w:rsid w:val="00D86150"/>
    <w:rsid w:val="00D8618D"/>
    <w:rsid w:val="00D8619F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349"/>
    <w:rsid w:val="00D87433"/>
    <w:rsid w:val="00D87462"/>
    <w:rsid w:val="00D87632"/>
    <w:rsid w:val="00D87648"/>
    <w:rsid w:val="00D876BD"/>
    <w:rsid w:val="00D878EF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4BB"/>
    <w:rsid w:val="00D905CB"/>
    <w:rsid w:val="00D909FF"/>
    <w:rsid w:val="00D90AAD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AE6"/>
    <w:rsid w:val="00D91C6C"/>
    <w:rsid w:val="00D91CA0"/>
    <w:rsid w:val="00D91CBE"/>
    <w:rsid w:val="00D91D48"/>
    <w:rsid w:val="00D91D7E"/>
    <w:rsid w:val="00D91F10"/>
    <w:rsid w:val="00D92421"/>
    <w:rsid w:val="00D926BC"/>
    <w:rsid w:val="00D92773"/>
    <w:rsid w:val="00D92817"/>
    <w:rsid w:val="00D9287A"/>
    <w:rsid w:val="00D92A68"/>
    <w:rsid w:val="00D92B1C"/>
    <w:rsid w:val="00D92C1D"/>
    <w:rsid w:val="00D92E73"/>
    <w:rsid w:val="00D92F06"/>
    <w:rsid w:val="00D93094"/>
    <w:rsid w:val="00D9309C"/>
    <w:rsid w:val="00D93191"/>
    <w:rsid w:val="00D932BB"/>
    <w:rsid w:val="00D932BF"/>
    <w:rsid w:val="00D932D3"/>
    <w:rsid w:val="00D93573"/>
    <w:rsid w:val="00D9366C"/>
    <w:rsid w:val="00D93831"/>
    <w:rsid w:val="00D938E9"/>
    <w:rsid w:val="00D938FC"/>
    <w:rsid w:val="00D939D1"/>
    <w:rsid w:val="00D93A5E"/>
    <w:rsid w:val="00D93A6C"/>
    <w:rsid w:val="00D93A9B"/>
    <w:rsid w:val="00D93BB8"/>
    <w:rsid w:val="00D93CAB"/>
    <w:rsid w:val="00D93D0B"/>
    <w:rsid w:val="00D93D23"/>
    <w:rsid w:val="00D93E21"/>
    <w:rsid w:val="00D93F62"/>
    <w:rsid w:val="00D93FBC"/>
    <w:rsid w:val="00D93FEA"/>
    <w:rsid w:val="00D94057"/>
    <w:rsid w:val="00D9406F"/>
    <w:rsid w:val="00D94147"/>
    <w:rsid w:val="00D94166"/>
    <w:rsid w:val="00D942C8"/>
    <w:rsid w:val="00D94373"/>
    <w:rsid w:val="00D9459C"/>
    <w:rsid w:val="00D946E8"/>
    <w:rsid w:val="00D9486B"/>
    <w:rsid w:val="00D948E1"/>
    <w:rsid w:val="00D94914"/>
    <w:rsid w:val="00D94B22"/>
    <w:rsid w:val="00D94C13"/>
    <w:rsid w:val="00D94C26"/>
    <w:rsid w:val="00D94D70"/>
    <w:rsid w:val="00D94E26"/>
    <w:rsid w:val="00D94E7D"/>
    <w:rsid w:val="00D95184"/>
    <w:rsid w:val="00D95253"/>
    <w:rsid w:val="00D953FC"/>
    <w:rsid w:val="00D953FE"/>
    <w:rsid w:val="00D9546A"/>
    <w:rsid w:val="00D95669"/>
    <w:rsid w:val="00D957EE"/>
    <w:rsid w:val="00D9581E"/>
    <w:rsid w:val="00D95824"/>
    <w:rsid w:val="00D95A24"/>
    <w:rsid w:val="00D95A9E"/>
    <w:rsid w:val="00D95CE1"/>
    <w:rsid w:val="00D95E22"/>
    <w:rsid w:val="00D95E4C"/>
    <w:rsid w:val="00D95F91"/>
    <w:rsid w:val="00D95FBF"/>
    <w:rsid w:val="00D96190"/>
    <w:rsid w:val="00D9624F"/>
    <w:rsid w:val="00D962CB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66A"/>
    <w:rsid w:val="00D97984"/>
    <w:rsid w:val="00D979A9"/>
    <w:rsid w:val="00D979B0"/>
    <w:rsid w:val="00D97B05"/>
    <w:rsid w:val="00D97B99"/>
    <w:rsid w:val="00D97DA2"/>
    <w:rsid w:val="00D97DF4"/>
    <w:rsid w:val="00D97DFE"/>
    <w:rsid w:val="00D97E55"/>
    <w:rsid w:val="00D97E83"/>
    <w:rsid w:val="00DA0028"/>
    <w:rsid w:val="00DA0034"/>
    <w:rsid w:val="00DA0146"/>
    <w:rsid w:val="00DA020E"/>
    <w:rsid w:val="00DA02B4"/>
    <w:rsid w:val="00DA02F0"/>
    <w:rsid w:val="00DA040B"/>
    <w:rsid w:val="00DA048B"/>
    <w:rsid w:val="00DA06A9"/>
    <w:rsid w:val="00DA0798"/>
    <w:rsid w:val="00DA082E"/>
    <w:rsid w:val="00DA0846"/>
    <w:rsid w:val="00DA088D"/>
    <w:rsid w:val="00DA08AC"/>
    <w:rsid w:val="00DA08B9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0FDF"/>
    <w:rsid w:val="00DA10B2"/>
    <w:rsid w:val="00DA10D3"/>
    <w:rsid w:val="00DA10D6"/>
    <w:rsid w:val="00DA123F"/>
    <w:rsid w:val="00DA1484"/>
    <w:rsid w:val="00DA14DC"/>
    <w:rsid w:val="00DA156F"/>
    <w:rsid w:val="00DA1706"/>
    <w:rsid w:val="00DA184F"/>
    <w:rsid w:val="00DA1B3E"/>
    <w:rsid w:val="00DA1E43"/>
    <w:rsid w:val="00DA1E4C"/>
    <w:rsid w:val="00DA1E67"/>
    <w:rsid w:val="00DA1E8B"/>
    <w:rsid w:val="00DA1FB5"/>
    <w:rsid w:val="00DA2298"/>
    <w:rsid w:val="00DA22BA"/>
    <w:rsid w:val="00DA2324"/>
    <w:rsid w:val="00DA24B6"/>
    <w:rsid w:val="00DA2518"/>
    <w:rsid w:val="00DA2697"/>
    <w:rsid w:val="00DA2746"/>
    <w:rsid w:val="00DA27B8"/>
    <w:rsid w:val="00DA287E"/>
    <w:rsid w:val="00DA28B9"/>
    <w:rsid w:val="00DA28CD"/>
    <w:rsid w:val="00DA29E9"/>
    <w:rsid w:val="00DA2B5F"/>
    <w:rsid w:val="00DA2BFC"/>
    <w:rsid w:val="00DA2C0B"/>
    <w:rsid w:val="00DA2D40"/>
    <w:rsid w:val="00DA2E4F"/>
    <w:rsid w:val="00DA2E92"/>
    <w:rsid w:val="00DA2ECF"/>
    <w:rsid w:val="00DA2F7E"/>
    <w:rsid w:val="00DA3048"/>
    <w:rsid w:val="00DA30A8"/>
    <w:rsid w:val="00DA30EC"/>
    <w:rsid w:val="00DA313E"/>
    <w:rsid w:val="00DA314F"/>
    <w:rsid w:val="00DA3155"/>
    <w:rsid w:val="00DA32C3"/>
    <w:rsid w:val="00DA33B6"/>
    <w:rsid w:val="00DA33FA"/>
    <w:rsid w:val="00DA347C"/>
    <w:rsid w:val="00DA34B9"/>
    <w:rsid w:val="00DA3590"/>
    <w:rsid w:val="00DA3705"/>
    <w:rsid w:val="00DA3777"/>
    <w:rsid w:val="00DA37F1"/>
    <w:rsid w:val="00DA3896"/>
    <w:rsid w:val="00DA3A42"/>
    <w:rsid w:val="00DA3A55"/>
    <w:rsid w:val="00DA3AFC"/>
    <w:rsid w:val="00DA3B1F"/>
    <w:rsid w:val="00DA3C56"/>
    <w:rsid w:val="00DA3CBF"/>
    <w:rsid w:val="00DA3DA6"/>
    <w:rsid w:val="00DA3DC9"/>
    <w:rsid w:val="00DA3E2C"/>
    <w:rsid w:val="00DA3EE0"/>
    <w:rsid w:val="00DA3F58"/>
    <w:rsid w:val="00DA3FD2"/>
    <w:rsid w:val="00DA410B"/>
    <w:rsid w:val="00DA4143"/>
    <w:rsid w:val="00DA41CE"/>
    <w:rsid w:val="00DA4272"/>
    <w:rsid w:val="00DA4347"/>
    <w:rsid w:val="00DA45DD"/>
    <w:rsid w:val="00DA4601"/>
    <w:rsid w:val="00DA4637"/>
    <w:rsid w:val="00DA46B5"/>
    <w:rsid w:val="00DA4742"/>
    <w:rsid w:val="00DA4C52"/>
    <w:rsid w:val="00DA4D42"/>
    <w:rsid w:val="00DA4D6B"/>
    <w:rsid w:val="00DA4D6D"/>
    <w:rsid w:val="00DA4E5E"/>
    <w:rsid w:val="00DA4F11"/>
    <w:rsid w:val="00DA4F34"/>
    <w:rsid w:val="00DA4FBA"/>
    <w:rsid w:val="00DA5028"/>
    <w:rsid w:val="00DA50F9"/>
    <w:rsid w:val="00DA512E"/>
    <w:rsid w:val="00DA517B"/>
    <w:rsid w:val="00DA526F"/>
    <w:rsid w:val="00DA52A2"/>
    <w:rsid w:val="00DA535D"/>
    <w:rsid w:val="00DA53B4"/>
    <w:rsid w:val="00DA541A"/>
    <w:rsid w:val="00DA543E"/>
    <w:rsid w:val="00DA5492"/>
    <w:rsid w:val="00DA552F"/>
    <w:rsid w:val="00DA55AD"/>
    <w:rsid w:val="00DA5914"/>
    <w:rsid w:val="00DA5A60"/>
    <w:rsid w:val="00DA5AA9"/>
    <w:rsid w:val="00DA5B66"/>
    <w:rsid w:val="00DA5B95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92"/>
    <w:rsid w:val="00DA6BDB"/>
    <w:rsid w:val="00DA6C73"/>
    <w:rsid w:val="00DA6E45"/>
    <w:rsid w:val="00DA6FAA"/>
    <w:rsid w:val="00DA6FE4"/>
    <w:rsid w:val="00DA70BF"/>
    <w:rsid w:val="00DA7203"/>
    <w:rsid w:val="00DA7211"/>
    <w:rsid w:val="00DA72C5"/>
    <w:rsid w:val="00DA731C"/>
    <w:rsid w:val="00DA74A7"/>
    <w:rsid w:val="00DA74AA"/>
    <w:rsid w:val="00DA74FF"/>
    <w:rsid w:val="00DA7675"/>
    <w:rsid w:val="00DA7CE9"/>
    <w:rsid w:val="00DA7D86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AB0"/>
    <w:rsid w:val="00DB0B89"/>
    <w:rsid w:val="00DB0D57"/>
    <w:rsid w:val="00DB0FAA"/>
    <w:rsid w:val="00DB1033"/>
    <w:rsid w:val="00DB12DA"/>
    <w:rsid w:val="00DB1368"/>
    <w:rsid w:val="00DB140C"/>
    <w:rsid w:val="00DB1558"/>
    <w:rsid w:val="00DB16DF"/>
    <w:rsid w:val="00DB1857"/>
    <w:rsid w:val="00DB1885"/>
    <w:rsid w:val="00DB18F4"/>
    <w:rsid w:val="00DB1A94"/>
    <w:rsid w:val="00DB1F19"/>
    <w:rsid w:val="00DB20AC"/>
    <w:rsid w:val="00DB20FF"/>
    <w:rsid w:val="00DB2102"/>
    <w:rsid w:val="00DB2118"/>
    <w:rsid w:val="00DB21BD"/>
    <w:rsid w:val="00DB2248"/>
    <w:rsid w:val="00DB224C"/>
    <w:rsid w:val="00DB237E"/>
    <w:rsid w:val="00DB250F"/>
    <w:rsid w:val="00DB2598"/>
    <w:rsid w:val="00DB2668"/>
    <w:rsid w:val="00DB2879"/>
    <w:rsid w:val="00DB2932"/>
    <w:rsid w:val="00DB293D"/>
    <w:rsid w:val="00DB2959"/>
    <w:rsid w:val="00DB29AF"/>
    <w:rsid w:val="00DB2A56"/>
    <w:rsid w:val="00DB2A66"/>
    <w:rsid w:val="00DB2B11"/>
    <w:rsid w:val="00DB2B14"/>
    <w:rsid w:val="00DB2C57"/>
    <w:rsid w:val="00DB2C7B"/>
    <w:rsid w:val="00DB2DCD"/>
    <w:rsid w:val="00DB2F39"/>
    <w:rsid w:val="00DB3003"/>
    <w:rsid w:val="00DB3024"/>
    <w:rsid w:val="00DB30D2"/>
    <w:rsid w:val="00DB326D"/>
    <w:rsid w:val="00DB3280"/>
    <w:rsid w:val="00DB3316"/>
    <w:rsid w:val="00DB3351"/>
    <w:rsid w:val="00DB3449"/>
    <w:rsid w:val="00DB37C4"/>
    <w:rsid w:val="00DB37D8"/>
    <w:rsid w:val="00DB380F"/>
    <w:rsid w:val="00DB3812"/>
    <w:rsid w:val="00DB38AD"/>
    <w:rsid w:val="00DB38D9"/>
    <w:rsid w:val="00DB3930"/>
    <w:rsid w:val="00DB3ACA"/>
    <w:rsid w:val="00DB3B63"/>
    <w:rsid w:val="00DB3C26"/>
    <w:rsid w:val="00DB3CCF"/>
    <w:rsid w:val="00DB3CFF"/>
    <w:rsid w:val="00DB3DC7"/>
    <w:rsid w:val="00DB3E3D"/>
    <w:rsid w:val="00DB40A4"/>
    <w:rsid w:val="00DB4104"/>
    <w:rsid w:val="00DB41D1"/>
    <w:rsid w:val="00DB4701"/>
    <w:rsid w:val="00DB473C"/>
    <w:rsid w:val="00DB4772"/>
    <w:rsid w:val="00DB49FC"/>
    <w:rsid w:val="00DB4A25"/>
    <w:rsid w:val="00DB4D3F"/>
    <w:rsid w:val="00DB4DBC"/>
    <w:rsid w:val="00DB4E1A"/>
    <w:rsid w:val="00DB4E76"/>
    <w:rsid w:val="00DB4EEB"/>
    <w:rsid w:val="00DB4F22"/>
    <w:rsid w:val="00DB4F4D"/>
    <w:rsid w:val="00DB4F6D"/>
    <w:rsid w:val="00DB5006"/>
    <w:rsid w:val="00DB5148"/>
    <w:rsid w:val="00DB555D"/>
    <w:rsid w:val="00DB575D"/>
    <w:rsid w:val="00DB586F"/>
    <w:rsid w:val="00DB59E1"/>
    <w:rsid w:val="00DB5A4D"/>
    <w:rsid w:val="00DB5B3E"/>
    <w:rsid w:val="00DB5C4E"/>
    <w:rsid w:val="00DB609C"/>
    <w:rsid w:val="00DB627A"/>
    <w:rsid w:val="00DB66AA"/>
    <w:rsid w:val="00DB6911"/>
    <w:rsid w:val="00DB69CB"/>
    <w:rsid w:val="00DB69EE"/>
    <w:rsid w:val="00DB6A8D"/>
    <w:rsid w:val="00DB6DC4"/>
    <w:rsid w:val="00DB6E02"/>
    <w:rsid w:val="00DB6E28"/>
    <w:rsid w:val="00DB6FA7"/>
    <w:rsid w:val="00DB7060"/>
    <w:rsid w:val="00DB70B9"/>
    <w:rsid w:val="00DB70EA"/>
    <w:rsid w:val="00DB7228"/>
    <w:rsid w:val="00DB72AE"/>
    <w:rsid w:val="00DB7462"/>
    <w:rsid w:val="00DB75D9"/>
    <w:rsid w:val="00DB75E0"/>
    <w:rsid w:val="00DB75E2"/>
    <w:rsid w:val="00DB779C"/>
    <w:rsid w:val="00DB78C0"/>
    <w:rsid w:val="00DB78D2"/>
    <w:rsid w:val="00DB78F5"/>
    <w:rsid w:val="00DB78F6"/>
    <w:rsid w:val="00DB7A10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63E"/>
    <w:rsid w:val="00DC077B"/>
    <w:rsid w:val="00DC0781"/>
    <w:rsid w:val="00DC09B3"/>
    <w:rsid w:val="00DC0AA6"/>
    <w:rsid w:val="00DC0BBF"/>
    <w:rsid w:val="00DC0C8A"/>
    <w:rsid w:val="00DC0C90"/>
    <w:rsid w:val="00DC0CD8"/>
    <w:rsid w:val="00DC0EA2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D4"/>
    <w:rsid w:val="00DC177D"/>
    <w:rsid w:val="00DC17C9"/>
    <w:rsid w:val="00DC18FF"/>
    <w:rsid w:val="00DC1AD7"/>
    <w:rsid w:val="00DC1BCE"/>
    <w:rsid w:val="00DC1C0D"/>
    <w:rsid w:val="00DC1E9E"/>
    <w:rsid w:val="00DC1FEE"/>
    <w:rsid w:val="00DC200C"/>
    <w:rsid w:val="00DC21F6"/>
    <w:rsid w:val="00DC229C"/>
    <w:rsid w:val="00DC23B2"/>
    <w:rsid w:val="00DC241F"/>
    <w:rsid w:val="00DC2490"/>
    <w:rsid w:val="00DC25B3"/>
    <w:rsid w:val="00DC2657"/>
    <w:rsid w:val="00DC27F5"/>
    <w:rsid w:val="00DC2849"/>
    <w:rsid w:val="00DC28D8"/>
    <w:rsid w:val="00DC298B"/>
    <w:rsid w:val="00DC29FA"/>
    <w:rsid w:val="00DC2AF2"/>
    <w:rsid w:val="00DC2C5F"/>
    <w:rsid w:val="00DC2C74"/>
    <w:rsid w:val="00DC2CAC"/>
    <w:rsid w:val="00DC2DFC"/>
    <w:rsid w:val="00DC2E70"/>
    <w:rsid w:val="00DC2ED0"/>
    <w:rsid w:val="00DC3115"/>
    <w:rsid w:val="00DC3125"/>
    <w:rsid w:val="00DC3214"/>
    <w:rsid w:val="00DC3316"/>
    <w:rsid w:val="00DC3476"/>
    <w:rsid w:val="00DC34F1"/>
    <w:rsid w:val="00DC3610"/>
    <w:rsid w:val="00DC3696"/>
    <w:rsid w:val="00DC38AB"/>
    <w:rsid w:val="00DC38BC"/>
    <w:rsid w:val="00DC3A83"/>
    <w:rsid w:val="00DC3AEB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9F6"/>
    <w:rsid w:val="00DC4A81"/>
    <w:rsid w:val="00DC4B4D"/>
    <w:rsid w:val="00DC4BB5"/>
    <w:rsid w:val="00DC4BBB"/>
    <w:rsid w:val="00DC4BD5"/>
    <w:rsid w:val="00DC4C5F"/>
    <w:rsid w:val="00DC4DAD"/>
    <w:rsid w:val="00DC4FA0"/>
    <w:rsid w:val="00DC50CA"/>
    <w:rsid w:val="00DC515C"/>
    <w:rsid w:val="00DC520E"/>
    <w:rsid w:val="00DC5263"/>
    <w:rsid w:val="00DC530C"/>
    <w:rsid w:val="00DC5490"/>
    <w:rsid w:val="00DC557A"/>
    <w:rsid w:val="00DC577A"/>
    <w:rsid w:val="00DC57AA"/>
    <w:rsid w:val="00DC57FA"/>
    <w:rsid w:val="00DC5A88"/>
    <w:rsid w:val="00DC5B4E"/>
    <w:rsid w:val="00DC5B9F"/>
    <w:rsid w:val="00DC5CDC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1DD"/>
    <w:rsid w:val="00DC62DE"/>
    <w:rsid w:val="00DC631C"/>
    <w:rsid w:val="00DC64C7"/>
    <w:rsid w:val="00DC64F9"/>
    <w:rsid w:val="00DC6536"/>
    <w:rsid w:val="00DC65BA"/>
    <w:rsid w:val="00DC66A8"/>
    <w:rsid w:val="00DC6899"/>
    <w:rsid w:val="00DC6910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4C2"/>
    <w:rsid w:val="00DC7633"/>
    <w:rsid w:val="00DC7725"/>
    <w:rsid w:val="00DC78E8"/>
    <w:rsid w:val="00DC7A24"/>
    <w:rsid w:val="00DC7A4A"/>
    <w:rsid w:val="00DC7A63"/>
    <w:rsid w:val="00DC7A74"/>
    <w:rsid w:val="00DC7B06"/>
    <w:rsid w:val="00DC7B60"/>
    <w:rsid w:val="00DC7B92"/>
    <w:rsid w:val="00DC7DBB"/>
    <w:rsid w:val="00DC7E67"/>
    <w:rsid w:val="00DD0228"/>
    <w:rsid w:val="00DD0628"/>
    <w:rsid w:val="00DD0637"/>
    <w:rsid w:val="00DD0823"/>
    <w:rsid w:val="00DD08CE"/>
    <w:rsid w:val="00DD091B"/>
    <w:rsid w:val="00DD091F"/>
    <w:rsid w:val="00DD0A08"/>
    <w:rsid w:val="00DD0B0A"/>
    <w:rsid w:val="00DD0B98"/>
    <w:rsid w:val="00DD0BC1"/>
    <w:rsid w:val="00DD0E18"/>
    <w:rsid w:val="00DD0F9B"/>
    <w:rsid w:val="00DD150C"/>
    <w:rsid w:val="00DD15F5"/>
    <w:rsid w:val="00DD1656"/>
    <w:rsid w:val="00DD1823"/>
    <w:rsid w:val="00DD182B"/>
    <w:rsid w:val="00DD1974"/>
    <w:rsid w:val="00DD1A7A"/>
    <w:rsid w:val="00DD1BE0"/>
    <w:rsid w:val="00DD1C8A"/>
    <w:rsid w:val="00DD1CC8"/>
    <w:rsid w:val="00DD21B3"/>
    <w:rsid w:val="00DD221B"/>
    <w:rsid w:val="00DD22EE"/>
    <w:rsid w:val="00DD238E"/>
    <w:rsid w:val="00DD23D9"/>
    <w:rsid w:val="00DD2409"/>
    <w:rsid w:val="00DD2463"/>
    <w:rsid w:val="00DD24F1"/>
    <w:rsid w:val="00DD2583"/>
    <w:rsid w:val="00DD26CC"/>
    <w:rsid w:val="00DD27B3"/>
    <w:rsid w:val="00DD2892"/>
    <w:rsid w:val="00DD2A97"/>
    <w:rsid w:val="00DD2B46"/>
    <w:rsid w:val="00DD2D6A"/>
    <w:rsid w:val="00DD300F"/>
    <w:rsid w:val="00DD306C"/>
    <w:rsid w:val="00DD3123"/>
    <w:rsid w:val="00DD3364"/>
    <w:rsid w:val="00DD3392"/>
    <w:rsid w:val="00DD3427"/>
    <w:rsid w:val="00DD3570"/>
    <w:rsid w:val="00DD3729"/>
    <w:rsid w:val="00DD3756"/>
    <w:rsid w:val="00DD3A12"/>
    <w:rsid w:val="00DD3A59"/>
    <w:rsid w:val="00DD3B4C"/>
    <w:rsid w:val="00DD3BF9"/>
    <w:rsid w:val="00DD3C1E"/>
    <w:rsid w:val="00DD3C36"/>
    <w:rsid w:val="00DD3CF8"/>
    <w:rsid w:val="00DD3CFA"/>
    <w:rsid w:val="00DD3D07"/>
    <w:rsid w:val="00DD3D43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0F"/>
    <w:rsid w:val="00DD4BEE"/>
    <w:rsid w:val="00DD4DAD"/>
    <w:rsid w:val="00DD4F99"/>
    <w:rsid w:val="00DD5073"/>
    <w:rsid w:val="00DD5080"/>
    <w:rsid w:val="00DD5199"/>
    <w:rsid w:val="00DD51BB"/>
    <w:rsid w:val="00DD52D9"/>
    <w:rsid w:val="00DD5342"/>
    <w:rsid w:val="00DD537C"/>
    <w:rsid w:val="00DD546E"/>
    <w:rsid w:val="00DD555C"/>
    <w:rsid w:val="00DD5601"/>
    <w:rsid w:val="00DD586B"/>
    <w:rsid w:val="00DD589F"/>
    <w:rsid w:val="00DD59EF"/>
    <w:rsid w:val="00DD5A57"/>
    <w:rsid w:val="00DD5A62"/>
    <w:rsid w:val="00DD5BC4"/>
    <w:rsid w:val="00DD5D7D"/>
    <w:rsid w:val="00DD5D9F"/>
    <w:rsid w:val="00DD5DF8"/>
    <w:rsid w:val="00DD6016"/>
    <w:rsid w:val="00DD60EC"/>
    <w:rsid w:val="00DD6114"/>
    <w:rsid w:val="00DD6162"/>
    <w:rsid w:val="00DD62D2"/>
    <w:rsid w:val="00DD6461"/>
    <w:rsid w:val="00DD64B2"/>
    <w:rsid w:val="00DD650D"/>
    <w:rsid w:val="00DD6547"/>
    <w:rsid w:val="00DD66E0"/>
    <w:rsid w:val="00DD66F7"/>
    <w:rsid w:val="00DD6714"/>
    <w:rsid w:val="00DD6916"/>
    <w:rsid w:val="00DD6959"/>
    <w:rsid w:val="00DD6A66"/>
    <w:rsid w:val="00DD6C0E"/>
    <w:rsid w:val="00DD6C90"/>
    <w:rsid w:val="00DD6E6D"/>
    <w:rsid w:val="00DD6EEA"/>
    <w:rsid w:val="00DD6F4B"/>
    <w:rsid w:val="00DD71EC"/>
    <w:rsid w:val="00DD7335"/>
    <w:rsid w:val="00DD7392"/>
    <w:rsid w:val="00DD7413"/>
    <w:rsid w:val="00DD7807"/>
    <w:rsid w:val="00DD786D"/>
    <w:rsid w:val="00DD7BEA"/>
    <w:rsid w:val="00DD7C35"/>
    <w:rsid w:val="00DD7CAE"/>
    <w:rsid w:val="00DD7CB6"/>
    <w:rsid w:val="00DD7CC2"/>
    <w:rsid w:val="00DD7CD3"/>
    <w:rsid w:val="00DD7D8E"/>
    <w:rsid w:val="00DD7E52"/>
    <w:rsid w:val="00DD7E6E"/>
    <w:rsid w:val="00DD7EAA"/>
    <w:rsid w:val="00DD7F34"/>
    <w:rsid w:val="00DD7F72"/>
    <w:rsid w:val="00DE0028"/>
    <w:rsid w:val="00DE01CC"/>
    <w:rsid w:val="00DE01E3"/>
    <w:rsid w:val="00DE02A2"/>
    <w:rsid w:val="00DE02CD"/>
    <w:rsid w:val="00DE03E7"/>
    <w:rsid w:val="00DE0405"/>
    <w:rsid w:val="00DE042D"/>
    <w:rsid w:val="00DE04C5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CD5"/>
    <w:rsid w:val="00DE0D34"/>
    <w:rsid w:val="00DE0E66"/>
    <w:rsid w:val="00DE0EBA"/>
    <w:rsid w:val="00DE0EFB"/>
    <w:rsid w:val="00DE0F71"/>
    <w:rsid w:val="00DE1276"/>
    <w:rsid w:val="00DE1280"/>
    <w:rsid w:val="00DE1313"/>
    <w:rsid w:val="00DE1350"/>
    <w:rsid w:val="00DE1352"/>
    <w:rsid w:val="00DE1461"/>
    <w:rsid w:val="00DE1572"/>
    <w:rsid w:val="00DE1702"/>
    <w:rsid w:val="00DE1774"/>
    <w:rsid w:val="00DE17AF"/>
    <w:rsid w:val="00DE18E1"/>
    <w:rsid w:val="00DE1956"/>
    <w:rsid w:val="00DE1B15"/>
    <w:rsid w:val="00DE1C26"/>
    <w:rsid w:val="00DE1C2C"/>
    <w:rsid w:val="00DE1C31"/>
    <w:rsid w:val="00DE1C4F"/>
    <w:rsid w:val="00DE1CC8"/>
    <w:rsid w:val="00DE1D62"/>
    <w:rsid w:val="00DE1DDA"/>
    <w:rsid w:val="00DE1EA3"/>
    <w:rsid w:val="00DE2069"/>
    <w:rsid w:val="00DE2095"/>
    <w:rsid w:val="00DE2172"/>
    <w:rsid w:val="00DE21FC"/>
    <w:rsid w:val="00DE224F"/>
    <w:rsid w:val="00DE2333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074"/>
    <w:rsid w:val="00DE3136"/>
    <w:rsid w:val="00DE3137"/>
    <w:rsid w:val="00DE3146"/>
    <w:rsid w:val="00DE331B"/>
    <w:rsid w:val="00DE3366"/>
    <w:rsid w:val="00DE33C7"/>
    <w:rsid w:val="00DE3581"/>
    <w:rsid w:val="00DE360B"/>
    <w:rsid w:val="00DE366D"/>
    <w:rsid w:val="00DE37A3"/>
    <w:rsid w:val="00DE3B9F"/>
    <w:rsid w:val="00DE3CF4"/>
    <w:rsid w:val="00DE3D38"/>
    <w:rsid w:val="00DE3E55"/>
    <w:rsid w:val="00DE3E60"/>
    <w:rsid w:val="00DE3F18"/>
    <w:rsid w:val="00DE4161"/>
    <w:rsid w:val="00DE41F9"/>
    <w:rsid w:val="00DE42BF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97F"/>
    <w:rsid w:val="00DE4AA0"/>
    <w:rsid w:val="00DE4AB7"/>
    <w:rsid w:val="00DE4B71"/>
    <w:rsid w:val="00DE4C44"/>
    <w:rsid w:val="00DE4C5C"/>
    <w:rsid w:val="00DE4D24"/>
    <w:rsid w:val="00DE4D55"/>
    <w:rsid w:val="00DE4DE6"/>
    <w:rsid w:val="00DE4EE6"/>
    <w:rsid w:val="00DE5024"/>
    <w:rsid w:val="00DE5063"/>
    <w:rsid w:val="00DE50EF"/>
    <w:rsid w:val="00DE51C4"/>
    <w:rsid w:val="00DE54F3"/>
    <w:rsid w:val="00DE5530"/>
    <w:rsid w:val="00DE568A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1D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6A"/>
    <w:rsid w:val="00DE72A8"/>
    <w:rsid w:val="00DE742D"/>
    <w:rsid w:val="00DE74F2"/>
    <w:rsid w:val="00DE7574"/>
    <w:rsid w:val="00DE76F1"/>
    <w:rsid w:val="00DE776F"/>
    <w:rsid w:val="00DE7793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51"/>
    <w:rsid w:val="00DF0480"/>
    <w:rsid w:val="00DF051C"/>
    <w:rsid w:val="00DF08A9"/>
    <w:rsid w:val="00DF08C1"/>
    <w:rsid w:val="00DF09D2"/>
    <w:rsid w:val="00DF0B6B"/>
    <w:rsid w:val="00DF0CFA"/>
    <w:rsid w:val="00DF0DC8"/>
    <w:rsid w:val="00DF0E30"/>
    <w:rsid w:val="00DF0F41"/>
    <w:rsid w:val="00DF0F6C"/>
    <w:rsid w:val="00DF1003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BF"/>
    <w:rsid w:val="00DF20F8"/>
    <w:rsid w:val="00DF2251"/>
    <w:rsid w:val="00DF2334"/>
    <w:rsid w:val="00DF23A5"/>
    <w:rsid w:val="00DF23CE"/>
    <w:rsid w:val="00DF2659"/>
    <w:rsid w:val="00DF27EB"/>
    <w:rsid w:val="00DF293C"/>
    <w:rsid w:val="00DF2A69"/>
    <w:rsid w:val="00DF2DE6"/>
    <w:rsid w:val="00DF2EAC"/>
    <w:rsid w:val="00DF2F61"/>
    <w:rsid w:val="00DF3070"/>
    <w:rsid w:val="00DF30ED"/>
    <w:rsid w:val="00DF3158"/>
    <w:rsid w:val="00DF3177"/>
    <w:rsid w:val="00DF3405"/>
    <w:rsid w:val="00DF355D"/>
    <w:rsid w:val="00DF388C"/>
    <w:rsid w:val="00DF3A5A"/>
    <w:rsid w:val="00DF3C23"/>
    <w:rsid w:val="00DF3DB2"/>
    <w:rsid w:val="00DF3EEA"/>
    <w:rsid w:val="00DF3FB7"/>
    <w:rsid w:val="00DF4175"/>
    <w:rsid w:val="00DF4237"/>
    <w:rsid w:val="00DF43F0"/>
    <w:rsid w:val="00DF443C"/>
    <w:rsid w:val="00DF44E9"/>
    <w:rsid w:val="00DF482F"/>
    <w:rsid w:val="00DF4AE7"/>
    <w:rsid w:val="00DF4B7B"/>
    <w:rsid w:val="00DF4C31"/>
    <w:rsid w:val="00DF4C8B"/>
    <w:rsid w:val="00DF4CA4"/>
    <w:rsid w:val="00DF4E6C"/>
    <w:rsid w:val="00DF50AC"/>
    <w:rsid w:val="00DF51B0"/>
    <w:rsid w:val="00DF529D"/>
    <w:rsid w:val="00DF53EC"/>
    <w:rsid w:val="00DF540C"/>
    <w:rsid w:val="00DF54CF"/>
    <w:rsid w:val="00DF54D8"/>
    <w:rsid w:val="00DF553C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CBF"/>
    <w:rsid w:val="00DF5DD4"/>
    <w:rsid w:val="00DF5EB1"/>
    <w:rsid w:val="00DF5ED9"/>
    <w:rsid w:val="00DF5F25"/>
    <w:rsid w:val="00DF5F5F"/>
    <w:rsid w:val="00DF5F75"/>
    <w:rsid w:val="00DF5F81"/>
    <w:rsid w:val="00DF60B0"/>
    <w:rsid w:val="00DF614C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9E0"/>
    <w:rsid w:val="00DF6A82"/>
    <w:rsid w:val="00DF6DAA"/>
    <w:rsid w:val="00DF6EAE"/>
    <w:rsid w:val="00DF6F6C"/>
    <w:rsid w:val="00DF710F"/>
    <w:rsid w:val="00DF716B"/>
    <w:rsid w:val="00DF7196"/>
    <w:rsid w:val="00DF71EE"/>
    <w:rsid w:val="00DF7359"/>
    <w:rsid w:val="00DF738E"/>
    <w:rsid w:val="00DF73F7"/>
    <w:rsid w:val="00DF7483"/>
    <w:rsid w:val="00DF7490"/>
    <w:rsid w:val="00DF7591"/>
    <w:rsid w:val="00DF76A8"/>
    <w:rsid w:val="00DF7776"/>
    <w:rsid w:val="00DF7883"/>
    <w:rsid w:val="00DF78D4"/>
    <w:rsid w:val="00DF797D"/>
    <w:rsid w:val="00DF7ABA"/>
    <w:rsid w:val="00DF7B4E"/>
    <w:rsid w:val="00DF7BC5"/>
    <w:rsid w:val="00DF7C49"/>
    <w:rsid w:val="00DF7D55"/>
    <w:rsid w:val="00DF7DB2"/>
    <w:rsid w:val="00DF7DD3"/>
    <w:rsid w:val="00E0022C"/>
    <w:rsid w:val="00E00265"/>
    <w:rsid w:val="00E00382"/>
    <w:rsid w:val="00E003EF"/>
    <w:rsid w:val="00E003FE"/>
    <w:rsid w:val="00E004E2"/>
    <w:rsid w:val="00E00511"/>
    <w:rsid w:val="00E00655"/>
    <w:rsid w:val="00E007E8"/>
    <w:rsid w:val="00E00819"/>
    <w:rsid w:val="00E008C4"/>
    <w:rsid w:val="00E00AB6"/>
    <w:rsid w:val="00E00C25"/>
    <w:rsid w:val="00E00DD2"/>
    <w:rsid w:val="00E00DDF"/>
    <w:rsid w:val="00E00DE5"/>
    <w:rsid w:val="00E00E76"/>
    <w:rsid w:val="00E01035"/>
    <w:rsid w:val="00E010A2"/>
    <w:rsid w:val="00E010E1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71"/>
    <w:rsid w:val="00E020C8"/>
    <w:rsid w:val="00E0223D"/>
    <w:rsid w:val="00E02532"/>
    <w:rsid w:val="00E025ED"/>
    <w:rsid w:val="00E0271D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2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210"/>
    <w:rsid w:val="00E04425"/>
    <w:rsid w:val="00E04657"/>
    <w:rsid w:val="00E0467A"/>
    <w:rsid w:val="00E0467F"/>
    <w:rsid w:val="00E04702"/>
    <w:rsid w:val="00E0471A"/>
    <w:rsid w:val="00E049BC"/>
    <w:rsid w:val="00E049CA"/>
    <w:rsid w:val="00E049FE"/>
    <w:rsid w:val="00E04AF9"/>
    <w:rsid w:val="00E04AFC"/>
    <w:rsid w:val="00E04B43"/>
    <w:rsid w:val="00E04E52"/>
    <w:rsid w:val="00E04F9A"/>
    <w:rsid w:val="00E05063"/>
    <w:rsid w:val="00E0506B"/>
    <w:rsid w:val="00E050B5"/>
    <w:rsid w:val="00E051A1"/>
    <w:rsid w:val="00E0539D"/>
    <w:rsid w:val="00E0550D"/>
    <w:rsid w:val="00E05525"/>
    <w:rsid w:val="00E055C6"/>
    <w:rsid w:val="00E055E5"/>
    <w:rsid w:val="00E05671"/>
    <w:rsid w:val="00E056AF"/>
    <w:rsid w:val="00E05831"/>
    <w:rsid w:val="00E0588B"/>
    <w:rsid w:val="00E05A20"/>
    <w:rsid w:val="00E05C3B"/>
    <w:rsid w:val="00E05CBF"/>
    <w:rsid w:val="00E05E3F"/>
    <w:rsid w:val="00E05E7F"/>
    <w:rsid w:val="00E05EB8"/>
    <w:rsid w:val="00E05EC2"/>
    <w:rsid w:val="00E05F3C"/>
    <w:rsid w:val="00E05FD9"/>
    <w:rsid w:val="00E05FDE"/>
    <w:rsid w:val="00E05FF8"/>
    <w:rsid w:val="00E06065"/>
    <w:rsid w:val="00E0612B"/>
    <w:rsid w:val="00E06154"/>
    <w:rsid w:val="00E06282"/>
    <w:rsid w:val="00E06688"/>
    <w:rsid w:val="00E066C3"/>
    <w:rsid w:val="00E066E4"/>
    <w:rsid w:val="00E06830"/>
    <w:rsid w:val="00E06879"/>
    <w:rsid w:val="00E06A6B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A24"/>
    <w:rsid w:val="00E07B7A"/>
    <w:rsid w:val="00E07C28"/>
    <w:rsid w:val="00E07C6D"/>
    <w:rsid w:val="00E07F4A"/>
    <w:rsid w:val="00E07F5E"/>
    <w:rsid w:val="00E07FA4"/>
    <w:rsid w:val="00E10032"/>
    <w:rsid w:val="00E100E7"/>
    <w:rsid w:val="00E10118"/>
    <w:rsid w:val="00E10222"/>
    <w:rsid w:val="00E102E7"/>
    <w:rsid w:val="00E102FF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1A1"/>
    <w:rsid w:val="00E1139F"/>
    <w:rsid w:val="00E11425"/>
    <w:rsid w:val="00E11456"/>
    <w:rsid w:val="00E115C8"/>
    <w:rsid w:val="00E11605"/>
    <w:rsid w:val="00E11813"/>
    <w:rsid w:val="00E1197E"/>
    <w:rsid w:val="00E11AC0"/>
    <w:rsid w:val="00E11AEA"/>
    <w:rsid w:val="00E11C88"/>
    <w:rsid w:val="00E11D94"/>
    <w:rsid w:val="00E11DB2"/>
    <w:rsid w:val="00E11E13"/>
    <w:rsid w:val="00E11E77"/>
    <w:rsid w:val="00E11EC7"/>
    <w:rsid w:val="00E11F3C"/>
    <w:rsid w:val="00E12073"/>
    <w:rsid w:val="00E1212F"/>
    <w:rsid w:val="00E121D6"/>
    <w:rsid w:val="00E1224C"/>
    <w:rsid w:val="00E12270"/>
    <w:rsid w:val="00E123D6"/>
    <w:rsid w:val="00E124A8"/>
    <w:rsid w:val="00E124E2"/>
    <w:rsid w:val="00E12529"/>
    <w:rsid w:val="00E12546"/>
    <w:rsid w:val="00E12639"/>
    <w:rsid w:val="00E126B1"/>
    <w:rsid w:val="00E12B05"/>
    <w:rsid w:val="00E12BB8"/>
    <w:rsid w:val="00E12E66"/>
    <w:rsid w:val="00E12EEA"/>
    <w:rsid w:val="00E130A8"/>
    <w:rsid w:val="00E130B2"/>
    <w:rsid w:val="00E13248"/>
    <w:rsid w:val="00E132D5"/>
    <w:rsid w:val="00E1336F"/>
    <w:rsid w:val="00E133B6"/>
    <w:rsid w:val="00E134B7"/>
    <w:rsid w:val="00E13576"/>
    <w:rsid w:val="00E1359B"/>
    <w:rsid w:val="00E135D6"/>
    <w:rsid w:val="00E1366A"/>
    <w:rsid w:val="00E136AF"/>
    <w:rsid w:val="00E13771"/>
    <w:rsid w:val="00E13837"/>
    <w:rsid w:val="00E13913"/>
    <w:rsid w:val="00E13AFD"/>
    <w:rsid w:val="00E13B2F"/>
    <w:rsid w:val="00E13E65"/>
    <w:rsid w:val="00E13EC8"/>
    <w:rsid w:val="00E13FEE"/>
    <w:rsid w:val="00E140E1"/>
    <w:rsid w:val="00E141B0"/>
    <w:rsid w:val="00E1420C"/>
    <w:rsid w:val="00E14215"/>
    <w:rsid w:val="00E1429E"/>
    <w:rsid w:val="00E143C6"/>
    <w:rsid w:val="00E147CA"/>
    <w:rsid w:val="00E1497B"/>
    <w:rsid w:val="00E1498E"/>
    <w:rsid w:val="00E149A5"/>
    <w:rsid w:val="00E149F8"/>
    <w:rsid w:val="00E14A6A"/>
    <w:rsid w:val="00E14AF9"/>
    <w:rsid w:val="00E14B4B"/>
    <w:rsid w:val="00E14B70"/>
    <w:rsid w:val="00E14E12"/>
    <w:rsid w:val="00E14E2A"/>
    <w:rsid w:val="00E14EFD"/>
    <w:rsid w:val="00E1506D"/>
    <w:rsid w:val="00E15288"/>
    <w:rsid w:val="00E152CE"/>
    <w:rsid w:val="00E15309"/>
    <w:rsid w:val="00E1555A"/>
    <w:rsid w:val="00E155FA"/>
    <w:rsid w:val="00E1562B"/>
    <w:rsid w:val="00E15ADB"/>
    <w:rsid w:val="00E15BA1"/>
    <w:rsid w:val="00E15BBD"/>
    <w:rsid w:val="00E15C1A"/>
    <w:rsid w:val="00E15D30"/>
    <w:rsid w:val="00E15E8D"/>
    <w:rsid w:val="00E15FA2"/>
    <w:rsid w:val="00E16046"/>
    <w:rsid w:val="00E1606A"/>
    <w:rsid w:val="00E16469"/>
    <w:rsid w:val="00E165CD"/>
    <w:rsid w:val="00E165DD"/>
    <w:rsid w:val="00E16618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6F36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002"/>
    <w:rsid w:val="00E2020A"/>
    <w:rsid w:val="00E20305"/>
    <w:rsid w:val="00E2047D"/>
    <w:rsid w:val="00E204BA"/>
    <w:rsid w:val="00E204ED"/>
    <w:rsid w:val="00E20814"/>
    <w:rsid w:val="00E2087D"/>
    <w:rsid w:val="00E2092A"/>
    <w:rsid w:val="00E20B0A"/>
    <w:rsid w:val="00E20B17"/>
    <w:rsid w:val="00E20C8F"/>
    <w:rsid w:val="00E210F2"/>
    <w:rsid w:val="00E21155"/>
    <w:rsid w:val="00E212C8"/>
    <w:rsid w:val="00E212CB"/>
    <w:rsid w:val="00E215D2"/>
    <w:rsid w:val="00E216A2"/>
    <w:rsid w:val="00E21799"/>
    <w:rsid w:val="00E217B3"/>
    <w:rsid w:val="00E217E6"/>
    <w:rsid w:val="00E2186F"/>
    <w:rsid w:val="00E21A1B"/>
    <w:rsid w:val="00E21C5E"/>
    <w:rsid w:val="00E21CDC"/>
    <w:rsid w:val="00E21D13"/>
    <w:rsid w:val="00E21F96"/>
    <w:rsid w:val="00E22051"/>
    <w:rsid w:val="00E220D4"/>
    <w:rsid w:val="00E2215C"/>
    <w:rsid w:val="00E221D6"/>
    <w:rsid w:val="00E2226D"/>
    <w:rsid w:val="00E2227B"/>
    <w:rsid w:val="00E222D2"/>
    <w:rsid w:val="00E22377"/>
    <w:rsid w:val="00E223ED"/>
    <w:rsid w:val="00E2242E"/>
    <w:rsid w:val="00E22581"/>
    <w:rsid w:val="00E22729"/>
    <w:rsid w:val="00E22898"/>
    <w:rsid w:val="00E228BF"/>
    <w:rsid w:val="00E2291C"/>
    <w:rsid w:val="00E22984"/>
    <w:rsid w:val="00E22AA1"/>
    <w:rsid w:val="00E22B97"/>
    <w:rsid w:val="00E22BB7"/>
    <w:rsid w:val="00E22D63"/>
    <w:rsid w:val="00E22DA1"/>
    <w:rsid w:val="00E22E13"/>
    <w:rsid w:val="00E22EF6"/>
    <w:rsid w:val="00E2303D"/>
    <w:rsid w:val="00E231B8"/>
    <w:rsid w:val="00E23302"/>
    <w:rsid w:val="00E23305"/>
    <w:rsid w:val="00E23715"/>
    <w:rsid w:val="00E23741"/>
    <w:rsid w:val="00E2382E"/>
    <w:rsid w:val="00E23879"/>
    <w:rsid w:val="00E2388A"/>
    <w:rsid w:val="00E2391E"/>
    <w:rsid w:val="00E23ADA"/>
    <w:rsid w:val="00E23C4B"/>
    <w:rsid w:val="00E23CD6"/>
    <w:rsid w:val="00E23E80"/>
    <w:rsid w:val="00E23FB5"/>
    <w:rsid w:val="00E2402B"/>
    <w:rsid w:val="00E240D2"/>
    <w:rsid w:val="00E244D3"/>
    <w:rsid w:val="00E244DA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2D"/>
    <w:rsid w:val="00E252D2"/>
    <w:rsid w:val="00E252F6"/>
    <w:rsid w:val="00E255CB"/>
    <w:rsid w:val="00E2574A"/>
    <w:rsid w:val="00E25A29"/>
    <w:rsid w:val="00E25BE3"/>
    <w:rsid w:val="00E25BEB"/>
    <w:rsid w:val="00E25CB0"/>
    <w:rsid w:val="00E25D85"/>
    <w:rsid w:val="00E2624A"/>
    <w:rsid w:val="00E263C7"/>
    <w:rsid w:val="00E26419"/>
    <w:rsid w:val="00E264CA"/>
    <w:rsid w:val="00E26647"/>
    <w:rsid w:val="00E26686"/>
    <w:rsid w:val="00E2679B"/>
    <w:rsid w:val="00E26891"/>
    <w:rsid w:val="00E26B2C"/>
    <w:rsid w:val="00E26B7F"/>
    <w:rsid w:val="00E26C08"/>
    <w:rsid w:val="00E26C0D"/>
    <w:rsid w:val="00E26C2D"/>
    <w:rsid w:val="00E26E6B"/>
    <w:rsid w:val="00E26E7C"/>
    <w:rsid w:val="00E26FC8"/>
    <w:rsid w:val="00E2712F"/>
    <w:rsid w:val="00E2726D"/>
    <w:rsid w:val="00E2728E"/>
    <w:rsid w:val="00E273A9"/>
    <w:rsid w:val="00E27520"/>
    <w:rsid w:val="00E2757F"/>
    <w:rsid w:val="00E275C0"/>
    <w:rsid w:val="00E276A4"/>
    <w:rsid w:val="00E276B5"/>
    <w:rsid w:val="00E27793"/>
    <w:rsid w:val="00E27873"/>
    <w:rsid w:val="00E2799D"/>
    <w:rsid w:val="00E279FE"/>
    <w:rsid w:val="00E27A0E"/>
    <w:rsid w:val="00E27A34"/>
    <w:rsid w:val="00E27A4F"/>
    <w:rsid w:val="00E27AE8"/>
    <w:rsid w:val="00E27BC1"/>
    <w:rsid w:val="00E27CD3"/>
    <w:rsid w:val="00E27D41"/>
    <w:rsid w:val="00E27D56"/>
    <w:rsid w:val="00E30072"/>
    <w:rsid w:val="00E3014E"/>
    <w:rsid w:val="00E30168"/>
    <w:rsid w:val="00E301D5"/>
    <w:rsid w:val="00E30238"/>
    <w:rsid w:val="00E30362"/>
    <w:rsid w:val="00E303D5"/>
    <w:rsid w:val="00E30413"/>
    <w:rsid w:val="00E304D8"/>
    <w:rsid w:val="00E304F7"/>
    <w:rsid w:val="00E305FB"/>
    <w:rsid w:val="00E3064B"/>
    <w:rsid w:val="00E30653"/>
    <w:rsid w:val="00E30695"/>
    <w:rsid w:val="00E30837"/>
    <w:rsid w:val="00E30968"/>
    <w:rsid w:val="00E309B0"/>
    <w:rsid w:val="00E30ABE"/>
    <w:rsid w:val="00E30AC9"/>
    <w:rsid w:val="00E30C6B"/>
    <w:rsid w:val="00E30DB6"/>
    <w:rsid w:val="00E30E00"/>
    <w:rsid w:val="00E30EE1"/>
    <w:rsid w:val="00E30F2E"/>
    <w:rsid w:val="00E311F2"/>
    <w:rsid w:val="00E31286"/>
    <w:rsid w:val="00E312B6"/>
    <w:rsid w:val="00E31323"/>
    <w:rsid w:val="00E3139C"/>
    <w:rsid w:val="00E3142F"/>
    <w:rsid w:val="00E3149A"/>
    <w:rsid w:val="00E314E1"/>
    <w:rsid w:val="00E31570"/>
    <w:rsid w:val="00E3178B"/>
    <w:rsid w:val="00E31853"/>
    <w:rsid w:val="00E31887"/>
    <w:rsid w:val="00E318BF"/>
    <w:rsid w:val="00E318EB"/>
    <w:rsid w:val="00E31A31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037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661"/>
    <w:rsid w:val="00E3268E"/>
    <w:rsid w:val="00E326D3"/>
    <w:rsid w:val="00E3271E"/>
    <w:rsid w:val="00E327BB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2FC0"/>
    <w:rsid w:val="00E33315"/>
    <w:rsid w:val="00E33510"/>
    <w:rsid w:val="00E336C3"/>
    <w:rsid w:val="00E33743"/>
    <w:rsid w:val="00E33803"/>
    <w:rsid w:val="00E33AD0"/>
    <w:rsid w:val="00E33B9E"/>
    <w:rsid w:val="00E33C97"/>
    <w:rsid w:val="00E33D0B"/>
    <w:rsid w:val="00E33D53"/>
    <w:rsid w:val="00E33D5F"/>
    <w:rsid w:val="00E33D81"/>
    <w:rsid w:val="00E33E5D"/>
    <w:rsid w:val="00E33F2C"/>
    <w:rsid w:val="00E33F58"/>
    <w:rsid w:val="00E33FC2"/>
    <w:rsid w:val="00E3445A"/>
    <w:rsid w:val="00E3457D"/>
    <w:rsid w:val="00E3461E"/>
    <w:rsid w:val="00E34695"/>
    <w:rsid w:val="00E34AD3"/>
    <w:rsid w:val="00E34C6F"/>
    <w:rsid w:val="00E34C9B"/>
    <w:rsid w:val="00E34CB9"/>
    <w:rsid w:val="00E34CED"/>
    <w:rsid w:val="00E34DED"/>
    <w:rsid w:val="00E34E74"/>
    <w:rsid w:val="00E34EEE"/>
    <w:rsid w:val="00E34FF8"/>
    <w:rsid w:val="00E351F5"/>
    <w:rsid w:val="00E3525C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83D"/>
    <w:rsid w:val="00E36A72"/>
    <w:rsid w:val="00E36B4B"/>
    <w:rsid w:val="00E36CC3"/>
    <w:rsid w:val="00E36D2A"/>
    <w:rsid w:val="00E36DC6"/>
    <w:rsid w:val="00E36DD4"/>
    <w:rsid w:val="00E36E02"/>
    <w:rsid w:val="00E36FAE"/>
    <w:rsid w:val="00E36FC7"/>
    <w:rsid w:val="00E37024"/>
    <w:rsid w:val="00E3705E"/>
    <w:rsid w:val="00E37244"/>
    <w:rsid w:val="00E374B2"/>
    <w:rsid w:val="00E3770C"/>
    <w:rsid w:val="00E377B3"/>
    <w:rsid w:val="00E377CF"/>
    <w:rsid w:val="00E379CD"/>
    <w:rsid w:val="00E379ED"/>
    <w:rsid w:val="00E37A67"/>
    <w:rsid w:val="00E37C31"/>
    <w:rsid w:val="00E37CDF"/>
    <w:rsid w:val="00E37DB8"/>
    <w:rsid w:val="00E37F08"/>
    <w:rsid w:val="00E37FA7"/>
    <w:rsid w:val="00E40106"/>
    <w:rsid w:val="00E40145"/>
    <w:rsid w:val="00E403BC"/>
    <w:rsid w:val="00E403E7"/>
    <w:rsid w:val="00E40453"/>
    <w:rsid w:val="00E40457"/>
    <w:rsid w:val="00E40513"/>
    <w:rsid w:val="00E406CE"/>
    <w:rsid w:val="00E40739"/>
    <w:rsid w:val="00E40760"/>
    <w:rsid w:val="00E4076D"/>
    <w:rsid w:val="00E4076F"/>
    <w:rsid w:val="00E40776"/>
    <w:rsid w:val="00E408C4"/>
    <w:rsid w:val="00E40997"/>
    <w:rsid w:val="00E40B34"/>
    <w:rsid w:val="00E40D7D"/>
    <w:rsid w:val="00E40F01"/>
    <w:rsid w:val="00E41061"/>
    <w:rsid w:val="00E41152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8B"/>
    <w:rsid w:val="00E41F93"/>
    <w:rsid w:val="00E4202D"/>
    <w:rsid w:val="00E4214B"/>
    <w:rsid w:val="00E4226A"/>
    <w:rsid w:val="00E422FD"/>
    <w:rsid w:val="00E424CC"/>
    <w:rsid w:val="00E424E1"/>
    <w:rsid w:val="00E42594"/>
    <w:rsid w:val="00E425D4"/>
    <w:rsid w:val="00E42613"/>
    <w:rsid w:val="00E42644"/>
    <w:rsid w:val="00E426D6"/>
    <w:rsid w:val="00E42738"/>
    <w:rsid w:val="00E42895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0"/>
    <w:rsid w:val="00E433E8"/>
    <w:rsid w:val="00E434A1"/>
    <w:rsid w:val="00E434DF"/>
    <w:rsid w:val="00E434F5"/>
    <w:rsid w:val="00E4354A"/>
    <w:rsid w:val="00E43563"/>
    <w:rsid w:val="00E4358E"/>
    <w:rsid w:val="00E435B2"/>
    <w:rsid w:val="00E435DE"/>
    <w:rsid w:val="00E436E5"/>
    <w:rsid w:val="00E4380E"/>
    <w:rsid w:val="00E4386F"/>
    <w:rsid w:val="00E438E5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68F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5BA"/>
    <w:rsid w:val="00E45883"/>
    <w:rsid w:val="00E459DA"/>
    <w:rsid w:val="00E45A06"/>
    <w:rsid w:val="00E45A4B"/>
    <w:rsid w:val="00E45C4B"/>
    <w:rsid w:val="00E45C93"/>
    <w:rsid w:val="00E45DA8"/>
    <w:rsid w:val="00E46174"/>
    <w:rsid w:val="00E461B0"/>
    <w:rsid w:val="00E46409"/>
    <w:rsid w:val="00E4648A"/>
    <w:rsid w:val="00E465EE"/>
    <w:rsid w:val="00E46615"/>
    <w:rsid w:val="00E46646"/>
    <w:rsid w:val="00E467A2"/>
    <w:rsid w:val="00E4687B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1B0"/>
    <w:rsid w:val="00E475B5"/>
    <w:rsid w:val="00E47768"/>
    <w:rsid w:val="00E47893"/>
    <w:rsid w:val="00E479D2"/>
    <w:rsid w:val="00E47A23"/>
    <w:rsid w:val="00E47A90"/>
    <w:rsid w:val="00E47A9C"/>
    <w:rsid w:val="00E47ADB"/>
    <w:rsid w:val="00E47AF5"/>
    <w:rsid w:val="00E47B52"/>
    <w:rsid w:val="00E47B61"/>
    <w:rsid w:val="00E47D43"/>
    <w:rsid w:val="00E47D54"/>
    <w:rsid w:val="00E47D84"/>
    <w:rsid w:val="00E47FCC"/>
    <w:rsid w:val="00E47FFB"/>
    <w:rsid w:val="00E500D4"/>
    <w:rsid w:val="00E5010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91"/>
    <w:rsid w:val="00E508DF"/>
    <w:rsid w:val="00E50962"/>
    <w:rsid w:val="00E50992"/>
    <w:rsid w:val="00E509AC"/>
    <w:rsid w:val="00E50A4D"/>
    <w:rsid w:val="00E50AFF"/>
    <w:rsid w:val="00E50B09"/>
    <w:rsid w:val="00E50B67"/>
    <w:rsid w:val="00E50BF9"/>
    <w:rsid w:val="00E50D1D"/>
    <w:rsid w:val="00E50E86"/>
    <w:rsid w:val="00E50FFF"/>
    <w:rsid w:val="00E5103E"/>
    <w:rsid w:val="00E51040"/>
    <w:rsid w:val="00E512DD"/>
    <w:rsid w:val="00E514AD"/>
    <w:rsid w:val="00E515C8"/>
    <w:rsid w:val="00E51659"/>
    <w:rsid w:val="00E51817"/>
    <w:rsid w:val="00E5191E"/>
    <w:rsid w:val="00E519D2"/>
    <w:rsid w:val="00E519DA"/>
    <w:rsid w:val="00E51A00"/>
    <w:rsid w:val="00E51B7E"/>
    <w:rsid w:val="00E51F34"/>
    <w:rsid w:val="00E51F87"/>
    <w:rsid w:val="00E51FF2"/>
    <w:rsid w:val="00E51FF5"/>
    <w:rsid w:val="00E52094"/>
    <w:rsid w:val="00E520A7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64"/>
    <w:rsid w:val="00E52C93"/>
    <w:rsid w:val="00E52CD4"/>
    <w:rsid w:val="00E52F8A"/>
    <w:rsid w:val="00E53062"/>
    <w:rsid w:val="00E53295"/>
    <w:rsid w:val="00E5329C"/>
    <w:rsid w:val="00E53317"/>
    <w:rsid w:val="00E53377"/>
    <w:rsid w:val="00E533BB"/>
    <w:rsid w:val="00E534A3"/>
    <w:rsid w:val="00E534B3"/>
    <w:rsid w:val="00E5360A"/>
    <w:rsid w:val="00E537D0"/>
    <w:rsid w:val="00E5380D"/>
    <w:rsid w:val="00E53880"/>
    <w:rsid w:val="00E539FB"/>
    <w:rsid w:val="00E53A95"/>
    <w:rsid w:val="00E53BDD"/>
    <w:rsid w:val="00E53C85"/>
    <w:rsid w:val="00E53D54"/>
    <w:rsid w:val="00E53EEB"/>
    <w:rsid w:val="00E540DE"/>
    <w:rsid w:val="00E54221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29"/>
    <w:rsid w:val="00E55E2B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34A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57"/>
    <w:rsid w:val="00E57065"/>
    <w:rsid w:val="00E5714E"/>
    <w:rsid w:val="00E5719F"/>
    <w:rsid w:val="00E5725A"/>
    <w:rsid w:val="00E5729E"/>
    <w:rsid w:val="00E57396"/>
    <w:rsid w:val="00E57483"/>
    <w:rsid w:val="00E575A6"/>
    <w:rsid w:val="00E57648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C0"/>
    <w:rsid w:val="00E57EDC"/>
    <w:rsid w:val="00E57F62"/>
    <w:rsid w:val="00E57FC9"/>
    <w:rsid w:val="00E57FCC"/>
    <w:rsid w:val="00E6007E"/>
    <w:rsid w:val="00E602EC"/>
    <w:rsid w:val="00E60361"/>
    <w:rsid w:val="00E60379"/>
    <w:rsid w:val="00E603A6"/>
    <w:rsid w:val="00E603EB"/>
    <w:rsid w:val="00E603FF"/>
    <w:rsid w:val="00E60641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170"/>
    <w:rsid w:val="00E61183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63"/>
    <w:rsid w:val="00E61980"/>
    <w:rsid w:val="00E619F6"/>
    <w:rsid w:val="00E61A09"/>
    <w:rsid w:val="00E61A1A"/>
    <w:rsid w:val="00E61A54"/>
    <w:rsid w:val="00E61BCD"/>
    <w:rsid w:val="00E61C10"/>
    <w:rsid w:val="00E61C20"/>
    <w:rsid w:val="00E61E5C"/>
    <w:rsid w:val="00E620F6"/>
    <w:rsid w:val="00E62300"/>
    <w:rsid w:val="00E6237F"/>
    <w:rsid w:val="00E62398"/>
    <w:rsid w:val="00E623DA"/>
    <w:rsid w:val="00E62422"/>
    <w:rsid w:val="00E62521"/>
    <w:rsid w:val="00E6274D"/>
    <w:rsid w:val="00E62789"/>
    <w:rsid w:val="00E627B9"/>
    <w:rsid w:val="00E627F6"/>
    <w:rsid w:val="00E6280C"/>
    <w:rsid w:val="00E62883"/>
    <w:rsid w:val="00E62899"/>
    <w:rsid w:val="00E6296B"/>
    <w:rsid w:val="00E62B74"/>
    <w:rsid w:val="00E62B77"/>
    <w:rsid w:val="00E62B93"/>
    <w:rsid w:val="00E62C0A"/>
    <w:rsid w:val="00E62C4C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CA3"/>
    <w:rsid w:val="00E63DD2"/>
    <w:rsid w:val="00E641FD"/>
    <w:rsid w:val="00E643CF"/>
    <w:rsid w:val="00E64605"/>
    <w:rsid w:val="00E64856"/>
    <w:rsid w:val="00E6499A"/>
    <w:rsid w:val="00E64A10"/>
    <w:rsid w:val="00E64A5F"/>
    <w:rsid w:val="00E64AB2"/>
    <w:rsid w:val="00E64B0F"/>
    <w:rsid w:val="00E64BA9"/>
    <w:rsid w:val="00E64C30"/>
    <w:rsid w:val="00E64C5A"/>
    <w:rsid w:val="00E64C87"/>
    <w:rsid w:val="00E64C89"/>
    <w:rsid w:val="00E64D64"/>
    <w:rsid w:val="00E64D6D"/>
    <w:rsid w:val="00E64F33"/>
    <w:rsid w:val="00E64F56"/>
    <w:rsid w:val="00E6536F"/>
    <w:rsid w:val="00E655EB"/>
    <w:rsid w:val="00E6571B"/>
    <w:rsid w:val="00E65BF8"/>
    <w:rsid w:val="00E65C07"/>
    <w:rsid w:val="00E65C80"/>
    <w:rsid w:val="00E65F25"/>
    <w:rsid w:val="00E65F85"/>
    <w:rsid w:val="00E65FD1"/>
    <w:rsid w:val="00E6632C"/>
    <w:rsid w:val="00E66555"/>
    <w:rsid w:val="00E6656B"/>
    <w:rsid w:val="00E66617"/>
    <w:rsid w:val="00E66773"/>
    <w:rsid w:val="00E66815"/>
    <w:rsid w:val="00E66869"/>
    <w:rsid w:val="00E668F8"/>
    <w:rsid w:val="00E66B0F"/>
    <w:rsid w:val="00E66BEB"/>
    <w:rsid w:val="00E66BF3"/>
    <w:rsid w:val="00E66EA3"/>
    <w:rsid w:val="00E66EF6"/>
    <w:rsid w:val="00E67228"/>
    <w:rsid w:val="00E673BF"/>
    <w:rsid w:val="00E673C9"/>
    <w:rsid w:val="00E675F2"/>
    <w:rsid w:val="00E67645"/>
    <w:rsid w:val="00E6764D"/>
    <w:rsid w:val="00E6768B"/>
    <w:rsid w:val="00E67780"/>
    <w:rsid w:val="00E678FA"/>
    <w:rsid w:val="00E679CF"/>
    <w:rsid w:val="00E67A24"/>
    <w:rsid w:val="00E67C23"/>
    <w:rsid w:val="00E67C84"/>
    <w:rsid w:val="00E67F22"/>
    <w:rsid w:val="00E67FFA"/>
    <w:rsid w:val="00E7008C"/>
    <w:rsid w:val="00E700D8"/>
    <w:rsid w:val="00E70103"/>
    <w:rsid w:val="00E70203"/>
    <w:rsid w:val="00E70640"/>
    <w:rsid w:val="00E70649"/>
    <w:rsid w:val="00E7086B"/>
    <w:rsid w:val="00E709BD"/>
    <w:rsid w:val="00E70A77"/>
    <w:rsid w:val="00E70BBE"/>
    <w:rsid w:val="00E70C8D"/>
    <w:rsid w:val="00E70E77"/>
    <w:rsid w:val="00E70EAD"/>
    <w:rsid w:val="00E70F77"/>
    <w:rsid w:val="00E7103B"/>
    <w:rsid w:val="00E71144"/>
    <w:rsid w:val="00E711DE"/>
    <w:rsid w:val="00E711FC"/>
    <w:rsid w:val="00E7121A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C34"/>
    <w:rsid w:val="00E71D1D"/>
    <w:rsid w:val="00E71D2F"/>
    <w:rsid w:val="00E71E2D"/>
    <w:rsid w:val="00E71FBC"/>
    <w:rsid w:val="00E72144"/>
    <w:rsid w:val="00E7215F"/>
    <w:rsid w:val="00E72181"/>
    <w:rsid w:val="00E72299"/>
    <w:rsid w:val="00E724A5"/>
    <w:rsid w:val="00E725B6"/>
    <w:rsid w:val="00E727F1"/>
    <w:rsid w:val="00E72826"/>
    <w:rsid w:val="00E728DD"/>
    <w:rsid w:val="00E72CA3"/>
    <w:rsid w:val="00E72D54"/>
    <w:rsid w:val="00E72DB5"/>
    <w:rsid w:val="00E72F22"/>
    <w:rsid w:val="00E7303A"/>
    <w:rsid w:val="00E73062"/>
    <w:rsid w:val="00E73236"/>
    <w:rsid w:val="00E73509"/>
    <w:rsid w:val="00E73745"/>
    <w:rsid w:val="00E737B8"/>
    <w:rsid w:val="00E73847"/>
    <w:rsid w:val="00E7386C"/>
    <w:rsid w:val="00E73B2B"/>
    <w:rsid w:val="00E73B58"/>
    <w:rsid w:val="00E73D11"/>
    <w:rsid w:val="00E73D22"/>
    <w:rsid w:val="00E74088"/>
    <w:rsid w:val="00E7414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81"/>
    <w:rsid w:val="00E74BDC"/>
    <w:rsid w:val="00E74F4E"/>
    <w:rsid w:val="00E7507B"/>
    <w:rsid w:val="00E750AE"/>
    <w:rsid w:val="00E75183"/>
    <w:rsid w:val="00E751FE"/>
    <w:rsid w:val="00E752CA"/>
    <w:rsid w:val="00E75431"/>
    <w:rsid w:val="00E7585E"/>
    <w:rsid w:val="00E75982"/>
    <w:rsid w:val="00E759FD"/>
    <w:rsid w:val="00E75BFA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5F"/>
    <w:rsid w:val="00E76AF0"/>
    <w:rsid w:val="00E76BD7"/>
    <w:rsid w:val="00E76C4E"/>
    <w:rsid w:val="00E76C63"/>
    <w:rsid w:val="00E76CC2"/>
    <w:rsid w:val="00E76CE8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6D"/>
    <w:rsid w:val="00E778AB"/>
    <w:rsid w:val="00E77A34"/>
    <w:rsid w:val="00E77A57"/>
    <w:rsid w:val="00E77A6A"/>
    <w:rsid w:val="00E77A71"/>
    <w:rsid w:val="00E77B98"/>
    <w:rsid w:val="00E77BA3"/>
    <w:rsid w:val="00E77C2E"/>
    <w:rsid w:val="00E77F6A"/>
    <w:rsid w:val="00E77FC5"/>
    <w:rsid w:val="00E80074"/>
    <w:rsid w:val="00E800F6"/>
    <w:rsid w:val="00E80258"/>
    <w:rsid w:val="00E80261"/>
    <w:rsid w:val="00E803AC"/>
    <w:rsid w:val="00E80418"/>
    <w:rsid w:val="00E8062B"/>
    <w:rsid w:val="00E8080E"/>
    <w:rsid w:val="00E80824"/>
    <w:rsid w:val="00E80831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3E5"/>
    <w:rsid w:val="00E814A2"/>
    <w:rsid w:val="00E814B9"/>
    <w:rsid w:val="00E8152A"/>
    <w:rsid w:val="00E81557"/>
    <w:rsid w:val="00E81558"/>
    <w:rsid w:val="00E816B5"/>
    <w:rsid w:val="00E8196C"/>
    <w:rsid w:val="00E81A77"/>
    <w:rsid w:val="00E81C39"/>
    <w:rsid w:val="00E81ED4"/>
    <w:rsid w:val="00E81F36"/>
    <w:rsid w:val="00E81F71"/>
    <w:rsid w:val="00E82054"/>
    <w:rsid w:val="00E82225"/>
    <w:rsid w:val="00E82231"/>
    <w:rsid w:val="00E824B2"/>
    <w:rsid w:val="00E825BA"/>
    <w:rsid w:val="00E82680"/>
    <w:rsid w:val="00E8281F"/>
    <w:rsid w:val="00E82930"/>
    <w:rsid w:val="00E82B89"/>
    <w:rsid w:val="00E82D19"/>
    <w:rsid w:val="00E82E05"/>
    <w:rsid w:val="00E82F3F"/>
    <w:rsid w:val="00E82F7B"/>
    <w:rsid w:val="00E8303E"/>
    <w:rsid w:val="00E83072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D36"/>
    <w:rsid w:val="00E83D5B"/>
    <w:rsid w:val="00E8415D"/>
    <w:rsid w:val="00E8422E"/>
    <w:rsid w:val="00E84291"/>
    <w:rsid w:val="00E843CC"/>
    <w:rsid w:val="00E844B5"/>
    <w:rsid w:val="00E844F1"/>
    <w:rsid w:val="00E845CA"/>
    <w:rsid w:val="00E84798"/>
    <w:rsid w:val="00E847A6"/>
    <w:rsid w:val="00E84DC4"/>
    <w:rsid w:val="00E84DF4"/>
    <w:rsid w:val="00E84E19"/>
    <w:rsid w:val="00E84F33"/>
    <w:rsid w:val="00E850A2"/>
    <w:rsid w:val="00E850D3"/>
    <w:rsid w:val="00E853CC"/>
    <w:rsid w:val="00E854A2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7A"/>
    <w:rsid w:val="00E85EDD"/>
    <w:rsid w:val="00E85F25"/>
    <w:rsid w:val="00E85FB4"/>
    <w:rsid w:val="00E85FD6"/>
    <w:rsid w:val="00E861CA"/>
    <w:rsid w:val="00E861FD"/>
    <w:rsid w:val="00E8622E"/>
    <w:rsid w:val="00E86480"/>
    <w:rsid w:val="00E8648D"/>
    <w:rsid w:val="00E86648"/>
    <w:rsid w:val="00E86663"/>
    <w:rsid w:val="00E8675A"/>
    <w:rsid w:val="00E86A3B"/>
    <w:rsid w:val="00E86EC1"/>
    <w:rsid w:val="00E86F8D"/>
    <w:rsid w:val="00E8707D"/>
    <w:rsid w:val="00E8708D"/>
    <w:rsid w:val="00E87165"/>
    <w:rsid w:val="00E871C7"/>
    <w:rsid w:val="00E873AF"/>
    <w:rsid w:val="00E873B0"/>
    <w:rsid w:val="00E874F8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848"/>
    <w:rsid w:val="00E9085A"/>
    <w:rsid w:val="00E909E0"/>
    <w:rsid w:val="00E90B43"/>
    <w:rsid w:val="00E90E63"/>
    <w:rsid w:val="00E90E70"/>
    <w:rsid w:val="00E90EE1"/>
    <w:rsid w:val="00E90F15"/>
    <w:rsid w:val="00E91089"/>
    <w:rsid w:val="00E91116"/>
    <w:rsid w:val="00E91142"/>
    <w:rsid w:val="00E91177"/>
    <w:rsid w:val="00E91301"/>
    <w:rsid w:val="00E9135A"/>
    <w:rsid w:val="00E91478"/>
    <w:rsid w:val="00E918DD"/>
    <w:rsid w:val="00E91C8F"/>
    <w:rsid w:val="00E91D7D"/>
    <w:rsid w:val="00E91F2F"/>
    <w:rsid w:val="00E91FA2"/>
    <w:rsid w:val="00E92000"/>
    <w:rsid w:val="00E92358"/>
    <w:rsid w:val="00E923F5"/>
    <w:rsid w:val="00E92421"/>
    <w:rsid w:val="00E9242F"/>
    <w:rsid w:val="00E92475"/>
    <w:rsid w:val="00E9247E"/>
    <w:rsid w:val="00E925BB"/>
    <w:rsid w:val="00E92658"/>
    <w:rsid w:val="00E926B0"/>
    <w:rsid w:val="00E9294C"/>
    <w:rsid w:val="00E92BBA"/>
    <w:rsid w:val="00E93082"/>
    <w:rsid w:val="00E93143"/>
    <w:rsid w:val="00E931E9"/>
    <w:rsid w:val="00E932C6"/>
    <w:rsid w:val="00E933DA"/>
    <w:rsid w:val="00E934D5"/>
    <w:rsid w:val="00E935CB"/>
    <w:rsid w:val="00E9369D"/>
    <w:rsid w:val="00E93752"/>
    <w:rsid w:val="00E93AE9"/>
    <w:rsid w:val="00E93AFD"/>
    <w:rsid w:val="00E93C10"/>
    <w:rsid w:val="00E93C1F"/>
    <w:rsid w:val="00E93C50"/>
    <w:rsid w:val="00E93D20"/>
    <w:rsid w:val="00E93D9E"/>
    <w:rsid w:val="00E93E69"/>
    <w:rsid w:val="00E940E0"/>
    <w:rsid w:val="00E943BD"/>
    <w:rsid w:val="00E94510"/>
    <w:rsid w:val="00E946CE"/>
    <w:rsid w:val="00E9479F"/>
    <w:rsid w:val="00E948A0"/>
    <w:rsid w:val="00E94989"/>
    <w:rsid w:val="00E949F7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4F6"/>
    <w:rsid w:val="00E955DF"/>
    <w:rsid w:val="00E9569D"/>
    <w:rsid w:val="00E957FD"/>
    <w:rsid w:val="00E9582C"/>
    <w:rsid w:val="00E95894"/>
    <w:rsid w:val="00E95914"/>
    <w:rsid w:val="00E95C04"/>
    <w:rsid w:val="00E95CF8"/>
    <w:rsid w:val="00E95D21"/>
    <w:rsid w:val="00E95E87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1EB"/>
    <w:rsid w:val="00E974E4"/>
    <w:rsid w:val="00E974F7"/>
    <w:rsid w:val="00E9759F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59D"/>
    <w:rsid w:val="00EA0603"/>
    <w:rsid w:val="00EA06AD"/>
    <w:rsid w:val="00EA077C"/>
    <w:rsid w:val="00EA07E2"/>
    <w:rsid w:val="00EA0847"/>
    <w:rsid w:val="00EA0B60"/>
    <w:rsid w:val="00EA0BB8"/>
    <w:rsid w:val="00EA0C08"/>
    <w:rsid w:val="00EA0D6A"/>
    <w:rsid w:val="00EA0DB2"/>
    <w:rsid w:val="00EA106A"/>
    <w:rsid w:val="00EA1119"/>
    <w:rsid w:val="00EA1165"/>
    <w:rsid w:val="00EA130C"/>
    <w:rsid w:val="00EA1338"/>
    <w:rsid w:val="00EA14BC"/>
    <w:rsid w:val="00EA1550"/>
    <w:rsid w:val="00EA162C"/>
    <w:rsid w:val="00EA16C0"/>
    <w:rsid w:val="00EA16D3"/>
    <w:rsid w:val="00EA188C"/>
    <w:rsid w:val="00EA19B6"/>
    <w:rsid w:val="00EA19D1"/>
    <w:rsid w:val="00EA19E9"/>
    <w:rsid w:val="00EA1B4A"/>
    <w:rsid w:val="00EA1BB9"/>
    <w:rsid w:val="00EA1C01"/>
    <w:rsid w:val="00EA1D20"/>
    <w:rsid w:val="00EA2085"/>
    <w:rsid w:val="00EA2227"/>
    <w:rsid w:val="00EA250D"/>
    <w:rsid w:val="00EA2644"/>
    <w:rsid w:val="00EA26C0"/>
    <w:rsid w:val="00EA271D"/>
    <w:rsid w:val="00EA27D3"/>
    <w:rsid w:val="00EA2A71"/>
    <w:rsid w:val="00EA2AB1"/>
    <w:rsid w:val="00EA2ABB"/>
    <w:rsid w:val="00EA2C45"/>
    <w:rsid w:val="00EA2C73"/>
    <w:rsid w:val="00EA2D10"/>
    <w:rsid w:val="00EA2E5B"/>
    <w:rsid w:val="00EA2FBD"/>
    <w:rsid w:val="00EA31B4"/>
    <w:rsid w:val="00EA31FA"/>
    <w:rsid w:val="00EA336D"/>
    <w:rsid w:val="00EA3727"/>
    <w:rsid w:val="00EA3856"/>
    <w:rsid w:val="00EA3919"/>
    <w:rsid w:val="00EA3A33"/>
    <w:rsid w:val="00EA3AEF"/>
    <w:rsid w:val="00EA3B36"/>
    <w:rsid w:val="00EA3BB7"/>
    <w:rsid w:val="00EA3BD3"/>
    <w:rsid w:val="00EA3BF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7D9"/>
    <w:rsid w:val="00EA4A2E"/>
    <w:rsid w:val="00EA4AA6"/>
    <w:rsid w:val="00EA4ABD"/>
    <w:rsid w:val="00EA4B07"/>
    <w:rsid w:val="00EA4BF4"/>
    <w:rsid w:val="00EA4CF5"/>
    <w:rsid w:val="00EA4D98"/>
    <w:rsid w:val="00EA4E87"/>
    <w:rsid w:val="00EA4EBE"/>
    <w:rsid w:val="00EA501F"/>
    <w:rsid w:val="00EA51F7"/>
    <w:rsid w:val="00EA52D4"/>
    <w:rsid w:val="00EA533F"/>
    <w:rsid w:val="00EA57F4"/>
    <w:rsid w:val="00EA5847"/>
    <w:rsid w:val="00EA5B04"/>
    <w:rsid w:val="00EA5B68"/>
    <w:rsid w:val="00EA5BAE"/>
    <w:rsid w:val="00EA5CBD"/>
    <w:rsid w:val="00EA5D66"/>
    <w:rsid w:val="00EA5E49"/>
    <w:rsid w:val="00EA5EC5"/>
    <w:rsid w:val="00EA5F8A"/>
    <w:rsid w:val="00EA62BC"/>
    <w:rsid w:val="00EA6315"/>
    <w:rsid w:val="00EA6381"/>
    <w:rsid w:val="00EA6394"/>
    <w:rsid w:val="00EA651E"/>
    <w:rsid w:val="00EA6751"/>
    <w:rsid w:val="00EA685E"/>
    <w:rsid w:val="00EA6945"/>
    <w:rsid w:val="00EA69E8"/>
    <w:rsid w:val="00EA6A5E"/>
    <w:rsid w:val="00EA6C96"/>
    <w:rsid w:val="00EA6E6B"/>
    <w:rsid w:val="00EA6EF5"/>
    <w:rsid w:val="00EA6F6D"/>
    <w:rsid w:val="00EA70E6"/>
    <w:rsid w:val="00EA71AB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A4D"/>
    <w:rsid w:val="00EA7A8A"/>
    <w:rsid w:val="00EA7C00"/>
    <w:rsid w:val="00EA7C73"/>
    <w:rsid w:val="00EA7CE3"/>
    <w:rsid w:val="00EA7CE6"/>
    <w:rsid w:val="00EA7DAF"/>
    <w:rsid w:val="00EA7E12"/>
    <w:rsid w:val="00EA7F35"/>
    <w:rsid w:val="00EA7F7C"/>
    <w:rsid w:val="00EB0149"/>
    <w:rsid w:val="00EB021F"/>
    <w:rsid w:val="00EB02A8"/>
    <w:rsid w:val="00EB0699"/>
    <w:rsid w:val="00EB0853"/>
    <w:rsid w:val="00EB08AC"/>
    <w:rsid w:val="00EB08DF"/>
    <w:rsid w:val="00EB09B2"/>
    <w:rsid w:val="00EB0AE1"/>
    <w:rsid w:val="00EB0AFC"/>
    <w:rsid w:val="00EB0B60"/>
    <w:rsid w:val="00EB0C96"/>
    <w:rsid w:val="00EB0F51"/>
    <w:rsid w:val="00EB0FA2"/>
    <w:rsid w:val="00EB0FA4"/>
    <w:rsid w:val="00EB0FA9"/>
    <w:rsid w:val="00EB10AC"/>
    <w:rsid w:val="00EB113E"/>
    <w:rsid w:val="00EB115F"/>
    <w:rsid w:val="00EB127E"/>
    <w:rsid w:val="00EB154E"/>
    <w:rsid w:val="00EB159E"/>
    <w:rsid w:val="00EB16A4"/>
    <w:rsid w:val="00EB16B3"/>
    <w:rsid w:val="00EB16BB"/>
    <w:rsid w:val="00EB16C9"/>
    <w:rsid w:val="00EB1830"/>
    <w:rsid w:val="00EB1968"/>
    <w:rsid w:val="00EB19CA"/>
    <w:rsid w:val="00EB1E0E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C5"/>
    <w:rsid w:val="00EB3ACD"/>
    <w:rsid w:val="00EB3AFF"/>
    <w:rsid w:val="00EB3B58"/>
    <w:rsid w:val="00EB3C36"/>
    <w:rsid w:val="00EB3DE0"/>
    <w:rsid w:val="00EB3DF1"/>
    <w:rsid w:val="00EB3F7B"/>
    <w:rsid w:val="00EB4088"/>
    <w:rsid w:val="00EB4160"/>
    <w:rsid w:val="00EB421E"/>
    <w:rsid w:val="00EB4225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6DF"/>
    <w:rsid w:val="00EB4830"/>
    <w:rsid w:val="00EB4994"/>
    <w:rsid w:val="00EB4A03"/>
    <w:rsid w:val="00EB4B3E"/>
    <w:rsid w:val="00EB4E63"/>
    <w:rsid w:val="00EB4E78"/>
    <w:rsid w:val="00EB4F14"/>
    <w:rsid w:val="00EB5166"/>
    <w:rsid w:val="00EB51E0"/>
    <w:rsid w:val="00EB54CA"/>
    <w:rsid w:val="00EB54CB"/>
    <w:rsid w:val="00EB55CE"/>
    <w:rsid w:val="00EB5652"/>
    <w:rsid w:val="00EB56CB"/>
    <w:rsid w:val="00EB587E"/>
    <w:rsid w:val="00EB5A3D"/>
    <w:rsid w:val="00EB5BD3"/>
    <w:rsid w:val="00EB5C6C"/>
    <w:rsid w:val="00EB5D1A"/>
    <w:rsid w:val="00EB5E26"/>
    <w:rsid w:val="00EB619F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06"/>
    <w:rsid w:val="00EB6E24"/>
    <w:rsid w:val="00EB6E79"/>
    <w:rsid w:val="00EB7044"/>
    <w:rsid w:val="00EB7173"/>
    <w:rsid w:val="00EB7354"/>
    <w:rsid w:val="00EB73A6"/>
    <w:rsid w:val="00EB7485"/>
    <w:rsid w:val="00EB760F"/>
    <w:rsid w:val="00EB78AF"/>
    <w:rsid w:val="00EB78B4"/>
    <w:rsid w:val="00EB7991"/>
    <w:rsid w:val="00EB79E2"/>
    <w:rsid w:val="00EB79F3"/>
    <w:rsid w:val="00EB7A2C"/>
    <w:rsid w:val="00EB7C2D"/>
    <w:rsid w:val="00EB7C80"/>
    <w:rsid w:val="00EB7D66"/>
    <w:rsid w:val="00EB7F0F"/>
    <w:rsid w:val="00EB7FF6"/>
    <w:rsid w:val="00EC00CD"/>
    <w:rsid w:val="00EC015F"/>
    <w:rsid w:val="00EC02AD"/>
    <w:rsid w:val="00EC02F8"/>
    <w:rsid w:val="00EC0539"/>
    <w:rsid w:val="00EC05AE"/>
    <w:rsid w:val="00EC078D"/>
    <w:rsid w:val="00EC0980"/>
    <w:rsid w:val="00EC09C7"/>
    <w:rsid w:val="00EC09F7"/>
    <w:rsid w:val="00EC0A73"/>
    <w:rsid w:val="00EC0AFA"/>
    <w:rsid w:val="00EC0B7C"/>
    <w:rsid w:val="00EC0C37"/>
    <w:rsid w:val="00EC0CD7"/>
    <w:rsid w:val="00EC0D52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12"/>
    <w:rsid w:val="00EC1786"/>
    <w:rsid w:val="00EC17D9"/>
    <w:rsid w:val="00EC1899"/>
    <w:rsid w:val="00EC19F2"/>
    <w:rsid w:val="00EC1A40"/>
    <w:rsid w:val="00EC1F0A"/>
    <w:rsid w:val="00EC2115"/>
    <w:rsid w:val="00EC21E6"/>
    <w:rsid w:val="00EC23F7"/>
    <w:rsid w:val="00EC2486"/>
    <w:rsid w:val="00EC25D8"/>
    <w:rsid w:val="00EC265E"/>
    <w:rsid w:val="00EC2839"/>
    <w:rsid w:val="00EC2850"/>
    <w:rsid w:val="00EC2A2D"/>
    <w:rsid w:val="00EC2A8A"/>
    <w:rsid w:val="00EC2C4E"/>
    <w:rsid w:val="00EC2C88"/>
    <w:rsid w:val="00EC2F85"/>
    <w:rsid w:val="00EC3064"/>
    <w:rsid w:val="00EC3096"/>
    <w:rsid w:val="00EC30D6"/>
    <w:rsid w:val="00EC315D"/>
    <w:rsid w:val="00EC31D7"/>
    <w:rsid w:val="00EC327E"/>
    <w:rsid w:val="00EC32E0"/>
    <w:rsid w:val="00EC34F4"/>
    <w:rsid w:val="00EC354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07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3E7"/>
    <w:rsid w:val="00EC54B7"/>
    <w:rsid w:val="00EC551B"/>
    <w:rsid w:val="00EC558D"/>
    <w:rsid w:val="00EC5674"/>
    <w:rsid w:val="00EC573F"/>
    <w:rsid w:val="00EC5771"/>
    <w:rsid w:val="00EC57EC"/>
    <w:rsid w:val="00EC589F"/>
    <w:rsid w:val="00EC59EC"/>
    <w:rsid w:val="00EC5B9A"/>
    <w:rsid w:val="00EC5BB9"/>
    <w:rsid w:val="00EC5F30"/>
    <w:rsid w:val="00EC5F44"/>
    <w:rsid w:val="00EC5FB7"/>
    <w:rsid w:val="00EC6051"/>
    <w:rsid w:val="00EC60B2"/>
    <w:rsid w:val="00EC63C1"/>
    <w:rsid w:val="00EC64EB"/>
    <w:rsid w:val="00EC656E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370"/>
    <w:rsid w:val="00ED049A"/>
    <w:rsid w:val="00ED08D7"/>
    <w:rsid w:val="00ED0A4D"/>
    <w:rsid w:val="00ED0C58"/>
    <w:rsid w:val="00ED0E14"/>
    <w:rsid w:val="00ED0ED9"/>
    <w:rsid w:val="00ED0F2D"/>
    <w:rsid w:val="00ED0F4C"/>
    <w:rsid w:val="00ED114A"/>
    <w:rsid w:val="00ED121B"/>
    <w:rsid w:val="00ED140C"/>
    <w:rsid w:val="00ED14B2"/>
    <w:rsid w:val="00ED158D"/>
    <w:rsid w:val="00ED16F8"/>
    <w:rsid w:val="00ED1764"/>
    <w:rsid w:val="00ED187B"/>
    <w:rsid w:val="00ED1B49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78F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A0"/>
    <w:rsid w:val="00ED30FC"/>
    <w:rsid w:val="00ED3232"/>
    <w:rsid w:val="00ED32E9"/>
    <w:rsid w:val="00ED3436"/>
    <w:rsid w:val="00ED345E"/>
    <w:rsid w:val="00ED3499"/>
    <w:rsid w:val="00ED3809"/>
    <w:rsid w:val="00ED38E3"/>
    <w:rsid w:val="00ED39E7"/>
    <w:rsid w:val="00ED3A00"/>
    <w:rsid w:val="00ED3A22"/>
    <w:rsid w:val="00ED3AD5"/>
    <w:rsid w:val="00ED3CA3"/>
    <w:rsid w:val="00ED3D64"/>
    <w:rsid w:val="00ED4096"/>
    <w:rsid w:val="00ED40A6"/>
    <w:rsid w:val="00ED40F3"/>
    <w:rsid w:val="00ED41B6"/>
    <w:rsid w:val="00ED41CA"/>
    <w:rsid w:val="00ED4228"/>
    <w:rsid w:val="00ED43E8"/>
    <w:rsid w:val="00ED4446"/>
    <w:rsid w:val="00ED4559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13"/>
    <w:rsid w:val="00ED5440"/>
    <w:rsid w:val="00ED5449"/>
    <w:rsid w:val="00ED54BA"/>
    <w:rsid w:val="00ED55F9"/>
    <w:rsid w:val="00ED565A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5F26"/>
    <w:rsid w:val="00ED607A"/>
    <w:rsid w:val="00ED6080"/>
    <w:rsid w:val="00ED6201"/>
    <w:rsid w:val="00ED6580"/>
    <w:rsid w:val="00ED65AB"/>
    <w:rsid w:val="00ED6606"/>
    <w:rsid w:val="00ED66DF"/>
    <w:rsid w:val="00ED6868"/>
    <w:rsid w:val="00ED6A5B"/>
    <w:rsid w:val="00ED6B0F"/>
    <w:rsid w:val="00ED6B76"/>
    <w:rsid w:val="00ED6C33"/>
    <w:rsid w:val="00ED6C43"/>
    <w:rsid w:val="00ED6D80"/>
    <w:rsid w:val="00ED6DEB"/>
    <w:rsid w:val="00ED6F1D"/>
    <w:rsid w:val="00ED705B"/>
    <w:rsid w:val="00ED705C"/>
    <w:rsid w:val="00ED7093"/>
    <w:rsid w:val="00ED7124"/>
    <w:rsid w:val="00ED722C"/>
    <w:rsid w:val="00ED723A"/>
    <w:rsid w:val="00ED730C"/>
    <w:rsid w:val="00ED7311"/>
    <w:rsid w:val="00ED7406"/>
    <w:rsid w:val="00ED7433"/>
    <w:rsid w:val="00ED75F4"/>
    <w:rsid w:val="00ED7652"/>
    <w:rsid w:val="00ED7666"/>
    <w:rsid w:val="00ED7687"/>
    <w:rsid w:val="00ED796F"/>
    <w:rsid w:val="00ED7BBA"/>
    <w:rsid w:val="00ED7C96"/>
    <w:rsid w:val="00ED7CA2"/>
    <w:rsid w:val="00ED7DF0"/>
    <w:rsid w:val="00ED7E2C"/>
    <w:rsid w:val="00ED7EA7"/>
    <w:rsid w:val="00EE00E0"/>
    <w:rsid w:val="00EE010E"/>
    <w:rsid w:val="00EE021E"/>
    <w:rsid w:val="00EE02C6"/>
    <w:rsid w:val="00EE043D"/>
    <w:rsid w:val="00EE069A"/>
    <w:rsid w:val="00EE0789"/>
    <w:rsid w:val="00EE0798"/>
    <w:rsid w:val="00EE07F3"/>
    <w:rsid w:val="00EE0C0D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590"/>
    <w:rsid w:val="00EE17B9"/>
    <w:rsid w:val="00EE17DC"/>
    <w:rsid w:val="00EE1A63"/>
    <w:rsid w:val="00EE1B48"/>
    <w:rsid w:val="00EE1B7B"/>
    <w:rsid w:val="00EE1C05"/>
    <w:rsid w:val="00EE1C3C"/>
    <w:rsid w:val="00EE1CD1"/>
    <w:rsid w:val="00EE201C"/>
    <w:rsid w:val="00EE2133"/>
    <w:rsid w:val="00EE2183"/>
    <w:rsid w:val="00EE21D0"/>
    <w:rsid w:val="00EE21F5"/>
    <w:rsid w:val="00EE236C"/>
    <w:rsid w:val="00EE24EA"/>
    <w:rsid w:val="00EE25F6"/>
    <w:rsid w:val="00EE26C0"/>
    <w:rsid w:val="00EE26F5"/>
    <w:rsid w:val="00EE27A5"/>
    <w:rsid w:val="00EE2839"/>
    <w:rsid w:val="00EE29D5"/>
    <w:rsid w:val="00EE29FA"/>
    <w:rsid w:val="00EE2B79"/>
    <w:rsid w:val="00EE2C4B"/>
    <w:rsid w:val="00EE2CDE"/>
    <w:rsid w:val="00EE2D7E"/>
    <w:rsid w:val="00EE2FB8"/>
    <w:rsid w:val="00EE30B1"/>
    <w:rsid w:val="00EE30EE"/>
    <w:rsid w:val="00EE32EF"/>
    <w:rsid w:val="00EE331C"/>
    <w:rsid w:val="00EE3333"/>
    <w:rsid w:val="00EE380E"/>
    <w:rsid w:val="00EE3A16"/>
    <w:rsid w:val="00EE3ACB"/>
    <w:rsid w:val="00EE3ACF"/>
    <w:rsid w:val="00EE3C4A"/>
    <w:rsid w:val="00EE3CBD"/>
    <w:rsid w:val="00EE3F36"/>
    <w:rsid w:val="00EE3FF7"/>
    <w:rsid w:val="00EE4044"/>
    <w:rsid w:val="00EE4106"/>
    <w:rsid w:val="00EE411A"/>
    <w:rsid w:val="00EE412A"/>
    <w:rsid w:val="00EE4174"/>
    <w:rsid w:val="00EE421D"/>
    <w:rsid w:val="00EE4388"/>
    <w:rsid w:val="00EE43DA"/>
    <w:rsid w:val="00EE454D"/>
    <w:rsid w:val="00EE45E9"/>
    <w:rsid w:val="00EE47D2"/>
    <w:rsid w:val="00EE4A57"/>
    <w:rsid w:val="00EE4A64"/>
    <w:rsid w:val="00EE4B0E"/>
    <w:rsid w:val="00EE4C07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05E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20"/>
    <w:rsid w:val="00EE6C75"/>
    <w:rsid w:val="00EE6E72"/>
    <w:rsid w:val="00EE6E78"/>
    <w:rsid w:val="00EE6E9A"/>
    <w:rsid w:val="00EE6FE7"/>
    <w:rsid w:val="00EE7157"/>
    <w:rsid w:val="00EE7209"/>
    <w:rsid w:val="00EE7605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CE0"/>
    <w:rsid w:val="00EE7D59"/>
    <w:rsid w:val="00EE7D70"/>
    <w:rsid w:val="00EE7D8B"/>
    <w:rsid w:val="00EE7D91"/>
    <w:rsid w:val="00EE7E0B"/>
    <w:rsid w:val="00EE7E64"/>
    <w:rsid w:val="00EE7F69"/>
    <w:rsid w:val="00EF0180"/>
    <w:rsid w:val="00EF0271"/>
    <w:rsid w:val="00EF035C"/>
    <w:rsid w:val="00EF0413"/>
    <w:rsid w:val="00EF06D2"/>
    <w:rsid w:val="00EF06EE"/>
    <w:rsid w:val="00EF086B"/>
    <w:rsid w:val="00EF089D"/>
    <w:rsid w:val="00EF0B60"/>
    <w:rsid w:val="00EF0E59"/>
    <w:rsid w:val="00EF10AA"/>
    <w:rsid w:val="00EF111C"/>
    <w:rsid w:val="00EF1282"/>
    <w:rsid w:val="00EF1303"/>
    <w:rsid w:val="00EF13CD"/>
    <w:rsid w:val="00EF14E6"/>
    <w:rsid w:val="00EF15C6"/>
    <w:rsid w:val="00EF178A"/>
    <w:rsid w:val="00EF1A6B"/>
    <w:rsid w:val="00EF1C92"/>
    <w:rsid w:val="00EF1DEB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C1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AA3"/>
    <w:rsid w:val="00EF3B47"/>
    <w:rsid w:val="00EF3B5C"/>
    <w:rsid w:val="00EF3B6B"/>
    <w:rsid w:val="00EF3C3E"/>
    <w:rsid w:val="00EF3F8C"/>
    <w:rsid w:val="00EF40D7"/>
    <w:rsid w:val="00EF4104"/>
    <w:rsid w:val="00EF41E8"/>
    <w:rsid w:val="00EF42B4"/>
    <w:rsid w:val="00EF42F6"/>
    <w:rsid w:val="00EF4403"/>
    <w:rsid w:val="00EF443F"/>
    <w:rsid w:val="00EF454A"/>
    <w:rsid w:val="00EF4554"/>
    <w:rsid w:val="00EF4684"/>
    <w:rsid w:val="00EF46EC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CAC"/>
    <w:rsid w:val="00EF5D17"/>
    <w:rsid w:val="00EF5D25"/>
    <w:rsid w:val="00EF5DD5"/>
    <w:rsid w:val="00EF5E21"/>
    <w:rsid w:val="00EF5F71"/>
    <w:rsid w:val="00EF600F"/>
    <w:rsid w:val="00EF6437"/>
    <w:rsid w:val="00EF6446"/>
    <w:rsid w:val="00EF64DF"/>
    <w:rsid w:val="00EF64E6"/>
    <w:rsid w:val="00EF66EB"/>
    <w:rsid w:val="00EF6715"/>
    <w:rsid w:val="00EF67B5"/>
    <w:rsid w:val="00EF67DC"/>
    <w:rsid w:val="00EF6893"/>
    <w:rsid w:val="00EF6C8E"/>
    <w:rsid w:val="00EF6E82"/>
    <w:rsid w:val="00EF6EA0"/>
    <w:rsid w:val="00EF6EB4"/>
    <w:rsid w:val="00EF6F1C"/>
    <w:rsid w:val="00EF7129"/>
    <w:rsid w:val="00EF715F"/>
    <w:rsid w:val="00EF730D"/>
    <w:rsid w:val="00EF73A9"/>
    <w:rsid w:val="00EF742F"/>
    <w:rsid w:val="00EF7519"/>
    <w:rsid w:val="00EF7525"/>
    <w:rsid w:val="00EF7537"/>
    <w:rsid w:val="00EF7556"/>
    <w:rsid w:val="00EF75E5"/>
    <w:rsid w:val="00EF76CB"/>
    <w:rsid w:val="00EF76D3"/>
    <w:rsid w:val="00EF77A4"/>
    <w:rsid w:val="00EF78A9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0BD"/>
    <w:rsid w:val="00F00144"/>
    <w:rsid w:val="00F00258"/>
    <w:rsid w:val="00F0025F"/>
    <w:rsid w:val="00F003DD"/>
    <w:rsid w:val="00F005AF"/>
    <w:rsid w:val="00F005DD"/>
    <w:rsid w:val="00F007BE"/>
    <w:rsid w:val="00F00830"/>
    <w:rsid w:val="00F00939"/>
    <w:rsid w:val="00F009C4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488"/>
    <w:rsid w:val="00F01752"/>
    <w:rsid w:val="00F017FE"/>
    <w:rsid w:val="00F01911"/>
    <w:rsid w:val="00F01A88"/>
    <w:rsid w:val="00F01AD3"/>
    <w:rsid w:val="00F01CC6"/>
    <w:rsid w:val="00F01F35"/>
    <w:rsid w:val="00F01F7C"/>
    <w:rsid w:val="00F01FA2"/>
    <w:rsid w:val="00F01FC2"/>
    <w:rsid w:val="00F020FD"/>
    <w:rsid w:val="00F02224"/>
    <w:rsid w:val="00F02284"/>
    <w:rsid w:val="00F022CE"/>
    <w:rsid w:val="00F027BB"/>
    <w:rsid w:val="00F0285A"/>
    <w:rsid w:val="00F028D6"/>
    <w:rsid w:val="00F0293A"/>
    <w:rsid w:val="00F029EB"/>
    <w:rsid w:val="00F02A25"/>
    <w:rsid w:val="00F02A29"/>
    <w:rsid w:val="00F02ADA"/>
    <w:rsid w:val="00F02C89"/>
    <w:rsid w:val="00F02D0D"/>
    <w:rsid w:val="00F02D35"/>
    <w:rsid w:val="00F02F1E"/>
    <w:rsid w:val="00F02FE0"/>
    <w:rsid w:val="00F031ED"/>
    <w:rsid w:val="00F0326B"/>
    <w:rsid w:val="00F032C9"/>
    <w:rsid w:val="00F03392"/>
    <w:rsid w:val="00F033D3"/>
    <w:rsid w:val="00F033E5"/>
    <w:rsid w:val="00F0351C"/>
    <w:rsid w:val="00F036D7"/>
    <w:rsid w:val="00F03788"/>
    <w:rsid w:val="00F03852"/>
    <w:rsid w:val="00F03977"/>
    <w:rsid w:val="00F03986"/>
    <w:rsid w:val="00F039B8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984"/>
    <w:rsid w:val="00F049D6"/>
    <w:rsid w:val="00F04A22"/>
    <w:rsid w:val="00F04A59"/>
    <w:rsid w:val="00F04BC6"/>
    <w:rsid w:val="00F04BD1"/>
    <w:rsid w:val="00F04C7B"/>
    <w:rsid w:val="00F04CBE"/>
    <w:rsid w:val="00F04CEB"/>
    <w:rsid w:val="00F04D94"/>
    <w:rsid w:val="00F04E4C"/>
    <w:rsid w:val="00F04E7F"/>
    <w:rsid w:val="00F04E95"/>
    <w:rsid w:val="00F04ED3"/>
    <w:rsid w:val="00F04F16"/>
    <w:rsid w:val="00F04FA7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EEF"/>
    <w:rsid w:val="00F05F33"/>
    <w:rsid w:val="00F05FA8"/>
    <w:rsid w:val="00F06025"/>
    <w:rsid w:val="00F060B9"/>
    <w:rsid w:val="00F060CA"/>
    <w:rsid w:val="00F06304"/>
    <w:rsid w:val="00F0648A"/>
    <w:rsid w:val="00F06752"/>
    <w:rsid w:val="00F0684C"/>
    <w:rsid w:val="00F06DDE"/>
    <w:rsid w:val="00F06E2B"/>
    <w:rsid w:val="00F06FD0"/>
    <w:rsid w:val="00F0700E"/>
    <w:rsid w:val="00F0714D"/>
    <w:rsid w:val="00F07187"/>
    <w:rsid w:val="00F074D9"/>
    <w:rsid w:val="00F0750C"/>
    <w:rsid w:val="00F0755B"/>
    <w:rsid w:val="00F075FF"/>
    <w:rsid w:val="00F078D7"/>
    <w:rsid w:val="00F07A2C"/>
    <w:rsid w:val="00F07BD8"/>
    <w:rsid w:val="00F07C63"/>
    <w:rsid w:val="00F07DC0"/>
    <w:rsid w:val="00F07E67"/>
    <w:rsid w:val="00F1001A"/>
    <w:rsid w:val="00F10120"/>
    <w:rsid w:val="00F10196"/>
    <w:rsid w:val="00F10291"/>
    <w:rsid w:val="00F103BF"/>
    <w:rsid w:val="00F103D0"/>
    <w:rsid w:val="00F103E4"/>
    <w:rsid w:val="00F104CF"/>
    <w:rsid w:val="00F10603"/>
    <w:rsid w:val="00F106E8"/>
    <w:rsid w:val="00F108F4"/>
    <w:rsid w:val="00F10970"/>
    <w:rsid w:val="00F109A4"/>
    <w:rsid w:val="00F110BF"/>
    <w:rsid w:val="00F112AB"/>
    <w:rsid w:val="00F112D5"/>
    <w:rsid w:val="00F114AA"/>
    <w:rsid w:val="00F11612"/>
    <w:rsid w:val="00F1175C"/>
    <w:rsid w:val="00F1175E"/>
    <w:rsid w:val="00F1175F"/>
    <w:rsid w:val="00F1179F"/>
    <w:rsid w:val="00F1185B"/>
    <w:rsid w:val="00F119C6"/>
    <w:rsid w:val="00F11CBD"/>
    <w:rsid w:val="00F11E9D"/>
    <w:rsid w:val="00F11F38"/>
    <w:rsid w:val="00F120D5"/>
    <w:rsid w:val="00F120ED"/>
    <w:rsid w:val="00F121B1"/>
    <w:rsid w:val="00F121B8"/>
    <w:rsid w:val="00F123D7"/>
    <w:rsid w:val="00F12692"/>
    <w:rsid w:val="00F12809"/>
    <w:rsid w:val="00F1291F"/>
    <w:rsid w:val="00F12968"/>
    <w:rsid w:val="00F12B08"/>
    <w:rsid w:val="00F12B28"/>
    <w:rsid w:val="00F12B94"/>
    <w:rsid w:val="00F12D6A"/>
    <w:rsid w:val="00F12F80"/>
    <w:rsid w:val="00F13001"/>
    <w:rsid w:val="00F1309C"/>
    <w:rsid w:val="00F130D4"/>
    <w:rsid w:val="00F13157"/>
    <w:rsid w:val="00F132BF"/>
    <w:rsid w:val="00F1336F"/>
    <w:rsid w:val="00F1342B"/>
    <w:rsid w:val="00F1357B"/>
    <w:rsid w:val="00F13622"/>
    <w:rsid w:val="00F137B5"/>
    <w:rsid w:val="00F137D3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6A"/>
    <w:rsid w:val="00F144D7"/>
    <w:rsid w:val="00F1451B"/>
    <w:rsid w:val="00F1457D"/>
    <w:rsid w:val="00F1466E"/>
    <w:rsid w:val="00F1475E"/>
    <w:rsid w:val="00F14824"/>
    <w:rsid w:val="00F14836"/>
    <w:rsid w:val="00F148E6"/>
    <w:rsid w:val="00F149C4"/>
    <w:rsid w:val="00F14A19"/>
    <w:rsid w:val="00F14AE6"/>
    <w:rsid w:val="00F14B04"/>
    <w:rsid w:val="00F14B42"/>
    <w:rsid w:val="00F14BA3"/>
    <w:rsid w:val="00F14BD0"/>
    <w:rsid w:val="00F14C12"/>
    <w:rsid w:val="00F14D7B"/>
    <w:rsid w:val="00F14DC1"/>
    <w:rsid w:val="00F14DC8"/>
    <w:rsid w:val="00F14EFD"/>
    <w:rsid w:val="00F150EF"/>
    <w:rsid w:val="00F153FA"/>
    <w:rsid w:val="00F154CD"/>
    <w:rsid w:val="00F154DF"/>
    <w:rsid w:val="00F15683"/>
    <w:rsid w:val="00F1594F"/>
    <w:rsid w:val="00F159F0"/>
    <w:rsid w:val="00F15A3D"/>
    <w:rsid w:val="00F15C80"/>
    <w:rsid w:val="00F15C94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BC9"/>
    <w:rsid w:val="00F16CD0"/>
    <w:rsid w:val="00F16D6C"/>
    <w:rsid w:val="00F16D73"/>
    <w:rsid w:val="00F16DAF"/>
    <w:rsid w:val="00F16E2F"/>
    <w:rsid w:val="00F16E3C"/>
    <w:rsid w:val="00F16E7F"/>
    <w:rsid w:val="00F17033"/>
    <w:rsid w:val="00F170C4"/>
    <w:rsid w:val="00F17180"/>
    <w:rsid w:val="00F17332"/>
    <w:rsid w:val="00F173AE"/>
    <w:rsid w:val="00F1769C"/>
    <w:rsid w:val="00F178C2"/>
    <w:rsid w:val="00F178C3"/>
    <w:rsid w:val="00F17B29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C93"/>
    <w:rsid w:val="00F20DF2"/>
    <w:rsid w:val="00F20EA1"/>
    <w:rsid w:val="00F20EF8"/>
    <w:rsid w:val="00F2103F"/>
    <w:rsid w:val="00F210B7"/>
    <w:rsid w:val="00F2118F"/>
    <w:rsid w:val="00F2122E"/>
    <w:rsid w:val="00F2127B"/>
    <w:rsid w:val="00F212D4"/>
    <w:rsid w:val="00F213A6"/>
    <w:rsid w:val="00F2154C"/>
    <w:rsid w:val="00F216BC"/>
    <w:rsid w:val="00F21728"/>
    <w:rsid w:val="00F21741"/>
    <w:rsid w:val="00F21841"/>
    <w:rsid w:val="00F218A3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7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9ED"/>
    <w:rsid w:val="00F22D22"/>
    <w:rsid w:val="00F22DD7"/>
    <w:rsid w:val="00F22F72"/>
    <w:rsid w:val="00F23022"/>
    <w:rsid w:val="00F23063"/>
    <w:rsid w:val="00F2318E"/>
    <w:rsid w:val="00F232A8"/>
    <w:rsid w:val="00F23367"/>
    <w:rsid w:val="00F23395"/>
    <w:rsid w:val="00F2347F"/>
    <w:rsid w:val="00F23537"/>
    <w:rsid w:val="00F236DF"/>
    <w:rsid w:val="00F23806"/>
    <w:rsid w:val="00F238A9"/>
    <w:rsid w:val="00F23965"/>
    <w:rsid w:val="00F23CC0"/>
    <w:rsid w:val="00F23F0A"/>
    <w:rsid w:val="00F23FB4"/>
    <w:rsid w:val="00F24026"/>
    <w:rsid w:val="00F2403A"/>
    <w:rsid w:val="00F24075"/>
    <w:rsid w:val="00F242DA"/>
    <w:rsid w:val="00F243AE"/>
    <w:rsid w:val="00F243EC"/>
    <w:rsid w:val="00F24596"/>
    <w:rsid w:val="00F245D7"/>
    <w:rsid w:val="00F2469D"/>
    <w:rsid w:val="00F2489B"/>
    <w:rsid w:val="00F248FB"/>
    <w:rsid w:val="00F249D3"/>
    <w:rsid w:val="00F24A55"/>
    <w:rsid w:val="00F24A93"/>
    <w:rsid w:val="00F24BA0"/>
    <w:rsid w:val="00F24BC5"/>
    <w:rsid w:val="00F24BEF"/>
    <w:rsid w:val="00F24D5F"/>
    <w:rsid w:val="00F24EA5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86"/>
    <w:rsid w:val="00F269B1"/>
    <w:rsid w:val="00F269D1"/>
    <w:rsid w:val="00F26AAC"/>
    <w:rsid w:val="00F26CE1"/>
    <w:rsid w:val="00F26D14"/>
    <w:rsid w:val="00F26DC2"/>
    <w:rsid w:val="00F26EF8"/>
    <w:rsid w:val="00F26F22"/>
    <w:rsid w:val="00F26FCD"/>
    <w:rsid w:val="00F27320"/>
    <w:rsid w:val="00F273B5"/>
    <w:rsid w:val="00F273D8"/>
    <w:rsid w:val="00F274C4"/>
    <w:rsid w:val="00F2763A"/>
    <w:rsid w:val="00F276E8"/>
    <w:rsid w:val="00F27740"/>
    <w:rsid w:val="00F2790B"/>
    <w:rsid w:val="00F27970"/>
    <w:rsid w:val="00F27A17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0A2"/>
    <w:rsid w:val="00F31160"/>
    <w:rsid w:val="00F311CD"/>
    <w:rsid w:val="00F3122D"/>
    <w:rsid w:val="00F312B1"/>
    <w:rsid w:val="00F3157D"/>
    <w:rsid w:val="00F317C2"/>
    <w:rsid w:val="00F31823"/>
    <w:rsid w:val="00F31828"/>
    <w:rsid w:val="00F31876"/>
    <w:rsid w:val="00F3192B"/>
    <w:rsid w:val="00F319AB"/>
    <w:rsid w:val="00F31AA5"/>
    <w:rsid w:val="00F31AE3"/>
    <w:rsid w:val="00F31B81"/>
    <w:rsid w:val="00F31D18"/>
    <w:rsid w:val="00F31E34"/>
    <w:rsid w:val="00F31ECE"/>
    <w:rsid w:val="00F31F2E"/>
    <w:rsid w:val="00F32052"/>
    <w:rsid w:val="00F320FA"/>
    <w:rsid w:val="00F321F1"/>
    <w:rsid w:val="00F32350"/>
    <w:rsid w:val="00F323EE"/>
    <w:rsid w:val="00F32528"/>
    <w:rsid w:val="00F32554"/>
    <w:rsid w:val="00F32576"/>
    <w:rsid w:val="00F325E9"/>
    <w:rsid w:val="00F3278E"/>
    <w:rsid w:val="00F32945"/>
    <w:rsid w:val="00F32B3E"/>
    <w:rsid w:val="00F32B87"/>
    <w:rsid w:val="00F32BE1"/>
    <w:rsid w:val="00F32CB3"/>
    <w:rsid w:val="00F32D3C"/>
    <w:rsid w:val="00F33145"/>
    <w:rsid w:val="00F331C2"/>
    <w:rsid w:val="00F3337B"/>
    <w:rsid w:val="00F333E0"/>
    <w:rsid w:val="00F3344C"/>
    <w:rsid w:val="00F3367A"/>
    <w:rsid w:val="00F33757"/>
    <w:rsid w:val="00F33784"/>
    <w:rsid w:val="00F337DF"/>
    <w:rsid w:val="00F338B4"/>
    <w:rsid w:val="00F3394F"/>
    <w:rsid w:val="00F339C0"/>
    <w:rsid w:val="00F33A82"/>
    <w:rsid w:val="00F33B81"/>
    <w:rsid w:val="00F33BC0"/>
    <w:rsid w:val="00F33C0B"/>
    <w:rsid w:val="00F33C32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ACC"/>
    <w:rsid w:val="00F34B4A"/>
    <w:rsid w:val="00F34FDE"/>
    <w:rsid w:val="00F3507B"/>
    <w:rsid w:val="00F35276"/>
    <w:rsid w:val="00F352A3"/>
    <w:rsid w:val="00F3536C"/>
    <w:rsid w:val="00F354FD"/>
    <w:rsid w:val="00F35604"/>
    <w:rsid w:val="00F356C6"/>
    <w:rsid w:val="00F3572D"/>
    <w:rsid w:val="00F35833"/>
    <w:rsid w:val="00F358CB"/>
    <w:rsid w:val="00F3594D"/>
    <w:rsid w:val="00F35989"/>
    <w:rsid w:val="00F359AC"/>
    <w:rsid w:val="00F35AB4"/>
    <w:rsid w:val="00F35AEB"/>
    <w:rsid w:val="00F35C80"/>
    <w:rsid w:val="00F35C88"/>
    <w:rsid w:val="00F35D31"/>
    <w:rsid w:val="00F35D9F"/>
    <w:rsid w:val="00F35E97"/>
    <w:rsid w:val="00F35ED5"/>
    <w:rsid w:val="00F35FCC"/>
    <w:rsid w:val="00F36002"/>
    <w:rsid w:val="00F36118"/>
    <w:rsid w:val="00F3622C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283"/>
    <w:rsid w:val="00F373A5"/>
    <w:rsid w:val="00F3759A"/>
    <w:rsid w:val="00F37723"/>
    <w:rsid w:val="00F3774D"/>
    <w:rsid w:val="00F377A5"/>
    <w:rsid w:val="00F37A45"/>
    <w:rsid w:val="00F37A4A"/>
    <w:rsid w:val="00F37B04"/>
    <w:rsid w:val="00F37B45"/>
    <w:rsid w:val="00F37ED9"/>
    <w:rsid w:val="00F40084"/>
    <w:rsid w:val="00F40193"/>
    <w:rsid w:val="00F401A4"/>
    <w:rsid w:val="00F401E3"/>
    <w:rsid w:val="00F40260"/>
    <w:rsid w:val="00F40275"/>
    <w:rsid w:val="00F402C2"/>
    <w:rsid w:val="00F403D1"/>
    <w:rsid w:val="00F40533"/>
    <w:rsid w:val="00F4078B"/>
    <w:rsid w:val="00F408E4"/>
    <w:rsid w:val="00F40902"/>
    <w:rsid w:val="00F40ACF"/>
    <w:rsid w:val="00F40B9F"/>
    <w:rsid w:val="00F40BD9"/>
    <w:rsid w:val="00F40C84"/>
    <w:rsid w:val="00F40E8C"/>
    <w:rsid w:val="00F40E8D"/>
    <w:rsid w:val="00F40FA7"/>
    <w:rsid w:val="00F41013"/>
    <w:rsid w:val="00F41219"/>
    <w:rsid w:val="00F412D7"/>
    <w:rsid w:val="00F413CC"/>
    <w:rsid w:val="00F4141D"/>
    <w:rsid w:val="00F41431"/>
    <w:rsid w:val="00F41505"/>
    <w:rsid w:val="00F4178F"/>
    <w:rsid w:val="00F417DD"/>
    <w:rsid w:val="00F4182E"/>
    <w:rsid w:val="00F41B45"/>
    <w:rsid w:val="00F41C0C"/>
    <w:rsid w:val="00F41D2D"/>
    <w:rsid w:val="00F41EAA"/>
    <w:rsid w:val="00F4215C"/>
    <w:rsid w:val="00F421FF"/>
    <w:rsid w:val="00F4236E"/>
    <w:rsid w:val="00F42393"/>
    <w:rsid w:val="00F42629"/>
    <w:rsid w:val="00F42659"/>
    <w:rsid w:val="00F427F2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22"/>
    <w:rsid w:val="00F43168"/>
    <w:rsid w:val="00F43179"/>
    <w:rsid w:val="00F431FB"/>
    <w:rsid w:val="00F4324D"/>
    <w:rsid w:val="00F4357C"/>
    <w:rsid w:val="00F435C0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4E9"/>
    <w:rsid w:val="00F44518"/>
    <w:rsid w:val="00F44543"/>
    <w:rsid w:val="00F4455A"/>
    <w:rsid w:val="00F44563"/>
    <w:rsid w:val="00F4462C"/>
    <w:rsid w:val="00F447CC"/>
    <w:rsid w:val="00F44890"/>
    <w:rsid w:val="00F448B2"/>
    <w:rsid w:val="00F44A1D"/>
    <w:rsid w:val="00F44AC3"/>
    <w:rsid w:val="00F44AD7"/>
    <w:rsid w:val="00F44B24"/>
    <w:rsid w:val="00F44BBD"/>
    <w:rsid w:val="00F44C0D"/>
    <w:rsid w:val="00F44EE7"/>
    <w:rsid w:val="00F44EF0"/>
    <w:rsid w:val="00F44F75"/>
    <w:rsid w:val="00F450F8"/>
    <w:rsid w:val="00F451D8"/>
    <w:rsid w:val="00F45263"/>
    <w:rsid w:val="00F4533B"/>
    <w:rsid w:val="00F4534F"/>
    <w:rsid w:val="00F4549D"/>
    <w:rsid w:val="00F454FE"/>
    <w:rsid w:val="00F4560E"/>
    <w:rsid w:val="00F457D7"/>
    <w:rsid w:val="00F457FB"/>
    <w:rsid w:val="00F457FC"/>
    <w:rsid w:val="00F45868"/>
    <w:rsid w:val="00F4596F"/>
    <w:rsid w:val="00F459CD"/>
    <w:rsid w:val="00F45AB3"/>
    <w:rsid w:val="00F45BA4"/>
    <w:rsid w:val="00F45BF8"/>
    <w:rsid w:val="00F45C18"/>
    <w:rsid w:val="00F45CAF"/>
    <w:rsid w:val="00F45F17"/>
    <w:rsid w:val="00F45FA6"/>
    <w:rsid w:val="00F4604B"/>
    <w:rsid w:val="00F46188"/>
    <w:rsid w:val="00F46277"/>
    <w:rsid w:val="00F46311"/>
    <w:rsid w:val="00F463CE"/>
    <w:rsid w:val="00F46415"/>
    <w:rsid w:val="00F46683"/>
    <w:rsid w:val="00F466D8"/>
    <w:rsid w:val="00F467BA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15"/>
    <w:rsid w:val="00F50496"/>
    <w:rsid w:val="00F505D2"/>
    <w:rsid w:val="00F505FE"/>
    <w:rsid w:val="00F507A6"/>
    <w:rsid w:val="00F50870"/>
    <w:rsid w:val="00F509D1"/>
    <w:rsid w:val="00F50D0E"/>
    <w:rsid w:val="00F50D41"/>
    <w:rsid w:val="00F50E38"/>
    <w:rsid w:val="00F50E97"/>
    <w:rsid w:val="00F50EBB"/>
    <w:rsid w:val="00F50F71"/>
    <w:rsid w:val="00F51185"/>
    <w:rsid w:val="00F514E9"/>
    <w:rsid w:val="00F5162E"/>
    <w:rsid w:val="00F51675"/>
    <w:rsid w:val="00F5173B"/>
    <w:rsid w:val="00F5175A"/>
    <w:rsid w:val="00F51794"/>
    <w:rsid w:val="00F5182A"/>
    <w:rsid w:val="00F5187E"/>
    <w:rsid w:val="00F51B36"/>
    <w:rsid w:val="00F51BC4"/>
    <w:rsid w:val="00F51E08"/>
    <w:rsid w:val="00F51E19"/>
    <w:rsid w:val="00F51E38"/>
    <w:rsid w:val="00F52011"/>
    <w:rsid w:val="00F52128"/>
    <w:rsid w:val="00F521AC"/>
    <w:rsid w:val="00F52233"/>
    <w:rsid w:val="00F52389"/>
    <w:rsid w:val="00F52444"/>
    <w:rsid w:val="00F525DF"/>
    <w:rsid w:val="00F52699"/>
    <w:rsid w:val="00F52727"/>
    <w:rsid w:val="00F52817"/>
    <w:rsid w:val="00F528C7"/>
    <w:rsid w:val="00F52958"/>
    <w:rsid w:val="00F52A3E"/>
    <w:rsid w:val="00F52A53"/>
    <w:rsid w:val="00F52A85"/>
    <w:rsid w:val="00F52A92"/>
    <w:rsid w:val="00F52BBE"/>
    <w:rsid w:val="00F52CA2"/>
    <w:rsid w:val="00F52CB8"/>
    <w:rsid w:val="00F52D03"/>
    <w:rsid w:val="00F52D3B"/>
    <w:rsid w:val="00F52F40"/>
    <w:rsid w:val="00F530BC"/>
    <w:rsid w:val="00F531CC"/>
    <w:rsid w:val="00F531E5"/>
    <w:rsid w:val="00F5322F"/>
    <w:rsid w:val="00F5348E"/>
    <w:rsid w:val="00F53647"/>
    <w:rsid w:val="00F537C0"/>
    <w:rsid w:val="00F5394D"/>
    <w:rsid w:val="00F53B76"/>
    <w:rsid w:val="00F53CA1"/>
    <w:rsid w:val="00F53EA3"/>
    <w:rsid w:val="00F53EB6"/>
    <w:rsid w:val="00F53EDD"/>
    <w:rsid w:val="00F53FAC"/>
    <w:rsid w:val="00F53FF2"/>
    <w:rsid w:val="00F5405D"/>
    <w:rsid w:val="00F54251"/>
    <w:rsid w:val="00F542DA"/>
    <w:rsid w:val="00F542F8"/>
    <w:rsid w:val="00F54551"/>
    <w:rsid w:val="00F5466C"/>
    <w:rsid w:val="00F546F9"/>
    <w:rsid w:val="00F547C6"/>
    <w:rsid w:val="00F548E6"/>
    <w:rsid w:val="00F54AE7"/>
    <w:rsid w:val="00F54D37"/>
    <w:rsid w:val="00F54D48"/>
    <w:rsid w:val="00F55297"/>
    <w:rsid w:val="00F552A5"/>
    <w:rsid w:val="00F55384"/>
    <w:rsid w:val="00F553A0"/>
    <w:rsid w:val="00F55449"/>
    <w:rsid w:val="00F557AE"/>
    <w:rsid w:val="00F5583A"/>
    <w:rsid w:val="00F55875"/>
    <w:rsid w:val="00F558DC"/>
    <w:rsid w:val="00F559E7"/>
    <w:rsid w:val="00F55C72"/>
    <w:rsid w:val="00F55D6E"/>
    <w:rsid w:val="00F55F36"/>
    <w:rsid w:val="00F55FF1"/>
    <w:rsid w:val="00F5604F"/>
    <w:rsid w:val="00F560D3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2C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5D0"/>
    <w:rsid w:val="00F5770B"/>
    <w:rsid w:val="00F57796"/>
    <w:rsid w:val="00F578C8"/>
    <w:rsid w:val="00F578CE"/>
    <w:rsid w:val="00F578CF"/>
    <w:rsid w:val="00F57AF3"/>
    <w:rsid w:val="00F57CCC"/>
    <w:rsid w:val="00F57E76"/>
    <w:rsid w:val="00F57F2A"/>
    <w:rsid w:val="00F6022B"/>
    <w:rsid w:val="00F606EE"/>
    <w:rsid w:val="00F60752"/>
    <w:rsid w:val="00F60BBF"/>
    <w:rsid w:val="00F60BC1"/>
    <w:rsid w:val="00F60C18"/>
    <w:rsid w:val="00F60D21"/>
    <w:rsid w:val="00F60DA7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C5C"/>
    <w:rsid w:val="00F61E06"/>
    <w:rsid w:val="00F61E43"/>
    <w:rsid w:val="00F61F2B"/>
    <w:rsid w:val="00F62020"/>
    <w:rsid w:val="00F620C4"/>
    <w:rsid w:val="00F62132"/>
    <w:rsid w:val="00F62145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1E8"/>
    <w:rsid w:val="00F63240"/>
    <w:rsid w:val="00F632BE"/>
    <w:rsid w:val="00F632C0"/>
    <w:rsid w:val="00F63431"/>
    <w:rsid w:val="00F636E2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25"/>
    <w:rsid w:val="00F64790"/>
    <w:rsid w:val="00F64847"/>
    <w:rsid w:val="00F64895"/>
    <w:rsid w:val="00F648C8"/>
    <w:rsid w:val="00F6491E"/>
    <w:rsid w:val="00F64B8D"/>
    <w:rsid w:val="00F64CC5"/>
    <w:rsid w:val="00F64D98"/>
    <w:rsid w:val="00F64ED6"/>
    <w:rsid w:val="00F64F61"/>
    <w:rsid w:val="00F651A5"/>
    <w:rsid w:val="00F651D0"/>
    <w:rsid w:val="00F65393"/>
    <w:rsid w:val="00F655DC"/>
    <w:rsid w:val="00F657BD"/>
    <w:rsid w:val="00F6595A"/>
    <w:rsid w:val="00F6596D"/>
    <w:rsid w:val="00F659DC"/>
    <w:rsid w:val="00F65A13"/>
    <w:rsid w:val="00F65C38"/>
    <w:rsid w:val="00F65C58"/>
    <w:rsid w:val="00F65E33"/>
    <w:rsid w:val="00F65EB8"/>
    <w:rsid w:val="00F65FA2"/>
    <w:rsid w:val="00F6605B"/>
    <w:rsid w:val="00F660A8"/>
    <w:rsid w:val="00F660B4"/>
    <w:rsid w:val="00F6617D"/>
    <w:rsid w:val="00F661D5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6FF0"/>
    <w:rsid w:val="00F670AA"/>
    <w:rsid w:val="00F670DE"/>
    <w:rsid w:val="00F67362"/>
    <w:rsid w:val="00F67374"/>
    <w:rsid w:val="00F673DF"/>
    <w:rsid w:val="00F67556"/>
    <w:rsid w:val="00F675DB"/>
    <w:rsid w:val="00F675F8"/>
    <w:rsid w:val="00F67600"/>
    <w:rsid w:val="00F676B3"/>
    <w:rsid w:val="00F676CF"/>
    <w:rsid w:val="00F676E7"/>
    <w:rsid w:val="00F67836"/>
    <w:rsid w:val="00F67893"/>
    <w:rsid w:val="00F678AB"/>
    <w:rsid w:val="00F67921"/>
    <w:rsid w:val="00F67A5C"/>
    <w:rsid w:val="00F67B18"/>
    <w:rsid w:val="00F67B25"/>
    <w:rsid w:val="00F67B34"/>
    <w:rsid w:val="00F67B42"/>
    <w:rsid w:val="00F67B74"/>
    <w:rsid w:val="00F67BE7"/>
    <w:rsid w:val="00F67BF8"/>
    <w:rsid w:val="00F67CAB"/>
    <w:rsid w:val="00F67CCA"/>
    <w:rsid w:val="00F67D5C"/>
    <w:rsid w:val="00F67E77"/>
    <w:rsid w:val="00F67F1D"/>
    <w:rsid w:val="00F7008A"/>
    <w:rsid w:val="00F7010C"/>
    <w:rsid w:val="00F7028C"/>
    <w:rsid w:val="00F705AD"/>
    <w:rsid w:val="00F706F9"/>
    <w:rsid w:val="00F7078A"/>
    <w:rsid w:val="00F70800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9F"/>
    <w:rsid w:val="00F716A4"/>
    <w:rsid w:val="00F71729"/>
    <w:rsid w:val="00F7186D"/>
    <w:rsid w:val="00F71CE2"/>
    <w:rsid w:val="00F71D91"/>
    <w:rsid w:val="00F7206D"/>
    <w:rsid w:val="00F72800"/>
    <w:rsid w:val="00F72806"/>
    <w:rsid w:val="00F72A2E"/>
    <w:rsid w:val="00F72A39"/>
    <w:rsid w:val="00F72A46"/>
    <w:rsid w:val="00F72C0F"/>
    <w:rsid w:val="00F72D63"/>
    <w:rsid w:val="00F72DB4"/>
    <w:rsid w:val="00F72E9A"/>
    <w:rsid w:val="00F73088"/>
    <w:rsid w:val="00F731CB"/>
    <w:rsid w:val="00F73322"/>
    <w:rsid w:val="00F73462"/>
    <w:rsid w:val="00F735F4"/>
    <w:rsid w:val="00F73633"/>
    <w:rsid w:val="00F736C5"/>
    <w:rsid w:val="00F736EB"/>
    <w:rsid w:val="00F738D5"/>
    <w:rsid w:val="00F73991"/>
    <w:rsid w:val="00F73A08"/>
    <w:rsid w:val="00F73BA0"/>
    <w:rsid w:val="00F73BF9"/>
    <w:rsid w:val="00F73E9F"/>
    <w:rsid w:val="00F73EA2"/>
    <w:rsid w:val="00F73F48"/>
    <w:rsid w:val="00F73F7D"/>
    <w:rsid w:val="00F74031"/>
    <w:rsid w:val="00F74224"/>
    <w:rsid w:val="00F74367"/>
    <w:rsid w:val="00F7436C"/>
    <w:rsid w:val="00F743DA"/>
    <w:rsid w:val="00F749BF"/>
    <w:rsid w:val="00F74A4F"/>
    <w:rsid w:val="00F74B38"/>
    <w:rsid w:val="00F74D74"/>
    <w:rsid w:val="00F74DF7"/>
    <w:rsid w:val="00F74EDA"/>
    <w:rsid w:val="00F74F5C"/>
    <w:rsid w:val="00F750A1"/>
    <w:rsid w:val="00F75246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8E"/>
    <w:rsid w:val="00F75BC4"/>
    <w:rsid w:val="00F75C59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27"/>
    <w:rsid w:val="00F76E50"/>
    <w:rsid w:val="00F76E67"/>
    <w:rsid w:val="00F76F4D"/>
    <w:rsid w:val="00F770F0"/>
    <w:rsid w:val="00F77143"/>
    <w:rsid w:val="00F774D4"/>
    <w:rsid w:val="00F77629"/>
    <w:rsid w:val="00F77707"/>
    <w:rsid w:val="00F777DE"/>
    <w:rsid w:val="00F778B0"/>
    <w:rsid w:val="00F77B8A"/>
    <w:rsid w:val="00F77B9E"/>
    <w:rsid w:val="00F77DAA"/>
    <w:rsid w:val="00F77DFD"/>
    <w:rsid w:val="00F77EFE"/>
    <w:rsid w:val="00F77FE4"/>
    <w:rsid w:val="00F77FE5"/>
    <w:rsid w:val="00F802B2"/>
    <w:rsid w:val="00F8036F"/>
    <w:rsid w:val="00F803E2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F5"/>
    <w:rsid w:val="00F817D0"/>
    <w:rsid w:val="00F81807"/>
    <w:rsid w:val="00F81A0A"/>
    <w:rsid w:val="00F81A2F"/>
    <w:rsid w:val="00F81BBD"/>
    <w:rsid w:val="00F81CBB"/>
    <w:rsid w:val="00F81CEA"/>
    <w:rsid w:val="00F81DD4"/>
    <w:rsid w:val="00F81DFD"/>
    <w:rsid w:val="00F81E11"/>
    <w:rsid w:val="00F81E4C"/>
    <w:rsid w:val="00F81FC1"/>
    <w:rsid w:val="00F820EA"/>
    <w:rsid w:val="00F8220B"/>
    <w:rsid w:val="00F82284"/>
    <w:rsid w:val="00F824AD"/>
    <w:rsid w:val="00F824D4"/>
    <w:rsid w:val="00F82553"/>
    <w:rsid w:val="00F82611"/>
    <w:rsid w:val="00F8270A"/>
    <w:rsid w:val="00F827B2"/>
    <w:rsid w:val="00F82804"/>
    <w:rsid w:val="00F8297F"/>
    <w:rsid w:val="00F82B7B"/>
    <w:rsid w:val="00F82D74"/>
    <w:rsid w:val="00F82DD6"/>
    <w:rsid w:val="00F82ED9"/>
    <w:rsid w:val="00F8322F"/>
    <w:rsid w:val="00F83270"/>
    <w:rsid w:val="00F83383"/>
    <w:rsid w:val="00F833C5"/>
    <w:rsid w:val="00F8341C"/>
    <w:rsid w:val="00F83576"/>
    <w:rsid w:val="00F836FB"/>
    <w:rsid w:val="00F83758"/>
    <w:rsid w:val="00F837E5"/>
    <w:rsid w:val="00F83871"/>
    <w:rsid w:val="00F838B0"/>
    <w:rsid w:val="00F838C1"/>
    <w:rsid w:val="00F8390A"/>
    <w:rsid w:val="00F839D6"/>
    <w:rsid w:val="00F83C56"/>
    <w:rsid w:val="00F83D4E"/>
    <w:rsid w:val="00F83DAD"/>
    <w:rsid w:val="00F83EC1"/>
    <w:rsid w:val="00F83F12"/>
    <w:rsid w:val="00F843BD"/>
    <w:rsid w:val="00F8443A"/>
    <w:rsid w:val="00F84561"/>
    <w:rsid w:val="00F845D5"/>
    <w:rsid w:val="00F84662"/>
    <w:rsid w:val="00F849C0"/>
    <w:rsid w:val="00F84A33"/>
    <w:rsid w:val="00F84A43"/>
    <w:rsid w:val="00F84AA1"/>
    <w:rsid w:val="00F84B04"/>
    <w:rsid w:val="00F84C11"/>
    <w:rsid w:val="00F84C4F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C1"/>
    <w:rsid w:val="00F859DD"/>
    <w:rsid w:val="00F85A93"/>
    <w:rsid w:val="00F85B1D"/>
    <w:rsid w:val="00F85B23"/>
    <w:rsid w:val="00F85E01"/>
    <w:rsid w:val="00F85F63"/>
    <w:rsid w:val="00F860BF"/>
    <w:rsid w:val="00F86264"/>
    <w:rsid w:val="00F863A7"/>
    <w:rsid w:val="00F864B9"/>
    <w:rsid w:val="00F865B1"/>
    <w:rsid w:val="00F86643"/>
    <w:rsid w:val="00F8669F"/>
    <w:rsid w:val="00F86716"/>
    <w:rsid w:val="00F86896"/>
    <w:rsid w:val="00F869C9"/>
    <w:rsid w:val="00F86A80"/>
    <w:rsid w:val="00F86BEF"/>
    <w:rsid w:val="00F86C60"/>
    <w:rsid w:val="00F86D02"/>
    <w:rsid w:val="00F86E66"/>
    <w:rsid w:val="00F86EE4"/>
    <w:rsid w:val="00F87020"/>
    <w:rsid w:val="00F87068"/>
    <w:rsid w:val="00F87087"/>
    <w:rsid w:val="00F8710D"/>
    <w:rsid w:val="00F871C1"/>
    <w:rsid w:val="00F87212"/>
    <w:rsid w:val="00F872A0"/>
    <w:rsid w:val="00F873F2"/>
    <w:rsid w:val="00F874D0"/>
    <w:rsid w:val="00F87828"/>
    <w:rsid w:val="00F87843"/>
    <w:rsid w:val="00F87870"/>
    <w:rsid w:val="00F878A3"/>
    <w:rsid w:val="00F8797F"/>
    <w:rsid w:val="00F87AC6"/>
    <w:rsid w:val="00F87ECB"/>
    <w:rsid w:val="00F87EF2"/>
    <w:rsid w:val="00F9008B"/>
    <w:rsid w:val="00F90173"/>
    <w:rsid w:val="00F904ED"/>
    <w:rsid w:val="00F904FC"/>
    <w:rsid w:val="00F90532"/>
    <w:rsid w:val="00F906C9"/>
    <w:rsid w:val="00F90718"/>
    <w:rsid w:val="00F9086A"/>
    <w:rsid w:val="00F9089C"/>
    <w:rsid w:val="00F90A56"/>
    <w:rsid w:val="00F90B0F"/>
    <w:rsid w:val="00F90BE3"/>
    <w:rsid w:val="00F90C65"/>
    <w:rsid w:val="00F90E8D"/>
    <w:rsid w:val="00F90F01"/>
    <w:rsid w:val="00F90F29"/>
    <w:rsid w:val="00F90FCD"/>
    <w:rsid w:val="00F91089"/>
    <w:rsid w:val="00F911FE"/>
    <w:rsid w:val="00F9128F"/>
    <w:rsid w:val="00F912F6"/>
    <w:rsid w:val="00F914E4"/>
    <w:rsid w:val="00F91564"/>
    <w:rsid w:val="00F919A9"/>
    <w:rsid w:val="00F91B97"/>
    <w:rsid w:val="00F91DEE"/>
    <w:rsid w:val="00F92006"/>
    <w:rsid w:val="00F9209F"/>
    <w:rsid w:val="00F92109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54E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B6D"/>
    <w:rsid w:val="00F94D67"/>
    <w:rsid w:val="00F94E6F"/>
    <w:rsid w:val="00F94EE4"/>
    <w:rsid w:val="00F94F04"/>
    <w:rsid w:val="00F950F7"/>
    <w:rsid w:val="00F950FF"/>
    <w:rsid w:val="00F95198"/>
    <w:rsid w:val="00F951CC"/>
    <w:rsid w:val="00F95345"/>
    <w:rsid w:val="00F9543A"/>
    <w:rsid w:val="00F955DC"/>
    <w:rsid w:val="00F95983"/>
    <w:rsid w:val="00F959F3"/>
    <w:rsid w:val="00F95C67"/>
    <w:rsid w:val="00F95DA8"/>
    <w:rsid w:val="00F95FF1"/>
    <w:rsid w:val="00F961EB"/>
    <w:rsid w:val="00F963A5"/>
    <w:rsid w:val="00F963FB"/>
    <w:rsid w:val="00F96554"/>
    <w:rsid w:val="00F9663D"/>
    <w:rsid w:val="00F966B0"/>
    <w:rsid w:val="00F9671C"/>
    <w:rsid w:val="00F967FC"/>
    <w:rsid w:val="00F969E6"/>
    <w:rsid w:val="00F969F5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4A"/>
    <w:rsid w:val="00F9775B"/>
    <w:rsid w:val="00F97785"/>
    <w:rsid w:val="00F979DA"/>
    <w:rsid w:val="00F97AC5"/>
    <w:rsid w:val="00F97B22"/>
    <w:rsid w:val="00F97EB5"/>
    <w:rsid w:val="00FA0019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5B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1B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0E0"/>
    <w:rsid w:val="00FA2395"/>
    <w:rsid w:val="00FA23D8"/>
    <w:rsid w:val="00FA2460"/>
    <w:rsid w:val="00FA2533"/>
    <w:rsid w:val="00FA2608"/>
    <w:rsid w:val="00FA260E"/>
    <w:rsid w:val="00FA2746"/>
    <w:rsid w:val="00FA29A9"/>
    <w:rsid w:val="00FA2AD9"/>
    <w:rsid w:val="00FA2B4A"/>
    <w:rsid w:val="00FA2BE0"/>
    <w:rsid w:val="00FA2C2E"/>
    <w:rsid w:val="00FA2CD3"/>
    <w:rsid w:val="00FA311F"/>
    <w:rsid w:val="00FA3371"/>
    <w:rsid w:val="00FA3401"/>
    <w:rsid w:val="00FA359E"/>
    <w:rsid w:val="00FA378F"/>
    <w:rsid w:val="00FA3960"/>
    <w:rsid w:val="00FA3AE0"/>
    <w:rsid w:val="00FA3B0C"/>
    <w:rsid w:val="00FA3C38"/>
    <w:rsid w:val="00FA3D02"/>
    <w:rsid w:val="00FA3EA0"/>
    <w:rsid w:val="00FA3EAC"/>
    <w:rsid w:val="00FA3F09"/>
    <w:rsid w:val="00FA3F11"/>
    <w:rsid w:val="00FA3F27"/>
    <w:rsid w:val="00FA3F53"/>
    <w:rsid w:val="00FA4329"/>
    <w:rsid w:val="00FA433F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4A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9FD"/>
    <w:rsid w:val="00FA5A08"/>
    <w:rsid w:val="00FA5B66"/>
    <w:rsid w:val="00FA5D21"/>
    <w:rsid w:val="00FA5D99"/>
    <w:rsid w:val="00FA5FDB"/>
    <w:rsid w:val="00FA629F"/>
    <w:rsid w:val="00FA647A"/>
    <w:rsid w:val="00FA66DB"/>
    <w:rsid w:val="00FA66E1"/>
    <w:rsid w:val="00FA676F"/>
    <w:rsid w:val="00FA6798"/>
    <w:rsid w:val="00FA67CB"/>
    <w:rsid w:val="00FA68B0"/>
    <w:rsid w:val="00FA68C0"/>
    <w:rsid w:val="00FA6A50"/>
    <w:rsid w:val="00FA6B5A"/>
    <w:rsid w:val="00FA6C5F"/>
    <w:rsid w:val="00FA6C6B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3F4"/>
    <w:rsid w:val="00FA74B5"/>
    <w:rsid w:val="00FA75F2"/>
    <w:rsid w:val="00FA7710"/>
    <w:rsid w:val="00FA78C1"/>
    <w:rsid w:val="00FA7984"/>
    <w:rsid w:val="00FA7AE5"/>
    <w:rsid w:val="00FA7CD1"/>
    <w:rsid w:val="00FA7E31"/>
    <w:rsid w:val="00FA7F1C"/>
    <w:rsid w:val="00FB007A"/>
    <w:rsid w:val="00FB01F9"/>
    <w:rsid w:val="00FB02A9"/>
    <w:rsid w:val="00FB05E6"/>
    <w:rsid w:val="00FB07B4"/>
    <w:rsid w:val="00FB0823"/>
    <w:rsid w:val="00FB088B"/>
    <w:rsid w:val="00FB0A30"/>
    <w:rsid w:val="00FB0BFC"/>
    <w:rsid w:val="00FB0CFC"/>
    <w:rsid w:val="00FB0D10"/>
    <w:rsid w:val="00FB0E67"/>
    <w:rsid w:val="00FB0E8B"/>
    <w:rsid w:val="00FB1041"/>
    <w:rsid w:val="00FB106B"/>
    <w:rsid w:val="00FB1205"/>
    <w:rsid w:val="00FB12DF"/>
    <w:rsid w:val="00FB130A"/>
    <w:rsid w:val="00FB1333"/>
    <w:rsid w:val="00FB149F"/>
    <w:rsid w:val="00FB154C"/>
    <w:rsid w:val="00FB163D"/>
    <w:rsid w:val="00FB175F"/>
    <w:rsid w:val="00FB1872"/>
    <w:rsid w:val="00FB1ABA"/>
    <w:rsid w:val="00FB1B59"/>
    <w:rsid w:val="00FB1BDC"/>
    <w:rsid w:val="00FB1C1C"/>
    <w:rsid w:val="00FB1F89"/>
    <w:rsid w:val="00FB218D"/>
    <w:rsid w:val="00FB2382"/>
    <w:rsid w:val="00FB242B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108"/>
    <w:rsid w:val="00FB3152"/>
    <w:rsid w:val="00FB3157"/>
    <w:rsid w:val="00FB3207"/>
    <w:rsid w:val="00FB3489"/>
    <w:rsid w:val="00FB3548"/>
    <w:rsid w:val="00FB35A0"/>
    <w:rsid w:val="00FB3638"/>
    <w:rsid w:val="00FB36C6"/>
    <w:rsid w:val="00FB379B"/>
    <w:rsid w:val="00FB387B"/>
    <w:rsid w:val="00FB38FF"/>
    <w:rsid w:val="00FB3BD4"/>
    <w:rsid w:val="00FB3D01"/>
    <w:rsid w:val="00FB3D35"/>
    <w:rsid w:val="00FB3D54"/>
    <w:rsid w:val="00FB402D"/>
    <w:rsid w:val="00FB4036"/>
    <w:rsid w:val="00FB411C"/>
    <w:rsid w:val="00FB4179"/>
    <w:rsid w:val="00FB41A3"/>
    <w:rsid w:val="00FB420C"/>
    <w:rsid w:val="00FB4280"/>
    <w:rsid w:val="00FB4350"/>
    <w:rsid w:val="00FB43F0"/>
    <w:rsid w:val="00FB43FC"/>
    <w:rsid w:val="00FB443B"/>
    <w:rsid w:val="00FB47CD"/>
    <w:rsid w:val="00FB48F7"/>
    <w:rsid w:val="00FB4978"/>
    <w:rsid w:val="00FB49E9"/>
    <w:rsid w:val="00FB4B5D"/>
    <w:rsid w:val="00FB4B85"/>
    <w:rsid w:val="00FB4B86"/>
    <w:rsid w:val="00FB4BF9"/>
    <w:rsid w:val="00FB4D2D"/>
    <w:rsid w:val="00FB4D7F"/>
    <w:rsid w:val="00FB4E60"/>
    <w:rsid w:val="00FB5011"/>
    <w:rsid w:val="00FB5020"/>
    <w:rsid w:val="00FB5043"/>
    <w:rsid w:val="00FB52D8"/>
    <w:rsid w:val="00FB53F3"/>
    <w:rsid w:val="00FB54E8"/>
    <w:rsid w:val="00FB5583"/>
    <w:rsid w:val="00FB580F"/>
    <w:rsid w:val="00FB5891"/>
    <w:rsid w:val="00FB58B0"/>
    <w:rsid w:val="00FB5C0D"/>
    <w:rsid w:val="00FB5CB8"/>
    <w:rsid w:val="00FB5DA1"/>
    <w:rsid w:val="00FB5DCC"/>
    <w:rsid w:val="00FB5EE0"/>
    <w:rsid w:val="00FB5FE9"/>
    <w:rsid w:val="00FB614E"/>
    <w:rsid w:val="00FB6284"/>
    <w:rsid w:val="00FB62F6"/>
    <w:rsid w:val="00FB6307"/>
    <w:rsid w:val="00FB6638"/>
    <w:rsid w:val="00FB6648"/>
    <w:rsid w:val="00FB67FE"/>
    <w:rsid w:val="00FB6820"/>
    <w:rsid w:val="00FB6ABD"/>
    <w:rsid w:val="00FB6BFF"/>
    <w:rsid w:val="00FB6C9B"/>
    <w:rsid w:val="00FB6D29"/>
    <w:rsid w:val="00FB6D3E"/>
    <w:rsid w:val="00FB6E3F"/>
    <w:rsid w:val="00FB6F6D"/>
    <w:rsid w:val="00FB701B"/>
    <w:rsid w:val="00FB715F"/>
    <w:rsid w:val="00FB71B6"/>
    <w:rsid w:val="00FB72F2"/>
    <w:rsid w:val="00FB7411"/>
    <w:rsid w:val="00FB74DD"/>
    <w:rsid w:val="00FB7579"/>
    <w:rsid w:val="00FB7622"/>
    <w:rsid w:val="00FB774E"/>
    <w:rsid w:val="00FB785F"/>
    <w:rsid w:val="00FB78C6"/>
    <w:rsid w:val="00FB794F"/>
    <w:rsid w:val="00FB7CA9"/>
    <w:rsid w:val="00FC000A"/>
    <w:rsid w:val="00FC00C4"/>
    <w:rsid w:val="00FC0129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9A3"/>
    <w:rsid w:val="00FC0A1F"/>
    <w:rsid w:val="00FC0A33"/>
    <w:rsid w:val="00FC0B2E"/>
    <w:rsid w:val="00FC0BAE"/>
    <w:rsid w:val="00FC0C53"/>
    <w:rsid w:val="00FC0D8F"/>
    <w:rsid w:val="00FC0F0A"/>
    <w:rsid w:val="00FC10BA"/>
    <w:rsid w:val="00FC14EF"/>
    <w:rsid w:val="00FC15A4"/>
    <w:rsid w:val="00FC15BD"/>
    <w:rsid w:val="00FC1610"/>
    <w:rsid w:val="00FC1734"/>
    <w:rsid w:val="00FC1762"/>
    <w:rsid w:val="00FC1AA8"/>
    <w:rsid w:val="00FC1BB5"/>
    <w:rsid w:val="00FC1BC9"/>
    <w:rsid w:val="00FC1C2C"/>
    <w:rsid w:val="00FC1D9A"/>
    <w:rsid w:val="00FC1DEB"/>
    <w:rsid w:val="00FC2049"/>
    <w:rsid w:val="00FC208F"/>
    <w:rsid w:val="00FC2195"/>
    <w:rsid w:val="00FC21F6"/>
    <w:rsid w:val="00FC2220"/>
    <w:rsid w:val="00FC2564"/>
    <w:rsid w:val="00FC25B1"/>
    <w:rsid w:val="00FC264E"/>
    <w:rsid w:val="00FC2889"/>
    <w:rsid w:val="00FC28D3"/>
    <w:rsid w:val="00FC2991"/>
    <w:rsid w:val="00FC2C31"/>
    <w:rsid w:val="00FC2C60"/>
    <w:rsid w:val="00FC2D5A"/>
    <w:rsid w:val="00FC2D8A"/>
    <w:rsid w:val="00FC2DBB"/>
    <w:rsid w:val="00FC2E07"/>
    <w:rsid w:val="00FC2F12"/>
    <w:rsid w:val="00FC2FD4"/>
    <w:rsid w:val="00FC31D4"/>
    <w:rsid w:val="00FC3273"/>
    <w:rsid w:val="00FC33F4"/>
    <w:rsid w:val="00FC349F"/>
    <w:rsid w:val="00FC3512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705"/>
    <w:rsid w:val="00FC4B0D"/>
    <w:rsid w:val="00FC4CC6"/>
    <w:rsid w:val="00FC4D7F"/>
    <w:rsid w:val="00FC4F25"/>
    <w:rsid w:val="00FC4F98"/>
    <w:rsid w:val="00FC4FAA"/>
    <w:rsid w:val="00FC50AC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5C"/>
    <w:rsid w:val="00FC5AF7"/>
    <w:rsid w:val="00FC5B5D"/>
    <w:rsid w:val="00FC5BF3"/>
    <w:rsid w:val="00FC5DF4"/>
    <w:rsid w:val="00FC5F3D"/>
    <w:rsid w:val="00FC5FB2"/>
    <w:rsid w:val="00FC6058"/>
    <w:rsid w:val="00FC624F"/>
    <w:rsid w:val="00FC6336"/>
    <w:rsid w:val="00FC636A"/>
    <w:rsid w:val="00FC63CF"/>
    <w:rsid w:val="00FC642C"/>
    <w:rsid w:val="00FC6446"/>
    <w:rsid w:val="00FC64F7"/>
    <w:rsid w:val="00FC6502"/>
    <w:rsid w:val="00FC651A"/>
    <w:rsid w:val="00FC6542"/>
    <w:rsid w:val="00FC6776"/>
    <w:rsid w:val="00FC67B4"/>
    <w:rsid w:val="00FC67EF"/>
    <w:rsid w:val="00FC68FC"/>
    <w:rsid w:val="00FC6922"/>
    <w:rsid w:val="00FC6952"/>
    <w:rsid w:val="00FC6AAB"/>
    <w:rsid w:val="00FC6BD0"/>
    <w:rsid w:val="00FC6C8B"/>
    <w:rsid w:val="00FC6C8D"/>
    <w:rsid w:val="00FC6D1B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C07"/>
    <w:rsid w:val="00FC7D06"/>
    <w:rsid w:val="00FC7E6C"/>
    <w:rsid w:val="00FC7F40"/>
    <w:rsid w:val="00FC7F9D"/>
    <w:rsid w:val="00FD00B7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3A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D88"/>
    <w:rsid w:val="00FD0F15"/>
    <w:rsid w:val="00FD1031"/>
    <w:rsid w:val="00FD10EE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5DB"/>
    <w:rsid w:val="00FD16DD"/>
    <w:rsid w:val="00FD1781"/>
    <w:rsid w:val="00FD17D1"/>
    <w:rsid w:val="00FD1957"/>
    <w:rsid w:val="00FD1967"/>
    <w:rsid w:val="00FD1AAC"/>
    <w:rsid w:val="00FD1AD9"/>
    <w:rsid w:val="00FD1C1C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2C"/>
    <w:rsid w:val="00FD313A"/>
    <w:rsid w:val="00FD318D"/>
    <w:rsid w:val="00FD31D0"/>
    <w:rsid w:val="00FD31D3"/>
    <w:rsid w:val="00FD36F8"/>
    <w:rsid w:val="00FD3736"/>
    <w:rsid w:val="00FD3882"/>
    <w:rsid w:val="00FD3AB9"/>
    <w:rsid w:val="00FD3CF9"/>
    <w:rsid w:val="00FD3D30"/>
    <w:rsid w:val="00FD3E37"/>
    <w:rsid w:val="00FD3E4C"/>
    <w:rsid w:val="00FD3E7D"/>
    <w:rsid w:val="00FD3EC8"/>
    <w:rsid w:val="00FD3F86"/>
    <w:rsid w:val="00FD4023"/>
    <w:rsid w:val="00FD40A5"/>
    <w:rsid w:val="00FD40C2"/>
    <w:rsid w:val="00FD4150"/>
    <w:rsid w:val="00FD4164"/>
    <w:rsid w:val="00FD41ED"/>
    <w:rsid w:val="00FD41F6"/>
    <w:rsid w:val="00FD42F6"/>
    <w:rsid w:val="00FD439D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A0"/>
    <w:rsid w:val="00FD50E0"/>
    <w:rsid w:val="00FD512E"/>
    <w:rsid w:val="00FD5175"/>
    <w:rsid w:val="00FD54B8"/>
    <w:rsid w:val="00FD55AE"/>
    <w:rsid w:val="00FD55AF"/>
    <w:rsid w:val="00FD5658"/>
    <w:rsid w:val="00FD566F"/>
    <w:rsid w:val="00FD5761"/>
    <w:rsid w:val="00FD57C8"/>
    <w:rsid w:val="00FD58E4"/>
    <w:rsid w:val="00FD593B"/>
    <w:rsid w:val="00FD59D0"/>
    <w:rsid w:val="00FD5AAE"/>
    <w:rsid w:val="00FD5ABD"/>
    <w:rsid w:val="00FD5B06"/>
    <w:rsid w:val="00FD5B98"/>
    <w:rsid w:val="00FD5E7A"/>
    <w:rsid w:val="00FD6211"/>
    <w:rsid w:val="00FD6317"/>
    <w:rsid w:val="00FD63AB"/>
    <w:rsid w:val="00FD6751"/>
    <w:rsid w:val="00FD6903"/>
    <w:rsid w:val="00FD6A23"/>
    <w:rsid w:val="00FD6D82"/>
    <w:rsid w:val="00FD6E57"/>
    <w:rsid w:val="00FD6ED6"/>
    <w:rsid w:val="00FD6EF1"/>
    <w:rsid w:val="00FD6F19"/>
    <w:rsid w:val="00FD6FEE"/>
    <w:rsid w:val="00FD7004"/>
    <w:rsid w:val="00FD704E"/>
    <w:rsid w:val="00FD709D"/>
    <w:rsid w:val="00FD70A0"/>
    <w:rsid w:val="00FD7107"/>
    <w:rsid w:val="00FD712A"/>
    <w:rsid w:val="00FD7146"/>
    <w:rsid w:val="00FD719A"/>
    <w:rsid w:val="00FD740E"/>
    <w:rsid w:val="00FD745E"/>
    <w:rsid w:val="00FD7565"/>
    <w:rsid w:val="00FD7695"/>
    <w:rsid w:val="00FD76D1"/>
    <w:rsid w:val="00FD77E9"/>
    <w:rsid w:val="00FD7806"/>
    <w:rsid w:val="00FD7832"/>
    <w:rsid w:val="00FD7854"/>
    <w:rsid w:val="00FD7902"/>
    <w:rsid w:val="00FD7A68"/>
    <w:rsid w:val="00FD7B43"/>
    <w:rsid w:val="00FD7B68"/>
    <w:rsid w:val="00FD7C82"/>
    <w:rsid w:val="00FD7CAE"/>
    <w:rsid w:val="00FD7E50"/>
    <w:rsid w:val="00FD7E8C"/>
    <w:rsid w:val="00FD7FE3"/>
    <w:rsid w:val="00FE0026"/>
    <w:rsid w:val="00FE0177"/>
    <w:rsid w:val="00FE01BD"/>
    <w:rsid w:val="00FE03A6"/>
    <w:rsid w:val="00FE042D"/>
    <w:rsid w:val="00FE062E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1F3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49"/>
    <w:rsid w:val="00FE1CDB"/>
    <w:rsid w:val="00FE1E0E"/>
    <w:rsid w:val="00FE2099"/>
    <w:rsid w:val="00FE2218"/>
    <w:rsid w:val="00FE23C9"/>
    <w:rsid w:val="00FE247E"/>
    <w:rsid w:val="00FE248E"/>
    <w:rsid w:val="00FE259B"/>
    <w:rsid w:val="00FE2904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3"/>
    <w:rsid w:val="00FE379C"/>
    <w:rsid w:val="00FE3844"/>
    <w:rsid w:val="00FE38C6"/>
    <w:rsid w:val="00FE3964"/>
    <w:rsid w:val="00FE3BC5"/>
    <w:rsid w:val="00FE3E83"/>
    <w:rsid w:val="00FE3ECF"/>
    <w:rsid w:val="00FE3F7C"/>
    <w:rsid w:val="00FE40E0"/>
    <w:rsid w:val="00FE40FF"/>
    <w:rsid w:val="00FE42AA"/>
    <w:rsid w:val="00FE4312"/>
    <w:rsid w:val="00FE44F1"/>
    <w:rsid w:val="00FE4520"/>
    <w:rsid w:val="00FE4534"/>
    <w:rsid w:val="00FE45AF"/>
    <w:rsid w:val="00FE45E7"/>
    <w:rsid w:val="00FE4784"/>
    <w:rsid w:val="00FE4A85"/>
    <w:rsid w:val="00FE4AE6"/>
    <w:rsid w:val="00FE4C2A"/>
    <w:rsid w:val="00FE4C58"/>
    <w:rsid w:val="00FE4CE2"/>
    <w:rsid w:val="00FE4F60"/>
    <w:rsid w:val="00FE4F88"/>
    <w:rsid w:val="00FE5029"/>
    <w:rsid w:val="00FE50F3"/>
    <w:rsid w:val="00FE51F1"/>
    <w:rsid w:val="00FE521D"/>
    <w:rsid w:val="00FE52BD"/>
    <w:rsid w:val="00FE52D0"/>
    <w:rsid w:val="00FE54B7"/>
    <w:rsid w:val="00FE572B"/>
    <w:rsid w:val="00FE5738"/>
    <w:rsid w:val="00FE599D"/>
    <w:rsid w:val="00FE5A39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7B0"/>
    <w:rsid w:val="00FE69D0"/>
    <w:rsid w:val="00FE6AD9"/>
    <w:rsid w:val="00FE6B11"/>
    <w:rsid w:val="00FE6B78"/>
    <w:rsid w:val="00FE6D3A"/>
    <w:rsid w:val="00FE6E02"/>
    <w:rsid w:val="00FE6FE3"/>
    <w:rsid w:val="00FE6FE5"/>
    <w:rsid w:val="00FE7016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C6D"/>
    <w:rsid w:val="00FE7E44"/>
    <w:rsid w:val="00FE7E77"/>
    <w:rsid w:val="00FE7EBD"/>
    <w:rsid w:val="00FE7F84"/>
    <w:rsid w:val="00FE7F97"/>
    <w:rsid w:val="00FF0416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3AB"/>
    <w:rsid w:val="00FF140D"/>
    <w:rsid w:val="00FF163E"/>
    <w:rsid w:val="00FF167F"/>
    <w:rsid w:val="00FF16EB"/>
    <w:rsid w:val="00FF184F"/>
    <w:rsid w:val="00FF19D5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1F28"/>
    <w:rsid w:val="00FF205A"/>
    <w:rsid w:val="00FF2139"/>
    <w:rsid w:val="00FF2174"/>
    <w:rsid w:val="00FF2330"/>
    <w:rsid w:val="00FF258C"/>
    <w:rsid w:val="00FF25C7"/>
    <w:rsid w:val="00FF2718"/>
    <w:rsid w:val="00FF27D6"/>
    <w:rsid w:val="00FF2964"/>
    <w:rsid w:val="00FF2A08"/>
    <w:rsid w:val="00FF2A76"/>
    <w:rsid w:val="00FF2A78"/>
    <w:rsid w:val="00FF2B0B"/>
    <w:rsid w:val="00FF2CAB"/>
    <w:rsid w:val="00FF2CE8"/>
    <w:rsid w:val="00FF2D15"/>
    <w:rsid w:val="00FF2F1D"/>
    <w:rsid w:val="00FF31BD"/>
    <w:rsid w:val="00FF31D1"/>
    <w:rsid w:val="00FF325C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070"/>
    <w:rsid w:val="00FF41E6"/>
    <w:rsid w:val="00FF4284"/>
    <w:rsid w:val="00FF42DE"/>
    <w:rsid w:val="00FF439E"/>
    <w:rsid w:val="00FF4519"/>
    <w:rsid w:val="00FF48A2"/>
    <w:rsid w:val="00FF4918"/>
    <w:rsid w:val="00FF4968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AE4"/>
    <w:rsid w:val="00FF5C33"/>
    <w:rsid w:val="00FF5C48"/>
    <w:rsid w:val="00FF5DA3"/>
    <w:rsid w:val="00FF5E06"/>
    <w:rsid w:val="00FF6308"/>
    <w:rsid w:val="00FF635C"/>
    <w:rsid w:val="00FF63D8"/>
    <w:rsid w:val="00FF6723"/>
    <w:rsid w:val="00FF676F"/>
    <w:rsid w:val="00FF68DF"/>
    <w:rsid w:val="00FF68EA"/>
    <w:rsid w:val="00FF6A26"/>
    <w:rsid w:val="00FF6D55"/>
    <w:rsid w:val="00FF6D73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390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679</Words>
  <Characters>3871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2021-08-11T12:02:00Z</dcterms:created>
  <dcterms:modified xsi:type="dcterms:W3CDTF">2021-08-16T09:14:00Z</dcterms:modified>
</cp:coreProperties>
</file>