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7" w:rsidRDefault="00305477" w:rsidP="007D7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Типичные нарушения  по предприятиям торговли и общественного питания за 8 месяцев 2021 года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«Кореличский районный центр гигиены и  эпидемиологии» в соответствии с пунктом 3 Указа Президента Республики Беларусь от 16 октября 2009 г. №510 « О совершенствовании контрольной (надзорной) деятельности в Республике Беларусь», Декрета  Президента Республики Беларусь от 23.11.2017 №7 « О развитии предпринимательства» информирует о типичных нарушениях санитарно-эпидемиологических  требований,  выявленных о торговых объектах и объектах общественного питания по реализации пищевой продукции  в ходе надзорных мероприятий за 8 месяцев 2021 года. Мониторингом охвачено 100 объектов торговли и общественного питания, из них с нарушениями 98 объектов, что  составляет 98% от общего количества осмотренных объектов. Наиболее часто встречаются такие нарушения как:</w:t>
      </w:r>
    </w:p>
    <w:p w:rsidR="00305477" w:rsidRDefault="00305477" w:rsidP="007D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неудовлетворительное санитарное состояние помещений, торгового, холодильного оборудования установлено в 48,98% случаев, что  является нарушением п.3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условий хранения и реализации пищевой продукции,  обеспечивающих предотвращение ее порчи и защиту от загрязняющих веществ обнаружено в 36,7 % случаев, что является нарушением п.40.Общих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обращение пищевой продукции с истекшим сроком годности  установлено в 26,5%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использованное   оборудования, емкостей, тары, инвентаря, посуды  с поврежденным покрытием, отбитыми краями, деформированных, с трещинами и иными дефектами установлено в 10,2 % случаев, что я является нарушением п.9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 пищевой продукции без наличия маркировки (с информацией, наносимой в соответствии с требовании технического регламента Таможенного союза) установлено в 7,14%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пищевой продукции с признаками порчи установлено в 3,06% случаев, что является нарушением п.45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температурного режима при хранении и реализации пищевой продукции установлено в 1,02% случаев, что является нарушением п.40 Общих санитарно-эпидемиологических требований к содержанию и эксплуатации капитальных строений(зданий,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</w:r>
    </w:p>
    <w:p w:rsidR="00305477" w:rsidRDefault="00305477" w:rsidP="007D78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надзорных мероприятий в адрес субъектов хозяйствования направлено 114 рекомендации по устранению выявленных нарушений (недостатков). Вынесено 33 предписания об изъятии из обращения продукции, общим весом </w:t>
      </w:r>
      <w:r>
        <w:rPr>
          <w:rFonts w:ascii="Times New Roman" w:hAnsi="Times New Roman"/>
          <w:sz w:val="28"/>
          <w:szCs w:val="24"/>
        </w:rPr>
        <w:t>126,55</w:t>
      </w:r>
      <w:r w:rsidRPr="00C932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кг, 12,65 л. Привлечено к административной ответственности 5 юридических лиц, наложены штрафные санкции в размере 65 б.в.(1885 руб.), 9 физических лиц, наложены штрафные санкции в размере 37 б.в.(928 руб.).</w:t>
      </w:r>
    </w:p>
    <w:p w:rsidR="00305477" w:rsidRDefault="00305477" w:rsidP="007D78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284A">
        <w:rPr>
          <w:rFonts w:ascii="Times New Roman" w:hAnsi="Times New Roman"/>
          <w:b/>
          <w:i/>
          <w:sz w:val="24"/>
          <w:szCs w:val="24"/>
        </w:rPr>
        <w:t xml:space="preserve">Материал подготовила помощник врача-гигиениста Кореличского районного ЦГЭ </w:t>
      </w:r>
      <w:r>
        <w:rPr>
          <w:rFonts w:ascii="Times New Roman" w:hAnsi="Times New Roman"/>
          <w:b/>
          <w:i/>
          <w:sz w:val="24"/>
          <w:szCs w:val="24"/>
        </w:rPr>
        <w:t>Ксения Муравская</w:t>
      </w: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477" w:rsidRPr="004B4CDC" w:rsidRDefault="00305477" w:rsidP="00667C19">
      <w:r w:rsidRPr="004B4CDC">
        <w:t>Обновлено</w:t>
      </w:r>
      <w:r>
        <w:t xml:space="preserve"> 06 сентября</w:t>
      </w:r>
      <w:r w:rsidRPr="004B4CDC">
        <w:t xml:space="preserve"> 2021 года</w:t>
      </w:r>
    </w:p>
    <w:p w:rsidR="00305477" w:rsidRPr="008F284A" w:rsidRDefault="00305477" w:rsidP="00ED323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305477" w:rsidRPr="008F284A" w:rsidSect="00ED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D1"/>
    <w:rsid w:val="0000007E"/>
    <w:rsid w:val="00000097"/>
    <w:rsid w:val="000000E1"/>
    <w:rsid w:val="0000022E"/>
    <w:rsid w:val="000002DB"/>
    <w:rsid w:val="000003A6"/>
    <w:rsid w:val="000003D0"/>
    <w:rsid w:val="0000049F"/>
    <w:rsid w:val="000006E8"/>
    <w:rsid w:val="0000076B"/>
    <w:rsid w:val="00000771"/>
    <w:rsid w:val="000009B2"/>
    <w:rsid w:val="000009F0"/>
    <w:rsid w:val="00000AAF"/>
    <w:rsid w:val="00000B7A"/>
    <w:rsid w:val="00000BA8"/>
    <w:rsid w:val="00000C1B"/>
    <w:rsid w:val="00000C98"/>
    <w:rsid w:val="00000D6A"/>
    <w:rsid w:val="00000D87"/>
    <w:rsid w:val="00000DF0"/>
    <w:rsid w:val="00000E31"/>
    <w:rsid w:val="00000F67"/>
    <w:rsid w:val="00000F73"/>
    <w:rsid w:val="0000112E"/>
    <w:rsid w:val="0000119A"/>
    <w:rsid w:val="0000128B"/>
    <w:rsid w:val="000012C4"/>
    <w:rsid w:val="00001463"/>
    <w:rsid w:val="00001633"/>
    <w:rsid w:val="00001670"/>
    <w:rsid w:val="00001716"/>
    <w:rsid w:val="000017EF"/>
    <w:rsid w:val="00001824"/>
    <w:rsid w:val="00001B32"/>
    <w:rsid w:val="00001BDD"/>
    <w:rsid w:val="00001C17"/>
    <w:rsid w:val="00001C3B"/>
    <w:rsid w:val="00001DF9"/>
    <w:rsid w:val="00001F1E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D2"/>
    <w:rsid w:val="000029E6"/>
    <w:rsid w:val="00002A83"/>
    <w:rsid w:val="00002AC2"/>
    <w:rsid w:val="00002B1E"/>
    <w:rsid w:val="00002B5D"/>
    <w:rsid w:val="00002ED5"/>
    <w:rsid w:val="00002EFE"/>
    <w:rsid w:val="00002F1D"/>
    <w:rsid w:val="00003174"/>
    <w:rsid w:val="00003228"/>
    <w:rsid w:val="00003303"/>
    <w:rsid w:val="00003325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E3F"/>
    <w:rsid w:val="00003F53"/>
    <w:rsid w:val="00003FB2"/>
    <w:rsid w:val="0000406F"/>
    <w:rsid w:val="00004115"/>
    <w:rsid w:val="00004198"/>
    <w:rsid w:val="0000420C"/>
    <w:rsid w:val="00004499"/>
    <w:rsid w:val="000044EC"/>
    <w:rsid w:val="00004809"/>
    <w:rsid w:val="0000485D"/>
    <w:rsid w:val="00004986"/>
    <w:rsid w:val="00004E0D"/>
    <w:rsid w:val="00004E4B"/>
    <w:rsid w:val="00004EFE"/>
    <w:rsid w:val="00004FFA"/>
    <w:rsid w:val="00005046"/>
    <w:rsid w:val="00005189"/>
    <w:rsid w:val="000051DB"/>
    <w:rsid w:val="00005282"/>
    <w:rsid w:val="0000528E"/>
    <w:rsid w:val="00005497"/>
    <w:rsid w:val="0000559F"/>
    <w:rsid w:val="00005B17"/>
    <w:rsid w:val="00005B21"/>
    <w:rsid w:val="00005B5B"/>
    <w:rsid w:val="00005BCD"/>
    <w:rsid w:val="00005FF4"/>
    <w:rsid w:val="00006039"/>
    <w:rsid w:val="0000606A"/>
    <w:rsid w:val="00006148"/>
    <w:rsid w:val="000062B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4B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BF"/>
    <w:rsid w:val="000078CB"/>
    <w:rsid w:val="00007A94"/>
    <w:rsid w:val="00007AF7"/>
    <w:rsid w:val="00007B78"/>
    <w:rsid w:val="00007C2D"/>
    <w:rsid w:val="00007CFE"/>
    <w:rsid w:val="00007D37"/>
    <w:rsid w:val="00007F0B"/>
    <w:rsid w:val="00007F88"/>
    <w:rsid w:val="00010074"/>
    <w:rsid w:val="000100D6"/>
    <w:rsid w:val="0001016A"/>
    <w:rsid w:val="000101CF"/>
    <w:rsid w:val="000102E1"/>
    <w:rsid w:val="00010311"/>
    <w:rsid w:val="000103CD"/>
    <w:rsid w:val="00010533"/>
    <w:rsid w:val="000105C6"/>
    <w:rsid w:val="0001063B"/>
    <w:rsid w:val="00010690"/>
    <w:rsid w:val="000109BC"/>
    <w:rsid w:val="000109D5"/>
    <w:rsid w:val="00010AB1"/>
    <w:rsid w:val="00010C90"/>
    <w:rsid w:val="00010CA0"/>
    <w:rsid w:val="00010E70"/>
    <w:rsid w:val="00010F20"/>
    <w:rsid w:val="00010F5B"/>
    <w:rsid w:val="00010FC5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5B6"/>
    <w:rsid w:val="00011604"/>
    <w:rsid w:val="000116E6"/>
    <w:rsid w:val="00011740"/>
    <w:rsid w:val="0001174E"/>
    <w:rsid w:val="0001175D"/>
    <w:rsid w:val="0001197D"/>
    <w:rsid w:val="00011A70"/>
    <w:rsid w:val="00011C6B"/>
    <w:rsid w:val="00011D51"/>
    <w:rsid w:val="00011DC7"/>
    <w:rsid w:val="00011EB8"/>
    <w:rsid w:val="00011F85"/>
    <w:rsid w:val="000120E5"/>
    <w:rsid w:val="00012120"/>
    <w:rsid w:val="000121E3"/>
    <w:rsid w:val="00012381"/>
    <w:rsid w:val="00012383"/>
    <w:rsid w:val="000123CC"/>
    <w:rsid w:val="000123E0"/>
    <w:rsid w:val="00012566"/>
    <w:rsid w:val="0001264F"/>
    <w:rsid w:val="00012A92"/>
    <w:rsid w:val="00012ADA"/>
    <w:rsid w:val="00012B6A"/>
    <w:rsid w:val="00012D24"/>
    <w:rsid w:val="00012D8A"/>
    <w:rsid w:val="00012F58"/>
    <w:rsid w:val="00013069"/>
    <w:rsid w:val="00013071"/>
    <w:rsid w:val="00013219"/>
    <w:rsid w:val="000133FA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3FF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BC"/>
    <w:rsid w:val="00014EFB"/>
    <w:rsid w:val="00014FB2"/>
    <w:rsid w:val="00014FEE"/>
    <w:rsid w:val="000150B2"/>
    <w:rsid w:val="000152B5"/>
    <w:rsid w:val="000153C4"/>
    <w:rsid w:val="00015455"/>
    <w:rsid w:val="00015549"/>
    <w:rsid w:val="000155EA"/>
    <w:rsid w:val="00015652"/>
    <w:rsid w:val="000156ED"/>
    <w:rsid w:val="00015743"/>
    <w:rsid w:val="000157FE"/>
    <w:rsid w:val="0001594E"/>
    <w:rsid w:val="00015EAD"/>
    <w:rsid w:val="00015FEB"/>
    <w:rsid w:val="00016013"/>
    <w:rsid w:val="0001634C"/>
    <w:rsid w:val="00016386"/>
    <w:rsid w:val="00016403"/>
    <w:rsid w:val="00016424"/>
    <w:rsid w:val="000164C4"/>
    <w:rsid w:val="000168A6"/>
    <w:rsid w:val="00016A4C"/>
    <w:rsid w:val="00016D11"/>
    <w:rsid w:val="00016D19"/>
    <w:rsid w:val="00016DCC"/>
    <w:rsid w:val="00016E89"/>
    <w:rsid w:val="00017305"/>
    <w:rsid w:val="00017504"/>
    <w:rsid w:val="0001759F"/>
    <w:rsid w:val="000175AA"/>
    <w:rsid w:val="0001760B"/>
    <w:rsid w:val="0001781B"/>
    <w:rsid w:val="00017857"/>
    <w:rsid w:val="00017AE4"/>
    <w:rsid w:val="00017B18"/>
    <w:rsid w:val="00017C49"/>
    <w:rsid w:val="00017D0E"/>
    <w:rsid w:val="0002018B"/>
    <w:rsid w:val="00020253"/>
    <w:rsid w:val="00020585"/>
    <w:rsid w:val="000205D5"/>
    <w:rsid w:val="0002074F"/>
    <w:rsid w:val="000208BA"/>
    <w:rsid w:val="00020A23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63"/>
    <w:rsid w:val="00021091"/>
    <w:rsid w:val="00021368"/>
    <w:rsid w:val="000216C7"/>
    <w:rsid w:val="000217D5"/>
    <w:rsid w:val="0002193A"/>
    <w:rsid w:val="000219E1"/>
    <w:rsid w:val="00021CB7"/>
    <w:rsid w:val="00021DE5"/>
    <w:rsid w:val="00021F1D"/>
    <w:rsid w:val="00021F8C"/>
    <w:rsid w:val="00021F94"/>
    <w:rsid w:val="0002205E"/>
    <w:rsid w:val="00022103"/>
    <w:rsid w:val="00022109"/>
    <w:rsid w:val="00022124"/>
    <w:rsid w:val="0002224F"/>
    <w:rsid w:val="0002229A"/>
    <w:rsid w:val="0002233F"/>
    <w:rsid w:val="000224B0"/>
    <w:rsid w:val="00022663"/>
    <w:rsid w:val="000226DD"/>
    <w:rsid w:val="000227DC"/>
    <w:rsid w:val="000228A2"/>
    <w:rsid w:val="00022A6C"/>
    <w:rsid w:val="00022B8F"/>
    <w:rsid w:val="00022CF5"/>
    <w:rsid w:val="00022D2D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2B"/>
    <w:rsid w:val="00023E73"/>
    <w:rsid w:val="00023E93"/>
    <w:rsid w:val="00023EE5"/>
    <w:rsid w:val="00023F65"/>
    <w:rsid w:val="00023F6A"/>
    <w:rsid w:val="00024044"/>
    <w:rsid w:val="00024180"/>
    <w:rsid w:val="00024256"/>
    <w:rsid w:val="0002425B"/>
    <w:rsid w:val="00024537"/>
    <w:rsid w:val="0002456C"/>
    <w:rsid w:val="00024583"/>
    <w:rsid w:val="0002477C"/>
    <w:rsid w:val="000248C3"/>
    <w:rsid w:val="00024D1C"/>
    <w:rsid w:val="00024EA4"/>
    <w:rsid w:val="000250E3"/>
    <w:rsid w:val="00025178"/>
    <w:rsid w:val="000253C2"/>
    <w:rsid w:val="0002574E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E8"/>
    <w:rsid w:val="000266F0"/>
    <w:rsid w:val="000268A8"/>
    <w:rsid w:val="000268BF"/>
    <w:rsid w:val="00026A53"/>
    <w:rsid w:val="00026B3A"/>
    <w:rsid w:val="00026B5B"/>
    <w:rsid w:val="00026B89"/>
    <w:rsid w:val="00026BAE"/>
    <w:rsid w:val="00026C25"/>
    <w:rsid w:val="00026C28"/>
    <w:rsid w:val="00026CF7"/>
    <w:rsid w:val="00026D11"/>
    <w:rsid w:val="00026E29"/>
    <w:rsid w:val="00026E90"/>
    <w:rsid w:val="0002705F"/>
    <w:rsid w:val="00027077"/>
    <w:rsid w:val="0002720C"/>
    <w:rsid w:val="0002793A"/>
    <w:rsid w:val="000279BB"/>
    <w:rsid w:val="00027A62"/>
    <w:rsid w:val="00027C56"/>
    <w:rsid w:val="00027C60"/>
    <w:rsid w:val="00027CA7"/>
    <w:rsid w:val="00027D31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9F3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2BA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74"/>
    <w:rsid w:val="00031E90"/>
    <w:rsid w:val="00031FA2"/>
    <w:rsid w:val="00031FEC"/>
    <w:rsid w:val="000320A1"/>
    <w:rsid w:val="00032102"/>
    <w:rsid w:val="00032203"/>
    <w:rsid w:val="000322D4"/>
    <w:rsid w:val="000322F5"/>
    <w:rsid w:val="00032309"/>
    <w:rsid w:val="0003233F"/>
    <w:rsid w:val="000323CF"/>
    <w:rsid w:val="000324A0"/>
    <w:rsid w:val="00032513"/>
    <w:rsid w:val="000325C1"/>
    <w:rsid w:val="000325FA"/>
    <w:rsid w:val="000326F7"/>
    <w:rsid w:val="0003282A"/>
    <w:rsid w:val="0003289C"/>
    <w:rsid w:val="0003296F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44"/>
    <w:rsid w:val="00033A61"/>
    <w:rsid w:val="00033C18"/>
    <w:rsid w:val="00033D5D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01"/>
    <w:rsid w:val="00035F20"/>
    <w:rsid w:val="000361EB"/>
    <w:rsid w:val="00036268"/>
    <w:rsid w:val="000364BB"/>
    <w:rsid w:val="000364D0"/>
    <w:rsid w:val="00036596"/>
    <w:rsid w:val="00036661"/>
    <w:rsid w:val="000367D5"/>
    <w:rsid w:val="00036852"/>
    <w:rsid w:val="00036A02"/>
    <w:rsid w:val="00036C79"/>
    <w:rsid w:val="00036E45"/>
    <w:rsid w:val="00036F5D"/>
    <w:rsid w:val="00036FDE"/>
    <w:rsid w:val="00037087"/>
    <w:rsid w:val="000370DD"/>
    <w:rsid w:val="00037198"/>
    <w:rsid w:val="0003743B"/>
    <w:rsid w:val="000375D7"/>
    <w:rsid w:val="000375EA"/>
    <w:rsid w:val="0003766B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5A6"/>
    <w:rsid w:val="000405CB"/>
    <w:rsid w:val="00040636"/>
    <w:rsid w:val="000406E4"/>
    <w:rsid w:val="00040723"/>
    <w:rsid w:val="00040730"/>
    <w:rsid w:val="000407AC"/>
    <w:rsid w:val="000407CD"/>
    <w:rsid w:val="000408C0"/>
    <w:rsid w:val="0004099C"/>
    <w:rsid w:val="00040B4F"/>
    <w:rsid w:val="00040B8E"/>
    <w:rsid w:val="00040C04"/>
    <w:rsid w:val="00040E60"/>
    <w:rsid w:val="0004103E"/>
    <w:rsid w:val="00041066"/>
    <w:rsid w:val="00041068"/>
    <w:rsid w:val="00041283"/>
    <w:rsid w:val="000412CD"/>
    <w:rsid w:val="000412FF"/>
    <w:rsid w:val="000413ED"/>
    <w:rsid w:val="000413F0"/>
    <w:rsid w:val="00041568"/>
    <w:rsid w:val="000416B9"/>
    <w:rsid w:val="0004186D"/>
    <w:rsid w:val="0004189D"/>
    <w:rsid w:val="000418E1"/>
    <w:rsid w:val="00041971"/>
    <w:rsid w:val="00041BA5"/>
    <w:rsid w:val="00041BC1"/>
    <w:rsid w:val="00041BDF"/>
    <w:rsid w:val="00041C36"/>
    <w:rsid w:val="00041DDC"/>
    <w:rsid w:val="00041E43"/>
    <w:rsid w:val="00041E9F"/>
    <w:rsid w:val="00042077"/>
    <w:rsid w:val="000421DA"/>
    <w:rsid w:val="000423B7"/>
    <w:rsid w:val="0004241C"/>
    <w:rsid w:val="00042428"/>
    <w:rsid w:val="000424AB"/>
    <w:rsid w:val="000425F2"/>
    <w:rsid w:val="000426D6"/>
    <w:rsid w:val="000427F4"/>
    <w:rsid w:val="000428DB"/>
    <w:rsid w:val="00042904"/>
    <w:rsid w:val="00042CB1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AD3"/>
    <w:rsid w:val="00043CA8"/>
    <w:rsid w:val="00043DCF"/>
    <w:rsid w:val="00043EA7"/>
    <w:rsid w:val="00043EAD"/>
    <w:rsid w:val="00043F4A"/>
    <w:rsid w:val="00043F7B"/>
    <w:rsid w:val="00043FA3"/>
    <w:rsid w:val="00044049"/>
    <w:rsid w:val="000441BE"/>
    <w:rsid w:val="00044298"/>
    <w:rsid w:val="00044397"/>
    <w:rsid w:val="00044547"/>
    <w:rsid w:val="00044548"/>
    <w:rsid w:val="0004459D"/>
    <w:rsid w:val="000445EB"/>
    <w:rsid w:val="000446A8"/>
    <w:rsid w:val="000446B2"/>
    <w:rsid w:val="0004476E"/>
    <w:rsid w:val="000447B5"/>
    <w:rsid w:val="00044816"/>
    <w:rsid w:val="0004481B"/>
    <w:rsid w:val="0004484B"/>
    <w:rsid w:val="0004484E"/>
    <w:rsid w:val="00044856"/>
    <w:rsid w:val="0004485A"/>
    <w:rsid w:val="00044919"/>
    <w:rsid w:val="00044925"/>
    <w:rsid w:val="00044965"/>
    <w:rsid w:val="00044ABD"/>
    <w:rsid w:val="00044AFB"/>
    <w:rsid w:val="00044BE1"/>
    <w:rsid w:val="00044D2B"/>
    <w:rsid w:val="00044D98"/>
    <w:rsid w:val="00044E5F"/>
    <w:rsid w:val="00044F4B"/>
    <w:rsid w:val="00044FDD"/>
    <w:rsid w:val="00044FFF"/>
    <w:rsid w:val="00045153"/>
    <w:rsid w:val="00045179"/>
    <w:rsid w:val="00045200"/>
    <w:rsid w:val="000453E5"/>
    <w:rsid w:val="0004547E"/>
    <w:rsid w:val="00045AC7"/>
    <w:rsid w:val="00045C21"/>
    <w:rsid w:val="00045CEB"/>
    <w:rsid w:val="00045D12"/>
    <w:rsid w:val="00045D1A"/>
    <w:rsid w:val="00045D21"/>
    <w:rsid w:val="000460F0"/>
    <w:rsid w:val="0004614C"/>
    <w:rsid w:val="000461C3"/>
    <w:rsid w:val="00046210"/>
    <w:rsid w:val="00046325"/>
    <w:rsid w:val="00046397"/>
    <w:rsid w:val="000465CF"/>
    <w:rsid w:val="000466B5"/>
    <w:rsid w:val="00046738"/>
    <w:rsid w:val="000469B3"/>
    <w:rsid w:val="00046A3A"/>
    <w:rsid w:val="00046B1A"/>
    <w:rsid w:val="00046D14"/>
    <w:rsid w:val="00046F0A"/>
    <w:rsid w:val="00047294"/>
    <w:rsid w:val="00047317"/>
    <w:rsid w:val="00047331"/>
    <w:rsid w:val="000473B9"/>
    <w:rsid w:val="000473D4"/>
    <w:rsid w:val="0004741D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047"/>
    <w:rsid w:val="00050227"/>
    <w:rsid w:val="000502A4"/>
    <w:rsid w:val="00050306"/>
    <w:rsid w:val="000503D6"/>
    <w:rsid w:val="0005073D"/>
    <w:rsid w:val="00050748"/>
    <w:rsid w:val="000508BF"/>
    <w:rsid w:val="00050933"/>
    <w:rsid w:val="000509C5"/>
    <w:rsid w:val="00050A5D"/>
    <w:rsid w:val="00050B29"/>
    <w:rsid w:val="00050B3C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1E25"/>
    <w:rsid w:val="0005218E"/>
    <w:rsid w:val="000521DB"/>
    <w:rsid w:val="00052272"/>
    <w:rsid w:val="00052526"/>
    <w:rsid w:val="000525A7"/>
    <w:rsid w:val="000525C0"/>
    <w:rsid w:val="000526D9"/>
    <w:rsid w:val="000526E1"/>
    <w:rsid w:val="000529B5"/>
    <w:rsid w:val="00052B2D"/>
    <w:rsid w:val="00052B5E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A9A"/>
    <w:rsid w:val="00053BC3"/>
    <w:rsid w:val="00053BD7"/>
    <w:rsid w:val="00053CFB"/>
    <w:rsid w:val="00053D16"/>
    <w:rsid w:val="00053E98"/>
    <w:rsid w:val="00053EB2"/>
    <w:rsid w:val="00053EED"/>
    <w:rsid w:val="00053FBB"/>
    <w:rsid w:val="00053FD5"/>
    <w:rsid w:val="00053FD8"/>
    <w:rsid w:val="000540EA"/>
    <w:rsid w:val="000542E3"/>
    <w:rsid w:val="00054393"/>
    <w:rsid w:val="0005439A"/>
    <w:rsid w:val="0005445B"/>
    <w:rsid w:val="0005445D"/>
    <w:rsid w:val="00054487"/>
    <w:rsid w:val="0005454C"/>
    <w:rsid w:val="000546D7"/>
    <w:rsid w:val="00054A0A"/>
    <w:rsid w:val="00054A5C"/>
    <w:rsid w:val="00054A93"/>
    <w:rsid w:val="00054B82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39D"/>
    <w:rsid w:val="00055458"/>
    <w:rsid w:val="00055579"/>
    <w:rsid w:val="0005573A"/>
    <w:rsid w:val="00055824"/>
    <w:rsid w:val="0005586D"/>
    <w:rsid w:val="00055872"/>
    <w:rsid w:val="00055967"/>
    <w:rsid w:val="00055AD4"/>
    <w:rsid w:val="00055B0A"/>
    <w:rsid w:val="00055D6F"/>
    <w:rsid w:val="00055D8B"/>
    <w:rsid w:val="00055DD4"/>
    <w:rsid w:val="00055E11"/>
    <w:rsid w:val="00055F10"/>
    <w:rsid w:val="00055FE8"/>
    <w:rsid w:val="00056074"/>
    <w:rsid w:val="0005615B"/>
    <w:rsid w:val="000561C3"/>
    <w:rsid w:val="000561FB"/>
    <w:rsid w:val="00056200"/>
    <w:rsid w:val="00056272"/>
    <w:rsid w:val="00056276"/>
    <w:rsid w:val="0005629C"/>
    <w:rsid w:val="00056359"/>
    <w:rsid w:val="00056511"/>
    <w:rsid w:val="0005659D"/>
    <w:rsid w:val="0005679D"/>
    <w:rsid w:val="00056AFD"/>
    <w:rsid w:val="00056C8A"/>
    <w:rsid w:val="00056CAF"/>
    <w:rsid w:val="00056D58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AF7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C21"/>
    <w:rsid w:val="00060EDA"/>
    <w:rsid w:val="00060F09"/>
    <w:rsid w:val="00060F0C"/>
    <w:rsid w:val="00060F4B"/>
    <w:rsid w:val="00060F6C"/>
    <w:rsid w:val="00060F9A"/>
    <w:rsid w:val="00060FA7"/>
    <w:rsid w:val="00061138"/>
    <w:rsid w:val="000611AE"/>
    <w:rsid w:val="0006133F"/>
    <w:rsid w:val="000614F3"/>
    <w:rsid w:val="0006154E"/>
    <w:rsid w:val="00061553"/>
    <w:rsid w:val="00061639"/>
    <w:rsid w:val="000616E1"/>
    <w:rsid w:val="00061756"/>
    <w:rsid w:val="00061817"/>
    <w:rsid w:val="000618EE"/>
    <w:rsid w:val="00061991"/>
    <w:rsid w:val="00061A80"/>
    <w:rsid w:val="00061B12"/>
    <w:rsid w:val="00061C46"/>
    <w:rsid w:val="00061CA9"/>
    <w:rsid w:val="00061E52"/>
    <w:rsid w:val="00061EE8"/>
    <w:rsid w:val="000620B9"/>
    <w:rsid w:val="0006215E"/>
    <w:rsid w:val="00062207"/>
    <w:rsid w:val="0006232E"/>
    <w:rsid w:val="0006249A"/>
    <w:rsid w:val="00062535"/>
    <w:rsid w:val="000625A8"/>
    <w:rsid w:val="00062641"/>
    <w:rsid w:val="00062A26"/>
    <w:rsid w:val="00062AA9"/>
    <w:rsid w:val="00062C12"/>
    <w:rsid w:val="00062C5D"/>
    <w:rsid w:val="00062CF4"/>
    <w:rsid w:val="00062E63"/>
    <w:rsid w:val="00062F28"/>
    <w:rsid w:val="00062F47"/>
    <w:rsid w:val="00063009"/>
    <w:rsid w:val="0006312F"/>
    <w:rsid w:val="00063158"/>
    <w:rsid w:val="000632C5"/>
    <w:rsid w:val="000633C7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76B"/>
    <w:rsid w:val="000647D9"/>
    <w:rsid w:val="00064A70"/>
    <w:rsid w:val="00064A8B"/>
    <w:rsid w:val="00064B2B"/>
    <w:rsid w:val="00064B5A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9DE"/>
    <w:rsid w:val="00065A22"/>
    <w:rsid w:val="00065B94"/>
    <w:rsid w:val="00065CDF"/>
    <w:rsid w:val="00065E6A"/>
    <w:rsid w:val="00065EEC"/>
    <w:rsid w:val="00065FC6"/>
    <w:rsid w:val="0006606C"/>
    <w:rsid w:val="00066186"/>
    <w:rsid w:val="000661A2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3F"/>
    <w:rsid w:val="00066C90"/>
    <w:rsid w:val="00066D17"/>
    <w:rsid w:val="00066DC4"/>
    <w:rsid w:val="00066DC6"/>
    <w:rsid w:val="00066F52"/>
    <w:rsid w:val="00066F80"/>
    <w:rsid w:val="00066FA5"/>
    <w:rsid w:val="0006716A"/>
    <w:rsid w:val="0006719B"/>
    <w:rsid w:val="000672F0"/>
    <w:rsid w:val="000672FA"/>
    <w:rsid w:val="0006772D"/>
    <w:rsid w:val="00067815"/>
    <w:rsid w:val="000678C3"/>
    <w:rsid w:val="00067A1D"/>
    <w:rsid w:val="00067A83"/>
    <w:rsid w:val="00067AFE"/>
    <w:rsid w:val="00067B0F"/>
    <w:rsid w:val="00067B82"/>
    <w:rsid w:val="00067BEE"/>
    <w:rsid w:val="00067C06"/>
    <w:rsid w:val="00067F5B"/>
    <w:rsid w:val="00067F81"/>
    <w:rsid w:val="000700C7"/>
    <w:rsid w:val="000701D8"/>
    <w:rsid w:val="000702F1"/>
    <w:rsid w:val="0007038F"/>
    <w:rsid w:val="00070397"/>
    <w:rsid w:val="000703CF"/>
    <w:rsid w:val="000704F1"/>
    <w:rsid w:val="000705D2"/>
    <w:rsid w:val="0007063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1C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49"/>
    <w:rsid w:val="00071C6D"/>
    <w:rsid w:val="00071CF1"/>
    <w:rsid w:val="00071F04"/>
    <w:rsid w:val="00071FD9"/>
    <w:rsid w:val="000720ED"/>
    <w:rsid w:val="000721E9"/>
    <w:rsid w:val="00072262"/>
    <w:rsid w:val="0007251B"/>
    <w:rsid w:val="00072634"/>
    <w:rsid w:val="000727D4"/>
    <w:rsid w:val="0007281D"/>
    <w:rsid w:val="0007289F"/>
    <w:rsid w:val="00072932"/>
    <w:rsid w:val="00072A17"/>
    <w:rsid w:val="00072A2D"/>
    <w:rsid w:val="00072A32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655"/>
    <w:rsid w:val="0007368B"/>
    <w:rsid w:val="0007372F"/>
    <w:rsid w:val="0007382F"/>
    <w:rsid w:val="0007387F"/>
    <w:rsid w:val="00073897"/>
    <w:rsid w:val="000738B7"/>
    <w:rsid w:val="000738DE"/>
    <w:rsid w:val="00073A35"/>
    <w:rsid w:val="00073A6B"/>
    <w:rsid w:val="00073B27"/>
    <w:rsid w:val="00073B78"/>
    <w:rsid w:val="00073C7C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4CBC"/>
    <w:rsid w:val="00074EE0"/>
    <w:rsid w:val="00075069"/>
    <w:rsid w:val="00075230"/>
    <w:rsid w:val="000752C7"/>
    <w:rsid w:val="00075394"/>
    <w:rsid w:val="00075594"/>
    <w:rsid w:val="000755E0"/>
    <w:rsid w:val="00075847"/>
    <w:rsid w:val="00075889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5DF1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51F"/>
    <w:rsid w:val="0007673F"/>
    <w:rsid w:val="000767D5"/>
    <w:rsid w:val="00076973"/>
    <w:rsid w:val="000769E8"/>
    <w:rsid w:val="000769F5"/>
    <w:rsid w:val="00076A61"/>
    <w:rsid w:val="00076A94"/>
    <w:rsid w:val="00076A9C"/>
    <w:rsid w:val="00076B44"/>
    <w:rsid w:val="00076C54"/>
    <w:rsid w:val="00076CF0"/>
    <w:rsid w:val="00076E10"/>
    <w:rsid w:val="00076E2A"/>
    <w:rsid w:val="00076E59"/>
    <w:rsid w:val="00076E7D"/>
    <w:rsid w:val="00076EA3"/>
    <w:rsid w:val="00077059"/>
    <w:rsid w:val="000771AC"/>
    <w:rsid w:val="000773EF"/>
    <w:rsid w:val="00077437"/>
    <w:rsid w:val="0007749C"/>
    <w:rsid w:val="0007751E"/>
    <w:rsid w:val="0007763D"/>
    <w:rsid w:val="0007769E"/>
    <w:rsid w:val="000777C4"/>
    <w:rsid w:val="000779B1"/>
    <w:rsid w:val="00077B31"/>
    <w:rsid w:val="00077B4E"/>
    <w:rsid w:val="00077BE6"/>
    <w:rsid w:val="00077C68"/>
    <w:rsid w:val="00077C88"/>
    <w:rsid w:val="00077DA4"/>
    <w:rsid w:val="00077E65"/>
    <w:rsid w:val="00080135"/>
    <w:rsid w:val="0008024B"/>
    <w:rsid w:val="00080471"/>
    <w:rsid w:val="000804E6"/>
    <w:rsid w:val="0008054A"/>
    <w:rsid w:val="0008066A"/>
    <w:rsid w:val="000806BE"/>
    <w:rsid w:val="00080854"/>
    <w:rsid w:val="000808A7"/>
    <w:rsid w:val="00080A5B"/>
    <w:rsid w:val="00080C65"/>
    <w:rsid w:val="00080CAF"/>
    <w:rsid w:val="00080DB2"/>
    <w:rsid w:val="00080E6E"/>
    <w:rsid w:val="00080FFA"/>
    <w:rsid w:val="00081060"/>
    <w:rsid w:val="00081095"/>
    <w:rsid w:val="0008117F"/>
    <w:rsid w:val="0008133B"/>
    <w:rsid w:val="00081516"/>
    <w:rsid w:val="00081543"/>
    <w:rsid w:val="00081644"/>
    <w:rsid w:val="000816E2"/>
    <w:rsid w:val="00081709"/>
    <w:rsid w:val="00081771"/>
    <w:rsid w:val="000817A4"/>
    <w:rsid w:val="000817A7"/>
    <w:rsid w:val="000819ED"/>
    <w:rsid w:val="00081A50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1F0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156"/>
    <w:rsid w:val="00083295"/>
    <w:rsid w:val="000833F9"/>
    <w:rsid w:val="00083490"/>
    <w:rsid w:val="0008349D"/>
    <w:rsid w:val="000834F1"/>
    <w:rsid w:val="00083567"/>
    <w:rsid w:val="000835DF"/>
    <w:rsid w:val="000835F6"/>
    <w:rsid w:val="00083741"/>
    <w:rsid w:val="0008383D"/>
    <w:rsid w:val="00083921"/>
    <w:rsid w:val="00083C0F"/>
    <w:rsid w:val="00083C5C"/>
    <w:rsid w:val="00083CD5"/>
    <w:rsid w:val="00083DDD"/>
    <w:rsid w:val="00083E4A"/>
    <w:rsid w:val="00083FD4"/>
    <w:rsid w:val="00083FD7"/>
    <w:rsid w:val="0008401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06A"/>
    <w:rsid w:val="0008514F"/>
    <w:rsid w:val="000851C9"/>
    <w:rsid w:val="0008526B"/>
    <w:rsid w:val="000855E3"/>
    <w:rsid w:val="00085711"/>
    <w:rsid w:val="0008576F"/>
    <w:rsid w:val="000857EE"/>
    <w:rsid w:val="00085920"/>
    <w:rsid w:val="00085A34"/>
    <w:rsid w:val="00085A9E"/>
    <w:rsid w:val="00085B43"/>
    <w:rsid w:val="00085B9D"/>
    <w:rsid w:val="00085CA3"/>
    <w:rsid w:val="00085E52"/>
    <w:rsid w:val="00085EB6"/>
    <w:rsid w:val="00085FAE"/>
    <w:rsid w:val="0008620E"/>
    <w:rsid w:val="0008625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D7B"/>
    <w:rsid w:val="00087D7D"/>
    <w:rsid w:val="00087E6B"/>
    <w:rsid w:val="00087FB0"/>
    <w:rsid w:val="00090013"/>
    <w:rsid w:val="000900C9"/>
    <w:rsid w:val="0009028E"/>
    <w:rsid w:val="0009030C"/>
    <w:rsid w:val="000903C2"/>
    <w:rsid w:val="0009040A"/>
    <w:rsid w:val="00090517"/>
    <w:rsid w:val="00090560"/>
    <w:rsid w:val="00090777"/>
    <w:rsid w:val="00090A21"/>
    <w:rsid w:val="00090CF2"/>
    <w:rsid w:val="00090D82"/>
    <w:rsid w:val="00090E31"/>
    <w:rsid w:val="00090E68"/>
    <w:rsid w:val="00090F4A"/>
    <w:rsid w:val="000910E1"/>
    <w:rsid w:val="00091183"/>
    <w:rsid w:val="00091189"/>
    <w:rsid w:val="000911D7"/>
    <w:rsid w:val="00091200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88B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9C2"/>
    <w:rsid w:val="00093A83"/>
    <w:rsid w:val="00093BBC"/>
    <w:rsid w:val="00093BFD"/>
    <w:rsid w:val="00093C66"/>
    <w:rsid w:val="00093D5D"/>
    <w:rsid w:val="00093F51"/>
    <w:rsid w:val="0009462E"/>
    <w:rsid w:val="0009463F"/>
    <w:rsid w:val="000947B7"/>
    <w:rsid w:val="000947C7"/>
    <w:rsid w:val="00094943"/>
    <w:rsid w:val="00094964"/>
    <w:rsid w:val="0009496C"/>
    <w:rsid w:val="00094ABF"/>
    <w:rsid w:val="00094B4A"/>
    <w:rsid w:val="00094B5C"/>
    <w:rsid w:val="00094BDB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6C0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5F68"/>
    <w:rsid w:val="00095FAC"/>
    <w:rsid w:val="000961AD"/>
    <w:rsid w:val="000961CD"/>
    <w:rsid w:val="000962F8"/>
    <w:rsid w:val="0009662C"/>
    <w:rsid w:val="0009672B"/>
    <w:rsid w:val="000968E7"/>
    <w:rsid w:val="00096925"/>
    <w:rsid w:val="00096B07"/>
    <w:rsid w:val="00096C4F"/>
    <w:rsid w:val="00096C94"/>
    <w:rsid w:val="00096DE3"/>
    <w:rsid w:val="00096F35"/>
    <w:rsid w:val="00097002"/>
    <w:rsid w:val="0009702B"/>
    <w:rsid w:val="0009708C"/>
    <w:rsid w:val="00097095"/>
    <w:rsid w:val="000970D7"/>
    <w:rsid w:val="000971B9"/>
    <w:rsid w:val="000973C6"/>
    <w:rsid w:val="0009756F"/>
    <w:rsid w:val="000975A8"/>
    <w:rsid w:val="0009779E"/>
    <w:rsid w:val="00097827"/>
    <w:rsid w:val="00097878"/>
    <w:rsid w:val="000978BA"/>
    <w:rsid w:val="0009790E"/>
    <w:rsid w:val="00097A30"/>
    <w:rsid w:val="00097AB5"/>
    <w:rsid w:val="00097C04"/>
    <w:rsid w:val="00097C27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C2"/>
    <w:rsid w:val="000A03ED"/>
    <w:rsid w:val="000A0670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B9D"/>
    <w:rsid w:val="000A0CD7"/>
    <w:rsid w:val="000A0CE7"/>
    <w:rsid w:val="000A0D8E"/>
    <w:rsid w:val="000A1076"/>
    <w:rsid w:val="000A10ED"/>
    <w:rsid w:val="000A120B"/>
    <w:rsid w:val="000A122E"/>
    <w:rsid w:val="000A1312"/>
    <w:rsid w:val="000A13A2"/>
    <w:rsid w:val="000A1773"/>
    <w:rsid w:val="000A17A7"/>
    <w:rsid w:val="000A1872"/>
    <w:rsid w:val="000A1DA4"/>
    <w:rsid w:val="000A1E6A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2C03"/>
    <w:rsid w:val="000A30A0"/>
    <w:rsid w:val="000A342C"/>
    <w:rsid w:val="000A343C"/>
    <w:rsid w:val="000A34FB"/>
    <w:rsid w:val="000A35A9"/>
    <w:rsid w:val="000A3611"/>
    <w:rsid w:val="000A36B4"/>
    <w:rsid w:val="000A36ED"/>
    <w:rsid w:val="000A3752"/>
    <w:rsid w:val="000A3766"/>
    <w:rsid w:val="000A3783"/>
    <w:rsid w:val="000A3807"/>
    <w:rsid w:val="000A387D"/>
    <w:rsid w:val="000A38D7"/>
    <w:rsid w:val="000A392F"/>
    <w:rsid w:val="000A396E"/>
    <w:rsid w:val="000A3AD4"/>
    <w:rsid w:val="000A3AF3"/>
    <w:rsid w:val="000A3B9B"/>
    <w:rsid w:val="000A3C9B"/>
    <w:rsid w:val="000A3D5F"/>
    <w:rsid w:val="000A3D60"/>
    <w:rsid w:val="000A3FD2"/>
    <w:rsid w:val="000A4096"/>
    <w:rsid w:val="000A40A7"/>
    <w:rsid w:val="000A4159"/>
    <w:rsid w:val="000A4170"/>
    <w:rsid w:val="000A42D2"/>
    <w:rsid w:val="000A4365"/>
    <w:rsid w:val="000A44BA"/>
    <w:rsid w:val="000A48EA"/>
    <w:rsid w:val="000A48F1"/>
    <w:rsid w:val="000A4989"/>
    <w:rsid w:val="000A49C2"/>
    <w:rsid w:val="000A49F6"/>
    <w:rsid w:val="000A4A9D"/>
    <w:rsid w:val="000A4AEC"/>
    <w:rsid w:val="000A4BD4"/>
    <w:rsid w:val="000A4BF8"/>
    <w:rsid w:val="000A4CFE"/>
    <w:rsid w:val="000A4DDF"/>
    <w:rsid w:val="000A4E69"/>
    <w:rsid w:val="000A4F35"/>
    <w:rsid w:val="000A5018"/>
    <w:rsid w:val="000A5117"/>
    <w:rsid w:val="000A5132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1F"/>
    <w:rsid w:val="000A5892"/>
    <w:rsid w:val="000A593A"/>
    <w:rsid w:val="000A5A41"/>
    <w:rsid w:val="000A5AF2"/>
    <w:rsid w:val="000A5B16"/>
    <w:rsid w:val="000A5B42"/>
    <w:rsid w:val="000A5BB9"/>
    <w:rsid w:val="000A5D1E"/>
    <w:rsid w:val="000A5FD3"/>
    <w:rsid w:val="000A5FF4"/>
    <w:rsid w:val="000A60DE"/>
    <w:rsid w:val="000A625B"/>
    <w:rsid w:val="000A629B"/>
    <w:rsid w:val="000A62AB"/>
    <w:rsid w:val="000A64E3"/>
    <w:rsid w:val="000A6594"/>
    <w:rsid w:val="000A682D"/>
    <w:rsid w:val="000A686E"/>
    <w:rsid w:val="000A69CE"/>
    <w:rsid w:val="000A6B15"/>
    <w:rsid w:val="000A6C43"/>
    <w:rsid w:val="000A6CC0"/>
    <w:rsid w:val="000A6CE8"/>
    <w:rsid w:val="000A6E07"/>
    <w:rsid w:val="000A6FD4"/>
    <w:rsid w:val="000A716A"/>
    <w:rsid w:val="000A7181"/>
    <w:rsid w:val="000A72E0"/>
    <w:rsid w:val="000A73DF"/>
    <w:rsid w:val="000A7437"/>
    <w:rsid w:val="000A74AF"/>
    <w:rsid w:val="000A75AF"/>
    <w:rsid w:val="000A75E2"/>
    <w:rsid w:val="000A760E"/>
    <w:rsid w:val="000A78D5"/>
    <w:rsid w:val="000A7975"/>
    <w:rsid w:val="000A7A10"/>
    <w:rsid w:val="000A7A25"/>
    <w:rsid w:val="000A7A77"/>
    <w:rsid w:val="000A7AA1"/>
    <w:rsid w:val="000A7D7A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86C"/>
    <w:rsid w:val="000B093C"/>
    <w:rsid w:val="000B09D7"/>
    <w:rsid w:val="000B0B4B"/>
    <w:rsid w:val="000B0BD9"/>
    <w:rsid w:val="000B0C8D"/>
    <w:rsid w:val="000B0D50"/>
    <w:rsid w:val="000B0F6E"/>
    <w:rsid w:val="000B0FA4"/>
    <w:rsid w:val="000B1212"/>
    <w:rsid w:val="000B123E"/>
    <w:rsid w:val="000B12CD"/>
    <w:rsid w:val="000B15C0"/>
    <w:rsid w:val="000B1A18"/>
    <w:rsid w:val="000B1D55"/>
    <w:rsid w:val="000B1F30"/>
    <w:rsid w:val="000B1F3C"/>
    <w:rsid w:val="000B1F44"/>
    <w:rsid w:val="000B208A"/>
    <w:rsid w:val="000B222E"/>
    <w:rsid w:val="000B2428"/>
    <w:rsid w:val="000B2440"/>
    <w:rsid w:val="000B24AD"/>
    <w:rsid w:val="000B24DB"/>
    <w:rsid w:val="000B265D"/>
    <w:rsid w:val="000B27AA"/>
    <w:rsid w:val="000B2858"/>
    <w:rsid w:val="000B28AB"/>
    <w:rsid w:val="000B28B9"/>
    <w:rsid w:val="000B28F4"/>
    <w:rsid w:val="000B29C8"/>
    <w:rsid w:val="000B2CB8"/>
    <w:rsid w:val="000B2CD0"/>
    <w:rsid w:val="000B2D34"/>
    <w:rsid w:val="000B2D79"/>
    <w:rsid w:val="000B2E15"/>
    <w:rsid w:val="000B2F81"/>
    <w:rsid w:val="000B3181"/>
    <w:rsid w:val="000B31C3"/>
    <w:rsid w:val="000B335E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1B5"/>
    <w:rsid w:val="000B420C"/>
    <w:rsid w:val="000B4325"/>
    <w:rsid w:val="000B43E3"/>
    <w:rsid w:val="000B44A1"/>
    <w:rsid w:val="000B44EE"/>
    <w:rsid w:val="000B459B"/>
    <w:rsid w:val="000B4748"/>
    <w:rsid w:val="000B4AC4"/>
    <w:rsid w:val="000B4B21"/>
    <w:rsid w:val="000B4B2B"/>
    <w:rsid w:val="000B4CE7"/>
    <w:rsid w:val="000B4E60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A80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AD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AD9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69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24B"/>
    <w:rsid w:val="000C23E6"/>
    <w:rsid w:val="000C2485"/>
    <w:rsid w:val="000C2595"/>
    <w:rsid w:val="000C2619"/>
    <w:rsid w:val="000C2689"/>
    <w:rsid w:val="000C271A"/>
    <w:rsid w:val="000C281A"/>
    <w:rsid w:val="000C2849"/>
    <w:rsid w:val="000C2944"/>
    <w:rsid w:val="000C29BA"/>
    <w:rsid w:val="000C2B4C"/>
    <w:rsid w:val="000C2BAB"/>
    <w:rsid w:val="000C2D61"/>
    <w:rsid w:val="000C2DD6"/>
    <w:rsid w:val="000C2DEA"/>
    <w:rsid w:val="000C2E3A"/>
    <w:rsid w:val="000C2FFC"/>
    <w:rsid w:val="000C3146"/>
    <w:rsid w:val="000C3182"/>
    <w:rsid w:val="000C32D6"/>
    <w:rsid w:val="000C331B"/>
    <w:rsid w:val="000C335B"/>
    <w:rsid w:val="000C3416"/>
    <w:rsid w:val="000C3496"/>
    <w:rsid w:val="000C34AD"/>
    <w:rsid w:val="000C3516"/>
    <w:rsid w:val="000C361F"/>
    <w:rsid w:val="000C3730"/>
    <w:rsid w:val="000C37F2"/>
    <w:rsid w:val="000C39D9"/>
    <w:rsid w:val="000C39E9"/>
    <w:rsid w:val="000C3B9A"/>
    <w:rsid w:val="000C3C84"/>
    <w:rsid w:val="000C3D02"/>
    <w:rsid w:val="000C3E09"/>
    <w:rsid w:val="000C412D"/>
    <w:rsid w:val="000C429B"/>
    <w:rsid w:val="000C44E2"/>
    <w:rsid w:val="000C460E"/>
    <w:rsid w:val="000C47AD"/>
    <w:rsid w:val="000C47EA"/>
    <w:rsid w:val="000C4906"/>
    <w:rsid w:val="000C4DA0"/>
    <w:rsid w:val="000C4E06"/>
    <w:rsid w:val="000C4EC3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DA"/>
    <w:rsid w:val="000C5C2F"/>
    <w:rsid w:val="000C5C7B"/>
    <w:rsid w:val="000C5D5C"/>
    <w:rsid w:val="000C5D77"/>
    <w:rsid w:val="000C603D"/>
    <w:rsid w:val="000C6265"/>
    <w:rsid w:val="000C62C6"/>
    <w:rsid w:val="000C63B0"/>
    <w:rsid w:val="000C647B"/>
    <w:rsid w:val="000C6486"/>
    <w:rsid w:val="000C64C6"/>
    <w:rsid w:val="000C650F"/>
    <w:rsid w:val="000C6684"/>
    <w:rsid w:val="000C66A5"/>
    <w:rsid w:val="000C67E9"/>
    <w:rsid w:val="000C69EB"/>
    <w:rsid w:val="000C6A0B"/>
    <w:rsid w:val="000C6A13"/>
    <w:rsid w:val="000C6CF2"/>
    <w:rsid w:val="000C6E2C"/>
    <w:rsid w:val="000C6F1E"/>
    <w:rsid w:val="000C6FF4"/>
    <w:rsid w:val="000C70A9"/>
    <w:rsid w:val="000C70F8"/>
    <w:rsid w:val="000C717A"/>
    <w:rsid w:val="000C7255"/>
    <w:rsid w:val="000C744C"/>
    <w:rsid w:val="000C7483"/>
    <w:rsid w:val="000C7719"/>
    <w:rsid w:val="000C77C9"/>
    <w:rsid w:val="000C7A42"/>
    <w:rsid w:val="000C7A85"/>
    <w:rsid w:val="000C7B35"/>
    <w:rsid w:val="000C7CA6"/>
    <w:rsid w:val="000C7E1B"/>
    <w:rsid w:val="000C7EA0"/>
    <w:rsid w:val="000C7F76"/>
    <w:rsid w:val="000D0099"/>
    <w:rsid w:val="000D01DC"/>
    <w:rsid w:val="000D0201"/>
    <w:rsid w:val="000D046E"/>
    <w:rsid w:val="000D049C"/>
    <w:rsid w:val="000D0525"/>
    <w:rsid w:val="000D0650"/>
    <w:rsid w:val="000D086F"/>
    <w:rsid w:val="000D0882"/>
    <w:rsid w:val="000D0A93"/>
    <w:rsid w:val="000D0B98"/>
    <w:rsid w:val="000D0DA1"/>
    <w:rsid w:val="000D0F60"/>
    <w:rsid w:val="000D1090"/>
    <w:rsid w:val="000D131A"/>
    <w:rsid w:val="000D1622"/>
    <w:rsid w:val="000D17B4"/>
    <w:rsid w:val="000D1993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AD"/>
    <w:rsid w:val="000D35F3"/>
    <w:rsid w:val="000D3865"/>
    <w:rsid w:val="000D397A"/>
    <w:rsid w:val="000D3A2B"/>
    <w:rsid w:val="000D3A46"/>
    <w:rsid w:val="000D3B79"/>
    <w:rsid w:val="000D3BA7"/>
    <w:rsid w:val="000D3BBC"/>
    <w:rsid w:val="000D3BC6"/>
    <w:rsid w:val="000D3C4C"/>
    <w:rsid w:val="000D3D20"/>
    <w:rsid w:val="000D4130"/>
    <w:rsid w:val="000D413E"/>
    <w:rsid w:val="000D420C"/>
    <w:rsid w:val="000D4262"/>
    <w:rsid w:val="000D4321"/>
    <w:rsid w:val="000D43B1"/>
    <w:rsid w:val="000D445E"/>
    <w:rsid w:val="000D4496"/>
    <w:rsid w:val="000D44FE"/>
    <w:rsid w:val="000D44FF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2DE"/>
    <w:rsid w:val="000D5468"/>
    <w:rsid w:val="000D557C"/>
    <w:rsid w:val="000D55CC"/>
    <w:rsid w:val="000D5744"/>
    <w:rsid w:val="000D577D"/>
    <w:rsid w:val="000D5865"/>
    <w:rsid w:val="000D58DA"/>
    <w:rsid w:val="000D5EC8"/>
    <w:rsid w:val="000D601B"/>
    <w:rsid w:val="000D60DC"/>
    <w:rsid w:val="000D60F0"/>
    <w:rsid w:val="000D620C"/>
    <w:rsid w:val="000D6375"/>
    <w:rsid w:val="000D6584"/>
    <w:rsid w:val="000D6589"/>
    <w:rsid w:val="000D6653"/>
    <w:rsid w:val="000D684B"/>
    <w:rsid w:val="000D697D"/>
    <w:rsid w:val="000D69F0"/>
    <w:rsid w:val="000D6BB7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979"/>
    <w:rsid w:val="000D7B45"/>
    <w:rsid w:val="000D7BC8"/>
    <w:rsid w:val="000D7C9F"/>
    <w:rsid w:val="000D7CD8"/>
    <w:rsid w:val="000D7D9C"/>
    <w:rsid w:val="000D7F0F"/>
    <w:rsid w:val="000D7F7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E5A"/>
    <w:rsid w:val="000E0F4D"/>
    <w:rsid w:val="000E1004"/>
    <w:rsid w:val="000E1073"/>
    <w:rsid w:val="000E1120"/>
    <w:rsid w:val="000E11D3"/>
    <w:rsid w:val="000E12AB"/>
    <w:rsid w:val="000E1346"/>
    <w:rsid w:val="000E136E"/>
    <w:rsid w:val="000E1581"/>
    <w:rsid w:val="000E16D3"/>
    <w:rsid w:val="000E1700"/>
    <w:rsid w:val="000E1849"/>
    <w:rsid w:val="000E1985"/>
    <w:rsid w:val="000E19AC"/>
    <w:rsid w:val="000E19C9"/>
    <w:rsid w:val="000E1A56"/>
    <w:rsid w:val="000E1B14"/>
    <w:rsid w:val="000E1C92"/>
    <w:rsid w:val="000E1CEC"/>
    <w:rsid w:val="000E1D10"/>
    <w:rsid w:val="000E1D3A"/>
    <w:rsid w:val="000E1DC1"/>
    <w:rsid w:val="000E1E2E"/>
    <w:rsid w:val="000E200F"/>
    <w:rsid w:val="000E21C4"/>
    <w:rsid w:val="000E227B"/>
    <w:rsid w:val="000E2368"/>
    <w:rsid w:val="000E24B2"/>
    <w:rsid w:val="000E260E"/>
    <w:rsid w:val="000E26DA"/>
    <w:rsid w:val="000E278B"/>
    <w:rsid w:val="000E27A6"/>
    <w:rsid w:val="000E27D8"/>
    <w:rsid w:val="000E284B"/>
    <w:rsid w:val="000E2897"/>
    <w:rsid w:val="000E28E2"/>
    <w:rsid w:val="000E293B"/>
    <w:rsid w:val="000E2A1A"/>
    <w:rsid w:val="000E2A91"/>
    <w:rsid w:val="000E2B14"/>
    <w:rsid w:val="000E2B3D"/>
    <w:rsid w:val="000E2C90"/>
    <w:rsid w:val="000E2CB6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7BA"/>
    <w:rsid w:val="000E37D2"/>
    <w:rsid w:val="000E396D"/>
    <w:rsid w:val="000E39BA"/>
    <w:rsid w:val="000E39C5"/>
    <w:rsid w:val="000E39E8"/>
    <w:rsid w:val="000E3CA5"/>
    <w:rsid w:val="000E3D39"/>
    <w:rsid w:val="000E3F94"/>
    <w:rsid w:val="000E40E7"/>
    <w:rsid w:val="000E41D9"/>
    <w:rsid w:val="000E41E2"/>
    <w:rsid w:val="000E4485"/>
    <w:rsid w:val="000E4496"/>
    <w:rsid w:val="000E4639"/>
    <w:rsid w:val="000E466D"/>
    <w:rsid w:val="000E4706"/>
    <w:rsid w:val="000E477C"/>
    <w:rsid w:val="000E4788"/>
    <w:rsid w:val="000E4A18"/>
    <w:rsid w:val="000E4C0F"/>
    <w:rsid w:val="000E4CFA"/>
    <w:rsid w:val="000E4D83"/>
    <w:rsid w:val="000E4DEF"/>
    <w:rsid w:val="000E4E96"/>
    <w:rsid w:val="000E4FB5"/>
    <w:rsid w:val="000E509E"/>
    <w:rsid w:val="000E50AD"/>
    <w:rsid w:val="000E50FD"/>
    <w:rsid w:val="000E519B"/>
    <w:rsid w:val="000E51A3"/>
    <w:rsid w:val="000E51D8"/>
    <w:rsid w:val="000E51E8"/>
    <w:rsid w:val="000E5310"/>
    <w:rsid w:val="000E53ED"/>
    <w:rsid w:val="000E53F2"/>
    <w:rsid w:val="000E573B"/>
    <w:rsid w:val="000E58A7"/>
    <w:rsid w:val="000E5A29"/>
    <w:rsid w:val="000E5C0C"/>
    <w:rsid w:val="000E5C8B"/>
    <w:rsid w:val="000E5EB4"/>
    <w:rsid w:val="000E5EBA"/>
    <w:rsid w:val="000E5EEF"/>
    <w:rsid w:val="000E6027"/>
    <w:rsid w:val="000E6316"/>
    <w:rsid w:val="000E63A3"/>
    <w:rsid w:val="000E65BC"/>
    <w:rsid w:val="000E66BE"/>
    <w:rsid w:val="000E673A"/>
    <w:rsid w:val="000E68C0"/>
    <w:rsid w:val="000E690F"/>
    <w:rsid w:val="000E6919"/>
    <w:rsid w:val="000E6A9D"/>
    <w:rsid w:val="000E6AA4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8E5"/>
    <w:rsid w:val="000E78E6"/>
    <w:rsid w:val="000E798F"/>
    <w:rsid w:val="000E79C4"/>
    <w:rsid w:val="000E7A00"/>
    <w:rsid w:val="000E7A10"/>
    <w:rsid w:val="000E7BA6"/>
    <w:rsid w:val="000E7E63"/>
    <w:rsid w:val="000E7EB7"/>
    <w:rsid w:val="000F027E"/>
    <w:rsid w:val="000F0448"/>
    <w:rsid w:val="000F0494"/>
    <w:rsid w:val="000F04C0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091"/>
    <w:rsid w:val="000F10F8"/>
    <w:rsid w:val="000F1139"/>
    <w:rsid w:val="000F11FC"/>
    <w:rsid w:val="000F1284"/>
    <w:rsid w:val="000F1326"/>
    <w:rsid w:val="000F14D4"/>
    <w:rsid w:val="000F1775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6D5"/>
    <w:rsid w:val="000F2734"/>
    <w:rsid w:val="000F28A8"/>
    <w:rsid w:val="000F29A0"/>
    <w:rsid w:val="000F29D2"/>
    <w:rsid w:val="000F2A5E"/>
    <w:rsid w:val="000F2B16"/>
    <w:rsid w:val="000F2BC5"/>
    <w:rsid w:val="000F2D7A"/>
    <w:rsid w:val="000F2DBA"/>
    <w:rsid w:val="000F2E4A"/>
    <w:rsid w:val="000F2E9D"/>
    <w:rsid w:val="000F2EC9"/>
    <w:rsid w:val="000F2ECF"/>
    <w:rsid w:val="000F2FF5"/>
    <w:rsid w:val="000F3100"/>
    <w:rsid w:val="000F3198"/>
    <w:rsid w:val="000F3294"/>
    <w:rsid w:val="000F3400"/>
    <w:rsid w:val="000F340A"/>
    <w:rsid w:val="000F34E9"/>
    <w:rsid w:val="000F34FA"/>
    <w:rsid w:val="000F3654"/>
    <w:rsid w:val="000F3660"/>
    <w:rsid w:val="000F36C6"/>
    <w:rsid w:val="000F384D"/>
    <w:rsid w:val="000F3A3F"/>
    <w:rsid w:val="000F3AF8"/>
    <w:rsid w:val="000F3B1D"/>
    <w:rsid w:val="000F3B43"/>
    <w:rsid w:val="000F3BBC"/>
    <w:rsid w:val="000F3C39"/>
    <w:rsid w:val="000F3C67"/>
    <w:rsid w:val="000F3C90"/>
    <w:rsid w:val="000F3DDE"/>
    <w:rsid w:val="000F3E8C"/>
    <w:rsid w:val="000F402B"/>
    <w:rsid w:val="000F4123"/>
    <w:rsid w:val="000F417E"/>
    <w:rsid w:val="000F4321"/>
    <w:rsid w:val="000F43D0"/>
    <w:rsid w:val="000F447E"/>
    <w:rsid w:val="000F44B6"/>
    <w:rsid w:val="000F44C4"/>
    <w:rsid w:val="000F4684"/>
    <w:rsid w:val="000F46BB"/>
    <w:rsid w:val="000F473A"/>
    <w:rsid w:val="000F4784"/>
    <w:rsid w:val="000F487C"/>
    <w:rsid w:val="000F4927"/>
    <w:rsid w:val="000F4947"/>
    <w:rsid w:val="000F4AD4"/>
    <w:rsid w:val="000F4C11"/>
    <w:rsid w:val="000F4D41"/>
    <w:rsid w:val="000F4D7A"/>
    <w:rsid w:val="000F4EAB"/>
    <w:rsid w:val="000F514D"/>
    <w:rsid w:val="000F518A"/>
    <w:rsid w:val="000F54C9"/>
    <w:rsid w:val="000F5624"/>
    <w:rsid w:val="000F5754"/>
    <w:rsid w:val="000F583D"/>
    <w:rsid w:val="000F59EE"/>
    <w:rsid w:val="000F5A07"/>
    <w:rsid w:val="000F5D51"/>
    <w:rsid w:val="000F5DA7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5B"/>
    <w:rsid w:val="000F688A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6ED9"/>
    <w:rsid w:val="000F7077"/>
    <w:rsid w:val="000F718B"/>
    <w:rsid w:val="000F7259"/>
    <w:rsid w:val="000F725D"/>
    <w:rsid w:val="000F72AD"/>
    <w:rsid w:val="000F7386"/>
    <w:rsid w:val="000F743A"/>
    <w:rsid w:val="000F74B4"/>
    <w:rsid w:val="000F754E"/>
    <w:rsid w:val="000F7651"/>
    <w:rsid w:val="000F771E"/>
    <w:rsid w:val="000F77B7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0B7"/>
    <w:rsid w:val="001003C9"/>
    <w:rsid w:val="0010042C"/>
    <w:rsid w:val="00100450"/>
    <w:rsid w:val="00100604"/>
    <w:rsid w:val="00100646"/>
    <w:rsid w:val="0010065A"/>
    <w:rsid w:val="00100689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015"/>
    <w:rsid w:val="0010117C"/>
    <w:rsid w:val="001011B1"/>
    <w:rsid w:val="001011D3"/>
    <w:rsid w:val="00101438"/>
    <w:rsid w:val="001016A3"/>
    <w:rsid w:val="001016AD"/>
    <w:rsid w:val="001018D5"/>
    <w:rsid w:val="001018D7"/>
    <w:rsid w:val="00101927"/>
    <w:rsid w:val="001019B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C3C"/>
    <w:rsid w:val="00102E15"/>
    <w:rsid w:val="00102ED1"/>
    <w:rsid w:val="00102EE0"/>
    <w:rsid w:val="00102F71"/>
    <w:rsid w:val="00102F86"/>
    <w:rsid w:val="00102F9E"/>
    <w:rsid w:val="00103371"/>
    <w:rsid w:val="001034F0"/>
    <w:rsid w:val="00103507"/>
    <w:rsid w:val="00103602"/>
    <w:rsid w:val="00103A4E"/>
    <w:rsid w:val="00103AC0"/>
    <w:rsid w:val="00103B54"/>
    <w:rsid w:val="00103C47"/>
    <w:rsid w:val="00103C9B"/>
    <w:rsid w:val="00103ED9"/>
    <w:rsid w:val="001040C2"/>
    <w:rsid w:val="001040C3"/>
    <w:rsid w:val="0010454F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4F56"/>
    <w:rsid w:val="0010505A"/>
    <w:rsid w:val="0010513F"/>
    <w:rsid w:val="00105142"/>
    <w:rsid w:val="00105231"/>
    <w:rsid w:val="00105297"/>
    <w:rsid w:val="0010531E"/>
    <w:rsid w:val="001053A0"/>
    <w:rsid w:val="0010542D"/>
    <w:rsid w:val="00105436"/>
    <w:rsid w:val="0010543B"/>
    <w:rsid w:val="001055E5"/>
    <w:rsid w:val="00105672"/>
    <w:rsid w:val="001057FB"/>
    <w:rsid w:val="001058A0"/>
    <w:rsid w:val="00105A70"/>
    <w:rsid w:val="00105AB0"/>
    <w:rsid w:val="00105B67"/>
    <w:rsid w:val="00105E23"/>
    <w:rsid w:val="001060A8"/>
    <w:rsid w:val="001060CE"/>
    <w:rsid w:val="0010610B"/>
    <w:rsid w:val="001061EC"/>
    <w:rsid w:val="001062A0"/>
    <w:rsid w:val="00106444"/>
    <w:rsid w:val="001065BC"/>
    <w:rsid w:val="001065C6"/>
    <w:rsid w:val="001066AD"/>
    <w:rsid w:val="00106731"/>
    <w:rsid w:val="00106863"/>
    <w:rsid w:val="00106999"/>
    <w:rsid w:val="00106AA0"/>
    <w:rsid w:val="00106B4D"/>
    <w:rsid w:val="00106B57"/>
    <w:rsid w:val="00106C8C"/>
    <w:rsid w:val="00106CFF"/>
    <w:rsid w:val="00106D6C"/>
    <w:rsid w:val="00106DF7"/>
    <w:rsid w:val="001070E7"/>
    <w:rsid w:val="0010719A"/>
    <w:rsid w:val="00107206"/>
    <w:rsid w:val="0010721C"/>
    <w:rsid w:val="00107232"/>
    <w:rsid w:val="00107276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35"/>
    <w:rsid w:val="00107877"/>
    <w:rsid w:val="001078D8"/>
    <w:rsid w:val="0010794A"/>
    <w:rsid w:val="00107BD2"/>
    <w:rsid w:val="00107CC7"/>
    <w:rsid w:val="00107FB1"/>
    <w:rsid w:val="001100BE"/>
    <w:rsid w:val="0011022D"/>
    <w:rsid w:val="00110273"/>
    <w:rsid w:val="0011047A"/>
    <w:rsid w:val="0011056E"/>
    <w:rsid w:val="001105CE"/>
    <w:rsid w:val="00110604"/>
    <w:rsid w:val="00110607"/>
    <w:rsid w:val="0011081D"/>
    <w:rsid w:val="0011087F"/>
    <w:rsid w:val="00110992"/>
    <w:rsid w:val="001109CE"/>
    <w:rsid w:val="001109D5"/>
    <w:rsid w:val="00110A7E"/>
    <w:rsid w:val="00110E20"/>
    <w:rsid w:val="00111017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07"/>
    <w:rsid w:val="00111ABD"/>
    <w:rsid w:val="00111AE4"/>
    <w:rsid w:val="00111B2A"/>
    <w:rsid w:val="00111B79"/>
    <w:rsid w:val="00111BB2"/>
    <w:rsid w:val="00111BF8"/>
    <w:rsid w:val="00111C45"/>
    <w:rsid w:val="00111FE8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9B7"/>
    <w:rsid w:val="00112A1F"/>
    <w:rsid w:val="00112C44"/>
    <w:rsid w:val="00112D41"/>
    <w:rsid w:val="00112F57"/>
    <w:rsid w:val="00112F71"/>
    <w:rsid w:val="00112FC3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74"/>
    <w:rsid w:val="00114CAB"/>
    <w:rsid w:val="00114CAD"/>
    <w:rsid w:val="00114E9A"/>
    <w:rsid w:val="00114EA3"/>
    <w:rsid w:val="0011506E"/>
    <w:rsid w:val="0011510E"/>
    <w:rsid w:val="00115348"/>
    <w:rsid w:val="00115424"/>
    <w:rsid w:val="00115656"/>
    <w:rsid w:val="001157AC"/>
    <w:rsid w:val="00115BCD"/>
    <w:rsid w:val="00115BE8"/>
    <w:rsid w:val="00115C7B"/>
    <w:rsid w:val="00115CD7"/>
    <w:rsid w:val="00115D2C"/>
    <w:rsid w:val="00115E0B"/>
    <w:rsid w:val="00115E9B"/>
    <w:rsid w:val="0011605D"/>
    <w:rsid w:val="00116084"/>
    <w:rsid w:val="00116088"/>
    <w:rsid w:val="00116093"/>
    <w:rsid w:val="001160A5"/>
    <w:rsid w:val="00116129"/>
    <w:rsid w:val="0011612A"/>
    <w:rsid w:val="0011627A"/>
    <w:rsid w:val="00116374"/>
    <w:rsid w:val="00116476"/>
    <w:rsid w:val="001164E2"/>
    <w:rsid w:val="001165A2"/>
    <w:rsid w:val="0011665A"/>
    <w:rsid w:val="0011668A"/>
    <w:rsid w:val="001166C2"/>
    <w:rsid w:val="001166D4"/>
    <w:rsid w:val="001167FB"/>
    <w:rsid w:val="001168C5"/>
    <w:rsid w:val="00116A12"/>
    <w:rsid w:val="00116B42"/>
    <w:rsid w:val="00116C68"/>
    <w:rsid w:val="00116C9B"/>
    <w:rsid w:val="00116E14"/>
    <w:rsid w:val="00116F72"/>
    <w:rsid w:val="00117116"/>
    <w:rsid w:val="001171FD"/>
    <w:rsid w:val="00117357"/>
    <w:rsid w:val="0011736E"/>
    <w:rsid w:val="001173FF"/>
    <w:rsid w:val="0011748B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DCD"/>
    <w:rsid w:val="00117E3B"/>
    <w:rsid w:val="00117E4C"/>
    <w:rsid w:val="0012001F"/>
    <w:rsid w:val="001200BF"/>
    <w:rsid w:val="0012034C"/>
    <w:rsid w:val="0012036E"/>
    <w:rsid w:val="00120511"/>
    <w:rsid w:val="0012058C"/>
    <w:rsid w:val="00120592"/>
    <w:rsid w:val="00120644"/>
    <w:rsid w:val="0012066B"/>
    <w:rsid w:val="001208FF"/>
    <w:rsid w:val="00120A3B"/>
    <w:rsid w:val="00120ADD"/>
    <w:rsid w:val="00120BD5"/>
    <w:rsid w:val="00120D2B"/>
    <w:rsid w:val="00120D52"/>
    <w:rsid w:val="00121105"/>
    <w:rsid w:val="00121387"/>
    <w:rsid w:val="00121393"/>
    <w:rsid w:val="001215C3"/>
    <w:rsid w:val="00121632"/>
    <w:rsid w:val="001217A5"/>
    <w:rsid w:val="001217D0"/>
    <w:rsid w:val="0012191F"/>
    <w:rsid w:val="00121980"/>
    <w:rsid w:val="001219DB"/>
    <w:rsid w:val="00121A2B"/>
    <w:rsid w:val="00121BF7"/>
    <w:rsid w:val="00121E05"/>
    <w:rsid w:val="00121F2B"/>
    <w:rsid w:val="00121F96"/>
    <w:rsid w:val="00122106"/>
    <w:rsid w:val="00122504"/>
    <w:rsid w:val="00122551"/>
    <w:rsid w:val="0012255D"/>
    <w:rsid w:val="0012257C"/>
    <w:rsid w:val="00122596"/>
    <w:rsid w:val="001227B1"/>
    <w:rsid w:val="001228C5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58"/>
    <w:rsid w:val="001236B2"/>
    <w:rsid w:val="001236EE"/>
    <w:rsid w:val="00123893"/>
    <w:rsid w:val="0012394E"/>
    <w:rsid w:val="00123BD9"/>
    <w:rsid w:val="00124264"/>
    <w:rsid w:val="001242CC"/>
    <w:rsid w:val="001243E5"/>
    <w:rsid w:val="0012440C"/>
    <w:rsid w:val="001244B5"/>
    <w:rsid w:val="00124637"/>
    <w:rsid w:val="0012465E"/>
    <w:rsid w:val="001247EB"/>
    <w:rsid w:val="001247EF"/>
    <w:rsid w:val="0012487C"/>
    <w:rsid w:val="001248FB"/>
    <w:rsid w:val="00124935"/>
    <w:rsid w:val="001249C3"/>
    <w:rsid w:val="001249E0"/>
    <w:rsid w:val="00124AD6"/>
    <w:rsid w:val="00124C8C"/>
    <w:rsid w:val="00124E64"/>
    <w:rsid w:val="00124EE8"/>
    <w:rsid w:val="001250B0"/>
    <w:rsid w:val="00125194"/>
    <w:rsid w:val="00125327"/>
    <w:rsid w:val="00125332"/>
    <w:rsid w:val="00125353"/>
    <w:rsid w:val="001253DB"/>
    <w:rsid w:val="00125434"/>
    <w:rsid w:val="0012551C"/>
    <w:rsid w:val="00125571"/>
    <w:rsid w:val="00125577"/>
    <w:rsid w:val="00125614"/>
    <w:rsid w:val="0012563B"/>
    <w:rsid w:val="0012568D"/>
    <w:rsid w:val="00125738"/>
    <w:rsid w:val="0012585E"/>
    <w:rsid w:val="001258EE"/>
    <w:rsid w:val="00125910"/>
    <w:rsid w:val="00125971"/>
    <w:rsid w:val="001259FB"/>
    <w:rsid w:val="00125B8E"/>
    <w:rsid w:val="00125D53"/>
    <w:rsid w:val="00125F6B"/>
    <w:rsid w:val="0012600F"/>
    <w:rsid w:val="001262D3"/>
    <w:rsid w:val="00126680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4C3"/>
    <w:rsid w:val="00127591"/>
    <w:rsid w:val="001275D4"/>
    <w:rsid w:val="0012765A"/>
    <w:rsid w:val="001277B6"/>
    <w:rsid w:val="0012781D"/>
    <w:rsid w:val="0012784D"/>
    <w:rsid w:val="001278F1"/>
    <w:rsid w:val="00127AC8"/>
    <w:rsid w:val="00127B05"/>
    <w:rsid w:val="00127D3A"/>
    <w:rsid w:val="00127EC6"/>
    <w:rsid w:val="00127ED7"/>
    <w:rsid w:val="00127EDD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702"/>
    <w:rsid w:val="00130A04"/>
    <w:rsid w:val="00130A2D"/>
    <w:rsid w:val="00130AE0"/>
    <w:rsid w:val="00130C36"/>
    <w:rsid w:val="00130C37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C4B"/>
    <w:rsid w:val="00131F48"/>
    <w:rsid w:val="00132008"/>
    <w:rsid w:val="0013219C"/>
    <w:rsid w:val="0013237B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730"/>
    <w:rsid w:val="00133981"/>
    <w:rsid w:val="001339DE"/>
    <w:rsid w:val="00133AA1"/>
    <w:rsid w:val="00133B0E"/>
    <w:rsid w:val="00133C6A"/>
    <w:rsid w:val="00133DCD"/>
    <w:rsid w:val="00133E64"/>
    <w:rsid w:val="00133F3C"/>
    <w:rsid w:val="00134000"/>
    <w:rsid w:val="00134225"/>
    <w:rsid w:val="001342EB"/>
    <w:rsid w:val="0013432C"/>
    <w:rsid w:val="00134337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3D4"/>
    <w:rsid w:val="001354DD"/>
    <w:rsid w:val="00135507"/>
    <w:rsid w:val="0013558B"/>
    <w:rsid w:val="00135712"/>
    <w:rsid w:val="00135752"/>
    <w:rsid w:val="0013588B"/>
    <w:rsid w:val="001358B0"/>
    <w:rsid w:val="001359DD"/>
    <w:rsid w:val="00135A47"/>
    <w:rsid w:val="00135C63"/>
    <w:rsid w:val="00135C6F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7283"/>
    <w:rsid w:val="00137288"/>
    <w:rsid w:val="00137337"/>
    <w:rsid w:val="0013735A"/>
    <w:rsid w:val="0013745E"/>
    <w:rsid w:val="00137756"/>
    <w:rsid w:val="0013776D"/>
    <w:rsid w:val="001378B5"/>
    <w:rsid w:val="001378B7"/>
    <w:rsid w:val="00137907"/>
    <w:rsid w:val="00137920"/>
    <w:rsid w:val="001379EE"/>
    <w:rsid w:val="00137DE5"/>
    <w:rsid w:val="00137F23"/>
    <w:rsid w:val="00137F36"/>
    <w:rsid w:val="00137F66"/>
    <w:rsid w:val="00140000"/>
    <w:rsid w:val="0014024B"/>
    <w:rsid w:val="0014024E"/>
    <w:rsid w:val="001402B3"/>
    <w:rsid w:val="00140441"/>
    <w:rsid w:val="00140468"/>
    <w:rsid w:val="00140534"/>
    <w:rsid w:val="0014070C"/>
    <w:rsid w:val="00140796"/>
    <w:rsid w:val="00140868"/>
    <w:rsid w:val="00140943"/>
    <w:rsid w:val="00140A22"/>
    <w:rsid w:val="00140A50"/>
    <w:rsid w:val="00140B11"/>
    <w:rsid w:val="00140B65"/>
    <w:rsid w:val="00140C04"/>
    <w:rsid w:val="00140C9B"/>
    <w:rsid w:val="00140F0E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424"/>
    <w:rsid w:val="001414B6"/>
    <w:rsid w:val="001417D7"/>
    <w:rsid w:val="00141991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13B"/>
    <w:rsid w:val="00142621"/>
    <w:rsid w:val="0014263F"/>
    <w:rsid w:val="001426E8"/>
    <w:rsid w:val="001426FA"/>
    <w:rsid w:val="00142749"/>
    <w:rsid w:val="00142821"/>
    <w:rsid w:val="001429EE"/>
    <w:rsid w:val="00142A0C"/>
    <w:rsid w:val="00142C8C"/>
    <w:rsid w:val="00142D0D"/>
    <w:rsid w:val="00142EBC"/>
    <w:rsid w:val="00143045"/>
    <w:rsid w:val="00143077"/>
    <w:rsid w:val="0014324F"/>
    <w:rsid w:val="00143301"/>
    <w:rsid w:val="00143331"/>
    <w:rsid w:val="00143335"/>
    <w:rsid w:val="0014377D"/>
    <w:rsid w:val="001437CF"/>
    <w:rsid w:val="001438E5"/>
    <w:rsid w:val="00143945"/>
    <w:rsid w:val="00143962"/>
    <w:rsid w:val="0014396A"/>
    <w:rsid w:val="00143C4B"/>
    <w:rsid w:val="00143CB2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648"/>
    <w:rsid w:val="001446FE"/>
    <w:rsid w:val="00144772"/>
    <w:rsid w:val="00144A19"/>
    <w:rsid w:val="00144AF4"/>
    <w:rsid w:val="00144B91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3E3"/>
    <w:rsid w:val="00145446"/>
    <w:rsid w:val="001456BD"/>
    <w:rsid w:val="00145AE4"/>
    <w:rsid w:val="00145B53"/>
    <w:rsid w:val="00145BAE"/>
    <w:rsid w:val="00145E29"/>
    <w:rsid w:val="00145E40"/>
    <w:rsid w:val="001460BA"/>
    <w:rsid w:val="00146311"/>
    <w:rsid w:val="00146376"/>
    <w:rsid w:val="001463D9"/>
    <w:rsid w:val="0014660E"/>
    <w:rsid w:val="00146686"/>
    <w:rsid w:val="0014668E"/>
    <w:rsid w:val="001467FE"/>
    <w:rsid w:val="00146957"/>
    <w:rsid w:val="0014698A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68"/>
    <w:rsid w:val="00147786"/>
    <w:rsid w:val="001477B3"/>
    <w:rsid w:val="00147A1B"/>
    <w:rsid w:val="00147A36"/>
    <w:rsid w:val="00147EE6"/>
    <w:rsid w:val="00147F54"/>
    <w:rsid w:val="001500DC"/>
    <w:rsid w:val="00150158"/>
    <w:rsid w:val="00150254"/>
    <w:rsid w:val="00150259"/>
    <w:rsid w:val="00150368"/>
    <w:rsid w:val="0015044D"/>
    <w:rsid w:val="001504B3"/>
    <w:rsid w:val="00150544"/>
    <w:rsid w:val="001506C8"/>
    <w:rsid w:val="001506F0"/>
    <w:rsid w:val="00150716"/>
    <w:rsid w:val="0015089C"/>
    <w:rsid w:val="001508FD"/>
    <w:rsid w:val="001509E6"/>
    <w:rsid w:val="00150B3E"/>
    <w:rsid w:val="00150BA3"/>
    <w:rsid w:val="00150BC1"/>
    <w:rsid w:val="00150BC8"/>
    <w:rsid w:val="00150BDB"/>
    <w:rsid w:val="00150C3B"/>
    <w:rsid w:val="00150D08"/>
    <w:rsid w:val="00150D15"/>
    <w:rsid w:val="00150DE3"/>
    <w:rsid w:val="00150DFF"/>
    <w:rsid w:val="00150F12"/>
    <w:rsid w:val="00150FAB"/>
    <w:rsid w:val="0015100A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8F"/>
    <w:rsid w:val="00151CC6"/>
    <w:rsid w:val="00151D97"/>
    <w:rsid w:val="00151E6F"/>
    <w:rsid w:val="00151F06"/>
    <w:rsid w:val="001521D3"/>
    <w:rsid w:val="00152262"/>
    <w:rsid w:val="00152298"/>
    <w:rsid w:val="001524C9"/>
    <w:rsid w:val="00152549"/>
    <w:rsid w:val="00152579"/>
    <w:rsid w:val="00152582"/>
    <w:rsid w:val="001525E3"/>
    <w:rsid w:val="00152693"/>
    <w:rsid w:val="001526DA"/>
    <w:rsid w:val="001527C4"/>
    <w:rsid w:val="0015281D"/>
    <w:rsid w:val="001528A2"/>
    <w:rsid w:val="00152B39"/>
    <w:rsid w:val="00152C7A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8E7"/>
    <w:rsid w:val="0015390D"/>
    <w:rsid w:val="00153ABF"/>
    <w:rsid w:val="00153BC4"/>
    <w:rsid w:val="00153BEE"/>
    <w:rsid w:val="00153EE4"/>
    <w:rsid w:val="00153F2C"/>
    <w:rsid w:val="00153F82"/>
    <w:rsid w:val="00154051"/>
    <w:rsid w:val="001540B6"/>
    <w:rsid w:val="001541D0"/>
    <w:rsid w:val="0015431D"/>
    <w:rsid w:val="0015435C"/>
    <w:rsid w:val="0015435D"/>
    <w:rsid w:val="001543D2"/>
    <w:rsid w:val="0015442D"/>
    <w:rsid w:val="0015448B"/>
    <w:rsid w:val="001544D1"/>
    <w:rsid w:val="00154512"/>
    <w:rsid w:val="0015468D"/>
    <w:rsid w:val="001546C3"/>
    <w:rsid w:val="00154854"/>
    <w:rsid w:val="00154887"/>
    <w:rsid w:val="001548DD"/>
    <w:rsid w:val="00154BA0"/>
    <w:rsid w:val="00154BEF"/>
    <w:rsid w:val="00154FB7"/>
    <w:rsid w:val="00155217"/>
    <w:rsid w:val="001552BB"/>
    <w:rsid w:val="00155343"/>
    <w:rsid w:val="00155449"/>
    <w:rsid w:val="0015549C"/>
    <w:rsid w:val="0015563D"/>
    <w:rsid w:val="0015564B"/>
    <w:rsid w:val="00155676"/>
    <w:rsid w:val="001556A0"/>
    <w:rsid w:val="001556A3"/>
    <w:rsid w:val="001557F6"/>
    <w:rsid w:val="001558EC"/>
    <w:rsid w:val="00155A72"/>
    <w:rsid w:val="00155CEC"/>
    <w:rsid w:val="00155DCB"/>
    <w:rsid w:val="00155E12"/>
    <w:rsid w:val="00155E6D"/>
    <w:rsid w:val="00155EEF"/>
    <w:rsid w:val="0015606B"/>
    <w:rsid w:val="00156109"/>
    <w:rsid w:val="0015612E"/>
    <w:rsid w:val="0015622B"/>
    <w:rsid w:val="001564D6"/>
    <w:rsid w:val="00156582"/>
    <w:rsid w:val="001565EE"/>
    <w:rsid w:val="001566CB"/>
    <w:rsid w:val="0015681F"/>
    <w:rsid w:val="001569A0"/>
    <w:rsid w:val="00156BEE"/>
    <w:rsid w:val="00156C73"/>
    <w:rsid w:val="00156CA0"/>
    <w:rsid w:val="00156DC8"/>
    <w:rsid w:val="00156FE3"/>
    <w:rsid w:val="001570DF"/>
    <w:rsid w:val="00157305"/>
    <w:rsid w:val="0015731F"/>
    <w:rsid w:val="001573F8"/>
    <w:rsid w:val="00157434"/>
    <w:rsid w:val="001574E4"/>
    <w:rsid w:val="0015753B"/>
    <w:rsid w:val="001575A3"/>
    <w:rsid w:val="0015769F"/>
    <w:rsid w:val="0015785F"/>
    <w:rsid w:val="00157F3E"/>
    <w:rsid w:val="00160042"/>
    <w:rsid w:val="0016004F"/>
    <w:rsid w:val="001600B1"/>
    <w:rsid w:val="00160471"/>
    <w:rsid w:val="00160508"/>
    <w:rsid w:val="001605CA"/>
    <w:rsid w:val="00160668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B1E"/>
    <w:rsid w:val="00161C33"/>
    <w:rsid w:val="00161D08"/>
    <w:rsid w:val="00161D38"/>
    <w:rsid w:val="00161E46"/>
    <w:rsid w:val="0016245E"/>
    <w:rsid w:val="00162515"/>
    <w:rsid w:val="0016254F"/>
    <w:rsid w:val="0016268B"/>
    <w:rsid w:val="00162812"/>
    <w:rsid w:val="00162A86"/>
    <w:rsid w:val="00162B0B"/>
    <w:rsid w:val="00162B70"/>
    <w:rsid w:val="00162B9C"/>
    <w:rsid w:val="00162C56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24E"/>
    <w:rsid w:val="0016434B"/>
    <w:rsid w:val="001643B6"/>
    <w:rsid w:val="001643E3"/>
    <w:rsid w:val="001644A7"/>
    <w:rsid w:val="001645C5"/>
    <w:rsid w:val="001646FD"/>
    <w:rsid w:val="001647E6"/>
    <w:rsid w:val="00164869"/>
    <w:rsid w:val="00164A9D"/>
    <w:rsid w:val="00164B00"/>
    <w:rsid w:val="00164C85"/>
    <w:rsid w:val="00164E3E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5E30"/>
    <w:rsid w:val="001660FF"/>
    <w:rsid w:val="0016624D"/>
    <w:rsid w:val="0016625B"/>
    <w:rsid w:val="00166274"/>
    <w:rsid w:val="00166293"/>
    <w:rsid w:val="001662A6"/>
    <w:rsid w:val="0016636B"/>
    <w:rsid w:val="001664C4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48"/>
    <w:rsid w:val="001675AA"/>
    <w:rsid w:val="00167692"/>
    <w:rsid w:val="0016777A"/>
    <w:rsid w:val="0016785C"/>
    <w:rsid w:val="001678F5"/>
    <w:rsid w:val="001679AE"/>
    <w:rsid w:val="00167A23"/>
    <w:rsid w:val="00167B09"/>
    <w:rsid w:val="00167B29"/>
    <w:rsid w:val="00167B2C"/>
    <w:rsid w:val="00167B48"/>
    <w:rsid w:val="00167F78"/>
    <w:rsid w:val="00167F91"/>
    <w:rsid w:val="0017003B"/>
    <w:rsid w:val="00170086"/>
    <w:rsid w:val="001700F8"/>
    <w:rsid w:val="001700FE"/>
    <w:rsid w:val="001703BA"/>
    <w:rsid w:val="00170672"/>
    <w:rsid w:val="001706B7"/>
    <w:rsid w:val="001707D3"/>
    <w:rsid w:val="00170B0C"/>
    <w:rsid w:val="00170B46"/>
    <w:rsid w:val="00170DBF"/>
    <w:rsid w:val="00170E2E"/>
    <w:rsid w:val="00170EE4"/>
    <w:rsid w:val="00170EF3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7DF"/>
    <w:rsid w:val="0017198C"/>
    <w:rsid w:val="00171AAE"/>
    <w:rsid w:val="00171B1C"/>
    <w:rsid w:val="00171B96"/>
    <w:rsid w:val="00171BC0"/>
    <w:rsid w:val="00171C0F"/>
    <w:rsid w:val="00171EAB"/>
    <w:rsid w:val="00172081"/>
    <w:rsid w:val="001720AA"/>
    <w:rsid w:val="0017210D"/>
    <w:rsid w:val="001721F7"/>
    <w:rsid w:val="0017246D"/>
    <w:rsid w:val="001724CA"/>
    <w:rsid w:val="0017260F"/>
    <w:rsid w:val="00172692"/>
    <w:rsid w:val="00172772"/>
    <w:rsid w:val="001727ED"/>
    <w:rsid w:val="00172981"/>
    <w:rsid w:val="00172A46"/>
    <w:rsid w:val="00172AB6"/>
    <w:rsid w:val="00172B89"/>
    <w:rsid w:val="00172BB2"/>
    <w:rsid w:val="00172CAA"/>
    <w:rsid w:val="00172CBD"/>
    <w:rsid w:val="00172D31"/>
    <w:rsid w:val="00172DF7"/>
    <w:rsid w:val="00172E1B"/>
    <w:rsid w:val="00172E47"/>
    <w:rsid w:val="00172F6B"/>
    <w:rsid w:val="00173079"/>
    <w:rsid w:val="00173126"/>
    <w:rsid w:val="001733B9"/>
    <w:rsid w:val="0017360C"/>
    <w:rsid w:val="001738BB"/>
    <w:rsid w:val="0017390D"/>
    <w:rsid w:val="00173968"/>
    <w:rsid w:val="00173A0C"/>
    <w:rsid w:val="00173AA9"/>
    <w:rsid w:val="00173B50"/>
    <w:rsid w:val="00173B9E"/>
    <w:rsid w:val="00173BF8"/>
    <w:rsid w:val="00173C7C"/>
    <w:rsid w:val="00173E23"/>
    <w:rsid w:val="00173F4F"/>
    <w:rsid w:val="001740E2"/>
    <w:rsid w:val="00174138"/>
    <w:rsid w:val="001741B2"/>
    <w:rsid w:val="0017422C"/>
    <w:rsid w:val="00174306"/>
    <w:rsid w:val="001745E6"/>
    <w:rsid w:val="00174661"/>
    <w:rsid w:val="001746B4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724"/>
    <w:rsid w:val="001758B9"/>
    <w:rsid w:val="001759F2"/>
    <w:rsid w:val="00175A54"/>
    <w:rsid w:val="00175C32"/>
    <w:rsid w:val="00175CAF"/>
    <w:rsid w:val="00175CC4"/>
    <w:rsid w:val="00175EF8"/>
    <w:rsid w:val="00175F8F"/>
    <w:rsid w:val="0017602D"/>
    <w:rsid w:val="001760AE"/>
    <w:rsid w:val="001760CB"/>
    <w:rsid w:val="0017627A"/>
    <w:rsid w:val="00176336"/>
    <w:rsid w:val="0017635E"/>
    <w:rsid w:val="001763A8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576"/>
    <w:rsid w:val="001775F0"/>
    <w:rsid w:val="001777AF"/>
    <w:rsid w:val="001779BB"/>
    <w:rsid w:val="001779D1"/>
    <w:rsid w:val="00177A06"/>
    <w:rsid w:val="00177A9D"/>
    <w:rsid w:val="00177B84"/>
    <w:rsid w:val="00177DC2"/>
    <w:rsid w:val="00177F8F"/>
    <w:rsid w:val="00180299"/>
    <w:rsid w:val="001803DA"/>
    <w:rsid w:val="00180662"/>
    <w:rsid w:val="001806E3"/>
    <w:rsid w:val="00180813"/>
    <w:rsid w:val="00180977"/>
    <w:rsid w:val="00180AF2"/>
    <w:rsid w:val="00180B8A"/>
    <w:rsid w:val="00180C46"/>
    <w:rsid w:val="00180CDE"/>
    <w:rsid w:val="00180D33"/>
    <w:rsid w:val="00180DEB"/>
    <w:rsid w:val="00180E93"/>
    <w:rsid w:val="00180EF4"/>
    <w:rsid w:val="00180F80"/>
    <w:rsid w:val="0018101F"/>
    <w:rsid w:val="001810C6"/>
    <w:rsid w:val="00181152"/>
    <w:rsid w:val="001811BF"/>
    <w:rsid w:val="00181210"/>
    <w:rsid w:val="00181265"/>
    <w:rsid w:val="001812F2"/>
    <w:rsid w:val="00181465"/>
    <w:rsid w:val="0018150A"/>
    <w:rsid w:val="00181724"/>
    <w:rsid w:val="0018181E"/>
    <w:rsid w:val="00181AD0"/>
    <w:rsid w:val="00181B20"/>
    <w:rsid w:val="00181BCF"/>
    <w:rsid w:val="00181BFA"/>
    <w:rsid w:val="00181C0E"/>
    <w:rsid w:val="00181DFF"/>
    <w:rsid w:val="00181E70"/>
    <w:rsid w:val="00181F44"/>
    <w:rsid w:val="00182051"/>
    <w:rsid w:val="001820D9"/>
    <w:rsid w:val="0018210A"/>
    <w:rsid w:val="00182242"/>
    <w:rsid w:val="00182598"/>
    <w:rsid w:val="00182684"/>
    <w:rsid w:val="001826DE"/>
    <w:rsid w:val="001829A3"/>
    <w:rsid w:val="001829BA"/>
    <w:rsid w:val="00182A1E"/>
    <w:rsid w:val="00182A28"/>
    <w:rsid w:val="00182ACC"/>
    <w:rsid w:val="00182AFC"/>
    <w:rsid w:val="00182B98"/>
    <w:rsid w:val="00182CD8"/>
    <w:rsid w:val="00182D1D"/>
    <w:rsid w:val="00182D2D"/>
    <w:rsid w:val="00182D9C"/>
    <w:rsid w:val="00182DFA"/>
    <w:rsid w:val="00182F1C"/>
    <w:rsid w:val="00182F4C"/>
    <w:rsid w:val="00183201"/>
    <w:rsid w:val="00183471"/>
    <w:rsid w:val="001834F0"/>
    <w:rsid w:val="00183580"/>
    <w:rsid w:val="001836AD"/>
    <w:rsid w:val="001836F6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B6E"/>
    <w:rsid w:val="00184D4D"/>
    <w:rsid w:val="00184DE5"/>
    <w:rsid w:val="00184E90"/>
    <w:rsid w:val="00185181"/>
    <w:rsid w:val="0018533A"/>
    <w:rsid w:val="00185344"/>
    <w:rsid w:val="0018556A"/>
    <w:rsid w:val="001855D0"/>
    <w:rsid w:val="00185700"/>
    <w:rsid w:val="001857FF"/>
    <w:rsid w:val="001858EC"/>
    <w:rsid w:val="00185A4C"/>
    <w:rsid w:val="00185B00"/>
    <w:rsid w:val="00185E67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04E"/>
    <w:rsid w:val="001870A6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EBB"/>
    <w:rsid w:val="00187FA1"/>
    <w:rsid w:val="0019020A"/>
    <w:rsid w:val="001902FF"/>
    <w:rsid w:val="001904E3"/>
    <w:rsid w:val="00190794"/>
    <w:rsid w:val="0019094B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957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757"/>
    <w:rsid w:val="00192884"/>
    <w:rsid w:val="0019290A"/>
    <w:rsid w:val="00192959"/>
    <w:rsid w:val="001929C2"/>
    <w:rsid w:val="001929FC"/>
    <w:rsid w:val="00192E9F"/>
    <w:rsid w:val="00192ED7"/>
    <w:rsid w:val="00193087"/>
    <w:rsid w:val="00193153"/>
    <w:rsid w:val="00193232"/>
    <w:rsid w:val="00193261"/>
    <w:rsid w:val="00193348"/>
    <w:rsid w:val="0019343F"/>
    <w:rsid w:val="00193487"/>
    <w:rsid w:val="001935D0"/>
    <w:rsid w:val="001936C9"/>
    <w:rsid w:val="001938A6"/>
    <w:rsid w:val="0019391B"/>
    <w:rsid w:val="0019394F"/>
    <w:rsid w:val="001939AB"/>
    <w:rsid w:val="00193B3F"/>
    <w:rsid w:val="00193C45"/>
    <w:rsid w:val="00193C59"/>
    <w:rsid w:val="00193E09"/>
    <w:rsid w:val="00193FB7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9FD"/>
    <w:rsid w:val="00194A30"/>
    <w:rsid w:val="00194B45"/>
    <w:rsid w:val="00194B9D"/>
    <w:rsid w:val="00194CE7"/>
    <w:rsid w:val="00194DF0"/>
    <w:rsid w:val="00194E45"/>
    <w:rsid w:val="00194FA6"/>
    <w:rsid w:val="0019525D"/>
    <w:rsid w:val="00195275"/>
    <w:rsid w:val="00195631"/>
    <w:rsid w:val="0019570B"/>
    <w:rsid w:val="0019581A"/>
    <w:rsid w:val="0019582B"/>
    <w:rsid w:val="00195A20"/>
    <w:rsid w:val="00195B6F"/>
    <w:rsid w:val="00195C46"/>
    <w:rsid w:val="00195DDC"/>
    <w:rsid w:val="00195E2B"/>
    <w:rsid w:val="00195E50"/>
    <w:rsid w:val="00195E97"/>
    <w:rsid w:val="001960D3"/>
    <w:rsid w:val="0019619C"/>
    <w:rsid w:val="0019627D"/>
    <w:rsid w:val="001962F2"/>
    <w:rsid w:val="0019637A"/>
    <w:rsid w:val="0019644E"/>
    <w:rsid w:val="001964BD"/>
    <w:rsid w:val="001964F5"/>
    <w:rsid w:val="00196529"/>
    <w:rsid w:val="00196599"/>
    <w:rsid w:val="0019659F"/>
    <w:rsid w:val="001965F3"/>
    <w:rsid w:val="00196793"/>
    <w:rsid w:val="00196807"/>
    <w:rsid w:val="00196850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7FC"/>
    <w:rsid w:val="0019787C"/>
    <w:rsid w:val="001978EC"/>
    <w:rsid w:val="00197901"/>
    <w:rsid w:val="00197B30"/>
    <w:rsid w:val="00197D14"/>
    <w:rsid w:val="00197D51"/>
    <w:rsid w:val="00197DAD"/>
    <w:rsid w:val="00197F63"/>
    <w:rsid w:val="001A0066"/>
    <w:rsid w:val="001A009F"/>
    <w:rsid w:val="001A01B5"/>
    <w:rsid w:val="001A0306"/>
    <w:rsid w:val="001A0678"/>
    <w:rsid w:val="001A0685"/>
    <w:rsid w:val="001A0830"/>
    <w:rsid w:val="001A08B3"/>
    <w:rsid w:val="001A08F9"/>
    <w:rsid w:val="001A09C9"/>
    <w:rsid w:val="001A0A08"/>
    <w:rsid w:val="001A0B83"/>
    <w:rsid w:val="001A0BCA"/>
    <w:rsid w:val="001A0BFF"/>
    <w:rsid w:val="001A0CE0"/>
    <w:rsid w:val="001A0DEF"/>
    <w:rsid w:val="001A0E28"/>
    <w:rsid w:val="001A0E56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3E"/>
    <w:rsid w:val="001A1AB1"/>
    <w:rsid w:val="001A1B2D"/>
    <w:rsid w:val="001A1D30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BF6"/>
    <w:rsid w:val="001A2C7D"/>
    <w:rsid w:val="001A2CE4"/>
    <w:rsid w:val="001A2EBF"/>
    <w:rsid w:val="001A306D"/>
    <w:rsid w:val="001A3202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CE2"/>
    <w:rsid w:val="001A3E0D"/>
    <w:rsid w:val="001A3E9C"/>
    <w:rsid w:val="001A3F7B"/>
    <w:rsid w:val="001A407F"/>
    <w:rsid w:val="001A412B"/>
    <w:rsid w:val="001A418A"/>
    <w:rsid w:val="001A4298"/>
    <w:rsid w:val="001A42E5"/>
    <w:rsid w:val="001A43BA"/>
    <w:rsid w:val="001A4407"/>
    <w:rsid w:val="001A4478"/>
    <w:rsid w:val="001A4700"/>
    <w:rsid w:val="001A47E6"/>
    <w:rsid w:val="001A4914"/>
    <w:rsid w:val="001A4989"/>
    <w:rsid w:val="001A4997"/>
    <w:rsid w:val="001A4A5F"/>
    <w:rsid w:val="001A4AB8"/>
    <w:rsid w:val="001A4CF3"/>
    <w:rsid w:val="001A4D30"/>
    <w:rsid w:val="001A4E00"/>
    <w:rsid w:val="001A4E71"/>
    <w:rsid w:val="001A4E94"/>
    <w:rsid w:val="001A504B"/>
    <w:rsid w:val="001A513B"/>
    <w:rsid w:val="001A51D1"/>
    <w:rsid w:val="001A51F0"/>
    <w:rsid w:val="001A52B5"/>
    <w:rsid w:val="001A53DE"/>
    <w:rsid w:val="001A5400"/>
    <w:rsid w:val="001A54BC"/>
    <w:rsid w:val="001A5532"/>
    <w:rsid w:val="001A56C4"/>
    <w:rsid w:val="001A5758"/>
    <w:rsid w:val="001A57F1"/>
    <w:rsid w:val="001A57FF"/>
    <w:rsid w:val="001A5840"/>
    <w:rsid w:val="001A5874"/>
    <w:rsid w:val="001A587B"/>
    <w:rsid w:val="001A5A60"/>
    <w:rsid w:val="001A5B70"/>
    <w:rsid w:val="001A5BB7"/>
    <w:rsid w:val="001A5CA9"/>
    <w:rsid w:val="001A5D1B"/>
    <w:rsid w:val="001A5D74"/>
    <w:rsid w:val="001A5E2D"/>
    <w:rsid w:val="001A5EDB"/>
    <w:rsid w:val="001A6066"/>
    <w:rsid w:val="001A60C6"/>
    <w:rsid w:val="001A6427"/>
    <w:rsid w:val="001A6449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6F86"/>
    <w:rsid w:val="001A715A"/>
    <w:rsid w:val="001A7293"/>
    <w:rsid w:val="001A72C7"/>
    <w:rsid w:val="001A7851"/>
    <w:rsid w:val="001A79E1"/>
    <w:rsid w:val="001A7AB2"/>
    <w:rsid w:val="001A7C26"/>
    <w:rsid w:val="001A7C57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BB9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36F"/>
    <w:rsid w:val="001B13D6"/>
    <w:rsid w:val="001B14D6"/>
    <w:rsid w:val="001B158D"/>
    <w:rsid w:val="001B15D5"/>
    <w:rsid w:val="001B15ED"/>
    <w:rsid w:val="001B16CA"/>
    <w:rsid w:val="001B1722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1FF4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8DF"/>
    <w:rsid w:val="001B2946"/>
    <w:rsid w:val="001B2974"/>
    <w:rsid w:val="001B2A2C"/>
    <w:rsid w:val="001B2C59"/>
    <w:rsid w:val="001B2C7F"/>
    <w:rsid w:val="001B3133"/>
    <w:rsid w:val="001B31C8"/>
    <w:rsid w:val="001B31FC"/>
    <w:rsid w:val="001B351E"/>
    <w:rsid w:val="001B35E1"/>
    <w:rsid w:val="001B37FC"/>
    <w:rsid w:val="001B3933"/>
    <w:rsid w:val="001B3BBC"/>
    <w:rsid w:val="001B3C0E"/>
    <w:rsid w:val="001B3E15"/>
    <w:rsid w:val="001B3FA5"/>
    <w:rsid w:val="001B4132"/>
    <w:rsid w:val="001B4195"/>
    <w:rsid w:val="001B4267"/>
    <w:rsid w:val="001B4677"/>
    <w:rsid w:val="001B48A3"/>
    <w:rsid w:val="001B4932"/>
    <w:rsid w:val="001B499A"/>
    <w:rsid w:val="001B49A1"/>
    <w:rsid w:val="001B4A69"/>
    <w:rsid w:val="001B4C30"/>
    <w:rsid w:val="001B4D2C"/>
    <w:rsid w:val="001B4D4A"/>
    <w:rsid w:val="001B4F81"/>
    <w:rsid w:val="001B4FD9"/>
    <w:rsid w:val="001B521C"/>
    <w:rsid w:val="001B5265"/>
    <w:rsid w:val="001B5306"/>
    <w:rsid w:val="001B5315"/>
    <w:rsid w:val="001B5316"/>
    <w:rsid w:val="001B5371"/>
    <w:rsid w:val="001B5442"/>
    <w:rsid w:val="001B5571"/>
    <w:rsid w:val="001B5675"/>
    <w:rsid w:val="001B5766"/>
    <w:rsid w:val="001B57DB"/>
    <w:rsid w:val="001B5894"/>
    <w:rsid w:val="001B5A2F"/>
    <w:rsid w:val="001B5AB2"/>
    <w:rsid w:val="001B6062"/>
    <w:rsid w:val="001B618B"/>
    <w:rsid w:val="001B6210"/>
    <w:rsid w:val="001B64E7"/>
    <w:rsid w:val="001B67FA"/>
    <w:rsid w:val="001B6812"/>
    <w:rsid w:val="001B6846"/>
    <w:rsid w:val="001B6893"/>
    <w:rsid w:val="001B6981"/>
    <w:rsid w:val="001B6D1F"/>
    <w:rsid w:val="001B6ED4"/>
    <w:rsid w:val="001B6F80"/>
    <w:rsid w:val="001B70A1"/>
    <w:rsid w:val="001B715B"/>
    <w:rsid w:val="001B716A"/>
    <w:rsid w:val="001B72EB"/>
    <w:rsid w:val="001B73D5"/>
    <w:rsid w:val="001B7469"/>
    <w:rsid w:val="001B7680"/>
    <w:rsid w:val="001B7CCF"/>
    <w:rsid w:val="001B7CD8"/>
    <w:rsid w:val="001B7D91"/>
    <w:rsid w:val="001B7F71"/>
    <w:rsid w:val="001C006D"/>
    <w:rsid w:val="001C012E"/>
    <w:rsid w:val="001C03E3"/>
    <w:rsid w:val="001C0464"/>
    <w:rsid w:val="001C04AD"/>
    <w:rsid w:val="001C05B7"/>
    <w:rsid w:val="001C0846"/>
    <w:rsid w:val="001C08D2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50B"/>
    <w:rsid w:val="001C1536"/>
    <w:rsid w:val="001C1565"/>
    <w:rsid w:val="001C16B8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659"/>
    <w:rsid w:val="001C27E9"/>
    <w:rsid w:val="001C2A97"/>
    <w:rsid w:val="001C2BBE"/>
    <w:rsid w:val="001C2C88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48D"/>
    <w:rsid w:val="001C3544"/>
    <w:rsid w:val="001C366D"/>
    <w:rsid w:val="001C372A"/>
    <w:rsid w:val="001C3793"/>
    <w:rsid w:val="001C38EA"/>
    <w:rsid w:val="001C394F"/>
    <w:rsid w:val="001C3B5E"/>
    <w:rsid w:val="001C3C78"/>
    <w:rsid w:val="001C3CC3"/>
    <w:rsid w:val="001C3CC5"/>
    <w:rsid w:val="001C3F9F"/>
    <w:rsid w:val="001C3FB8"/>
    <w:rsid w:val="001C4125"/>
    <w:rsid w:val="001C4277"/>
    <w:rsid w:val="001C4461"/>
    <w:rsid w:val="001C4549"/>
    <w:rsid w:val="001C4694"/>
    <w:rsid w:val="001C4714"/>
    <w:rsid w:val="001C499F"/>
    <w:rsid w:val="001C49E2"/>
    <w:rsid w:val="001C4ACB"/>
    <w:rsid w:val="001C4AF6"/>
    <w:rsid w:val="001C4C5F"/>
    <w:rsid w:val="001C4C98"/>
    <w:rsid w:val="001C4CA1"/>
    <w:rsid w:val="001C4D08"/>
    <w:rsid w:val="001C4D2C"/>
    <w:rsid w:val="001C4D45"/>
    <w:rsid w:val="001C4DDD"/>
    <w:rsid w:val="001C4F40"/>
    <w:rsid w:val="001C4FD0"/>
    <w:rsid w:val="001C50EE"/>
    <w:rsid w:val="001C5112"/>
    <w:rsid w:val="001C51A4"/>
    <w:rsid w:val="001C51CA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0F"/>
    <w:rsid w:val="001C6208"/>
    <w:rsid w:val="001C637A"/>
    <w:rsid w:val="001C63E4"/>
    <w:rsid w:val="001C65F6"/>
    <w:rsid w:val="001C679C"/>
    <w:rsid w:val="001C67B0"/>
    <w:rsid w:val="001C69B7"/>
    <w:rsid w:val="001C6A4C"/>
    <w:rsid w:val="001C6B7F"/>
    <w:rsid w:val="001C6D8B"/>
    <w:rsid w:val="001C6DA3"/>
    <w:rsid w:val="001C6F88"/>
    <w:rsid w:val="001C6FC9"/>
    <w:rsid w:val="001C6FCB"/>
    <w:rsid w:val="001C72A5"/>
    <w:rsid w:val="001C73B4"/>
    <w:rsid w:val="001C759A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D9"/>
    <w:rsid w:val="001C7DEA"/>
    <w:rsid w:val="001C7E4F"/>
    <w:rsid w:val="001C7F11"/>
    <w:rsid w:val="001D00C2"/>
    <w:rsid w:val="001D0132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2B"/>
    <w:rsid w:val="001D1471"/>
    <w:rsid w:val="001D15B9"/>
    <w:rsid w:val="001D166D"/>
    <w:rsid w:val="001D1738"/>
    <w:rsid w:val="001D1771"/>
    <w:rsid w:val="001D17E8"/>
    <w:rsid w:val="001D183A"/>
    <w:rsid w:val="001D18BB"/>
    <w:rsid w:val="001D18BF"/>
    <w:rsid w:val="001D1A4F"/>
    <w:rsid w:val="001D1B19"/>
    <w:rsid w:val="001D1B79"/>
    <w:rsid w:val="001D1C3C"/>
    <w:rsid w:val="001D200B"/>
    <w:rsid w:val="001D21FF"/>
    <w:rsid w:val="001D223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8"/>
    <w:rsid w:val="001D2C0C"/>
    <w:rsid w:val="001D2C7E"/>
    <w:rsid w:val="001D2D35"/>
    <w:rsid w:val="001D2EE4"/>
    <w:rsid w:val="001D2F00"/>
    <w:rsid w:val="001D2FA5"/>
    <w:rsid w:val="001D301C"/>
    <w:rsid w:val="001D3097"/>
    <w:rsid w:val="001D3130"/>
    <w:rsid w:val="001D3199"/>
    <w:rsid w:val="001D3215"/>
    <w:rsid w:val="001D3450"/>
    <w:rsid w:val="001D37E3"/>
    <w:rsid w:val="001D37F8"/>
    <w:rsid w:val="001D38F7"/>
    <w:rsid w:val="001D390A"/>
    <w:rsid w:val="001D3AB6"/>
    <w:rsid w:val="001D3AE7"/>
    <w:rsid w:val="001D3B73"/>
    <w:rsid w:val="001D3C5F"/>
    <w:rsid w:val="001D3C8E"/>
    <w:rsid w:val="001D3DA4"/>
    <w:rsid w:val="001D3F5F"/>
    <w:rsid w:val="001D3F8C"/>
    <w:rsid w:val="001D404C"/>
    <w:rsid w:val="001D41AE"/>
    <w:rsid w:val="001D42A6"/>
    <w:rsid w:val="001D4304"/>
    <w:rsid w:val="001D4541"/>
    <w:rsid w:val="001D4598"/>
    <w:rsid w:val="001D46F6"/>
    <w:rsid w:val="001D46FF"/>
    <w:rsid w:val="001D47F5"/>
    <w:rsid w:val="001D482D"/>
    <w:rsid w:val="001D4892"/>
    <w:rsid w:val="001D48D2"/>
    <w:rsid w:val="001D491F"/>
    <w:rsid w:val="001D4F48"/>
    <w:rsid w:val="001D50D7"/>
    <w:rsid w:val="001D5294"/>
    <w:rsid w:val="001D5378"/>
    <w:rsid w:val="001D5413"/>
    <w:rsid w:val="001D545C"/>
    <w:rsid w:val="001D54C4"/>
    <w:rsid w:val="001D5613"/>
    <w:rsid w:val="001D5767"/>
    <w:rsid w:val="001D57F1"/>
    <w:rsid w:val="001D598F"/>
    <w:rsid w:val="001D5AD0"/>
    <w:rsid w:val="001D5CD4"/>
    <w:rsid w:val="001D5DEB"/>
    <w:rsid w:val="001D5E6F"/>
    <w:rsid w:val="001D5EB2"/>
    <w:rsid w:val="001D5F7B"/>
    <w:rsid w:val="001D60AC"/>
    <w:rsid w:val="001D61AB"/>
    <w:rsid w:val="001D6301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03B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4F6"/>
    <w:rsid w:val="001E15B2"/>
    <w:rsid w:val="001E1843"/>
    <w:rsid w:val="001E1889"/>
    <w:rsid w:val="001E1955"/>
    <w:rsid w:val="001E1A97"/>
    <w:rsid w:val="001E1E98"/>
    <w:rsid w:val="001E1EC9"/>
    <w:rsid w:val="001E1F8F"/>
    <w:rsid w:val="001E1FDD"/>
    <w:rsid w:val="001E20ED"/>
    <w:rsid w:val="001E21A7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3E"/>
    <w:rsid w:val="001E2C9C"/>
    <w:rsid w:val="001E2CB1"/>
    <w:rsid w:val="001E2D6E"/>
    <w:rsid w:val="001E2ED5"/>
    <w:rsid w:val="001E2F7C"/>
    <w:rsid w:val="001E3125"/>
    <w:rsid w:val="001E327B"/>
    <w:rsid w:val="001E3373"/>
    <w:rsid w:val="001E34F3"/>
    <w:rsid w:val="001E37C0"/>
    <w:rsid w:val="001E396E"/>
    <w:rsid w:val="001E3C78"/>
    <w:rsid w:val="001E3DB9"/>
    <w:rsid w:val="001E3DDF"/>
    <w:rsid w:val="001E3E02"/>
    <w:rsid w:val="001E3F4E"/>
    <w:rsid w:val="001E3FD0"/>
    <w:rsid w:val="001E4004"/>
    <w:rsid w:val="001E40C7"/>
    <w:rsid w:val="001E4117"/>
    <w:rsid w:val="001E445B"/>
    <w:rsid w:val="001E4501"/>
    <w:rsid w:val="001E4552"/>
    <w:rsid w:val="001E493C"/>
    <w:rsid w:val="001E4A02"/>
    <w:rsid w:val="001E4A1C"/>
    <w:rsid w:val="001E4AD2"/>
    <w:rsid w:val="001E4BEE"/>
    <w:rsid w:val="001E4D9B"/>
    <w:rsid w:val="001E4DBF"/>
    <w:rsid w:val="001E4E01"/>
    <w:rsid w:val="001E4E3B"/>
    <w:rsid w:val="001E4E5C"/>
    <w:rsid w:val="001E4F8A"/>
    <w:rsid w:val="001E5045"/>
    <w:rsid w:val="001E5057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B5"/>
    <w:rsid w:val="001E60D4"/>
    <w:rsid w:val="001E6242"/>
    <w:rsid w:val="001E6304"/>
    <w:rsid w:val="001E6722"/>
    <w:rsid w:val="001E6A04"/>
    <w:rsid w:val="001E6A4A"/>
    <w:rsid w:val="001E6A9A"/>
    <w:rsid w:val="001E6BFE"/>
    <w:rsid w:val="001E6C55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E7F0F"/>
    <w:rsid w:val="001E7F37"/>
    <w:rsid w:val="001F0106"/>
    <w:rsid w:val="001F029A"/>
    <w:rsid w:val="001F034F"/>
    <w:rsid w:val="001F042D"/>
    <w:rsid w:val="001F05C7"/>
    <w:rsid w:val="001F0658"/>
    <w:rsid w:val="001F07B7"/>
    <w:rsid w:val="001F07D1"/>
    <w:rsid w:val="001F0878"/>
    <w:rsid w:val="001F092C"/>
    <w:rsid w:val="001F0B33"/>
    <w:rsid w:val="001F0C83"/>
    <w:rsid w:val="001F0DEC"/>
    <w:rsid w:val="001F0E31"/>
    <w:rsid w:val="001F0FFB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BA3"/>
    <w:rsid w:val="001F1C55"/>
    <w:rsid w:val="001F1DA9"/>
    <w:rsid w:val="001F1E5D"/>
    <w:rsid w:val="001F1E89"/>
    <w:rsid w:val="001F1F22"/>
    <w:rsid w:val="001F2078"/>
    <w:rsid w:val="001F2086"/>
    <w:rsid w:val="001F2328"/>
    <w:rsid w:val="001F233C"/>
    <w:rsid w:val="001F2644"/>
    <w:rsid w:val="001F2648"/>
    <w:rsid w:val="001F2686"/>
    <w:rsid w:val="001F273B"/>
    <w:rsid w:val="001F27CC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36"/>
    <w:rsid w:val="001F3398"/>
    <w:rsid w:val="001F33FD"/>
    <w:rsid w:val="001F3414"/>
    <w:rsid w:val="001F347F"/>
    <w:rsid w:val="001F34AB"/>
    <w:rsid w:val="001F3510"/>
    <w:rsid w:val="001F35BC"/>
    <w:rsid w:val="001F35CC"/>
    <w:rsid w:val="001F36FE"/>
    <w:rsid w:val="001F3740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0B3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323"/>
    <w:rsid w:val="001F55DE"/>
    <w:rsid w:val="001F5679"/>
    <w:rsid w:val="001F5717"/>
    <w:rsid w:val="001F57D2"/>
    <w:rsid w:val="001F5903"/>
    <w:rsid w:val="001F5A5B"/>
    <w:rsid w:val="001F5B2C"/>
    <w:rsid w:val="001F5B5C"/>
    <w:rsid w:val="001F5DE1"/>
    <w:rsid w:val="001F5E6E"/>
    <w:rsid w:val="001F6089"/>
    <w:rsid w:val="001F6175"/>
    <w:rsid w:val="001F619F"/>
    <w:rsid w:val="001F631C"/>
    <w:rsid w:val="001F6461"/>
    <w:rsid w:val="001F657D"/>
    <w:rsid w:val="001F65D1"/>
    <w:rsid w:val="001F65ED"/>
    <w:rsid w:val="001F6718"/>
    <w:rsid w:val="001F677F"/>
    <w:rsid w:val="001F6A29"/>
    <w:rsid w:val="001F6A2D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8FC"/>
    <w:rsid w:val="001F797C"/>
    <w:rsid w:val="001F7B19"/>
    <w:rsid w:val="001F7B53"/>
    <w:rsid w:val="001F7CEC"/>
    <w:rsid w:val="001F7D20"/>
    <w:rsid w:val="001F7E87"/>
    <w:rsid w:val="001F7EE0"/>
    <w:rsid w:val="0020016D"/>
    <w:rsid w:val="002001FE"/>
    <w:rsid w:val="00200355"/>
    <w:rsid w:val="002005E3"/>
    <w:rsid w:val="002006A5"/>
    <w:rsid w:val="002006F7"/>
    <w:rsid w:val="0020078E"/>
    <w:rsid w:val="00200939"/>
    <w:rsid w:val="002009E5"/>
    <w:rsid w:val="00200B74"/>
    <w:rsid w:val="00200C89"/>
    <w:rsid w:val="00200CE0"/>
    <w:rsid w:val="00201133"/>
    <w:rsid w:val="00201337"/>
    <w:rsid w:val="0020135A"/>
    <w:rsid w:val="00201381"/>
    <w:rsid w:val="002013CA"/>
    <w:rsid w:val="0020148F"/>
    <w:rsid w:val="002014AE"/>
    <w:rsid w:val="002014D0"/>
    <w:rsid w:val="0020151D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385"/>
    <w:rsid w:val="002024D3"/>
    <w:rsid w:val="00202563"/>
    <w:rsid w:val="002025B4"/>
    <w:rsid w:val="002025FF"/>
    <w:rsid w:val="00202796"/>
    <w:rsid w:val="00202981"/>
    <w:rsid w:val="00202AA4"/>
    <w:rsid w:val="00202AC2"/>
    <w:rsid w:val="00202C7B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C02"/>
    <w:rsid w:val="00203DE9"/>
    <w:rsid w:val="00203E43"/>
    <w:rsid w:val="00203EB1"/>
    <w:rsid w:val="00203EF7"/>
    <w:rsid w:val="00204044"/>
    <w:rsid w:val="0020406D"/>
    <w:rsid w:val="0020408C"/>
    <w:rsid w:val="002040F5"/>
    <w:rsid w:val="002042A4"/>
    <w:rsid w:val="002042E6"/>
    <w:rsid w:val="00204428"/>
    <w:rsid w:val="0020443B"/>
    <w:rsid w:val="00204742"/>
    <w:rsid w:val="002047DD"/>
    <w:rsid w:val="0020480A"/>
    <w:rsid w:val="00204995"/>
    <w:rsid w:val="00204A4D"/>
    <w:rsid w:val="00204A8B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97C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6B5"/>
    <w:rsid w:val="0020682F"/>
    <w:rsid w:val="0020684B"/>
    <w:rsid w:val="00206AD4"/>
    <w:rsid w:val="00206BA0"/>
    <w:rsid w:val="00206DEA"/>
    <w:rsid w:val="00206E91"/>
    <w:rsid w:val="00206EED"/>
    <w:rsid w:val="00206F62"/>
    <w:rsid w:val="00207049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BD4"/>
    <w:rsid w:val="00207FA6"/>
    <w:rsid w:val="002100EA"/>
    <w:rsid w:val="002101BB"/>
    <w:rsid w:val="00210251"/>
    <w:rsid w:val="00210294"/>
    <w:rsid w:val="00210378"/>
    <w:rsid w:val="0021064E"/>
    <w:rsid w:val="00210686"/>
    <w:rsid w:val="002106EC"/>
    <w:rsid w:val="002107D9"/>
    <w:rsid w:val="00210862"/>
    <w:rsid w:val="0021098B"/>
    <w:rsid w:val="00210BA2"/>
    <w:rsid w:val="00210BD4"/>
    <w:rsid w:val="00210C9D"/>
    <w:rsid w:val="00210CD2"/>
    <w:rsid w:val="00210D54"/>
    <w:rsid w:val="00210FB7"/>
    <w:rsid w:val="00211046"/>
    <w:rsid w:val="0021104D"/>
    <w:rsid w:val="002111C1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5D"/>
    <w:rsid w:val="0021247F"/>
    <w:rsid w:val="00212651"/>
    <w:rsid w:val="0021276D"/>
    <w:rsid w:val="0021279D"/>
    <w:rsid w:val="00212A02"/>
    <w:rsid w:val="00212ACD"/>
    <w:rsid w:val="00212B00"/>
    <w:rsid w:val="00212CF1"/>
    <w:rsid w:val="00212F67"/>
    <w:rsid w:val="00212F72"/>
    <w:rsid w:val="00212FAA"/>
    <w:rsid w:val="00212FE2"/>
    <w:rsid w:val="002130DD"/>
    <w:rsid w:val="00213157"/>
    <w:rsid w:val="002131FE"/>
    <w:rsid w:val="0021322E"/>
    <w:rsid w:val="0021325B"/>
    <w:rsid w:val="00213291"/>
    <w:rsid w:val="0021347D"/>
    <w:rsid w:val="002135C6"/>
    <w:rsid w:val="002137C3"/>
    <w:rsid w:val="002137FC"/>
    <w:rsid w:val="0021387D"/>
    <w:rsid w:val="00213A40"/>
    <w:rsid w:val="00213ACB"/>
    <w:rsid w:val="00213B3C"/>
    <w:rsid w:val="00213D86"/>
    <w:rsid w:val="00213E22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778"/>
    <w:rsid w:val="0021488F"/>
    <w:rsid w:val="002148C0"/>
    <w:rsid w:val="002149E9"/>
    <w:rsid w:val="00214AC2"/>
    <w:rsid w:val="00214B07"/>
    <w:rsid w:val="00214BEE"/>
    <w:rsid w:val="00214C2A"/>
    <w:rsid w:val="00214FF1"/>
    <w:rsid w:val="0021509F"/>
    <w:rsid w:val="002153A7"/>
    <w:rsid w:val="00215484"/>
    <w:rsid w:val="002157CE"/>
    <w:rsid w:val="00215B40"/>
    <w:rsid w:val="00215B7A"/>
    <w:rsid w:val="00215BA7"/>
    <w:rsid w:val="00215DD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CF3"/>
    <w:rsid w:val="00216D62"/>
    <w:rsid w:val="00216EE7"/>
    <w:rsid w:val="00216F74"/>
    <w:rsid w:val="00216FFF"/>
    <w:rsid w:val="00217040"/>
    <w:rsid w:val="002171BC"/>
    <w:rsid w:val="0021729E"/>
    <w:rsid w:val="002172DB"/>
    <w:rsid w:val="00217337"/>
    <w:rsid w:val="00217391"/>
    <w:rsid w:val="00217582"/>
    <w:rsid w:val="00217B0C"/>
    <w:rsid w:val="00217B10"/>
    <w:rsid w:val="00217BED"/>
    <w:rsid w:val="00217CE3"/>
    <w:rsid w:val="00217E62"/>
    <w:rsid w:val="00217ED3"/>
    <w:rsid w:val="00217EEF"/>
    <w:rsid w:val="00217F40"/>
    <w:rsid w:val="00217F57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D8A"/>
    <w:rsid w:val="00220EED"/>
    <w:rsid w:val="00220F13"/>
    <w:rsid w:val="00220F38"/>
    <w:rsid w:val="00220F69"/>
    <w:rsid w:val="0022117B"/>
    <w:rsid w:val="00221224"/>
    <w:rsid w:val="002213BE"/>
    <w:rsid w:val="002213E9"/>
    <w:rsid w:val="00221562"/>
    <w:rsid w:val="00221686"/>
    <w:rsid w:val="0022183E"/>
    <w:rsid w:val="00221917"/>
    <w:rsid w:val="00221A4C"/>
    <w:rsid w:val="00221B48"/>
    <w:rsid w:val="00221C22"/>
    <w:rsid w:val="00221C55"/>
    <w:rsid w:val="00221D13"/>
    <w:rsid w:val="00221D1C"/>
    <w:rsid w:val="00222078"/>
    <w:rsid w:val="00222118"/>
    <w:rsid w:val="00222268"/>
    <w:rsid w:val="00222325"/>
    <w:rsid w:val="0022233E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19E"/>
    <w:rsid w:val="00223213"/>
    <w:rsid w:val="0022327B"/>
    <w:rsid w:val="00223339"/>
    <w:rsid w:val="002234E0"/>
    <w:rsid w:val="002234F8"/>
    <w:rsid w:val="00223564"/>
    <w:rsid w:val="002235D0"/>
    <w:rsid w:val="002235DB"/>
    <w:rsid w:val="002236C2"/>
    <w:rsid w:val="002236C8"/>
    <w:rsid w:val="002238EC"/>
    <w:rsid w:val="0022394A"/>
    <w:rsid w:val="002239AE"/>
    <w:rsid w:val="002239E9"/>
    <w:rsid w:val="00223A3D"/>
    <w:rsid w:val="00223A42"/>
    <w:rsid w:val="00223A6B"/>
    <w:rsid w:val="00223B9C"/>
    <w:rsid w:val="00223BC8"/>
    <w:rsid w:val="00223C04"/>
    <w:rsid w:val="00223D05"/>
    <w:rsid w:val="00223D2F"/>
    <w:rsid w:val="00223D89"/>
    <w:rsid w:val="00223F85"/>
    <w:rsid w:val="002240D5"/>
    <w:rsid w:val="00224143"/>
    <w:rsid w:val="00224215"/>
    <w:rsid w:val="002244A2"/>
    <w:rsid w:val="002244AA"/>
    <w:rsid w:val="00224596"/>
    <w:rsid w:val="002246A1"/>
    <w:rsid w:val="002247AF"/>
    <w:rsid w:val="00224856"/>
    <w:rsid w:val="00224936"/>
    <w:rsid w:val="00224ACD"/>
    <w:rsid w:val="00224B9C"/>
    <w:rsid w:val="00224C14"/>
    <w:rsid w:val="00224CA3"/>
    <w:rsid w:val="00224D61"/>
    <w:rsid w:val="00225175"/>
    <w:rsid w:val="00225219"/>
    <w:rsid w:val="0022535F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CCD"/>
    <w:rsid w:val="00225D58"/>
    <w:rsid w:val="00225E7A"/>
    <w:rsid w:val="00225EBE"/>
    <w:rsid w:val="00225F76"/>
    <w:rsid w:val="00225FD7"/>
    <w:rsid w:val="00226252"/>
    <w:rsid w:val="0022625B"/>
    <w:rsid w:val="002264DE"/>
    <w:rsid w:val="002265AF"/>
    <w:rsid w:val="002266EF"/>
    <w:rsid w:val="002266F4"/>
    <w:rsid w:val="0022678C"/>
    <w:rsid w:val="00226828"/>
    <w:rsid w:val="0022686A"/>
    <w:rsid w:val="00226906"/>
    <w:rsid w:val="00226B7C"/>
    <w:rsid w:val="00226BC2"/>
    <w:rsid w:val="00226D52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4C8"/>
    <w:rsid w:val="00227521"/>
    <w:rsid w:val="00227530"/>
    <w:rsid w:val="002275CD"/>
    <w:rsid w:val="002275EF"/>
    <w:rsid w:val="00227685"/>
    <w:rsid w:val="002276AA"/>
    <w:rsid w:val="002276AE"/>
    <w:rsid w:val="002277DF"/>
    <w:rsid w:val="00227C29"/>
    <w:rsid w:val="00227CC2"/>
    <w:rsid w:val="00227CE5"/>
    <w:rsid w:val="00227D3D"/>
    <w:rsid w:val="00227E59"/>
    <w:rsid w:val="00227FC8"/>
    <w:rsid w:val="00230366"/>
    <w:rsid w:val="002303F1"/>
    <w:rsid w:val="00230537"/>
    <w:rsid w:val="002309C3"/>
    <w:rsid w:val="002309D9"/>
    <w:rsid w:val="00230A1E"/>
    <w:rsid w:val="00230A28"/>
    <w:rsid w:val="00230C52"/>
    <w:rsid w:val="00230C5C"/>
    <w:rsid w:val="00230F97"/>
    <w:rsid w:val="0023106C"/>
    <w:rsid w:val="0023118B"/>
    <w:rsid w:val="0023127F"/>
    <w:rsid w:val="002312A3"/>
    <w:rsid w:val="002312B0"/>
    <w:rsid w:val="002312ED"/>
    <w:rsid w:val="0023168F"/>
    <w:rsid w:val="0023176B"/>
    <w:rsid w:val="00231786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BD"/>
    <w:rsid w:val="002321C6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382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60"/>
    <w:rsid w:val="00233FA2"/>
    <w:rsid w:val="00233FB2"/>
    <w:rsid w:val="00234099"/>
    <w:rsid w:val="002340AA"/>
    <w:rsid w:val="00234203"/>
    <w:rsid w:val="002342D0"/>
    <w:rsid w:val="00234457"/>
    <w:rsid w:val="002344A5"/>
    <w:rsid w:val="0023452F"/>
    <w:rsid w:val="00234556"/>
    <w:rsid w:val="00234624"/>
    <w:rsid w:val="0023468C"/>
    <w:rsid w:val="0023474A"/>
    <w:rsid w:val="002347A8"/>
    <w:rsid w:val="00234911"/>
    <w:rsid w:val="0023498D"/>
    <w:rsid w:val="00234BDC"/>
    <w:rsid w:val="00234C21"/>
    <w:rsid w:val="00234D06"/>
    <w:rsid w:val="00234D86"/>
    <w:rsid w:val="00234EE3"/>
    <w:rsid w:val="00235017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15E"/>
    <w:rsid w:val="002363BF"/>
    <w:rsid w:val="002363DD"/>
    <w:rsid w:val="0023640E"/>
    <w:rsid w:val="002364BC"/>
    <w:rsid w:val="002364D6"/>
    <w:rsid w:val="00236640"/>
    <w:rsid w:val="00236679"/>
    <w:rsid w:val="00236830"/>
    <w:rsid w:val="002369D6"/>
    <w:rsid w:val="00236B0D"/>
    <w:rsid w:val="00236B13"/>
    <w:rsid w:val="00236BF4"/>
    <w:rsid w:val="00236F15"/>
    <w:rsid w:val="00236F32"/>
    <w:rsid w:val="00236FB8"/>
    <w:rsid w:val="00237438"/>
    <w:rsid w:val="0023751C"/>
    <w:rsid w:val="002375F5"/>
    <w:rsid w:val="00237740"/>
    <w:rsid w:val="00237825"/>
    <w:rsid w:val="002378DC"/>
    <w:rsid w:val="00237BC5"/>
    <w:rsid w:val="00237D27"/>
    <w:rsid w:val="00237DC5"/>
    <w:rsid w:val="00237EEF"/>
    <w:rsid w:val="00237F24"/>
    <w:rsid w:val="002400F8"/>
    <w:rsid w:val="0024010D"/>
    <w:rsid w:val="002402CB"/>
    <w:rsid w:val="002402CF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0B"/>
    <w:rsid w:val="0024122C"/>
    <w:rsid w:val="00241234"/>
    <w:rsid w:val="002412A2"/>
    <w:rsid w:val="00241383"/>
    <w:rsid w:val="002414A0"/>
    <w:rsid w:val="002414F7"/>
    <w:rsid w:val="00241502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1F90"/>
    <w:rsid w:val="0024228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23"/>
    <w:rsid w:val="00242FEC"/>
    <w:rsid w:val="0024308D"/>
    <w:rsid w:val="002430E8"/>
    <w:rsid w:val="0024332F"/>
    <w:rsid w:val="0024354B"/>
    <w:rsid w:val="0024357F"/>
    <w:rsid w:val="002435C7"/>
    <w:rsid w:val="002436AB"/>
    <w:rsid w:val="002436E4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3E7C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1EB"/>
    <w:rsid w:val="002453B8"/>
    <w:rsid w:val="00245523"/>
    <w:rsid w:val="00245774"/>
    <w:rsid w:val="00245834"/>
    <w:rsid w:val="00245876"/>
    <w:rsid w:val="00245948"/>
    <w:rsid w:val="002459BB"/>
    <w:rsid w:val="00245A9F"/>
    <w:rsid w:val="00245B2C"/>
    <w:rsid w:val="00245B98"/>
    <w:rsid w:val="00245BFD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7D5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3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47FA2"/>
    <w:rsid w:val="0025000A"/>
    <w:rsid w:val="002501AC"/>
    <w:rsid w:val="002501F6"/>
    <w:rsid w:val="002502E0"/>
    <w:rsid w:val="00250469"/>
    <w:rsid w:val="00250648"/>
    <w:rsid w:val="0025064F"/>
    <w:rsid w:val="00250853"/>
    <w:rsid w:val="00250874"/>
    <w:rsid w:val="00250886"/>
    <w:rsid w:val="002508C9"/>
    <w:rsid w:val="002508D9"/>
    <w:rsid w:val="00250999"/>
    <w:rsid w:val="00250A5E"/>
    <w:rsid w:val="00250C63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B45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AC"/>
    <w:rsid w:val="002527F5"/>
    <w:rsid w:val="00252916"/>
    <w:rsid w:val="002529C4"/>
    <w:rsid w:val="00252B01"/>
    <w:rsid w:val="00252C7B"/>
    <w:rsid w:val="00252C9B"/>
    <w:rsid w:val="00252F8E"/>
    <w:rsid w:val="00252F96"/>
    <w:rsid w:val="00252FB8"/>
    <w:rsid w:val="00252FE9"/>
    <w:rsid w:val="00252FF3"/>
    <w:rsid w:val="002530F4"/>
    <w:rsid w:val="00253144"/>
    <w:rsid w:val="00253165"/>
    <w:rsid w:val="002531B0"/>
    <w:rsid w:val="002531F9"/>
    <w:rsid w:val="0025329E"/>
    <w:rsid w:val="002532BE"/>
    <w:rsid w:val="002532F5"/>
    <w:rsid w:val="00253407"/>
    <w:rsid w:val="00253575"/>
    <w:rsid w:val="00253632"/>
    <w:rsid w:val="0025368E"/>
    <w:rsid w:val="002536D6"/>
    <w:rsid w:val="002536EE"/>
    <w:rsid w:val="00253785"/>
    <w:rsid w:val="0025382C"/>
    <w:rsid w:val="002538D5"/>
    <w:rsid w:val="00253B7F"/>
    <w:rsid w:val="00253C22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526"/>
    <w:rsid w:val="0025463B"/>
    <w:rsid w:val="00254729"/>
    <w:rsid w:val="0025479E"/>
    <w:rsid w:val="002548C2"/>
    <w:rsid w:val="00254AF9"/>
    <w:rsid w:val="00254CD8"/>
    <w:rsid w:val="00254D70"/>
    <w:rsid w:val="00254D74"/>
    <w:rsid w:val="00254E1A"/>
    <w:rsid w:val="00254E8E"/>
    <w:rsid w:val="00254F10"/>
    <w:rsid w:val="00255129"/>
    <w:rsid w:val="00255204"/>
    <w:rsid w:val="00255381"/>
    <w:rsid w:val="002553FC"/>
    <w:rsid w:val="0025541D"/>
    <w:rsid w:val="00255545"/>
    <w:rsid w:val="002555A9"/>
    <w:rsid w:val="00255666"/>
    <w:rsid w:val="002556C5"/>
    <w:rsid w:val="002557A4"/>
    <w:rsid w:val="0025582F"/>
    <w:rsid w:val="0025583C"/>
    <w:rsid w:val="00255871"/>
    <w:rsid w:val="002559EB"/>
    <w:rsid w:val="00255BB1"/>
    <w:rsid w:val="00255CFA"/>
    <w:rsid w:val="00255EE8"/>
    <w:rsid w:val="00255FBA"/>
    <w:rsid w:val="002561D5"/>
    <w:rsid w:val="00256305"/>
    <w:rsid w:val="0025643B"/>
    <w:rsid w:val="0025698C"/>
    <w:rsid w:val="00256A65"/>
    <w:rsid w:val="00256B13"/>
    <w:rsid w:val="00256C69"/>
    <w:rsid w:val="00256C7E"/>
    <w:rsid w:val="00256D3F"/>
    <w:rsid w:val="00256ED8"/>
    <w:rsid w:val="00256FB8"/>
    <w:rsid w:val="00257035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A7"/>
    <w:rsid w:val="002603FE"/>
    <w:rsid w:val="00260464"/>
    <w:rsid w:val="00260542"/>
    <w:rsid w:val="00260653"/>
    <w:rsid w:val="0026079D"/>
    <w:rsid w:val="0026084A"/>
    <w:rsid w:val="00260956"/>
    <w:rsid w:val="00260A8B"/>
    <w:rsid w:val="00260AF1"/>
    <w:rsid w:val="00260B3E"/>
    <w:rsid w:val="00260B6F"/>
    <w:rsid w:val="00260B82"/>
    <w:rsid w:val="00260DFD"/>
    <w:rsid w:val="00260E38"/>
    <w:rsid w:val="00260F97"/>
    <w:rsid w:val="00261002"/>
    <w:rsid w:val="0026103F"/>
    <w:rsid w:val="002612D4"/>
    <w:rsid w:val="0026138D"/>
    <w:rsid w:val="002613FA"/>
    <w:rsid w:val="002614DA"/>
    <w:rsid w:val="00261524"/>
    <w:rsid w:val="002616AE"/>
    <w:rsid w:val="00261A43"/>
    <w:rsid w:val="00261A97"/>
    <w:rsid w:val="00261B2D"/>
    <w:rsid w:val="00261B61"/>
    <w:rsid w:val="00261CDD"/>
    <w:rsid w:val="00261CEE"/>
    <w:rsid w:val="00261E0A"/>
    <w:rsid w:val="00261E91"/>
    <w:rsid w:val="00261F76"/>
    <w:rsid w:val="00261FC2"/>
    <w:rsid w:val="00262017"/>
    <w:rsid w:val="00262178"/>
    <w:rsid w:val="00262232"/>
    <w:rsid w:val="002624C8"/>
    <w:rsid w:val="002625C8"/>
    <w:rsid w:val="0026270E"/>
    <w:rsid w:val="0026286D"/>
    <w:rsid w:val="00262892"/>
    <w:rsid w:val="002629FE"/>
    <w:rsid w:val="0026303B"/>
    <w:rsid w:val="002630BC"/>
    <w:rsid w:val="00263179"/>
    <w:rsid w:val="0026317D"/>
    <w:rsid w:val="002631B6"/>
    <w:rsid w:val="002631F8"/>
    <w:rsid w:val="002632DF"/>
    <w:rsid w:val="0026341A"/>
    <w:rsid w:val="00263468"/>
    <w:rsid w:val="002634E5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3F13"/>
    <w:rsid w:val="00264070"/>
    <w:rsid w:val="00264093"/>
    <w:rsid w:val="002642FD"/>
    <w:rsid w:val="00264564"/>
    <w:rsid w:val="002646B8"/>
    <w:rsid w:val="00264823"/>
    <w:rsid w:val="0026489C"/>
    <w:rsid w:val="002648CF"/>
    <w:rsid w:val="00264994"/>
    <w:rsid w:val="00264996"/>
    <w:rsid w:val="00264AB6"/>
    <w:rsid w:val="00264B17"/>
    <w:rsid w:val="00264C2F"/>
    <w:rsid w:val="00264C75"/>
    <w:rsid w:val="00264D15"/>
    <w:rsid w:val="00264DAD"/>
    <w:rsid w:val="00264F19"/>
    <w:rsid w:val="002651A0"/>
    <w:rsid w:val="002651A9"/>
    <w:rsid w:val="002651E3"/>
    <w:rsid w:val="00265297"/>
    <w:rsid w:val="0026536A"/>
    <w:rsid w:val="002653ED"/>
    <w:rsid w:val="00265493"/>
    <w:rsid w:val="00265580"/>
    <w:rsid w:val="002655AF"/>
    <w:rsid w:val="002655C4"/>
    <w:rsid w:val="002657A5"/>
    <w:rsid w:val="002657FB"/>
    <w:rsid w:val="002658BC"/>
    <w:rsid w:val="00265960"/>
    <w:rsid w:val="00265981"/>
    <w:rsid w:val="00265B39"/>
    <w:rsid w:val="00265C4C"/>
    <w:rsid w:val="00265E26"/>
    <w:rsid w:val="00265E66"/>
    <w:rsid w:val="00265FDF"/>
    <w:rsid w:val="0026601F"/>
    <w:rsid w:val="00266045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93D"/>
    <w:rsid w:val="00266A03"/>
    <w:rsid w:val="00266BEC"/>
    <w:rsid w:val="00266C1B"/>
    <w:rsid w:val="00266ECD"/>
    <w:rsid w:val="002671FB"/>
    <w:rsid w:val="00267253"/>
    <w:rsid w:val="00267444"/>
    <w:rsid w:val="00267456"/>
    <w:rsid w:val="00267457"/>
    <w:rsid w:val="002675F4"/>
    <w:rsid w:val="0026763E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9E1"/>
    <w:rsid w:val="00270A11"/>
    <w:rsid w:val="00270A59"/>
    <w:rsid w:val="00270B9A"/>
    <w:rsid w:val="00270D66"/>
    <w:rsid w:val="00270F2E"/>
    <w:rsid w:val="00270FC0"/>
    <w:rsid w:val="0027107A"/>
    <w:rsid w:val="0027112F"/>
    <w:rsid w:val="00271131"/>
    <w:rsid w:val="00271205"/>
    <w:rsid w:val="0027123A"/>
    <w:rsid w:val="0027145A"/>
    <w:rsid w:val="00271499"/>
    <w:rsid w:val="002714D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5F3"/>
    <w:rsid w:val="0027264C"/>
    <w:rsid w:val="00272736"/>
    <w:rsid w:val="00272760"/>
    <w:rsid w:val="002727BF"/>
    <w:rsid w:val="00272A06"/>
    <w:rsid w:val="00272A30"/>
    <w:rsid w:val="00272A3F"/>
    <w:rsid w:val="00272B83"/>
    <w:rsid w:val="00272CD7"/>
    <w:rsid w:val="00272D0F"/>
    <w:rsid w:val="00272F10"/>
    <w:rsid w:val="00272F5F"/>
    <w:rsid w:val="00272FFE"/>
    <w:rsid w:val="00273357"/>
    <w:rsid w:val="0027346D"/>
    <w:rsid w:val="00273490"/>
    <w:rsid w:val="002734E1"/>
    <w:rsid w:val="002734EA"/>
    <w:rsid w:val="002735C0"/>
    <w:rsid w:val="00273837"/>
    <w:rsid w:val="002738FF"/>
    <w:rsid w:val="00273AA5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95"/>
    <w:rsid w:val="00274B9E"/>
    <w:rsid w:val="00274BCC"/>
    <w:rsid w:val="00274C08"/>
    <w:rsid w:val="00274CA9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371"/>
    <w:rsid w:val="00275401"/>
    <w:rsid w:val="00275546"/>
    <w:rsid w:val="00275571"/>
    <w:rsid w:val="002759CA"/>
    <w:rsid w:val="00275A67"/>
    <w:rsid w:val="00275D5C"/>
    <w:rsid w:val="00275ED8"/>
    <w:rsid w:val="00275EFF"/>
    <w:rsid w:val="00276069"/>
    <w:rsid w:val="0027646E"/>
    <w:rsid w:val="0027657E"/>
    <w:rsid w:val="002765C5"/>
    <w:rsid w:val="0027663F"/>
    <w:rsid w:val="002766AA"/>
    <w:rsid w:val="002766EC"/>
    <w:rsid w:val="002767A5"/>
    <w:rsid w:val="0027685F"/>
    <w:rsid w:val="002768F5"/>
    <w:rsid w:val="00276A42"/>
    <w:rsid w:val="00276AD1"/>
    <w:rsid w:val="00276CD1"/>
    <w:rsid w:val="00276D5C"/>
    <w:rsid w:val="00276EC7"/>
    <w:rsid w:val="0027707D"/>
    <w:rsid w:val="002770C4"/>
    <w:rsid w:val="002770DF"/>
    <w:rsid w:val="0027721C"/>
    <w:rsid w:val="002772C5"/>
    <w:rsid w:val="002772D8"/>
    <w:rsid w:val="00277348"/>
    <w:rsid w:val="00277455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BBC"/>
    <w:rsid w:val="00277E09"/>
    <w:rsid w:val="00277EF7"/>
    <w:rsid w:val="00277F2E"/>
    <w:rsid w:val="00277F43"/>
    <w:rsid w:val="00277F5D"/>
    <w:rsid w:val="00277FC6"/>
    <w:rsid w:val="0028018A"/>
    <w:rsid w:val="002802F9"/>
    <w:rsid w:val="002804C5"/>
    <w:rsid w:val="002804D9"/>
    <w:rsid w:val="0028055E"/>
    <w:rsid w:val="00280582"/>
    <w:rsid w:val="00280698"/>
    <w:rsid w:val="00280738"/>
    <w:rsid w:val="002807F5"/>
    <w:rsid w:val="002808CB"/>
    <w:rsid w:val="002809F7"/>
    <w:rsid w:val="00280A83"/>
    <w:rsid w:val="00280DBF"/>
    <w:rsid w:val="00280E20"/>
    <w:rsid w:val="00280EB8"/>
    <w:rsid w:val="00281179"/>
    <w:rsid w:val="00281326"/>
    <w:rsid w:val="002814DC"/>
    <w:rsid w:val="0028152B"/>
    <w:rsid w:val="00281563"/>
    <w:rsid w:val="00281653"/>
    <w:rsid w:val="002817B8"/>
    <w:rsid w:val="00281A90"/>
    <w:rsid w:val="00281BEB"/>
    <w:rsid w:val="00281CDC"/>
    <w:rsid w:val="00281D6B"/>
    <w:rsid w:val="00281EEA"/>
    <w:rsid w:val="00282041"/>
    <w:rsid w:val="0028214A"/>
    <w:rsid w:val="0028227B"/>
    <w:rsid w:val="0028227E"/>
    <w:rsid w:val="0028232C"/>
    <w:rsid w:val="002824BB"/>
    <w:rsid w:val="002825A1"/>
    <w:rsid w:val="0028263D"/>
    <w:rsid w:val="002826E2"/>
    <w:rsid w:val="00282769"/>
    <w:rsid w:val="002827EB"/>
    <w:rsid w:val="00282AD9"/>
    <w:rsid w:val="00282B42"/>
    <w:rsid w:val="00282C67"/>
    <w:rsid w:val="00282CB3"/>
    <w:rsid w:val="00282DE0"/>
    <w:rsid w:val="00282FD5"/>
    <w:rsid w:val="00283157"/>
    <w:rsid w:val="00283173"/>
    <w:rsid w:val="0028319C"/>
    <w:rsid w:val="0028319E"/>
    <w:rsid w:val="00283333"/>
    <w:rsid w:val="002834FB"/>
    <w:rsid w:val="00283731"/>
    <w:rsid w:val="002838DE"/>
    <w:rsid w:val="00283AB9"/>
    <w:rsid w:val="00283ABB"/>
    <w:rsid w:val="00283BBB"/>
    <w:rsid w:val="00283C3B"/>
    <w:rsid w:val="00283C56"/>
    <w:rsid w:val="00283D1D"/>
    <w:rsid w:val="00283D74"/>
    <w:rsid w:val="00283D91"/>
    <w:rsid w:val="00283E6D"/>
    <w:rsid w:val="00283EA6"/>
    <w:rsid w:val="00283F9F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E1A"/>
    <w:rsid w:val="00284E1C"/>
    <w:rsid w:val="00284FA2"/>
    <w:rsid w:val="0028539E"/>
    <w:rsid w:val="00285672"/>
    <w:rsid w:val="002856FA"/>
    <w:rsid w:val="00285837"/>
    <w:rsid w:val="002859AD"/>
    <w:rsid w:val="00285D4E"/>
    <w:rsid w:val="00285DB7"/>
    <w:rsid w:val="00285E7B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BDF"/>
    <w:rsid w:val="00286CD7"/>
    <w:rsid w:val="00286E18"/>
    <w:rsid w:val="00286E2A"/>
    <w:rsid w:val="00286F17"/>
    <w:rsid w:val="00287037"/>
    <w:rsid w:val="002870FC"/>
    <w:rsid w:val="00287167"/>
    <w:rsid w:val="002872CD"/>
    <w:rsid w:val="00287598"/>
    <w:rsid w:val="002875CD"/>
    <w:rsid w:val="002875DB"/>
    <w:rsid w:val="002875E2"/>
    <w:rsid w:val="002875E9"/>
    <w:rsid w:val="00287914"/>
    <w:rsid w:val="00287948"/>
    <w:rsid w:val="00287A85"/>
    <w:rsid w:val="00287B79"/>
    <w:rsid w:val="00287C79"/>
    <w:rsid w:val="00287C9D"/>
    <w:rsid w:val="00287F88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12"/>
    <w:rsid w:val="00291A54"/>
    <w:rsid w:val="00291AE5"/>
    <w:rsid w:val="00291B50"/>
    <w:rsid w:val="00291B7C"/>
    <w:rsid w:val="00291BE2"/>
    <w:rsid w:val="00291BE9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63A"/>
    <w:rsid w:val="0029273A"/>
    <w:rsid w:val="0029278B"/>
    <w:rsid w:val="002927ED"/>
    <w:rsid w:val="00292969"/>
    <w:rsid w:val="00292A4D"/>
    <w:rsid w:val="00292B54"/>
    <w:rsid w:val="00292CF8"/>
    <w:rsid w:val="00292E36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C07"/>
    <w:rsid w:val="00293DEF"/>
    <w:rsid w:val="00293E68"/>
    <w:rsid w:val="00293EC4"/>
    <w:rsid w:val="00293F06"/>
    <w:rsid w:val="00293F6E"/>
    <w:rsid w:val="00294376"/>
    <w:rsid w:val="002943A1"/>
    <w:rsid w:val="002949D2"/>
    <w:rsid w:val="00295029"/>
    <w:rsid w:val="0029502B"/>
    <w:rsid w:val="0029503D"/>
    <w:rsid w:val="00295075"/>
    <w:rsid w:val="00295192"/>
    <w:rsid w:val="002951BC"/>
    <w:rsid w:val="0029525B"/>
    <w:rsid w:val="0029528F"/>
    <w:rsid w:val="0029529D"/>
    <w:rsid w:val="002953A3"/>
    <w:rsid w:val="0029540F"/>
    <w:rsid w:val="00295436"/>
    <w:rsid w:val="002954A4"/>
    <w:rsid w:val="00295607"/>
    <w:rsid w:val="0029568D"/>
    <w:rsid w:val="0029570E"/>
    <w:rsid w:val="002957C7"/>
    <w:rsid w:val="0029582F"/>
    <w:rsid w:val="00295944"/>
    <w:rsid w:val="00295B1F"/>
    <w:rsid w:val="00295B3F"/>
    <w:rsid w:val="00295B6A"/>
    <w:rsid w:val="00295C05"/>
    <w:rsid w:val="00295C28"/>
    <w:rsid w:val="00295CB7"/>
    <w:rsid w:val="00295E10"/>
    <w:rsid w:val="00295F4B"/>
    <w:rsid w:val="00295F5B"/>
    <w:rsid w:val="002960FB"/>
    <w:rsid w:val="00296152"/>
    <w:rsid w:val="00296245"/>
    <w:rsid w:val="00296301"/>
    <w:rsid w:val="0029655E"/>
    <w:rsid w:val="002966CB"/>
    <w:rsid w:val="0029682A"/>
    <w:rsid w:val="002968D9"/>
    <w:rsid w:val="00296AF8"/>
    <w:rsid w:val="00296B3A"/>
    <w:rsid w:val="00296B64"/>
    <w:rsid w:val="00296D0D"/>
    <w:rsid w:val="00296D2D"/>
    <w:rsid w:val="00296E1F"/>
    <w:rsid w:val="00296F32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B32"/>
    <w:rsid w:val="00297B81"/>
    <w:rsid w:val="00297D5B"/>
    <w:rsid w:val="00297ECC"/>
    <w:rsid w:val="00297ECD"/>
    <w:rsid w:val="00297EF4"/>
    <w:rsid w:val="00297F76"/>
    <w:rsid w:val="002A0132"/>
    <w:rsid w:val="002A0272"/>
    <w:rsid w:val="002A0358"/>
    <w:rsid w:val="002A0386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0F6"/>
    <w:rsid w:val="002A1123"/>
    <w:rsid w:val="002A1225"/>
    <w:rsid w:val="002A1526"/>
    <w:rsid w:val="002A1549"/>
    <w:rsid w:val="002A15DC"/>
    <w:rsid w:val="002A16FC"/>
    <w:rsid w:val="002A19F1"/>
    <w:rsid w:val="002A1D73"/>
    <w:rsid w:val="002A213E"/>
    <w:rsid w:val="002A2169"/>
    <w:rsid w:val="002A2173"/>
    <w:rsid w:val="002A2332"/>
    <w:rsid w:val="002A2478"/>
    <w:rsid w:val="002A25B9"/>
    <w:rsid w:val="002A25E6"/>
    <w:rsid w:val="002A26A5"/>
    <w:rsid w:val="002A26C8"/>
    <w:rsid w:val="002A278C"/>
    <w:rsid w:val="002A280B"/>
    <w:rsid w:val="002A2844"/>
    <w:rsid w:val="002A2937"/>
    <w:rsid w:val="002A2B85"/>
    <w:rsid w:val="002A2CF1"/>
    <w:rsid w:val="002A2F5F"/>
    <w:rsid w:val="002A309A"/>
    <w:rsid w:val="002A3382"/>
    <w:rsid w:val="002A3385"/>
    <w:rsid w:val="002A338E"/>
    <w:rsid w:val="002A340C"/>
    <w:rsid w:val="002A3611"/>
    <w:rsid w:val="002A367A"/>
    <w:rsid w:val="002A385E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46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29F"/>
    <w:rsid w:val="002A5466"/>
    <w:rsid w:val="002A558D"/>
    <w:rsid w:val="002A558E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0ED"/>
    <w:rsid w:val="002A62BC"/>
    <w:rsid w:val="002A6348"/>
    <w:rsid w:val="002A63A7"/>
    <w:rsid w:val="002A63CF"/>
    <w:rsid w:val="002A6554"/>
    <w:rsid w:val="002A65A9"/>
    <w:rsid w:val="002A660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6D49"/>
    <w:rsid w:val="002A6FFE"/>
    <w:rsid w:val="002A7153"/>
    <w:rsid w:val="002A7405"/>
    <w:rsid w:val="002A74CF"/>
    <w:rsid w:val="002A7598"/>
    <w:rsid w:val="002A75A9"/>
    <w:rsid w:val="002A7718"/>
    <w:rsid w:val="002A777A"/>
    <w:rsid w:val="002A7A70"/>
    <w:rsid w:val="002A7B94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AB4"/>
    <w:rsid w:val="002B0ABD"/>
    <w:rsid w:val="002B0B0E"/>
    <w:rsid w:val="002B0B9C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43"/>
    <w:rsid w:val="002B1A7A"/>
    <w:rsid w:val="002B1C45"/>
    <w:rsid w:val="002B1C84"/>
    <w:rsid w:val="002B1C99"/>
    <w:rsid w:val="002B20B7"/>
    <w:rsid w:val="002B2375"/>
    <w:rsid w:val="002B241E"/>
    <w:rsid w:val="002B24B4"/>
    <w:rsid w:val="002B2678"/>
    <w:rsid w:val="002B2835"/>
    <w:rsid w:val="002B2861"/>
    <w:rsid w:val="002B28AB"/>
    <w:rsid w:val="002B28D6"/>
    <w:rsid w:val="002B294A"/>
    <w:rsid w:val="002B2A5A"/>
    <w:rsid w:val="002B2A90"/>
    <w:rsid w:val="002B2C1E"/>
    <w:rsid w:val="002B2C53"/>
    <w:rsid w:val="002B31F7"/>
    <w:rsid w:val="002B34E5"/>
    <w:rsid w:val="002B35CE"/>
    <w:rsid w:val="002B37A8"/>
    <w:rsid w:val="002B38B4"/>
    <w:rsid w:val="002B39EE"/>
    <w:rsid w:val="002B3A71"/>
    <w:rsid w:val="002B3B79"/>
    <w:rsid w:val="002B3C1C"/>
    <w:rsid w:val="002B3C2E"/>
    <w:rsid w:val="002B3E6A"/>
    <w:rsid w:val="002B403D"/>
    <w:rsid w:val="002B4139"/>
    <w:rsid w:val="002B430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4FFE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66E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A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BB5"/>
    <w:rsid w:val="002C0C27"/>
    <w:rsid w:val="002C0E26"/>
    <w:rsid w:val="002C0E64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8F2"/>
    <w:rsid w:val="002C19BB"/>
    <w:rsid w:val="002C1AC2"/>
    <w:rsid w:val="002C1B31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79A"/>
    <w:rsid w:val="002C2864"/>
    <w:rsid w:val="002C28E9"/>
    <w:rsid w:val="002C294C"/>
    <w:rsid w:val="002C2DFE"/>
    <w:rsid w:val="002C2E35"/>
    <w:rsid w:val="002C2F04"/>
    <w:rsid w:val="002C2F3F"/>
    <w:rsid w:val="002C3066"/>
    <w:rsid w:val="002C31BE"/>
    <w:rsid w:val="002C3245"/>
    <w:rsid w:val="002C334E"/>
    <w:rsid w:val="002C3352"/>
    <w:rsid w:val="002C339B"/>
    <w:rsid w:val="002C33FF"/>
    <w:rsid w:val="002C3418"/>
    <w:rsid w:val="002C3731"/>
    <w:rsid w:val="002C37BB"/>
    <w:rsid w:val="002C37F2"/>
    <w:rsid w:val="002C38D8"/>
    <w:rsid w:val="002C399A"/>
    <w:rsid w:val="002C39E5"/>
    <w:rsid w:val="002C3C61"/>
    <w:rsid w:val="002C3D76"/>
    <w:rsid w:val="002C3E9C"/>
    <w:rsid w:val="002C3EA1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D6C"/>
    <w:rsid w:val="002C4E87"/>
    <w:rsid w:val="002C4F1D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004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A96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7F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5FB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DF0"/>
    <w:rsid w:val="002D0E47"/>
    <w:rsid w:val="002D0E5F"/>
    <w:rsid w:val="002D0E93"/>
    <w:rsid w:val="002D0EC0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9D4"/>
    <w:rsid w:val="002D1A91"/>
    <w:rsid w:val="002D1AB4"/>
    <w:rsid w:val="002D1B12"/>
    <w:rsid w:val="002D1B29"/>
    <w:rsid w:val="002D1CFE"/>
    <w:rsid w:val="002D1EF1"/>
    <w:rsid w:val="002D2068"/>
    <w:rsid w:val="002D20F9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41"/>
    <w:rsid w:val="002D315D"/>
    <w:rsid w:val="002D3160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BF7"/>
    <w:rsid w:val="002D4C7A"/>
    <w:rsid w:val="002D4D36"/>
    <w:rsid w:val="002D4E72"/>
    <w:rsid w:val="002D4E88"/>
    <w:rsid w:val="002D50C5"/>
    <w:rsid w:val="002D5187"/>
    <w:rsid w:val="002D53C5"/>
    <w:rsid w:val="002D53D1"/>
    <w:rsid w:val="002D5553"/>
    <w:rsid w:val="002D5608"/>
    <w:rsid w:val="002D5613"/>
    <w:rsid w:val="002D59A2"/>
    <w:rsid w:val="002D5A41"/>
    <w:rsid w:val="002D5AAC"/>
    <w:rsid w:val="002D5B9C"/>
    <w:rsid w:val="002D5BA1"/>
    <w:rsid w:val="002D5D04"/>
    <w:rsid w:val="002D5D19"/>
    <w:rsid w:val="002D5D29"/>
    <w:rsid w:val="002D60CD"/>
    <w:rsid w:val="002D6149"/>
    <w:rsid w:val="002D6285"/>
    <w:rsid w:val="002D62A0"/>
    <w:rsid w:val="002D6394"/>
    <w:rsid w:val="002D64D3"/>
    <w:rsid w:val="002D64FE"/>
    <w:rsid w:val="002D65B9"/>
    <w:rsid w:val="002D65CE"/>
    <w:rsid w:val="002D6676"/>
    <w:rsid w:val="002D66C9"/>
    <w:rsid w:val="002D6798"/>
    <w:rsid w:val="002D6974"/>
    <w:rsid w:val="002D6A31"/>
    <w:rsid w:val="002D6A5C"/>
    <w:rsid w:val="002D6ADE"/>
    <w:rsid w:val="002D6AE2"/>
    <w:rsid w:val="002D6B97"/>
    <w:rsid w:val="002D6CAD"/>
    <w:rsid w:val="002D6CE6"/>
    <w:rsid w:val="002D6DDF"/>
    <w:rsid w:val="002D6E89"/>
    <w:rsid w:val="002D6EA1"/>
    <w:rsid w:val="002D6EC6"/>
    <w:rsid w:val="002D6F6E"/>
    <w:rsid w:val="002D701F"/>
    <w:rsid w:val="002D7051"/>
    <w:rsid w:val="002D705F"/>
    <w:rsid w:val="002D712B"/>
    <w:rsid w:val="002D71A5"/>
    <w:rsid w:val="002D727F"/>
    <w:rsid w:val="002D72EA"/>
    <w:rsid w:val="002D731F"/>
    <w:rsid w:val="002D75E5"/>
    <w:rsid w:val="002D75EA"/>
    <w:rsid w:val="002D75F1"/>
    <w:rsid w:val="002D7669"/>
    <w:rsid w:val="002D768C"/>
    <w:rsid w:val="002D768F"/>
    <w:rsid w:val="002D7745"/>
    <w:rsid w:val="002D77AF"/>
    <w:rsid w:val="002D790F"/>
    <w:rsid w:val="002D79F8"/>
    <w:rsid w:val="002D7AAF"/>
    <w:rsid w:val="002D7B2C"/>
    <w:rsid w:val="002D7BC2"/>
    <w:rsid w:val="002D7C39"/>
    <w:rsid w:val="002D7C79"/>
    <w:rsid w:val="002D7D0C"/>
    <w:rsid w:val="002D7D49"/>
    <w:rsid w:val="002D7DDA"/>
    <w:rsid w:val="002D7E41"/>
    <w:rsid w:val="002D7E5B"/>
    <w:rsid w:val="002D7FAD"/>
    <w:rsid w:val="002E0041"/>
    <w:rsid w:val="002E00C9"/>
    <w:rsid w:val="002E01B4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9F4"/>
    <w:rsid w:val="002E1AE7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4"/>
    <w:rsid w:val="002E2457"/>
    <w:rsid w:val="002E2467"/>
    <w:rsid w:val="002E24B6"/>
    <w:rsid w:val="002E25A1"/>
    <w:rsid w:val="002E2687"/>
    <w:rsid w:val="002E26B7"/>
    <w:rsid w:val="002E2A1E"/>
    <w:rsid w:val="002E2AD0"/>
    <w:rsid w:val="002E2BC8"/>
    <w:rsid w:val="002E2C64"/>
    <w:rsid w:val="002E2CC0"/>
    <w:rsid w:val="002E2F57"/>
    <w:rsid w:val="002E2FA6"/>
    <w:rsid w:val="002E3056"/>
    <w:rsid w:val="002E3065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EDE"/>
    <w:rsid w:val="002E3F09"/>
    <w:rsid w:val="002E3F4B"/>
    <w:rsid w:val="002E3F51"/>
    <w:rsid w:val="002E3FA0"/>
    <w:rsid w:val="002E4080"/>
    <w:rsid w:val="002E40FB"/>
    <w:rsid w:val="002E425C"/>
    <w:rsid w:val="002E43D0"/>
    <w:rsid w:val="002E4675"/>
    <w:rsid w:val="002E48FC"/>
    <w:rsid w:val="002E4A07"/>
    <w:rsid w:val="002E4BE3"/>
    <w:rsid w:val="002E4D7C"/>
    <w:rsid w:val="002E4D88"/>
    <w:rsid w:val="002E4DF4"/>
    <w:rsid w:val="002E4E0B"/>
    <w:rsid w:val="002E4F21"/>
    <w:rsid w:val="002E4FE8"/>
    <w:rsid w:val="002E5159"/>
    <w:rsid w:val="002E521F"/>
    <w:rsid w:val="002E5568"/>
    <w:rsid w:val="002E55B7"/>
    <w:rsid w:val="002E55D4"/>
    <w:rsid w:val="002E5671"/>
    <w:rsid w:val="002E5934"/>
    <w:rsid w:val="002E59FF"/>
    <w:rsid w:val="002E5AC3"/>
    <w:rsid w:val="002E5C50"/>
    <w:rsid w:val="002E5C7A"/>
    <w:rsid w:val="002E5C8A"/>
    <w:rsid w:val="002E5CFB"/>
    <w:rsid w:val="002E5D78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A1A"/>
    <w:rsid w:val="002E6C95"/>
    <w:rsid w:val="002E6D0D"/>
    <w:rsid w:val="002E71F7"/>
    <w:rsid w:val="002E7214"/>
    <w:rsid w:val="002E7224"/>
    <w:rsid w:val="002E72B8"/>
    <w:rsid w:val="002E72C3"/>
    <w:rsid w:val="002E73EA"/>
    <w:rsid w:val="002E74D1"/>
    <w:rsid w:val="002E763F"/>
    <w:rsid w:val="002E76B6"/>
    <w:rsid w:val="002E76FB"/>
    <w:rsid w:val="002E788D"/>
    <w:rsid w:val="002E7C43"/>
    <w:rsid w:val="002F006A"/>
    <w:rsid w:val="002F0134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A65"/>
    <w:rsid w:val="002F0C1E"/>
    <w:rsid w:val="002F0D7F"/>
    <w:rsid w:val="002F0DCA"/>
    <w:rsid w:val="002F0EC1"/>
    <w:rsid w:val="002F0FE0"/>
    <w:rsid w:val="002F11B2"/>
    <w:rsid w:val="002F126C"/>
    <w:rsid w:val="002F1413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6AA"/>
    <w:rsid w:val="002F2777"/>
    <w:rsid w:val="002F2A61"/>
    <w:rsid w:val="002F2AD4"/>
    <w:rsid w:val="002F2C0F"/>
    <w:rsid w:val="002F2C95"/>
    <w:rsid w:val="002F2C9B"/>
    <w:rsid w:val="002F2D27"/>
    <w:rsid w:val="002F2DA5"/>
    <w:rsid w:val="002F2DF7"/>
    <w:rsid w:val="002F2E61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27"/>
    <w:rsid w:val="002F3A4D"/>
    <w:rsid w:val="002F3AB8"/>
    <w:rsid w:val="002F3CD7"/>
    <w:rsid w:val="002F3E09"/>
    <w:rsid w:val="002F3FC8"/>
    <w:rsid w:val="002F402F"/>
    <w:rsid w:val="002F4038"/>
    <w:rsid w:val="002F4047"/>
    <w:rsid w:val="002F41CA"/>
    <w:rsid w:val="002F4339"/>
    <w:rsid w:val="002F4534"/>
    <w:rsid w:val="002F4581"/>
    <w:rsid w:val="002F45A6"/>
    <w:rsid w:val="002F467A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4FC8"/>
    <w:rsid w:val="002F5150"/>
    <w:rsid w:val="002F5372"/>
    <w:rsid w:val="002F5445"/>
    <w:rsid w:val="002F545C"/>
    <w:rsid w:val="002F5581"/>
    <w:rsid w:val="002F5660"/>
    <w:rsid w:val="002F574D"/>
    <w:rsid w:val="002F590B"/>
    <w:rsid w:val="002F59BF"/>
    <w:rsid w:val="002F5C2A"/>
    <w:rsid w:val="002F5CD5"/>
    <w:rsid w:val="002F5CE2"/>
    <w:rsid w:val="002F5E85"/>
    <w:rsid w:val="002F5EAF"/>
    <w:rsid w:val="002F5ECD"/>
    <w:rsid w:val="002F5ED7"/>
    <w:rsid w:val="002F5EF5"/>
    <w:rsid w:val="002F600E"/>
    <w:rsid w:val="002F621A"/>
    <w:rsid w:val="002F65B5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A93"/>
    <w:rsid w:val="002F7B1D"/>
    <w:rsid w:val="002F7B8D"/>
    <w:rsid w:val="002F7C62"/>
    <w:rsid w:val="002F7D11"/>
    <w:rsid w:val="002F7D75"/>
    <w:rsid w:val="002F7D95"/>
    <w:rsid w:val="002F7F21"/>
    <w:rsid w:val="002F7FAB"/>
    <w:rsid w:val="00300127"/>
    <w:rsid w:val="0030016D"/>
    <w:rsid w:val="003001E2"/>
    <w:rsid w:val="00300333"/>
    <w:rsid w:val="003003E1"/>
    <w:rsid w:val="003005B4"/>
    <w:rsid w:val="003005E3"/>
    <w:rsid w:val="00300749"/>
    <w:rsid w:val="00300818"/>
    <w:rsid w:val="00300905"/>
    <w:rsid w:val="00300AAB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543"/>
    <w:rsid w:val="003015D5"/>
    <w:rsid w:val="0030178D"/>
    <w:rsid w:val="00301B6E"/>
    <w:rsid w:val="00301B73"/>
    <w:rsid w:val="00301CDC"/>
    <w:rsid w:val="00301D02"/>
    <w:rsid w:val="00301D37"/>
    <w:rsid w:val="00301FBA"/>
    <w:rsid w:val="00301FD2"/>
    <w:rsid w:val="00302194"/>
    <w:rsid w:val="0030219B"/>
    <w:rsid w:val="003022D4"/>
    <w:rsid w:val="00302311"/>
    <w:rsid w:val="00302358"/>
    <w:rsid w:val="003023CA"/>
    <w:rsid w:val="0030253B"/>
    <w:rsid w:val="003025B6"/>
    <w:rsid w:val="0030272B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18F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388"/>
    <w:rsid w:val="003045D6"/>
    <w:rsid w:val="00304634"/>
    <w:rsid w:val="0030465D"/>
    <w:rsid w:val="0030476A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1FD"/>
    <w:rsid w:val="0030546F"/>
    <w:rsid w:val="00305477"/>
    <w:rsid w:val="003054EF"/>
    <w:rsid w:val="003055EE"/>
    <w:rsid w:val="003057C5"/>
    <w:rsid w:val="003057E4"/>
    <w:rsid w:val="003058B5"/>
    <w:rsid w:val="003058C0"/>
    <w:rsid w:val="0030593C"/>
    <w:rsid w:val="00305955"/>
    <w:rsid w:val="00305B24"/>
    <w:rsid w:val="00305CC0"/>
    <w:rsid w:val="00305E74"/>
    <w:rsid w:val="00306024"/>
    <w:rsid w:val="003062B1"/>
    <w:rsid w:val="003062CC"/>
    <w:rsid w:val="00306352"/>
    <w:rsid w:val="00306372"/>
    <w:rsid w:val="0030638B"/>
    <w:rsid w:val="00306536"/>
    <w:rsid w:val="0030663A"/>
    <w:rsid w:val="0030669A"/>
    <w:rsid w:val="00306A68"/>
    <w:rsid w:val="00306B3A"/>
    <w:rsid w:val="00306D67"/>
    <w:rsid w:val="00306DBF"/>
    <w:rsid w:val="00306E71"/>
    <w:rsid w:val="00307197"/>
    <w:rsid w:val="00307447"/>
    <w:rsid w:val="003074DC"/>
    <w:rsid w:val="0030764F"/>
    <w:rsid w:val="003077E7"/>
    <w:rsid w:val="003078A2"/>
    <w:rsid w:val="003079DE"/>
    <w:rsid w:val="00307A35"/>
    <w:rsid w:val="00307AA2"/>
    <w:rsid w:val="00307AF6"/>
    <w:rsid w:val="00307BCF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8F7"/>
    <w:rsid w:val="00310C3E"/>
    <w:rsid w:val="00310CF2"/>
    <w:rsid w:val="00310D1A"/>
    <w:rsid w:val="00310E6F"/>
    <w:rsid w:val="00310E80"/>
    <w:rsid w:val="003111FD"/>
    <w:rsid w:val="00311278"/>
    <w:rsid w:val="0031131C"/>
    <w:rsid w:val="00311A66"/>
    <w:rsid w:val="00311B2F"/>
    <w:rsid w:val="00311D15"/>
    <w:rsid w:val="00311E7B"/>
    <w:rsid w:val="00311E7D"/>
    <w:rsid w:val="00311F0D"/>
    <w:rsid w:val="00312166"/>
    <w:rsid w:val="00312367"/>
    <w:rsid w:val="00312412"/>
    <w:rsid w:val="003126A6"/>
    <w:rsid w:val="003126FE"/>
    <w:rsid w:val="00312758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C8F"/>
    <w:rsid w:val="00312D2B"/>
    <w:rsid w:val="00312DBE"/>
    <w:rsid w:val="00312E12"/>
    <w:rsid w:val="00312FFF"/>
    <w:rsid w:val="0031307E"/>
    <w:rsid w:val="00313089"/>
    <w:rsid w:val="003131A6"/>
    <w:rsid w:val="003132D5"/>
    <w:rsid w:val="0031332C"/>
    <w:rsid w:val="003135F0"/>
    <w:rsid w:val="0031369E"/>
    <w:rsid w:val="0031379C"/>
    <w:rsid w:val="003137CA"/>
    <w:rsid w:val="0031390D"/>
    <w:rsid w:val="0031398C"/>
    <w:rsid w:val="003139BA"/>
    <w:rsid w:val="00313A0E"/>
    <w:rsid w:val="00313A0F"/>
    <w:rsid w:val="00313B5E"/>
    <w:rsid w:val="00313E72"/>
    <w:rsid w:val="00314200"/>
    <w:rsid w:val="00314205"/>
    <w:rsid w:val="00314288"/>
    <w:rsid w:val="003142B7"/>
    <w:rsid w:val="0031437D"/>
    <w:rsid w:val="00314471"/>
    <w:rsid w:val="003144C5"/>
    <w:rsid w:val="003145E1"/>
    <w:rsid w:val="0031468D"/>
    <w:rsid w:val="00314913"/>
    <w:rsid w:val="003149F4"/>
    <w:rsid w:val="00314AE6"/>
    <w:rsid w:val="00314B59"/>
    <w:rsid w:val="00314BEE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7DC"/>
    <w:rsid w:val="00315861"/>
    <w:rsid w:val="00315A84"/>
    <w:rsid w:val="00315C73"/>
    <w:rsid w:val="00315D5B"/>
    <w:rsid w:val="00315D6F"/>
    <w:rsid w:val="0031601B"/>
    <w:rsid w:val="0031632F"/>
    <w:rsid w:val="00316396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69"/>
    <w:rsid w:val="003169DB"/>
    <w:rsid w:val="00316AF7"/>
    <w:rsid w:val="00316B01"/>
    <w:rsid w:val="00316BC1"/>
    <w:rsid w:val="00316BFC"/>
    <w:rsid w:val="00316C87"/>
    <w:rsid w:val="00316CE6"/>
    <w:rsid w:val="00316D03"/>
    <w:rsid w:val="00316D1C"/>
    <w:rsid w:val="00316D2C"/>
    <w:rsid w:val="00316FA3"/>
    <w:rsid w:val="003170AD"/>
    <w:rsid w:val="0031716E"/>
    <w:rsid w:val="0031724D"/>
    <w:rsid w:val="003172F5"/>
    <w:rsid w:val="0031730F"/>
    <w:rsid w:val="0031731B"/>
    <w:rsid w:val="00317337"/>
    <w:rsid w:val="00317462"/>
    <w:rsid w:val="00317476"/>
    <w:rsid w:val="00317489"/>
    <w:rsid w:val="003176FF"/>
    <w:rsid w:val="0031772D"/>
    <w:rsid w:val="0031773E"/>
    <w:rsid w:val="0031774E"/>
    <w:rsid w:val="003177A7"/>
    <w:rsid w:val="003177B7"/>
    <w:rsid w:val="00317893"/>
    <w:rsid w:val="003179AE"/>
    <w:rsid w:val="00317A74"/>
    <w:rsid w:val="00317AEF"/>
    <w:rsid w:val="00317B53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565"/>
    <w:rsid w:val="003205B3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614"/>
    <w:rsid w:val="00321714"/>
    <w:rsid w:val="00321757"/>
    <w:rsid w:val="00321764"/>
    <w:rsid w:val="003217AB"/>
    <w:rsid w:val="003217FB"/>
    <w:rsid w:val="00321957"/>
    <w:rsid w:val="00321A1E"/>
    <w:rsid w:val="00321A4E"/>
    <w:rsid w:val="00321AD2"/>
    <w:rsid w:val="00321B0A"/>
    <w:rsid w:val="00321B8F"/>
    <w:rsid w:val="00321BC4"/>
    <w:rsid w:val="00321CD1"/>
    <w:rsid w:val="00321D68"/>
    <w:rsid w:val="00322128"/>
    <w:rsid w:val="00322226"/>
    <w:rsid w:val="00322335"/>
    <w:rsid w:val="00322369"/>
    <w:rsid w:val="003224AD"/>
    <w:rsid w:val="003225C1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DF4"/>
    <w:rsid w:val="00322E15"/>
    <w:rsid w:val="00322F72"/>
    <w:rsid w:val="0032317A"/>
    <w:rsid w:val="00323223"/>
    <w:rsid w:val="0032323D"/>
    <w:rsid w:val="003232DE"/>
    <w:rsid w:val="0032336E"/>
    <w:rsid w:val="003235C7"/>
    <w:rsid w:val="00323677"/>
    <w:rsid w:val="00323860"/>
    <w:rsid w:val="003238FE"/>
    <w:rsid w:val="003239CA"/>
    <w:rsid w:val="003239F1"/>
    <w:rsid w:val="00323E5B"/>
    <w:rsid w:val="00323F55"/>
    <w:rsid w:val="0032415D"/>
    <w:rsid w:val="0032422A"/>
    <w:rsid w:val="003242DB"/>
    <w:rsid w:val="00324363"/>
    <w:rsid w:val="003245F1"/>
    <w:rsid w:val="0032473C"/>
    <w:rsid w:val="00324805"/>
    <w:rsid w:val="0032481D"/>
    <w:rsid w:val="00324830"/>
    <w:rsid w:val="00324867"/>
    <w:rsid w:val="003248E8"/>
    <w:rsid w:val="00324A0C"/>
    <w:rsid w:val="00324BE5"/>
    <w:rsid w:val="00324C22"/>
    <w:rsid w:val="00324C59"/>
    <w:rsid w:val="00324C76"/>
    <w:rsid w:val="00324E4E"/>
    <w:rsid w:val="00324F31"/>
    <w:rsid w:val="0032501A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05E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009"/>
    <w:rsid w:val="0032715B"/>
    <w:rsid w:val="003274B3"/>
    <w:rsid w:val="003274F3"/>
    <w:rsid w:val="00327694"/>
    <w:rsid w:val="003276DD"/>
    <w:rsid w:val="00327762"/>
    <w:rsid w:val="003277F5"/>
    <w:rsid w:val="0032791B"/>
    <w:rsid w:val="00327973"/>
    <w:rsid w:val="00327B8D"/>
    <w:rsid w:val="00327C75"/>
    <w:rsid w:val="00327DFC"/>
    <w:rsid w:val="00327EA7"/>
    <w:rsid w:val="00327ED5"/>
    <w:rsid w:val="00330039"/>
    <w:rsid w:val="003301DD"/>
    <w:rsid w:val="00330423"/>
    <w:rsid w:val="00330437"/>
    <w:rsid w:val="003304CA"/>
    <w:rsid w:val="0033057B"/>
    <w:rsid w:val="003305BF"/>
    <w:rsid w:val="003306B5"/>
    <w:rsid w:val="003307F5"/>
    <w:rsid w:val="0033083B"/>
    <w:rsid w:val="00330977"/>
    <w:rsid w:val="00330ADE"/>
    <w:rsid w:val="00330B47"/>
    <w:rsid w:val="00330B9B"/>
    <w:rsid w:val="00330D5C"/>
    <w:rsid w:val="00330DE1"/>
    <w:rsid w:val="00330E4A"/>
    <w:rsid w:val="00330EB6"/>
    <w:rsid w:val="003312CC"/>
    <w:rsid w:val="00331367"/>
    <w:rsid w:val="00331441"/>
    <w:rsid w:val="003314F3"/>
    <w:rsid w:val="00331522"/>
    <w:rsid w:val="00331545"/>
    <w:rsid w:val="003315F4"/>
    <w:rsid w:val="0033169F"/>
    <w:rsid w:val="003316FA"/>
    <w:rsid w:val="00331741"/>
    <w:rsid w:val="0033179B"/>
    <w:rsid w:val="003318DD"/>
    <w:rsid w:val="00331B71"/>
    <w:rsid w:val="00331BE3"/>
    <w:rsid w:val="00331C6F"/>
    <w:rsid w:val="00331D61"/>
    <w:rsid w:val="00331D83"/>
    <w:rsid w:val="00331D90"/>
    <w:rsid w:val="00331DC9"/>
    <w:rsid w:val="00331E41"/>
    <w:rsid w:val="00331F86"/>
    <w:rsid w:val="003320F1"/>
    <w:rsid w:val="0033214A"/>
    <w:rsid w:val="003321FE"/>
    <w:rsid w:val="00332292"/>
    <w:rsid w:val="00332319"/>
    <w:rsid w:val="00332333"/>
    <w:rsid w:val="00332399"/>
    <w:rsid w:val="003324E9"/>
    <w:rsid w:val="00332505"/>
    <w:rsid w:val="0033252F"/>
    <w:rsid w:val="00332571"/>
    <w:rsid w:val="003325D6"/>
    <w:rsid w:val="0033261A"/>
    <w:rsid w:val="00332650"/>
    <w:rsid w:val="0033273B"/>
    <w:rsid w:val="003327DB"/>
    <w:rsid w:val="003328B9"/>
    <w:rsid w:val="003329DF"/>
    <w:rsid w:val="00332BDC"/>
    <w:rsid w:val="00332C6D"/>
    <w:rsid w:val="00332F42"/>
    <w:rsid w:val="00332FB0"/>
    <w:rsid w:val="003330B7"/>
    <w:rsid w:val="0033329A"/>
    <w:rsid w:val="003333C5"/>
    <w:rsid w:val="003333FD"/>
    <w:rsid w:val="00333458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77"/>
    <w:rsid w:val="00333ABF"/>
    <w:rsid w:val="00333CAE"/>
    <w:rsid w:val="00333D11"/>
    <w:rsid w:val="00333DF8"/>
    <w:rsid w:val="00333E60"/>
    <w:rsid w:val="00333F4F"/>
    <w:rsid w:val="00333F7A"/>
    <w:rsid w:val="003340AD"/>
    <w:rsid w:val="003341DF"/>
    <w:rsid w:val="003341F2"/>
    <w:rsid w:val="003342BF"/>
    <w:rsid w:val="00334433"/>
    <w:rsid w:val="003344A0"/>
    <w:rsid w:val="003344D3"/>
    <w:rsid w:val="0033457E"/>
    <w:rsid w:val="003345F5"/>
    <w:rsid w:val="003347A7"/>
    <w:rsid w:val="0033491E"/>
    <w:rsid w:val="00334AEB"/>
    <w:rsid w:val="00334DBE"/>
    <w:rsid w:val="00334E71"/>
    <w:rsid w:val="00334F2A"/>
    <w:rsid w:val="00334FBB"/>
    <w:rsid w:val="00334FF5"/>
    <w:rsid w:val="0033501B"/>
    <w:rsid w:val="00335021"/>
    <w:rsid w:val="0033502D"/>
    <w:rsid w:val="00335128"/>
    <w:rsid w:val="003351D6"/>
    <w:rsid w:val="0033554E"/>
    <w:rsid w:val="0033556B"/>
    <w:rsid w:val="003355A8"/>
    <w:rsid w:val="00335710"/>
    <w:rsid w:val="0033579D"/>
    <w:rsid w:val="0033580F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5E"/>
    <w:rsid w:val="00336A6D"/>
    <w:rsid w:val="00336CD1"/>
    <w:rsid w:val="00336DD3"/>
    <w:rsid w:val="00336F21"/>
    <w:rsid w:val="00337006"/>
    <w:rsid w:val="0033709C"/>
    <w:rsid w:val="00337135"/>
    <w:rsid w:val="00337282"/>
    <w:rsid w:val="00337382"/>
    <w:rsid w:val="00337929"/>
    <w:rsid w:val="00337BF7"/>
    <w:rsid w:val="00337E5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E66"/>
    <w:rsid w:val="00340FFF"/>
    <w:rsid w:val="00341052"/>
    <w:rsid w:val="00341295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3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41B"/>
    <w:rsid w:val="00343552"/>
    <w:rsid w:val="0034367B"/>
    <w:rsid w:val="00343818"/>
    <w:rsid w:val="0034381E"/>
    <w:rsid w:val="00343876"/>
    <w:rsid w:val="00343883"/>
    <w:rsid w:val="00343A35"/>
    <w:rsid w:val="00343A6D"/>
    <w:rsid w:val="00343AC9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E3C"/>
    <w:rsid w:val="00344E49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82F"/>
    <w:rsid w:val="0034590C"/>
    <w:rsid w:val="0034595D"/>
    <w:rsid w:val="00345A69"/>
    <w:rsid w:val="00345B9F"/>
    <w:rsid w:val="00345C5C"/>
    <w:rsid w:val="00345C8F"/>
    <w:rsid w:val="00345CE8"/>
    <w:rsid w:val="00345F31"/>
    <w:rsid w:val="00345FF0"/>
    <w:rsid w:val="003460B1"/>
    <w:rsid w:val="003460F3"/>
    <w:rsid w:val="003461DE"/>
    <w:rsid w:val="0034632B"/>
    <w:rsid w:val="00346405"/>
    <w:rsid w:val="0034640D"/>
    <w:rsid w:val="003466BD"/>
    <w:rsid w:val="0034670F"/>
    <w:rsid w:val="0034689A"/>
    <w:rsid w:val="00346A85"/>
    <w:rsid w:val="00346AA8"/>
    <w:rsid w:val="00346AC0"/>
    <w:rsid w:val="00346EAC"/>
    <w:rsid w:val="00347174"/>
    <w:rsid w:val="0034737D"/>
    <w:rsid w:val="003473A6"/>
    <w:rsid w:val="003473D6"/>
    <w:rsid w:val="00347580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47DB5"/>
    <w:rsid w:val="003500B3"/>
    <w:rsid w:val="00350228"/>
    <w:rsid w:val="003503A5"/>
    <w:rsid w:val="003503E7"/>
    <w:rsid w:val="00350496"/>
    <w:rsid w:val="0035053A"/>
    <w:rsid w:val="00350662"/>
    <w:rsid w:val="00350874"/>
    <w:rsid w:val="00350A3C"/>
    <w:rsid w:val="00350D75"/>
    <w:rsid w:val="00350DEA"/>
    <w:rsid w:val="00351243"/>
    <w:rsid w:val="003512C7"/>
    <w:rsid w:val="00351416"/>
    <w:rsid w:val="00351446"/>
    <w:rsid w:val="003516AA"/>
    <w:rsid w:val="0035179C"/>
    <w:rsid w:val="00351999"/>
    <w:rsid w:val="00351A75"/>
    <w:rsid w:val="00351A9F"/>
    <w:rsid w:val="00351B08"/>
    <w:rsid w:val="00351C26"/>
    <w:rsid w:val="00351CAB"/>
    <w:rsid w:val="00351DC5"/>
    <w:rsid w:val="00351EAD"/>
    <w:rsid w:val="00351F31"/>
    <w:rsid w:val="00351FDC"/>
    <w:rsid w:val="0035234A"/>
    <w:rsid w:val="0035238E"/>
    <w:rsid w:val="0035243E"/>
    <w:rsid w:val="00352594"/>
    <w:rsid w:val="0035280D"/>
    <w:rsid w:val="00352893"/>
    <w:rsid w:val="00352A3A"/>
    <w:rsid w:val="00352BE1"/>
    <w:rsid w:val="00352C25"/>
    <w:rsid w:val="00352DF8"/>
    <w:rsid w:val="00352ED1"/>
    <w:rsid w:val="00352ED5"/>
    <w:rsid w:val="00352F2B"/>
    <w:rsid w:val="00352F87"/>
    <w:rsid w:val="00352FCC"/>
    <w:rsid w:val="003530AA"/>
    <w:rsid w:val="00353195"/>
    <w:rsid w:val="003531AB"/>
    <w:rsid w:val="0035348E"/>
    <w:rsid w:val="003534CF"/>
    <w:rsid w:val="0035354F"/>
    <w:rsid w:val="00353566"/>
    <w:rsid w:val="00353616"/>
    <w:rsid w:val="003536B9"/>
    <w:rsid w:val="003536CF"/>
    <w:rsid w:val="00353757"/>
    <w:rsid w:val="00353763"/>
    <w:rsid w:val="003538E1"/>
    <w:rsid w:val="003538EC"/>
    <w:rsid w:val="00353A9D"/>
    <w:rsid w:val="00353AA1"/>
    <w:rsid w:val="00353B0A"/>
    <w:rsid w:val="00353B43"/>
    <w:rsid w:val="00353C3B"/>
    <w:rsid w:val="00353CD4"/>
    <w:rsid w:val="00353EC4"/>
    <w:rsid w:val="003540A3"/>
    <w:rsid w:val="0035428D"/>
    <w:rsid w:val="0035436D"/>
    <w:rsid w:val="003543DF"/>
    <w:rsid w:val="00354415"/>
    <w:rsid w:val="00354448"/>
    <w:rsid w:val="003545BD"/>
    <w:rsid w:val="00354655"/>
    <w:rsid w:val="003546E2"/>
    <w:rsid w:val="003546F1"/>
    <w:rsid w:val="0035472A"/>
    <w:rsid w:val="003548A7"/>
    <w:rsid w:val="00354968"/>
    <w:rsid w:val="00354A67"/>
    <w:rsid w:val="00354BEC"/>
    <w:rsid w:val="00354BFB"/>
    <w:rsid w:val="00354C3F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94C"/>
    <w:rsid w:val="0035597C"/>
    <w:rsid w:val="00355C87"/>
    <w:rsid w:val="00355D78"/>
    <w:rsid w:val="00355DCB"/>
    <w:rsid w:val="0035603E"/>
    <w:rsid w:val="0035614D"/>
    <w:rsid w:val="00356159"/>
    <w:rsid w:val="00356172"/>
    <w:rsid w:val="0035627C"/>
    <w:rsid w:val="00356527"/>
    <w:rsid w:val="00356591"/>
    <w:rsid w:val="003565B4"/>
    <w:rsid w:val="00356639"/>
    <w:rsid w:val="0035673A"/>
    <w:rsid w:val="00356793"/>
    <w:rsid w:val="0035684B"/>
    <w:rsid w:val="00356859"/>
    <w:rsid w:val="003568AC"/>
    <w:rsid w:val="00356BB1"/>
    <w:rsid w:val="00356CF2"/>
    <w:rsid w:val="00356E9A"/>
    <w:rsid w:val="00356FB3"/>
    <w:rsid w:val="003570E0"/>
    <w:rsid w:val="00357276"/>
    <w:rsid w:val="00357293"/>
    <w:rsid w:val="003573F3"/>
    <w:rsid w:val="0035740A"/>
    <w:rsid w:val="0035742C"/>
    <w:rsid w:val="00357432"/>
    <w:rsid w:val="003575B5"/>
    <w:rsid w:val="0035764C"/>
    <w:rsid w:val="0035766E"/>
    <w:rsid w:val="0035767A"/>
    <w:rsid w:val="00357739"/>
    <w:rsid w:val="0035786F"/>
    <w:rsid w:val="003579B7"/>
    <w:rsid w:val="00357AD7"/>
    <w:rsid w:val="00357BEE"/>
    <w:rsid w:val="00357F5E"/>
    <w:rsid w:val="003600DD"/>
    <w:rsid w:val="0036010C"/>
    <w:rsid w:val="00360315"/>
    <w:rsid w:val="00360331"/>
    <w:rsid w:val="0036048C"/>
    <w:rsid w:val="0036050B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C80"/>
    <w:rsid w:val="00360E4F"/>
    <w:rsid w:val="00360EA3"/>
    <w:rsid w:val="00360F6D"/>
    <w:rsid w:val="003610ED"/>
    <w:rsid w:val="0036123F"/>
    <w:rsid w:val="00361811"/>
    <w:rsid w:val="00361903"/>
    <w:rsid w:val="00361D2D"/>
    <w:rsid w:val="00361F73"/>
    <w:rsid w:val="00361F8C"/>
    <w:rsid w:val="00362096"/>
    <w:rsid w:val="0036220F"/>
    <w:rsid w:val="00362245"/>
    <w:rsid w:val="003622C3"/>
    <w:rsid w:val="00362377"/>
    <w:rsid w:val="0036250D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2D89"/>
    <w:rsid w:val="00362F84"/>
    <w:rsid w:val="00363068"/>
    <w:rsid w:val="003630B1"/>
    <w:rsid w:val="00363199"/>
    <w:rsid w:val="003631F5"/>
    <w:rsid w:val="003632C1"/>
    <w:rsid w:val="003632F6"/>
    <w:rsid w:val="0036341B"/>
    <w:rsid w:val="0036342F"/>
    <w:rsid w:val="00363453"/>
    <w:rsid w:val="00363634"/>
    <w:rsid w:val="00363722"/>
    <w:rsid w:val="00363827"/>
    <w:rsid w:val="003638B1"/>
    <w:rsid w:val="003638D5"/>
    <w:rsid w:val="00363906"/>
    <w:rsid w:val="0036396E"/>
    <w:rsid w:val="0036397B"/>
    <w:rsid w:val="00363BC6"/>
    <w:rsid w:val="00363C5C"/>
    <w:rsid w:val="00363CF9"/>
    <w:rsid w:val="00363D9F"/>
    <w:rsid w:val="00363DB2"/>
    <w:rsid w:val="00363E56"/>
    <w:rsid w:val="00363EBD"/>
    <w:rsid w:val="003640B9"/>
    <w:rsid w:val="00364156"/>
    <w:rsid w:val="00364376"/>
    <w:rsid w:val="003643D7"/>
    <w:rsid w:val="00364477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06"/>
    <w:rsid w:val="00364CC9"/>
    <w:rsid w:val="00364D02"/>
    <w:rsid w:val="003650C4"/>
    <w:rsid w:val="0036510D"/>
    <w:rsid w:val="003651E3"/>
    <w:rsid w:val="00365485"/>
    <w:rsid w:val="00365489"/>
    <w:rsid w:val="0036551F"/>
    <w:rsid w:val="0036567C"/>
    <w:rsid w:val="00365B0B"/>
    <w:rsid w:val="00365C87"/>
    <w:rsid w:val="00365CC5"/>
    <w:rsid w:val="00365DDF"/>
    <w:rsid w:val="00365E44"/>
    <w:rsid w:val="00365F3B"/>
    <w:rsid w:val="00366271"/>
    <w:rsid w:val="00366288"/>
    <w:rsid w:val="003663F7"/>
    <w:rsid w:val="00366592"/>
    <w:rsid w:val="00366721"/>
    <w:rsid w:val="003668F1"/>
    <w:rsid w:val="00366905"/>
    <w:rsid w:val="00366907"/>
    <w:rsid w:val="00366A25"/>
    <w:rsid w:val="00366C88"/>
    <w:rsid w:val="00366F2E"/>
    <w:rsid w:val="00366FC9"/>
    <w:rsid w:val="00367025"/>
    <w:rsid w:val="003670E7"/>
    <w:rsid w:val="003670FA"/>
    <w:rsid w:val="00367303"/>
    <w:rsid w:val="00367365"/>
    <w:rsid w:val="003673A7"/>
    <w:rsid w:val="003673D1"/>
    <w:rsid w:val="0036743C"/>
    <w:rsid w:val="00367685"/>
    <w:rsid w:val="0036770D"/>
    <w:rsid w:val="00367939"/>
    <w:rsid w:val="0036795E"/>
    <w:rsid w:val="00367C2F"/>
    <w:rsid w:val="00367E4C"/>
    <w:rsid w:val="0037006C"/>
    <w:rsid w:val="00370572"/>
    <w:rsid w:val="00370768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34"/>
    <w:rsid w:val="0037184A"/>
    <w:rsid w:val="00371B71"/>
    <w:rsid w:val="00371D00"/>
    <w:rsid w:val="00371D69"/>
    <w:rsid w:val="00371FC1"/>
    <w:rsid w:val="00372032"/>
    <w:rsid w:val="00372124"/>
    <w:rsid w:val="0037263A"/>
    <w:rsid w:val="00372673"/>
    <w:rsid w:val="00372793"/>
    <w:rsid w:val="003727C6"/>
    <w:rsid w:val="0037286B"/>
    <w:rsid w:val="00372AA2"/>
    <w:rsid w:val="00372ABD"/>
    <w:rsid w:val="00372BB1"/>
    <w:rsid w:val="00372C66"/>
    <w:rsid w:val="00372CBC"/>
    <w:rsid w:val="00372DC6"/>
    <w:rsid w:val="00372EA4"/>
    <w:rsid w:val="00372EA7"/>
    <w:rsid w:val="00372ED5"/>
    <w:rsid w:val="0037307A"/>
    <w:rsid w:val="00373105"/>
    <w:rsid w:val="00373137"/>
    <w:rsid w:val="00373149"/>
    <w:rsid w:val="0037318A"/>
    <w:rsid w:val="003732A0"/>
    <w:rsid w:val="00373411"/>
    <w:rsid w:val="00373499"/>
    <w:rsid w:val="00373581"/>
    <w:rsid w:val="00373684"/>
    <w:rsid w:val="003738AC"/>
    <w:rsid w:val="003738DB"/>
    <w:rsid w:val="003739DE"/>
    <w:rsid w:val="00373A63"/>
    <w:rsid w:val="00373A70"/>
    <w:rsid w:val="00373BCA"/>
    <w:rsid w:val="00373C2C"/>
    <w:rsid w:val="00373D44"/>
    <w:rsid w:val="00373EC9"/>
    <w:rsid w:val="00373FBB"/>
    <w:rsid w:val="00373FF4"/>
    <w:rsid w:val="00374007"/>
    <w:rsid w:val="00374039"/>
    <w:rsid w:val="00374174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492"/>
    <w:rsid w:val="00376522"/>
    <w:rsid w:val="00376761"/>
    <w:rsid w:val="003768A1"/>
    <w:rsid w:val="00376976"/>
    <w:rsid w:val="003769B5"/>
    <w:rsid w:val="003769BB"/>
    <w:rsid w:val="00376BF1"/>
    <w:rsid w:val="00376CF6"/>
    <w:rsid w:val="00376D50"/>
    <w:rsid w:val="00376FBB"/>
    <w:rsid w:val="0037711F"/>
    <w:rsid w:val="0037732F"/>
    <w:rsid w:val="00377330"/>
    <w:rsid w:val="00377418"/>
    <w:rsid w:val="0037741F"/>
    <w:rsid w:val="003774D1"/>
    <w:rsid w:val="0037765F"/>
    <w:rsid w:val="0037780A"/>
    <w:rsid w:val="00377814"/>
    <w:rsid w:val="00377931"/>
    <w:rsid w:val="003779A5"/>
    <w:rsid w:val="003779E0"/>
    <w:rsid w:val="00377B03"/>
    <w:rsid w:val="00377C66"/>
    <w:rsid w:val="00377C9D"/>
    <w:rsid w:val="00377CA8"/>
    <w:rsid w:val="00377DB4"/>
    <w:rsid w:val="00377EAD"/>
    <w:rsid w:val="00377ED4"/>
    <w:rsid w:val="00377F81"/>
    <w:rsid w:val="003800BD"/>
    <w:rsid w:val="003800D6"/>
    <w:rsid w:val="003800EA"/>
    <w:rsid w:val="0038044E"/>
    <w:rsid w:val="003804FA"/>
    <w:rsid w:val="003805B6"/>
    <w:rsid w:val="003805BB"/>
    <w:rsid w:val="00380A34"/>
    <w:rsid w:val="00380A48"/>
    <w:rsid w:val="00380BBC"/>
    <w:rsid w:val="00380C9F"/>
    <w:rsid w:val="00380CB2"/>
    <w:rsid w:val="00380CEE"/>
    <w:rsid w:val="00380DE2"/>
    <w:rsid w:val="00380E11"/>
    <w:rsid w:val="00380E6E"/>
    <w:rsid w:val="0038106C"/>
    <w:rsid w:val="003811B8"/>
    <w:rsid w:val="00381219"/>
    <w:rsid w:val="0038136F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23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BD4"/>
    <w:rsid w:val="00382CB1"/>
    <w:rsid w:val="00382D31"/>
    <w:rsid w:val="00382E1E"/>
    <w:rsid w:val="00382E7B"/>
    <w:rsid w:val="00382FE3"/>
    <w:rsid w:val="00382FF6"/>
    <w:rsid w:val="00383065"/>
    <w:rsid w:val="0038316E"/>
    <w:rsid w:val="003832D6"/>
    <w:rsid w:val="00383399"/>
    <w:rsid w:val="0038351E"/>
    <w:rsid w:val="00383547"/>
    <w:rsid w:val="0038365B"/>
    <w:rsid w:val="003837B9"/>
    <w:rsid w:val="003837C8"/>
    <w:rsid w:val="003838DC"/>
    <w:rsid w:val="00383C57"/>
    <w:rsid w:val="00383D22"/>
    <w:rsid w:val="00383DF5"/>
    <w:rsid w:val="00383E85"/>
    <w:rsid w:val="00384015"/>
    <w:rsid w:val="00384115"/>
    <w:rsid w:val="00384161"/>
    <w:rsid w:val="00384183"/>
    <w:rsid w:val="003841D2"/>
    <w:rsid w:val="003841FB"/>
    <w:rsid w:val="00384322"/>
    <w:rsid w:val="00384400"/>
    <w:rsid w:val="0038450A"/>
    <w:rsid w:val="003845EA"/>
    <w:rsid w:val="003845EB"/>
    <w:rsid w:val="00384611"/>
    <w:rsid w:val="003846D1"/>
    <w:rsid w:val="003847F6"/>
    <w:rsid w:val="0038484B"/>
    <w:rsid w:val="00384A19"/>
    <w:rsid w:val="00384A99"/>
    <w:rsid w:val="00384AE0"/>
    <w:rsid w:val="00384CD5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3FC"/>
    <w:rsid w:val="0038558A"/>
    <w:rsid w:val="003855A4"/>
    <w:rsid w:val="003856DD"/>
    <w:rsid w:val="003857CD"/>
    <w:rsid w:val="0038580E"/>
    <w:rsid w:val="00385974"/>
    <w:rsid w:val="0038597D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3AC"/>
    <w:rsid w:val="00387414"/>
    <w:rsid w:val="003876D9"/>
    <w:rsid w:val="00387773"/>
    <w:rsid w:val="00387852"/>
    <w:rsid w:val="003878A7"/>
    <w:rsid w:val="003878CC"/>
    <w:rsid w:val="0038792F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39E"/>
    <w:rsid w:val="00390621"/>
    <w:rsid w:val="003907A1"/>
    <w:rsid w:val="00390891"/>
    <w:rsid w:val="0039091F"/>
    <w:rsid w:val="003909FA"/>
    <w:rsid w:val="00390A76"/>
    <w:rsid w:val="00390AB8"/>
    <w:rsid w:val="00390B36"/>
    <w:rsid w:val="00390BF1"/>
    <w:rsid w:val="00390C03"/>
    <w:rsid w:val="00390D2A"/>
    <w:rsid w:val="00390DD1"/>
    <w:rsid w:val="00390FDB"/>
    <w:rsid w:val="00391077"/>
    <w:rsid w:val="0039116A"/>
    <w:rsid w:val="003911F4"/>
    <w:rsid w:val="00391294"/>
    <w:rsid w:val="003913C0"/>
    <w:rsid w:val="00391405"/>
    <w:rsid w:val="00391624"/>
    <w:rsid w:val="00391683"/>
    <w:rsid w:val="00391767"/>
    <w:rsid w:val="00391885"/>
    <w:rsid w:val="00391921"/>
    <w:rsid w:val="003919EB"/>
    <w:rsid w:val="00391C4B"/>
    <w:rsid w:val="00391C6B"/>
    <w:rsid w:val="00391CF2"/>
    <w:rsid w:val="00391DBA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CE9"/>
    <w:rsid w:val="00392E30"/>
    <w:rsid w:val="00392FD0"/>
    <w:rsid w:val="003930E2"/>
    <w:rsid w:val="0039323C"/>
    <w:rsid w:val="0039340F"/>
    <w:rsid w:val="003934E8"/>
    <w:rsid w:val="0039350D"/>
    <w:rsid w:val="003935D8"/>
    <w:rsid w:val="0039367B"/>
    <w:rsid w:val="0039373A"/>
    <w:rsid w:val="0039373C"/>
    <w:rsid w:val="00393AA9"/>
    <w:rsid w:val="00393B12"/>
    <w:rsid w:val="00393C4D"/>
    <w:rsid w:val="00393C81"/>
    <w:rsid w:val="00393DEA"/>
    <w:rsid w:val="00393E41"/>
    <w:rsid w:val="00393F2F"/>
    <w:rsid w:val="00393FE2"/>
    <w:rsid w:val="0039420F"/>
    <w:rsid w:val="0039433A"/>
    <w:rsid w:val="00394393"/>
    <w:rsid w:val="0039456F"/>
    <w:rsid w:val="0039457B"/>
    <w:rsid w:val="0039494B"/>
    <w:rsid w:val="00394AA5"/>
    <w:rsid w:val="00394AFC"/>
    <w:rsid w:val="00394DC7"/>
    <w:rsid w:val="00394DD3"/>
    <w:rsid w:val="00394DD9"/>
    <w:rsid w:val="00394EFF"/>
    <w:rsid w:val="00394F84"/>
    <w:rsid w:val="003950CD"/>
    <w:rsid w:val="0039516F"/>
    <w:rsid w:val="00395324"/>
    <w:rsid w:val="003954D9"/>
    <w:rsid w:val="00395823"/>
    <w:rsid w:val="00395896"/>
    <w:rsid w:val="003958EA"/>
    <w:rsid w:val="003959C6"/>
    <w:rsid w:val="00395A2A"/>
    <w:rsid w:val="00395AA4"/>
    <w:rsid w:val="00395B9B"/>
    <w:rsid w:val="00395C21"/>
    <w:rsid w:val="00395C9C"/>
    <w:rsid w:val="00395ED6"/>
    <w:rsid w:val="00395F1A"/>
    <w:rsid w:val="00395F52"/>
    <w:rsid w:val="003960A4"/>
    <w:rsid w:val="00396280"/>
    <w:rsid w:val="00396326"/>
    <w:rsid w:val="00396402"/>
    <w:rsid w:val="00396424"/>
    <w:rsid w:val="0039644A"/>
    <w:rsid w:val="003968E4"/>
    <w:rsid w:val="00396940"/>
    <w:rsid w:val="00396941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591"/>
    <w:rsid w:val="003977CB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BA1"/>
    <w:rsid w:val="003A0F82"/>
    <w:rsid w:val="003A1268"/>
    <w:rsid w:val="003A1406"/>
    <w:rsid w:val="003A145E"/>
    <w:rsid w:val="003A154F"/>
    <w:rsid w:val="003A1560"/>
    <w:rsid w:val="003A15EF"/>
    <w:rsid w:val="003A1614"/>
    <w:rsid w:val="003A164E"/>
    <w:rsid w:val="003A168C"/>
    <w:rsid w:val="003A16A3"/>
    <w:rsid w:val="003A17B6"/>
    <w:rsid w:val="003A1CA2"/>
    <w:rsid w:val="003A1CEF"/>
    <w:rsid w:val="003A1E06"/>
    <w:rsid w:val="003A1F10"/>
    <w:rsid w:val="003A1F62"/>
    <w:rsid w:val="003A1FDC"/>
    <w:rsid w:val="003A2060"/>
    <w:rsid w:val="003A207F"/>
    <w:rsid w:val="003A211A"/>
    <w:rsid w:val="003A212D"/>
    <w:rsid w:val="003A21AE"/>
    <w:rsid w:val="003A2210"/>
    <w:rsid w:val="003A233B"/>
    <w:rsid w:val="003A2355"/>
    <w:rsid w:val="003A2495"/>
    <w:rsid w:val="003A28A9"/>
    <w:rsid w:val="003A29F9"/>
    <w:rsid w:val="003A2B34"/>
    <w:rsid w:val="003A2BB2"/>
    <w:rsid w:val="003A2C4E"/>
    <w:rsid w:val="003A2C56"/>
    <w:rsid w:val="003A2D6F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5AB"/>
    <w:rsid w:val="003A46F8"/>
    <w:rsid w:val="003A4728"/>
    <w:rsid w:val="003A4963"/>
    <w:rsid w:val="003A4A3C"/>
    <w:rsid w:val="003A4B0A"/>
    <w:rsid w:val="003A4CAC"/>
    <w:rsid w:val="003A4CC6"/>
    <w:rsid w:val="003A4D46"/>
    <w:rsid w:val="003A4E15"/>
    <w:rsid w:val="003A504E"/>
    <w:rsid w:val="003A50E0"/>
    <w:rsid w:val="003A5193"/>
    <w:rsid w:val="003A51AC"/>
    <w:rsid w:val="003A52A2"/>
    <w:rsid w:val="003A53FC"/>
    <w:rsid w:val="003A54BE"/>
    <w:rsid w:val="003A558A"/>
    <w:rsid w:val="003A5599"/>
    <w:rsid w:val="003A5616"/>
    <w:rsid w:val="003A5673"/>
    <w:rsid w:val="003A56A9"/>
    <w:rsid w:val="003A56C2"/>
    <w:rsid w:val="003A5711"/>
    <w:rsid w:val="003A580F"/>
    <w:rsid w:val="003A5825"/>
    <w:rsid w:val="003A59BC"/>
    <w:rsid w:val="003A59F7"/>
    <w:rsid w:val="003A5A21"/>
    <w:rsid w:val="003A5AE6"/>
    <w:rsid w:val="003A5B54"/>
    <w:rsid w:val="003A5B60"/>
    <w:rsid w:val="003A5B8A"/>
    <w:rsid w:val="003A5B96"/>
    <w:rsid w:val="003A5BB5"/>
    <w:rsid w:val="003A5C24"/>
    <w:rsid w:val="003A5CB5"/>
    <w:rsid w:val="003A5DC2"/>
    <w:rsid w:val="003A5DC3"/>
    <w:rsid w:val="003A5DCB"/>
    <w:rsid w:val="003A5FCB"/>
    <w:rsid w:val="003A5FF3"/>
    <w:rsid w:val="003A606E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D9A"/>
    <w:rsid w:val="003A6EAE"/>
    <w:rsid w:val="003A6F9C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A7EEF"/>
    <w:rsid w:val="003A7FA7"/>
    <w:rsid w:val="003B00FD"/>
    <w:rsid w:val="003B0147"/>
    <w:rsid w:val="003B01A1"/>
    <w:rsid w:val="003B02FA"/>
    <w:rsid w:val="003B031A"/>
    <w:rsid w:val="003B06FF"/>
    <w:rsid w:val="003B07A4"/>
    <w:rsid w:val="003B0A8C"/>
    <w:rsid w:val="003B0A91"/>
    <w:rsid w:val="003B0AAB"/>
    <w:rsid w:val="003B0AE3"/>
    <w:rsid w:val="003B0BF8"/>
    <w:rsid w:val="003B0C38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69"/>
    <w:rsid w:val="003B1685"/>
    <w:rsid w:val="003B16B4"/>
    <w:rsid w:val="003B181D"/>
    <w:rsid w:val="003B1947"/>
    <w:rsid w:val="003B1C7C"/>
    <w:rsid w:val="003B1D98"/>
    <w:rsid w:val="003B1E24"/>
    <w:rsid w:val="003B21C5"/>
    <w:rsid w:val="003B22C3"/>
    <w:rsid w:val="003B2337"/>
    <w:rsid w:val="003B23DE"/>
    <w:rsid w:val="003B2480"/>
    <w:rsid w:val="003B24B9"/>
    <w:rsid w:val="003B2758"/>
    <w:rsid w:val="003B28D6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73"/>
    <w:rsid w:val="003B35F1"/>
    <w:rsid w:val="003B3656"/>
    <w:rsid w:val="003B3911"/>
    <w:rsid w:val="003B3C71"/>
    <w:rsid w:val="003B3D1E"/>
    <w:rsid w:val="003B3E76"/>
    <w:rsid w:val="003B3F27"/>
    <w:rsid w:val="003B3FD7"/>
    <w:rsid w:val="003B3FE1"/>
    <w:rsid w:val="003B4187"/>
    <w:rsid w:val="003B44CA"/>
    <w:rsid w:val="003B453F"/>
    <w:rsid w:val="003B45E3"/>
    <w:rsid w:val="003B4686"/>
    <w:rsid w:val="003B4800"/>
    <w:rsid w:val="003B48BC"/>
    <w:rsid w:val="003B49D2"/>
    <w:rsid w:val="003B4A01"/>
    <w:rsid w:val="003B4AD2"/>
    <w:rsid w:val="003B4B81"/>
    <w:rsid w:val="003B4FA1"/>
    <w:rsid w:val="003B5002"/>
    <w:rsid w:val="003B510A"/>
    <w:rsid w:val="003B513C"/>
    <w:rsid w:val="003B526A"/>
    <w:rsid w:val="003B52D6"/>
    <w:rsid w:val="003B5463"/>
    <w:rsid w:val="003B5530"/>
    <w:rsid w:val="003B5567"/>
    <w:rsid w:val="003B5573"/>
    <w:rsid w:val="003B5579"/>
    <w:rsid w:val="003B55A6"/>
    <w:rsid w:val="003B5741"/>
    <w:rsid w:val="003B577D"/>
    <w:rsid w:val="003B59D1"/>
    <w:rsid w:val="003B5B88"/>
    <w:rsid w:val="003B5D3E"/>
    <w:rsid w:val="003B5F19"/>
    <w:rsid w:val="003B605F"/>
    <w:rsid w:val="003B60CB"/>
    <w:rsid w:val="003B6162"/>
    <w:rsid w:val="003B6402"/>
    <w:rsid w:val="003B6417"/>
    <w:rsid w:val="003B6559"/>
    <w:rsid w:val="003B658B"/>
    <w:rsid w:val="003B65C5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4E5"/>
    <w:rsid w:val="003B761C"/>
    <w:rsid w:val="003B76A0"/>
    <w:rsid w:val="003B76CE"/>
    <w:rsid w:val="003B7835"/>
    <w:rsid w:val="003B784C"/>
    <w:rsid w:val="003B7AEA"/>
    <w:rsid w:val="003B7AEC"/>
    <w:rsid w:val="003B7DB7"/>
    <w:rsid w:val="003B7E62"/>
    <w:rsid w:val="003B7E9B"/>
    <w:rsid w:val="003C00D0"/>
    <w:rsid w:val="003C00EA"/>
    <w:rsid w:val="003C015D"/>
    <w:rsid w:val="003C0253"/>
    <w:rsid w:val="003C02B5"/>
    <w:rsid w:val="003C0312"/>
    <w:rsid w:val="003C0333"/>
    <w:rsid w:val="003C0454"/>
    <w:rsid w:val="003C05ED"/>
    <w:rsid w:val="003C06E3"/>
    <w:rsid w:val="003C0782"/>
    <w:rsid w:val="003C092F"/>
    <w:rsid w:val="003C098B"/>
    <w:rsid w:val="003C09B4"/>
    <w:rsid w:val="003C0A48"/>
    <w:rsid w:val="003C0B1A"/>
    <w:rsid w:val="003C0B6A"/>
    <w:rsid w:val="003C0B8C"/>
    <w:rsid w:val="003C0CB9"/>
    <w:rsid w:val="003C0D0C"/>
    <w:rsid w:val="003C0ED4"/>
    <w:rsid w:val="003C0F2D"/>
    <w:rsid w:val="003C105D"/>
    <w:rsid w:val="003C122B"/>
    <w:rsid w:val="003C12CE"/>
    <w:rsid w:val="003C13A3"/>
    <w:rsid w:val="003C155B"/>
    <w:rsid w:val="003C169A"/>
    <w:rsid w:val="003C16BD"/>
    <w:rsid w:val="003C16EF"/>
    <w:rsid w:val="003C16F9"/>
    <w:rsid w:val="003C16FE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95"/>
    <w:rsid w:val="003C20A5"/>
    <w:rsid w:val="003C2367"/>
    <w:rsid w:val="003C237B"/>
    <w:rsid w:val="003C256C"/>
    <w:rsid w:val="003C2607"/>
    <w:rsid w:val="003C26D5"/>
    <w:rsid w:val="003C298B"/>
    <w:rsid w:val="003C29FC"/>
    <w:rsid w:val="003C2B3F"/>
    <w:rsid w:val="003C2BE2"/>
    <w:rsid w:val="003C2DB7"/>
    <w:rsid w:val="003C2DBC"/>
    <w:rsid w:val="003C2F98"/>
    <w:rsid w:val="003C317C"/>
    <w:rsid w:val="003C31B0"/>
    <w:rsid w:val="003C324F"/>
    <w:rsid w:val="003C341E"/>
    <w:rsid w:val="003C3438"/>
    <w:rsid w:val="003C347B"/>
    <w:rsid w:val="003C3498"/>
    <w:rsid w:val="003C3531"/>
    <w:rsid w:val="003C35A6"/>
    <w:rsid w:val="003C35AB"/>
    <w:rsid w:val="003C368D"/>
    <w:rsid w:val="003C371E"/>
    <w:rsid w:val="003C3B0E"/>
    <w:rsid w:val="003C3C02"/>
    <w:rsid w:val="003C3CB4"/>
    <w:rsid w:val="003C3D43"/>
    <w:rsid w:val="003C3D53"/>
    <w:rsid w:val="003C3EC2"/>
    <w:rsid w:val="003C3FDB"/>
    <w:rsid w:val="003C4270"/>
    <w:rsid w:val="003C446E"/>
    <w:rsid w:val="003C44E7"/>
    <w:rsid w:val="003C453E"/>
    <w:rsid w:val="003C45AD"/>
    <w:rsid w:val="003C4694"/>
    <w:rsid w:val="003C470D"/>
    <w:rsid w:val="003C47A2"/>
    <w:rsid w:val="003C4862"/>
    <w:rsid w:val="003C4905"/>
    <w:rsid w:val="003C4A4F"/>
    <w:rsid w:val="003C4BB6"/>
    <w:rsid w:val="003C4CCA"/>
    <w:rsid w:val="003C4D51"/>
    <w:rsid w:val="003C4DA6"/>
    <w:rsid w:val="003C4DD9"/>
    <w:rsid w:val="003C4EA4"/>
    <w:rsid w:val="003C4EEA"/>
    <w:rsid w:val="003C4FD4"/>
    <w:rsid w:val="003C51FE"/>
    <w:rsid w:val="003C5274"/>
    <w:rsid w:val="003C53F0"/>
    <w:rsid w:val="003C53F3"/>
    <w:rsid w:val="003C555B"/>
    <w:rsid w:val="003C5580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3B"/>
    <w:rsid w:val="003C664A"/>
    <w:rsid w:val="003C6687"/>
    <w:rsid w:val="003C6770"/>
    <w:rsid w:val="003C67E4"/>
    <w:rsid w:val="003C683B"/>
    <w:rsid w:val="003C688F"/>
    <w:rsid w:val="003C68E8"/>
    <w:rsid w:val="003C6D7C"/>
    <w:rsid w:val="003C6E30"/>
    <w:rsid w:val="003C6E4D"/>
    <w:rsid w:val="003C6E8A"/>
    <w:rsid w:val="003C6EDD"/>
    <w:rsid w:val="003C6F4A"/>
    <w:rsid w:val="003C70A4"/>
    <w:rsid w:val="003C70BE"/>
    <w:rsid w:val="003C7112"/>
    <w:rsid w:val="003C72D9"/>
    <w:rsid w:val="003C7450"/>
    <w:rsid w:val="003C75C5"/>
    <w:rsid w:val="003C76C8"/>
    <w:rsid w:val="003C76DA"/>
    <w:rsid w:val="003C7738"/>
    <w:rsid w:val="003C77F3"/>
    <w:rsid w:val="003C7873"/>
    <w:rsid w:val="003C799C"/>
    <w:rsid w:val="003C79EC"/>
    <w:rsid w:val="003C7B89"/>
    <w:rsid w:val="003C7CE4"/>
    <w:rsid w:val="003C7D49"/>
    <w:rsid w:val="003C7DB1"/>
    <w:rsid w:val="003C7E19"/>
    <w:rsid w:val="003D00D7"/>
    <w:rsid w:val="003D0139"/>
    <w:rsid w:val="003D02AC"/>
    <w:rsid w:val="003D03DD"/>
    <w:rsid w:val="003D0415"/>
    <w:rsid w:val="003D0663"/>
    <w:rsid w:val="003D076A"/>
    <w:rsid w:val="003D079F"/>
    <w:rsid w:val="003D0972"/>
    <w:rsid w:val="003D0986"/>
    <w:rsid w:val="003D0A11"/>
    <w:rsid w:val="003D0B77"/>
    <w:rsid w:val="003D0E26"/>
    <w:rsid w:val="003D0E8B"/>
    <w:rsid w:val="003D1003"/>
    <w:rsid w:val="003D103D"/>
    <w:rsid w:val="003D11D8"/>
    <w:rsid w:val="003D12F0"/>
    <w:rsid w:val="003D13D9"/>
    <w:rsid w:val="003D1410"/>
    <w:rsid w:val="003D14D0"/>
    <w:rsid w:val="003D15AD"/>
    <w:rsid w:val="003D167E"/>
    <w:rsid w:val="003D169B"/>
    <w:rsid w:val="003D18A7"/>
    <w:rsid w:val="003D1A56"/>
    <w:rsid w:val="003D1AA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99"/>
    <w:rsid w:val="003D2ED8"/>
    <w:rsid w:val="003D2F91"/>
    <w:rsid w:val="003D30AD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39"/>
    <w:rsid w:val="003D3D60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9F8"/>
    <w:rsid w:val="003D4A31"/>
    <w:rsid w:val="003D4A9E"/>
    <w:rsid w:val="003D4AE9"/>
    <w:rsid w:val="003D4B89"/>
    <w:rsid w:val="003D4D10"/>
    <w:rsid w:val="003D4D43"/>
    <w:rsid w:val="003D4D44"/>
    <w:rsid w:val="003D4DD7"/>
    <w:rsid w:val="003D4EC6"/>
    <w:rsid w:val="003D5142"/>
    <w:rsid w:val="003D5201"/>
    <w:rsid w:val="003D520C"/>
    <w:rsid w:val="003D5378"/>
    <w:rsid w:val="003D53AB"/>
    <w:rsid w:val="003D5753"/>
    <w:rsid w:val="003D57EC"/>
    <w:rsid w:val="003D5857"/>
    <w:rsid w:val="003D5890"/>
    <w:rsid w:val="003D59B4"/>
    <w:rsid w:val="003D59EF"/>
    <w:rsid w:val="003D5AA7"/>
    <w:rsid w:val="003D5BE8"/>
    <w:rsid w:val="003D5C71"/>
    <w:rsid w:val="003D5E9D"/>
    <w:rsid w:val="003D5EF7"/>
    <w:rsid w:val="003D5FBE"/>
    <w:rsid w:val="003D6105"/>
    <w:rsid w:val="003D615A"/>
    <w:rsid w:val="003D617C"/>
    <w:rsid w:val="003D6236"/>
    <w:rsid w:val="003D623E"/>
    <w:rsid w:val="003D6255"/>
    <w:rsid w:val="003D647C"/>
    <w:rsid w:val="003D6625"/>
    <w:rsid w:val="003D6678"/>
    <w:rsid w:val="003D67A7"/>
    <w:rsid w:val="003D6817"/>
    <w:rsid w:val="003D6872"/>
    <w:rsid w:val="003D690E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70"/>
    <w:rsid w:val="003D7CA2"/>
    <w:rsid w:val="003D7D66"/>
    <w:rsid w:val="003D7ED3"/>
    <w:rsid w:val="003D7EFD"/>
    <w:rsid w:val="003D7F2A"/>
    <w:rsid w:val="003D7FC5"/>
    <w:rsid w:val="003D7FD5"/>
    <w:rsid w:val="003E00E5"/>
    <w:rsid w:val="003E01A3"/>
    <w:rsid w:val="003E037E"/>
    <w:rsid w:val="003E0387"/>
    <w:rsid w:val="003E03D3"/>
    <w:rsid w:val="003E065C"/>
    <w:rsid w:val="003E06D9"/>
    <w:rsid w:val="003E0701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67"/>
    <w:rsid w:val="003E0EB2"/>
    <w:rsid w:val="003E0EF1"/>
    <w:rsid w:val="003E0FC9"/>
    <w:rsid w:val="003E1083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1EA"/>
    <w:rsid w:val="003E2288"/>
    <w:rsid w:val="003E2336"/>
    <w:rsid w:val="003E23EF"/>
    <w:rsid w:val="003E2670"/>
    <w:rsid w:val="003E270B"/>
    <w:rsid w:val="003E2740"/>
    <w:rsid w:val="003E29ED"/>
    <w:rsid w:val="003E2B85"/>
    <w:rsid w:val="003E2DDA"/>
    <w:rsid w:val="003E2E34"/>
    <w:rsid w:val="003E3035"/>
    <w:rsid w:val="003E3490"/>
    <w:rsid w:val="003E3495"/>
    <w:rsid w:val="003E35B4"/>
    <w:rsid w:val="003E35F5"/>
    <w:rsid w:val="003E36E9"/>
    <w:rsid w:val="003E37C8"/>
    <w:rsid w:val="003E3959"/>
    <w:rsid w:val="003E3978"/>
    <w:rsid w:val="003E39F8"/>
    <w:rsid w:val="003E3AB4"/>
    <w:rsid w:val="003E3B28"/>
    <w:rsid w:val="003E3D6D"/>
    <w:rsid w:val="003E4002"/>
    <w:rsid w:val="003E4017"/>
    <w:rsid w:val="003E4243"/>
    <w:rsid w:val="003E4322"/>
    <w:rsid w:val="003E4528"/>
    <w:rsid w:val="003E4638"/>
    <w:rsid w:val="003E46CE"/>
    <w:rsid w:val="003E46D7"/>
    <w:rsid w:val="003E48BD"/>
    <w:rsid w:val="003E48F0"/>
    <w:rsid w:val="003E4947"/>
    <w:rsid w:val="003E4B8B"/>
    <w:rsid w:val="003E4D9C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01"/>
    <w:rsid w:val="003E5B34"/>
    <w:rsid w:val="003E5BED"/>
    <w:rsid w:val="003E5D07"/>
    <w:rsid w:val="003E5DE1"/>
    <w:rsid w:val="003E6124"/>
    <w:rsid w:val="003E62CE"/>
    <w:rsid w:val="003E6409"/>
    <w:rsid w:val="003E681A"/>
    <w:rsid w:val="003E6971"/>
    <w:rsid w:val="003E6A0D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5A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CAF"/>
    <w:rsid w:val="003E7DA6"/>
    <w:rsid w:val="003E7EAD"/>
    <w:rsid w:val="003F0208"/>
    <w:rsid w:val="003F02F7"/>
    <w:rsid w:val="003F04FB"/>
    <w:rsid w:val="003F05E7"/>
    <w:rsid w:val="003F098D"/>
    <w:rsid w:val="003F09BB"/>
    <w:rsid w:val="003F0A78"/>
    <w:rsid w:val="003F0B9F"/>
    <w:rsid w:val="003F0C5A"/>
    <w:rsid w:val="003F0CC0"/>
    <w:rsid w:val="003F0D4B"/>
    <w:rsid w:val="003F0D5C"/>
    <w:rsid w:val="003F0DB8"/>
    <w:rsid w:val="003F0E8B"/>
    <w:rsid w:val="003F0EA8"/>
    <w:rsid w:val="003F1088"/>
    <w:rsid w:val="003F1233"/>
    <w:rsid w:val="003F1369"/>
    <w:rsid w:val="003F13F0"/>
    <w:rsid w:val="003F145B"/>
    <w:rsid w:val="003F1526"/>
    <w:rsid w:val="003F1934"/>
    <w:rsid w:val="003F197F"/>
    <w:rsid w:val="003F1987"/>
    <w:rsid w:val="003F19CC"/>
    <w:rsid w:val="003F1A11"/>
    <w:rsid w:val="003F1A48"/>
    <w:rsid w:val="003F1A9D"/>
    <w:rsid w:val="003F1AAD"/>
    <w:rsid w:val="003F1C46"/>
    <w:rsid w:val="003F1CB5"/>
    <w:rsid w:val="003F1EA7"/>
    <w:rsid w:val="003F1F44"/>
    <w:rsid w:val="003F2010"/>
    <w:rsid w:val="003F21A8"/>
    <w:rsid w:val="003F21F8"/>
    <w:rsid w:val="003F25DD"/>
    <w:rsid w:val="003F25F8"/>
    <w:rsid w:val="003F26C6"/>
    <w:rsid w:val="003F26FB"/>
    <w:rsid w:val="003F2764"/>
    <w:rsid w:val="003F2A62"/>
    <w:rsid w:val="003F2CE3"/>
    <w:rsid w:val="003F2CF3"/>
    <w:rsid w:val="003F2E3B"/>
    <w:rsid w:val="003F2F25"/>
    <w:rsid w:val="003F2F3D"/>
    <w:rsid w:val="003F2FBB"/>
    <w:rsid w:val="003F30F8"/>
    <w:rsid w:val="003F31CA"/>
    <w:rsid w:val="003F3315"/>
    <w:rsid w:val="003F331A"/>
    <w:rsid w:val="003F33C7"/>
    <w:rsid w:val="003F33CF"/>
    <w:rsid w:val="003F343D"/>
    <w:rsid w:val="003F350C"/>
    <w:rsid w:val="003F366F"/>
    <w:rsid w:val="003F37A5"/>
    <w:rsid w:val="003F390D"/>
    <w:rsid w:val="003F3A26"/>
    <w:rsid w:val="003F3A48"/>
    <w:rsid w:val="003F3B67"/>
    <w:rsid w:val="003F4041"/>
    <w:rsid w:val="003F41A0"/>
    <w:rsid w:val="003F41A1"/>
    <w:rsid w:val="003F45E8"/>
    <w:rsid w:val="003F465E"/>
    <w:rsid w:val="003F4975"/>
    <w:rsid w:val="003F4A96"/>
    <w:rsid w:val="003F4B8E"/>
    <w:rsid w:val="003F4B8F"/>
    <w:rsid w:val="003F4BA8"/>
    <w:rsid w:val="003F4CBD"/>
    <w:rsid w:val="003F4DB2"/>
    <w:rsid w:val="003F4E10"/>
    <w:rsid w:val="003F4E17"/>
    <w:rsid w:val="003F4E6A"/>
    <w:rsid w:val="003F5052"/>
    <w:rsid w:val="003F53A8"/>
    <w:rsid w:val="003F544A"/>
    <w:rsid w:val="003F552B"/>
    <w:rsid w:val="003F5550"/>
    <w:rsid w:val="003F5643"/>
    <w:rsid w:val="003F56E1"/>
    <w:rsid w:val="003F581F"/>
    <w:rsid w:val="003F588D"/>
    <w:rsid w:val="003F58C7"/>
    <w:rsid w:val="003F58F0"/>
    <w:rsid w:val="003F5A1C"/>
    <w:rsid w:val="003F5A69"/>
    <w:rsid w:val="003F5C48"/>
    <w:rsid w:val="003F5C98"/>
    <w:rsid w:val="003F5D08"/>
    <w:rsid w:val="003F5D34"/>
    <w:rsid w:val="003F5D52"/>
    <w:rsid w:val="003F5DF2"/>
    <w:rsid w:val="003F5DF7"/>
    <w:rsid w:val="003F5E0F"/>
    <w:rsid w:val="003F5E10"/>
    <w:rsid w:val="003F5EE0"/>
    <w:rsid w:val="003F61A2"/>
    <w:rsid w:val="003F6236"/>
    <w:rsid w:val="003F6444"/>
    <w:rsid w:val="003F65C9"/>
    <w:rsid w:val="003F65EA"/>
    <w:rsid w:val="003F66B3"/>
    <w:rsid w:val="003F67D7"/>
    <w:rsid w:val="003F695E"/>
    <w:rsid w:val="003F6968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8BA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5E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5F6"/>
    <w:rsid w:val="0040276E"/>
    <w:rsid w:val="00402770"/>
    <w:rsid w:val="004027E1"/>
    <w:rsid w:val="00402845"/>
    <w:rsid w:val="004028C5"/>
    <w:rsid w:val="004028F7"/>
    <w:rsid w:val="004029A1"/>
    <w:rsid w:val="00402A78"/>
    <w:rsid w:val="00402B12"/>
    <w:rsid w:val="00402BA6"/>
    <w:rsid w:val="00402DD7"/>
    <w:rsid w:val="00402EDD"/>
    <w:rsid w:val="00402FE7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3AB"/>
    <w:rsid w:val="00404564"/>
    <w:rsid w:val="004045BF"/>
    <w:rsid w:val="00404837"/>
    <w:rsid w:val="00404A22"/>
    <w:rsid w:val="00404B98"/>
    <w:rsid w:val="00404BA7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6AC"/>
    <w:rsid w:val="004057AE"/>
    <w:rsid w:val="004058B1"/>
    <w:rsid w:val="004059AA"/>
    <w:rsid w:val="004059D3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182"/>
    <w:rsid w:val="00407423"/>
    <w:rsid w:val="0040744A"/>
    <w:rsid w:val="00407551"/>
    <w:rsid w:val="00407631"/>
    <w:rsid w:val="0040771F"/>
    <w:rsid w:val="00407738"/>
    <w:rsid w:val="004077E4"/>
    <w:rsid w:val="00407A98"/>
    <w:rsid w:val="00407AA1"/>
    <w:rsid w:val="00407B3F"/>
    <w:rsid w:val="00407D36"/>
    <w:rsid w:val="00407E66"/>
    <w:rsid w:val="00407F3C"/>
    <w:rsid w:val="004101C2"/>
    <w:rsid w:val="00410233"/>
    <w:rsid w:val="004104A5"/>
    <w:rsid w:val="004104BD"/>
    <w:rsid w:val="004104EE"/>
    <w:rsid w:val="004105B8"/>
    <w:rsid w:val="004105E7"/>
    <w:rsid w:val="004106D7"/>
    <w:rsid w:val="00410786"/>
    <w:rsid w:val="0041099D"/>
    <w:rsid w:val="004109BD"/>
    <w:rsid w:val="00410A38"/>
    <w:rsid w:val="00410AB8"/>
    <w:rsid w:val="00410D5F"/>
    <w:rsid w:val="00410DBF"/>
    <w:rsid w:val="00410E61"/>
    <w:rsid w:val="004110B5"/>
    <w:rsid w:val="004111C8"/>
    <w:rsid w:val="004111D3"/>
    <w:rsid w:val="004111D5"/>
    <w:rsid w:val="0041127C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979"/>
    <w:rsid w:val="004119A7"/>
    <w:rsid w:val="00411AE8"/>
    <w:rsid w:val="00411C97"/>
    <w:rsid w:val="00411D90"/>
    <w:rsid w:val="00411DB6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696"/>
    <w:rsid w:val="00412769"/>
    <w:rsid w:val="0041279B"/>
    <w:rsid w:val="004129CF"/>
    <w:rsid w:val="00412AF4"/>
    <w:rsid w:val="00412C36"/>
    <w:rsid w:val="00412DDD"/>
    <w:rsid w:val="00412E2B"/>
    <w:rsid w:val="00412EF0"/>
    <w:rsid w:val="00412F7E"/>
    <w:rsid w:val="00412F83"/>
    <w:rsid w:val="00413024"/>
    <w:rsid w:val="004131E8"/>
    <w:rsid w:val="004132AB"/>
    <w:rsid w:val="004135B6"/>
    <w:rsid w:val="00413652"/>
    <w:rsid w:val="004136D8"/>
    <w:rsid w:val="00413731"/>
    <w:rsid w:val="00413991"/>
    <w:rsid w:val="00413A1B"/>
    <w:rsid w:val="00413AA7"/>
    <w:rsid w:val="00413D21"/>
    <w:rsid w:val="0041401C"/>
    <w:rsid w:val="00414054"/>
    <w:rsid w:val="004140A6"/>
    <w:rsid w:val="00414305"/>
    <w:rsid w:val="00414383"/>
    <w:rsid w:val="00414426"/>
    <w:rsid w:val="00414441"/>
    <w:rsid w:val="00414563"/>
    <w:rsid w:val="004146F3"/>
    <w:rsid w:val="00414931"/>
    <w:rsid w:val="00414962"/>
    <w:rsid w:val="00414A3D"/>
    <w:rsid w:val="00414A40"/>
    <w:rsid w:val="00414A88"/>
    <w:rsid w:val="00414B6B"/>
    <w:rsid w:val="00414BF6"/>
    <w:rsid w:val="00414C19"/>
    <w:rsid w:val="00414D5E"/>
    <w:rsid w:val="00414DD9"/>
    <w:rsid w:val="00414E23"/>
    <w:rsid w:val="00414FBB"/>
    <w:rsid w:val="00415064"/>
    <w:rsid w:val="0041527E"/>
    <w:rsid w:val="00415375"/>
    <w:rsid w:val="004153DA"/>
    <w:rsid w:val="004156E1"/>
    <w:rsid w:val="00415707"/>
    <w:rsid w:val="00415726"/>
    <w:rsid w:val="00415845"/>
    <w:rsid w:val="004158EC"/>
    <w:rsid w:val="004158F6"/>
    <w:rsid w:val="0041595D"/>
    <w:rsid w:val="00415A25"/>
    <w:rsid w:val="00415AB2"/>
    <w:rsid w:val="00415BC7"/>
    <w:rsid w:val="00415E9C"/>
    <w:rsid w:val="00415F21"/>
    <w:rsid w:val="00416110"/>
    <w:rsid w:val="004162A5"/>
    <w:rsid w:val="004162C6"/>
    <w:rsid w:val="004163DA"/>
    <w:rsid w:val="0041642E"/>
    <w:rsid w:val="0041645F"/>
    <w:rsid w:val="0041648C"/>
    <w:rsid w:val="00416501"/>
    <w:rsid w:val="00416515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010"/>
    <w:rsid w:val="00417180"/>
    <w:rsid w:val="00417328"/>
    <w:rsid w:val="004174D4"/>
    <w:rsid w:val="00417622"/>
    <w:rsid w:val="00417646"/>
    <w:rsid w:val="0041765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684"/>
    <w:rsid w:val="00420817"/>
    <w:rsid w:val="004208A4"/>
    <w:rsid w:val="00420905"/>
    <w:rsid w:val="0042097F"/>
    <w:rsid w:val="004209A1"/>
    <w:rsid w:val="00420B76"/>
    <w:rsid w:val="00420BAD"/>
    <w:rsid w:val="00420C0B"/>
    <w:rsid w:val="00420D64"/>
    <w:rsid w:val="004210BD"/>
    <w:rsid w:val="004210CA"/>
    <w:rsid w:val="004210DA"/>
    <w:rsid w:val="004210E4"/>
    <w:rsid w:val="004211FC"/>
    <w:rsid w:val="00421486"/>
    <w:rsid w:val="00421531"/>
    <w:rsid w:val="00421640"/>
    <w:rsid w:val="0042174C"/>
    <w:rsid w:val="0042177F"/>
    <w:rsid w:val="004218A0"/>
    <w:rsid w:val="004219DB"/>
    <w:rsid w:val="00421AF7"/>
    <w:rsid w:val="00421B7E"/>
    <w:rsid w:val="00421C00"/>
    <w:rsid w:val="00421D38"/>
    <w:rsid w:val="00421DF4"/>
    <w:rsid w:val="00421E50"/>
    <w:rsid w:val="00421F32"/>
    <w:rsid w:val="004220BC"/>
    <w:rsid w:val="0042211F"/>
    <w:rsid w:val="0042230B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CAE"/>
    <w:rsid w:val="00423E1B"/>
    <w:rsid w:val="00423EFC"/>
    <w:rsid w:val="00423FE9"/>
    <w:rsid w:val="00424223"/>
    <w:rsid w:val="00424280"/>
    <w:rsid w:val="004242FC"/>
    <w:rsid w:val="004243C3"/>
    <w:rsid w:val="00424431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7FD"/>
    <w:rsid w:val="00425AE3"/>
    <w:rsid w:val="00425BE3"/>
    <w:rsid w:val="00425C2F"/>
    <w:rsid w:val="00425D94"/>
    <w:rsid w:val="00425FA3"/>
    <w:rsid w:val="004260B3"/>
    <w:rsid w:val="004260DC"/>
    <w:rsid w:val="004261FE"/>
    <w:rsid w:val="00426245"/>
    <w:rsid w:val="004262CC"/>
    <w:rsid w:val="004263FE"/>
    <w:rsid w:val="0042651F"/>
    <w:rsid w:val="00426544"/>
    <w:rsid w:val="00426857"/>
    <w:rsid w:val="004268CD"/>
    <w:rsid w:val="00426A6D"/>
    <w:rsid w:val="00426AC3"/>
    <w:rsid w:val="00426D6D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02"/>
    <w:rsid w:val="0043014A"/>
    <w:rsid w:val="004302B7"/>
    <w:rsid w:val="0043044D"/>
    <w:rsid w:val="004304C7"/>
    <w:rsid w:val="00430544"/>
    <w:rsid w:val="004305D5"/>
    <w:rsid w:val="00430651"/>
    <w:rsid w:val="00430763"/>
    <w:rsid w:val="004307DB"/>
    <w:rsid w:val="0043083B"/>
    <w:rsid w:val="004308A3"/>
    <w:rsid w:val="0043093A"/>
    <w:rsid w:val="00430A16"/>
    <w:rsid w:val="00430AD1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7FA"/>
    <w:rsid w:val="0043181B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89A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884"/>
    <w:rsid w:val="00433901"/>
    <w:rsid w:val="00433957"/>
    <w:rsid w:val="0043396D"/>
    <w:rsid w:val="004339AB"/>
    <w:rsid w:val="00433A42"/>
    <w:rsid w:val="00433A7B"/>
    <w:rsid w:val="00433B76"/>
    <w:rsid w:val="00433BBC"/>
    <w:rsid w:val="00433C68"/>
    <w:rsid w:val="00433D38"/>
    <w:rsid w:val="00433D51"/>
    <w:rsid w:val="00433E82"/>
    <w:rsid w:val="00433EA9"/>
    <w:rsid w:val="00434006"/>
    <w:rsid w:val="004341D5"/>
    <w:rsid w:val="004341E4"/>
    <w:rsid w:val="0043421D"/>
    <w:rsid w:val="00434270"/>
    <w:rsid w:val="00434295"/>
    <w:rsid w:val="00434411"/>
    <w:rsid w:val="00434431"/>
    <w:rsid w:val="00434533"/>
    <w:rsid w:val="004346AA"/>
    <w:rsid w:val="0043490E"/>
    <w:rsid w:val="00434AE8"/>
    <w:rsid w:val="00434B84"/>
    <w:rsid w:val="00434D3F"/>
    <w:rsid w:val="00434D62"/>
    <w:rsid w:val="00434F04"/>
    <w:rsid w:val="00434FEF"/>
    <w:rsid w:val="00434FF7"/>
    <w:rsid w:val="0043500D"/>
    <w:rsid w:val="00435145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BD0"/>
    <w:rsid w:val="00435C09"/>
    <w:rsid w:val="00435CBC"/>
    <w:rsid w:val="00435D4D"/>
    <w:rsid w:val="00435E32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41"/>
    <w:rsid w:val="00436AA2"/>
    <w:rsid w:val="00436CD8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8B4"/>
    <w:rsid w:val="00437907"/>
    <w:rsid w:val="00437A3E"/>
    <w:rsid w:val="00437B97"/>
    <w:rsid w:val="00437BA8"/>
    <w:rsid w:val="00437C0D"/>
    <w:rsid w:val="00437C44"/>
    <w:rsid w:val="00437CDE"/>
    <w:rsid w:val="00437D01"/>
    <w:rsid w:val="00437E0E"/>
    <w:rsid w:val="00437E21"/>
    <w:rsid w:val="00440014"/>
    <w:rsid w:val="0044014B"/>
    <w:rsid w:val="00440250"/>
    <w:rsid w:val="0044037C"/>
    <w:rsid w:val="004404A0"/>
    <w:rsid w:val="004404DC"/>
    <w:rsid w:val="00440552"/>
    <w:rsid w:val="0044073C"/>
    <w:rsid w:val="004407DA"/>
    <w:rsid w:val="00440854"/>
    <w:rsid w:val="0044093E"/>
    <w:rsid w:val="00440B4F"/>
    <w:rsid w:val="00440CB3"/>
    <w:rsid w:val="00440CD5"/>
    <w:rsid w:val="00440F15"/>
    <w:rsid w:val="00440F69"/>
    <w:rsid w:val="00440FBC"/>
    <w:rsid w:val="00441095"/>
    <w:rsid w:val="00441199"/>
    <w:rsid w:val="0044132D"/>
    <w:rsid w:val="004413B1"/>
    <w:rsid w:val="004414B2"/>
    <w:rsid w:val="004415DF"/>
    <w:rsid w:val="00441624"/>
    <w:rsid w:val="004417A7"/>
    <w:rsid w:val="0044182F"/>
    <w:rsid w:val="00441858"/>
    <w:rsid w:val="00441934"/>
    <w:rsid w:val="004420F6"/>
    <w:rsid w:val="00442108"/>
    <w:rsid w:val="00442124"/>
    <w:rsid w:val="004422E4"/>
    <w:rsid w:val="0044233B"/>
    <w:rsid w:val="00442350"/>
    <w:rsid w:val="004423A5"/>
    <w:rsid w:val="004423F0"/>
    <w:rsid w:val="00442516"/>
    <w:rsid w:val="0044263E"/>
    <w:rsid w:val="0044280C"/>
    <w:rsid w:val="00442864"/>
    <w:rsid w:val="0044289A"/>
    <w:rsid w:val="0044292C"/>
    <w:rsid w:val="00442941"/>
    <w:rsid w:val="00442A13"/>
    <w:rsid w:val="00442B06"/>
    <w:rsid w:val="00442BDB"/>
    <w:rsid w:val="00442C89"/>
    <w:rsid w:val="00442D7B"/>
    <w:rsid w:val="00442D8C"/>
    <w:rsid w:val="00442DE4"/>
    <w:rsid w:val="00442E04"/>
    <w:rsid w:val="00442E32"/>
    <w:rsid w:val="00442EC5"/>
    <w:rsid w:val="00443095"/>
    <w:rsid w:val="0044338C"/>
    <w:rsid w:val="0044340E"/>
    <w:rsid w:val="00443455"/>
    <w:rsid w:val="00443471"/>
    <w:rsid w:val="004434B5"/>
    <w:rsid w:val="004435C2"/>
    <w:rsid w:val="0044375A"/>
    <w:rsid w:val="004437DB"/>
    <w:rsid w:val="00443869"/>
    <w:rsid w:val="004439D5"/>
    <w:rsid w:val="00443A99"/>
    <w:rsid w:val="00443BA4"/>
    <w:rsid w:val="00443C81"/>
    <w:rsid w:val="00443D5A"/>
    <w:rsid w:val="00443F90"/>
    <w:rsid w:val="00444055"/>
    <w:rsid w:val="004441F8"/>
    <w:rsid w:val="00444414"/>
    <w:rsid w:val="00444416"/>
    <w:rsid w:val="00444469"/>
    <w:rsid w:val="00444500"/>
    <w:rsid w:val="00444551"/>
    <w:rsid w:val="0044463B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95"/>
    <w:rsid w:val="004454A3"/>
    <w:rsid w:val="00445511"/>
    <w:rsid w:val="00445614"/>
    <w:rsid w:val="004456DF"/>
    <w:rsid w:val="00445876"/>
    <w:rsid w:val="004458BB"/>
    <w:rsid w:val="00445920"/>
    <w:rsid w:val="00445950"/>
    <w:rsid w:val="00445A76"/>
    <w:rsid w:val="00445B7B"/>
    <w:rsid w:val="00445C79"/>
    <w:rsid w:val="00445CEB"/>
    <w:rsid w:val="00445D72"/>
    <w:rsid w:val="00445D86"/>
    <w:rsid w:val="00445EDC"/>
    <w:rsid w:val="00445F28"/>
    <w:rsid w:val="00445F3C"/>
    <w:rsid w:val="004460A3"/>
    <w:rsid w:val="00446179"/>
    <w:rsid w:val="00446483"/>
    <w:rsid w:val="004466A1"/>
    <w:rsid w:val="00446806"/>
    <w:rsid w:val="00446980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0FA"/>
    <w:rsid w:val="00447111"/>
    <w:rsid w:val="004471BF"/>
    <w:rsid w:val="004472AB"/>
    <w:rsid w:val="004473E3"/>
    <w:rsid w:val="0044745C"/>
    <w:rsid w:val="00447527"/>
    <w:rsid w:val="004475BF"/>
    <w:rsid w:val="004476B6"/>
    <w:rsid w:val="004477AF"/>
    <w:rsid w:val="004479C5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7C6"/>
    <w:rsid w:val="004508F5"/>
    <w:rsid w:val="00450904"/>
    <w:rsid w:val="00450A35"/>
    <w:rsid w:val="00450A9E"/>
    <w:rsid w:val="00450D00"/>
    <w:rsid w:val="00450D10"/>
    <w:rsid w:val="00450D1B"/>
    <w:rsid w:val="00450DEC"/>
    <w:rsid w:val="00450F48"/>
    <w:rsid w:val="004510A9"/>
    <w:rsid w:val="004513DE"/>
    <w:rsid w:val="0045142E"/>
    <w:rsid w:val="0045154F"/>
    <w:rsid w:val="00451655"/>
    <w:rsid w:val="0045165F"/>
    <w:rsid w:val="00451663"/>
    <w:rsid w:val="004516D0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17"/>
    <w:rsid w:val="004526E7"/>
    <w:rsid w:val="004526E8"/>
    <w:rsid w:val="004526EA"/>
    <w:rsid w:val="00452705"/>
    <w:rsid w:val="0045274C"/>
    <w:rsid w:val="00452768"/>
    <w:rsid w:val="00452842"/>
    <w:rsid w:val="004528E9"/>
    <w:rsid w:val="00452A09"/>
    <w:rsid w:val="00452A5E"/>
    <w:rsid w:val="00452ADC"/>
    <w:rsid w:val="00452AEA"/>
    <w:rsid w:val="00452B28"/>
    <w:rsid w:val="00452C52"/>
    <w:rsid w:val="00452CCD"/>
    <w:rsid w:val="00452D4B"/>
    <w:rsid w:val="00452D91"/>
    <w:rsid w:val="00452DAA"/>
    <w:rsid w:val="00452DB4"/>
    <w:rsid w:val="00452EC3"/>
    <w:rsid w:val="00452F93"/>
    <w:rsid w:val="00452FBC"/>
    <w:rsid w:val="0045300C"/>
    <w:rsid w:val="004530A2"/>
    <w:rsid w:val="004531D1"/>
    <w:rsid w:val="0045323E"/>
    <w:rsid w:val="0045325C"/>
    <w:rsid w:val="004533E8"/>
    <w:rsid w:val="004534BF"/>
    <w:rsid w:val="004535CA"/>
    <w:rsid w:val="00453670"/>
    <w:rsid w:val="00453722"/>
    <w:rsid w:val="00453725"/>
    <w:rsid w:val="0045379D"/>
    <w:rsid w:val="0045381B"/>
    <w:rsid w:val="004539B7"/>
    <w:rsid w:val="00453ABB"/>
    <w:rsid w:val="00453B6B"/>
    <w:rsid w:val="00453BDF"/>
    <w:rsid w:val="00453D53"/>
    <w:rsid w:val="00453E65"/>
    <w:rsid w:val="00453EA0"/>
    <w:rsid w:val="00453FB5"/>
    <w:rsid w:val="00453FD1"/>
    <w:rsid w:val="004542B1"/>
    <w:rsid w:val="00454412"/>
    <w:rsid w:val="0045448A"/>
    <w:rsid w:val="004544F4"/>
    <w:rsid w:val="00454517"/>
    <w:rsid w:val="004545D1"/>
    <w:rsid w:val="004545F8"/>
    <w:rsid w:val="004549A4"/>
    <w:rsid w:val="00454AE0"/>
    <w:rsid w:val="00454B46"/>
    <w:rsid w:val="00454B66"/>
    <w:rsid w:val="00454BB1"/>
    <w:rsid w:val="00454CA5"/>
    <w:rsid w:val="00454E0B"/>
    <w:rsid w:val="00454ED7"/>
    <w:rsid w:val="00455071"/>
    <w:rsid w:val="00455249"/>
    <w:rsid w:val="0045529A"/>
    <w:rsid w:val="004552B0"/>
    <w:rsid w:val="0045553F"/>
    <w:rsid w:val="0045563D"/>
    <w:rsid w:val="0045577F"/>
    <w:rsid w:val="00455A39"/>
    <w:rsid w:val="00455AAD"/>
    <w:rsid w:val="00455B26"/>
    <w:rsid w:val="00455D06"/>
    <w:rsid w:val="00455D76"/>
    <w:rsid w:val="00455DBB"/>
    <w:rsid w:val="00455EB8"/>
    <w:rsid w:val="00455FEE"/>
    <w:rsid w:val="00456115"/>
    <w:rsid w:val="0045614F"/>
    <w:rsid w:val="00456171"/>
    <w:rsid w:val="0045632A"/>
    <w:rsid w:val="00456425"/>
    <w:rsid w:val="004564A0"/>
    <w:rsid w:val="004564A5"/>
    <w:rsid w:val="004565C4"/>
    <w:rsid w:val="0045674D"/>
    <w:rsid w:val="00456894"/>
    <w:rsid w:val="004569FC"/>
    <w:rsid w:val="00456BB5"/>
    <w:rsid w:val="00456C22"/>
    <w:rsid w:val="00456CFE"/>
    <w:rsid w:val="00456DBD"/>
    <w:rsid w:val="00457086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6F"/>
    <w:rsid w:val="00457975"/>
    <w:rsid w:val="00457A51"/>
    <w:rsid w:val="00457A5A"/>
    <w:rsid w:val="00457A78"/>
    <w:rsid w:val="00457A9E"/>
    <w:rsid w:val="00457AAE"/>
    <w:rsid w:val="00457E05"/>
    <w:rsid w:val="00457E4A"/>
    <w:rsid w:val="00457E80"/>
    <w:rsid w:val="00457F77"/>
    <w:rsid w:val="00457FE9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AA"/>
    <w:rsid w:val="00460CDB"/>
    <w:rsid w:val="00460D2C"/>
    <w:rsid w:val="00460E60"/>
    <w:rsid w:val="00460EA7"/>
    <w:rsid w:val="00460F1C"/>
    <w:rsid w:val="00460FA5"/>
    <w:rsid w:val="004610CD"/>
    <w:rsid w:val="004611B0"/>
    <w:rsid w:val="004612A5"/>
    <w:rsid w:val="004615A1"/>
    <w:rsid w:val="004615FD"/>
    <w:rsid w:val="00461680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0F5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2F5"/>
    <w:rsid w:val="00463460"/>
    <w:rsid w:val="00463520"/>
    <w:rsid w:val="0046355A"/>
    <w:rsid w:val="004635A8"/>
    <w:rsid w:val="0046360E"/>
    <w:rsid w:val="004636DB"/>
    <w:rsid w:val="0046372D"/>
    <w:rsid w:val="0046394B"/>
    <w:rsid w:val="004639B9"/>
    <w:rsid w:val="00463C16"/>
    <w:rsid w:val="00463F0D"/>
    <w:rsid w:val="004641F6"/>
    <w:rsid w:val="00464410"/>
    <w:rsid w:val="00464598"/>
    <w:rsid w:val="004646E1"/>
    <w:rsid w:val="00464842"/>
    <w:rsid w:val="004648C2"/>
    <w:rsid w:val="00464944"/>
    <w:rsid w:val="00464B09"/>
    <w:rsid w:val="00464CF7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DB5"/>
    <w:rsid w:val="00465DBC"/>
    <w:rsid w:val="00465E80"/>
    <w:rsid w:val="00465EB4"/>
    <w:rsid w:val="00465FB0"/>
    <w:rsid w:val="0046602B"/>
    <w:rsid w:val="00466185"/>
    <w:rsid w:val="004661AD"/>
    <w:rsid w:val="0046622B"/>
    <w:rsid w:val="004663CB"/>
    <w:rsid w:val="004663E3"/>
    <w:rsid w:val="00466428"/>
    <w:rsid w:val="004664CA"/>
    <w:rsid w:val="004664FF"/>
    <w:rsid w:val="004667B0"/>
    <w:rsid w:val="004667B9"/>
    <w:rsid w:val="004667E9"/>
    <w:rsid w:val="00466801"/>
    <w:rsid w:val="004669AE"/>
    <w:rsid w:val="00466A27"/>
    <w:rsid w:val="00466A4E"/>
    <w:rsid w:val="00466BC3"/>
    <w:rsid w:val="00466BD1"/>
    <w:rsid w:val="00466C53"/>
    <w:rsid w:val="00466E62"/>
    <w:rsid w:val="00466E90"/>
    <w:rsid w:val="00466F35"/>
    <w:rsid w:val="00466FAE"/>
    <w:rsid w:val="00466FCC"/>
    <w:rsid w:val="00467011"/>
    <w:rsid w:val="0046741B"/>
    <w:rsid w:val="00467480"/>
    <w:rsid w:val="00467573"/>
    <w:rsid w:val="004675B2"/>
    <w:rsid w:val="004676A6"/>
    <w:rsid w:val="00467777"/>
    <w:rsid w:val="00467909"/>
    <w:rsid w:val="004679B0"/>
    <w:rsid w:val="004679C7"/>
    <w:rsid w:val="00467A0A"/>
    <w:rsid w:val="00467A75"/>
    <w:rsid w:val="00467B95"/>
    <w:rsid w:val="00467EDB"/>
    <w:rsid w:val="00467F82"/>
    <w:rsid w:val="0047005B"/>
    <w:rsid w:val="00470112"/>
    <w:rsid w:val="00470124"/>
    <w:rsid w:val="004701A0"/>
    <w:rsid w:val="004701F7"/>
    <w:rsid w:val="00470216"/>
    <w:rsid w:val="004703E0"/>
    <w:rsid w:val="004704D1"/>
    <w:rsid w:val="00470613"/>
    <w:rsid w:val="00470893"/>
    <w:rsid w:val="00470B5C"/>
    <w:rsid w:val="00470B9D"/>
    <w:rsid w:val="00470CB5"/>
    <w:rsid w:val="00470D31"/>
    <w:rsid w:val="0047104E"/>
    <w:rsid w:val="00471114"/>
    <w:rsid w:val="0047113D"/>
    <w:rsid w:val="00471169"/>
    <w:rsid w:val="00471240"/>
    <w:rsid w:val="00471387"/>
    <w:rsid w:val="004713C4"/>
    <w:rsid w:val="0047142F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365"/>
    <w:rsid w:val="0047242A"/>
    <w:rsid w:val="00472486"/>
    <w:rsid w:val="004724C4"/>
    <w:rsid w:val="0047276F"/>
    <w:rsid w:val="00472A56"/>
    <w:rsid w:val="00472B64"/>
    <w:rsid w:val="00472BA2"/>
    <w:rsid w:val="00472BCA"/>
    <w:rsid w:val="00472C1F"/>
    <w:rsid w:val="00472C43"/>
    <w:rsid w:val="00472C5A"/>
    <w:rsid w:val="00472C5D"/>
    <w:rsid w:val="00472C73"/>
    <w:rsid w:val="00472DA4"/>
    <w:rsid w:val="00472DD1"/>
    <w:rsid w:val="00472DEA"/>
    <w:rsid w:val="00472E2E"/>
    <w:rsid w:val="00472FBE"/>
    <w:rsid w:val="004731BF"/>
    <w:rsid w:val="004731DC"/>
    <w:rsid w:val="0047328D"/>
    <w:rsid w:val="004732AC"/>
    <w:rsid w:val="00473355"/>
    <w:rsid w:val="00473362"/>
    <w:rsid w:val="004733CA"/>
    <w:rsid w:val="0047355F"/>
    <w:rsid w:val="004735F9"/>
    <w:rsid w:val="0047376F"/>
    <w:rsid w:val="004737FB"/>
    <w:rsid w:val="0047382E"/>
    <w:rsid w:val="00473974"/>
    <w:rsid w:val="00473A3E"/>
    <w:rsid w:val="00473A5D"/>
    <w:rsid w:val="00473A74"/>
    <w:rsid w:val="00473C0F"/>
    <w:rsid w:val="00473C7B"/>
    <w:rsid w:val="00473F02"/>
    <w:rsid w:val="0047419A"/>
    <w:rsid w:val="004741D9"/>
    <w:rsid w:val="004741F6"/>
    <w:rsid w:val="004741F9"/>
    <w:rsid w:val="00474417"/>
    <w:rsid w:val="0047443D"/>
    <w:rsid w:val="004744BA"/>
    <w:rsid w:val="004744BD"/>
    <w:rsid w:val="004744FB"/>
    <w:rsid w:val="0047468D"/>
    <w:rsid w:val="004746C9"/>
    <w:rsid w:val="004747F8"/>
    <w:rsid w:val="00474B43"/>
    <w:rsid w:val="00474C2B"/>
    <w:rsid w:val="00474D0F"/>
    <w:rsid w:val="00474D48"/>
    <w:rsid w:val="00474D8E"/>
    <w:rsid w:val="00474E5F"/>
    <w:rsid w:val="00474E81"/>
    <w:rsid w:val="00474EC1"/>
    <w:rsid w:val="004750D2"/>
    <w:rsid w:val="004750EE"/>
    <w:rsid w:val="004751D0"/>
    <w:rsid w:val="0047532E"/>
    <w:rsid w:val="00475391"/>
    <w:rsid w:val="0047543E"/>
    <w:rsid w:val="00475471"/>
    <w:rsid w:val="004756D4"/>
    <w:rsid w:val="0047583E"/>
    <w:rsid w:val="00475879"/>
    <w:rsid w:val="004758C9"/>
    <w:rsid w:val="00475A97"/>
    <w:rsid w:val="00475AF0"/>
    <w:rsid w:val="00475E77"/>
    <w:rsid w:val="00475FB0"/>
    <w:rsid w:val="00475FC1"/>
    <w:rsid w:val="00476251"/>
    <w:rsid w:val="0047633F"/>
    <w:rsid w:val="00476391"/>
    <w:rsid w:val="00476591"/>
    <w:rsid w:val="00476681"/>
    <w:rsid w:val="00476684"/>
    <w:rsid w:val="004766E3"/>
    <w:rsid w:val="00476740"/>
    <w:rsid w:val="0047679F"/>
    <w:rsid w:val="0047694E"/>
    <w:rsid w:val="00476953"/>
    <w:rsid w:val="00476A6A"/>
    <w:rsid w:val="00476B2B"/>
    <w:rsid w:val="00476B54"/>
    <w:rsid w:val="00476D3A"/>
    <w:rsid w:val="00476DE5"/>
    <w:rsid w:val="00477042"/>
    <w:rsid w:val="00477153"/>
    <w:rsid w:val="004771E8"/>
    <w:rsid w:val="0047732F"/>
    <w:rsid w:val="00477440"/>
    <w:rsid w:val="004775E8"/>
    <w:rsid w:val="00477727"/>
    <w:rsid w:val="00477AB7"/>
    <w:rsid w:val="00477ADA"/>
    <w:rsid w:val="00477C05"/>
    <w:rsid w:val="00477D06"/>
    <w:rsid w:val="00477E1F"/>
    <w:rsid w:val="00477E32"/>
    <w:rsid w:val="00477E35"/>
    <w:rsid w:val="00477F2D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C66"/>
    <w:rsid w:val="00480E89"/>
    <w:rsid w:val="00480ED9"/>
    <w:rsid w:val="00480F65"/>
    <w:rsid w:val="00481112"/>
    <w:rsid w:val="00481174"/>
    <w:rsid w:val="004811DC"/>
    <w:rsid w:val="004811EF"/>
    <w:rsid w:val="0048134A"/>
    <w:rsid w:val="0048172C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23"/>
    <w:rsid w:val="00481FAA"/>
    <w:rsid w:val="00481FB1"/>
    <w:rsid w:val="00481FCD"/>
    <w:rsid w:val="0048207A"/>
    <w:rsid w:val="004820BA"/>
    <w:rsid w:val="004821D3"/>
    <w:rsid w:val="00482214"/>
    <w:rsid w:val="004823BA"/>
    <w:rsid w:val="004824E8"/>
    <w:rsid w:val="0048251E"/>
    <w:rsid w:val="00482691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66"/>
    <w:rsid w:val="00483A72"/>
    <w:rsid w:val="00483BE6"/>
    <w:rsid w:val="00483E29"/>
    <w:rsid w:val="00483EA1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64A"/>
    <w:rsid w:val="00484767"/>
    <w:rsid w:val="0048497D"/>
    <w:rsid w:val="004849D9"/>
    <w:rsid w:val="00484B3F"/>
    <w:rsid w:val="00484CF8"/>
    <w:rsid w:val="00484EAE"/>
    <w:rsid w:val="0048500F"/>
    <w:rsid w:val="00485048"/>
    <w:rsid w:val="0048519A"/>
    <w:rsid w:val="00485329"/>
    <w:rsid w:val="0048550E"/>
    <w:rsid w:val="00485A64"/>
    <w:rsid w:val="00485B05"/>
    <w:rsid w:val="00485D92"/>
    <w:rsid w:val="00485EAD"/>
    <w:rsid w:val="00485ED4"/>
    <w:rsid w:val="00486053"/>
    <w:rsid w:val="004861B6"/>
    <w:rsid w:val="004861CC"/>
    <w:rsid w:val="00486216"/>
    <w:rsid w:val="0048636E"/>
    <w:rsid w:val="00486554"/>
    <w:rsid w:val="00486566"/>
    <w:rsid w:val="00486676"/>
    <w:rsid w:val="00486768"/>
    <w:rsid w:val="004868F4"/>
    <w:rsid w:val="00486BDC"/>
    <w:rsid w:val="00486CD7"/>
    <w:rsid w:val="00486E20"/>
    <w:rsid w:val="00486F02"/>
    <w:rsid w:val="00486F1C"/>
    <w:rsid w:val="00486FF8"/>
    <w:rsid w:val="0048716C"/>
    <w:rsid w:val="00487425"/>
    <w:rsid w:val="0048743A"/>
    <w:rsid w:val="004874C3"/>
    <w:rsid w:val="00487521"/>
    <w:rsid w:val="004876CA"/>
    <w:rsid w:val="0048777F"/>
    <w:rsid w:val="004879B0"/>
    <w:rsid w:val="004879D0"/>
    <w:rsid w:val="00487A63"/>
    <w:rsid w:val="00487C1E"/>
    <w:rsid w:val="00487D76"/>
    <w:rsid w:val="00487E12"/>
    <w:rsid w:val="004903A0"/>
    <w:rsid w:val="00490490"/>
    <w:rsid w:val="004906F1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EDA"/>
    <w:rsid w:val="00490FEA"/>
    <w:rsid w:val="004910AA"/>
    <w:rsid w:val="004910F0"/>
    <w:rsid w:val="0049111D"/>
    <w:rsid w:val="00491154"/>
    <w:rsid w:val="004911D1"/>
    <w:rsid w:val="0049124F"/>
    <w:rsid w:val="0049133C"/>
    <w:rsid w:val="004913B4"/>
    <w:rsid w:val="004913BC"/>
    <w:rsid w:val="0049159D"/>
    <w:rsid w:val="004915EF"/>
    <w:rsid w:val="004916B0"/>
    <w:rsid w:val="004916CD"/>
    <w:rsid w:val="004916DB"/>
    <w:rsid w:val="00491736"/>
    <w:rsid w:val="0049179C"/>
    <w:rsid w:val="0049180C"/>
    <w:rsid w:val="0049196A"/>
    <w:rsid w:val="004919C1"/>
    <w:rsid w:val="00491AEE"/>
    <w:rsid w:val="00491AEF"/>
    <w:rsid w:val="00491D92"/>
    <w:rsid w:val="00492097"/>
    <w:rsid w:val="004920A1"/>
    <w:rsid w:val="004920B6"/>
    <w:rsid w:val="00492252"/>
    <w:rsid w:val="00492336"/>
    <w:rsid w:val="00492368"/>
    <w:rsid w:val="00492634"/>
    <w:rsid w:val="00492654"/>
    <w:rsid w:val="0049265E"/>
    <w:rsid w:val="004927CC"/>
    <w:rsid w:val="00492877"/>
    <w:rsid w:val="004928B2"/>
    <w:rsid w:val="00492B51"/>
    <w:rsid w:val="00492C54"/>
    <w:rsid w:val="00492D43"/>
    <w:rsid w:val="00492DFB"/>
    <w:rsid w:val="00492EFA"/>
    <w:rsid w:val="00492F69"/>
    <w:rsid w:val="00493023"/>
    <w:rsid w:val="00493068"/>
    <w:rsid w:val="004930A4"/>
    <w:rsid w:val="00493208"/>
    <w:rsid w:val="00493368"/>
    <w:rsid w:val="0049340C"/>
    <w:rsid w:val="004934E0"/>
    <w:rsid w:val="00493523"/>
    <w:rsid w:val="004937BD"/>
    <w:rsid w:val="0049381F"/>
    <w:rsid w:val="0049391A"/>
    <w:rsid w:val="00493958"/>
    <w:rsid w:val="00493AB2"/>
    <w:rsid w:val="00493BBD"/>
    <w:rsid w:val="00493BE8"/>
    <w:rsid w:val="00493C41"/>
    <w:rsid w:val="00493CC3"/>
    <w:rsid w:val="00493DAA"/>
    <w:rsid w:val="00493DC5"/>
    <w:rsid w:val="00493E8A"/>
    <w:rsid w:val="00493FF1"/>
    <w:rsid w:val="00494026"/>
    <w:rsid w:val="00494062"/>
    <w:rsid w:val="00494102"/>
    <w:rsid w:val="004942CE"/>
    <w:rsid w:val="004942DC"/>
    <w:rsid w:val="00494439"/>
    <w:rsid w:val="0049446F"/>
    <w:rsid w:val="004947AF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ABD"/>
    <w:rsid w:val="00495B97"/>
    <w:rsid w:val="00495C41"/>
    <w:rsid w:val="00495EB3"/>
    <w:rsid w:val="00495F42"/>
    <w:rsid w:val="00495F95"/>
    <w:rsid w:val="00495FD5"/>
    <w:rsid w:val="00496061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72"/>
    <w:rsid w:val="00496BBA"/>
    <w:rsid w:val="00496C34"/>
    <w:rsid w:val="00496C92"/>
    <w:rsid w:val="00496E7C"/>
    <w:rsid w:val="004970B7"/>
    <w:rsid w:val="004972C3"/>
    <w:rsid w:val="00497440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51"/>
    <w:rsid w:val="004979BA"/>
    <w:rsid w:val="004979DE"/>
    <w:rsid w:val="004979E9"/>
    <w:rsid w:val="00497B0D"/>
    <w:rsid w:val="00497BAC"/>
    <w:rsid w:val="00497D2A"/>
    <w:rsid w:val="00497D55"/>
    <w:rsid w:val="00497EF7"/>
    <w:rsid w:val="00497FC5"/>
    <w:rsid w:val="004A027E"/>
    <w:rsid w:val="004A0358"/>
    <w:rsid w:val="004A0468"/>
    <w:rsid w:val="004A04CF"/>
    <w:rsid w:val="004A08F6"/>
    <w:rsid w:val="004A092B"/>
    <w:rsid w:val="004A097D"/>
    <w:rsid w:val="004A09D6"/>
    <w:rsid w:val="004A09F4"/>
    <w:rsid w:val="004A0B23"/>
    <w:rsid w:val="004A0BD1"/>
    <w:rsid w:val="004A0C02"/>
    <w:rsid w:val="004A0DF2"/>
    <w:rsid w:val="004A0E74"/>
    <w:rsid w:val="004A0EBD"/>
    <w:rsid w:val="004A0F10"/>
    <w:rsid w:val="004A0F2F"/>
    <w:rsid w:val="004A0F4D"/>
    <w:rsid w:val="004A111A"/>
    <w:rsid w:val="004A1120"/>
    <w:rsid w:val="004A116B"/>
    <w:rsid w:val="004A11A4"/>
    <w:rsid w:val="004A121E"/>
    <w:rsid w:val="004A1243"/>
    <w:rsid w:val="004A1385"/>
    <w:rsid w:val="004A1456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9B"/>
    <w:rsid w:val="004A27EB"/>
    <w:rsid w:val="004A2898"/>
    <w:rsid w:val="004A28F7"/>
    <w:rsid w:val="004A295C"/>
    <w:rsid w:val="004A2A0A"/>
    <w:rsid w:val="004A2B93"/>
    <w:rsid w:val="004A2EBE"/>
    <w:rsid w:val="004A2EE8"/>
    <w:rsid w:val="004A2EFF"/>
    <w:rsid w:val="004A2FD3"/>
    <w:rsid w:val="004A2FF0"/>
    <w:rsid w:val="004A3002"/>
    <w:rsid w:val="004A303F"/>
    <w:rsid w:val="004A30A5"/>
    <w:rsid w:val="004A31C5"/>
    <w:rsid w:val="004A3256"/>
    <w:rsid w:val="004A32AA"/>
    <w:rsid w:val="004A338E"/>
    <w:rsid w:val="004A3492"/>
    <w:rsid w:val="004A34E2"/>
    <w:rsid w:val="004A3572"/>
    <w:rsid w:val="004A372A"/>
    <w:rsid w:val="004A378E"/>
    <w:rsid w:val="004A38BD"/>
    <w:rsid w:val="004A38C1"/>
    <w:rsid w:val="004A390E"/>
    <w:rsid w:val="004A3997"/>
    <w:rsid w:val="004A39CC"/>
    <w:rsid w:val="004A39D3"/>
    <w:rsid w:val="004A3BAB"/>
    <w:rsid w:val="004A3BE9"/>
    <w:rsid w:val="004A3C05"/>
    <w:rsid w:val="004A3C08"/>
    <w:rsid w:val="004A3C7D"/>
    <w:rsid w:val="004A3F89"/>
    <w:rsid w:val="004A4175"/>
    <w:rsid w:val="004A4221"/>
    <w:rsid w:val="004A4245"/>
    <w:rsid w:val="004A43C9"/>
    <w:rsid w:val="004A4616"/>
    <w:rsid w:val="004A4683"/>
    <w:rsid w:val="004A469A"/>
    <w:rsid w:val="004A46AE"/>
    <w:rsid w:val="004A46D0"/>
    <w:rsid w:val="004A46F1"/>
    <w:rsid w:val="004A4796"/>
    <w:rsid w:val="004A47CB"/>
    <w:rsid w:val="004A482B"/>
    <w:rsid w:val="004A4A3A"/>
    <w:rsid w:val="004A4AED"/>
    <w:rsid w:val="004A4AFC"/>
    <w:rsid w:val="004A4B87"/>
    <w:rsid w:val="004A4C9D"/>
    <w:rsid w:val="004A4D88"/>
    <w:rsid w:val="004A4DF6"/>
    <w:rsid w:val="004A4E3C"/>
    <w:rsid w:val="004A4E70"/>
    <w:rsid w:val="004A4EF5"/>
    <w:rsid w:val="004A4F9A"/>
    <w:rsid w:val="004A4F9D"/>
    <w:rsid w:val="004A5129"/>
    <w:rsid w:val="004A520D"/>
    <w:rsid w:val="004A5211"/>
    <w:rsid w:val="004A52B8"/>
    <w:rsid w:val="004A540C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19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7A"/>
    <w:rsid w:val="004A6BC8"/>
    <w:rsid w:val="004A6BE0"/>
    <w:rsid w:val="004A6C33"/>
    <w:rsid w:val="004A71C9"/>
    <w:rsid w:val="004A71DE"/>
    <w:rsid w:val="004A72D6"/>
    <w:rsid w:val="004A7421"/>
    <w:rsid w:val="004A74D2"/>
    <w:rsid w:val="004A75C0"/>
    <w:rsid w:val="004A760C"/>
    <w:rsid w:val="004A764B"/>
    <w:rsid w:val="004A7A29"/>
    <w:rsid w:val="004A7AAE"/>
    <w:rsid w:val="004B0089"/>
    <w:rsid w:val="004B0348"/>
    <w:rsid w:val="004B03F2"/>
    <w:rsid w:val="004B042E"/>
    <w:rsid w:val="004B055E"/>
    <w:rsid w:val="004B05CD"/>
    <w:rsid w:val="004B09DF"/>
    <w:rsid w:val="004B0BB9"/>
    <w:rsid w:val="004B0CBB"/>
    <w:rsid w:val="004B0D62"/>
    <w:rsid w:val="004B0FF9"/>
    <w:rsid w:val="004B1014"/>
    <w:rsid w:val="004B1016"/>
    <w:rsid w:val="004B10B4"/>
    <w:rsid w:val="004B11CC"/>
    <w:rsid w:val="004B11F0"/>
    <w:rsid w:val="004B1282"/>
    <w:rsid w:val="004B1286"/>
    <w:rsid w:val="004B1290"/>
    <w:rsid w:val="004B1512"/>
    <w:rsid w:val="004B15B7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15"/>
    <w:rsid w:val="004B2584"/>
    <w:rsid w:val="004B25F3"/>
    <w:rsid w:val="004B2800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10"/>
    <w:rsid w:val="004B322B"/>
    <w:rsid w:val="004B3274"/>
    <w:rsid w:val="004B32B4"/>
    <w:rsid w:val="004B3354"/>
    <w:rsid w:val="004B33D2"/>
    <w:rsid w:val="004B33F0"/>
    <w:rsid w:val="004B3482"/>
    <w:rsid w:val="004B34D4"/>
    <w:rsid w:val="004B367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6D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B2"/>
    <w:rsid w:val="004B4BF3"/>
    <w:rsid w:val="004B4C03"/>
    <w:rsid w:val="004B4C83"/>
    <w:rsid w:val="004B4CA3"/>
    <w:rsid w:val="004B4CDC"/>
    <w:rsid w:val="004B4ED2"/>
    <w:rsid w:val="004B4ED7"/>
    <w:rsid w:val="004B5015"/>
    <w:rsid w:val="004B5069"/>
    <w:rsid w:val="004B518B"/>
    <w:rsid w:val="004B5261"/>
    <w:rsid w:val="004B52A6"/>
    <w:rsid w:val="004B530A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3E"/>
    <w:rsid w:val="004B63E2"/>
    <w:rsid w:val="004B641E"/>
    <w:rsid w:val="004B6433"/>
    <w:rsid w:val="004B65AE"/>
    <w:rsid w:val="004B65F2"/>
    <w:rsid w:val="004B6730"/>
    <w:rsid w:val="004B682B"/>
    <w:rsid w:val="004B6994"/>
    <w:rsid w:val="004B6B25"/>
    <w:rsid w:val="004B6BD9"/>
    <w:rsid w:val="004B6D89"/>
    <w:rsid w:val="004B6E04"/>
    <w:rsid w:val="004B6E39"/>
    <w:rsid w:val="004B6E63"/>
    <w:rsid w:val="004B6E8C"/>
    <w:rsid w:val="004B6EAA"/>
    <w:rsid w:val="004B6F49"/>
    <w:rsid w:val="004B6FB7"/>
    <w:rsid w:val="004B7025"/>
    <w:rsid w:val="004B7544"/>
    <w:rsid w:val="004B7596"/>
    <w:rsid w:val="004B76D2"/>
    <w:rsid w:val="004B770D"/>
    <w:rsid w:val="004B77EE"/>
    <w:rsid w:val="004B7923"/>
    <w:rsid w:val="004B7B8D"/>
    <w:rsid w:val="004B7B9E"/>
    <w:rsid w:val="004B7C66"/>
    <w:rsid w:val="004B7D70"/>
    <w:rsid w:val="004B7E2E"/>
    <w:rsid w:val="004B7FAA"/>
    <w:rsid w:val="004C000A"/>
    <w:rsid w:val="004C0121"/>
    <w:rsid w:val="004C012A"/>
    <w:rsid w:val="004C0323"/>
    <w:rsid w:val="004C0472"/>
    <w:rsid w:val="004C0654"/>
    <w:rsid w:val="004C070B"/>
    <w:rsid w:val="004C0839"/>
    <w:rsid w:val="004C09A9"/>
    <w:rsid w:val="004C0B1D"/>
    <w:rsid w:val="004C0BCC"/>
    <w:rsid w:val="004C0E96"/>
    <w:rsid w:val="004C0F04"/>
    <w:rsid w:val="004C10D4"/>
    <w:rsid w:val="004C11AE"/>
    <w:rsid w:val="004C133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ABB"/>
    <w:rsid w:val="004C1D07"/>
    <w:rsid w:val="004C1D4A"/>
    <w:rsid w:val="004C1ED6"/>
    <w:rsid w:val="004C1EE5"/>
    <w:rsid w:val="004C1F69"/>
    <w:rsid w:val="004C1FA6"/>
    <w:rsid w:val="004C20AB"/>
    <w:rsid w:val="004C2124"/>
    <w:rsid w:val="004C2149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D57"/>
    <w:rsid w:val="004C2E23"/>
    <w:rsid w:val="004C2F29"/>
    <w:rsid w:val="004C2F5A"/>
    <w:rsid w:val="004C30E5"/>
    <w:rsid w:val="004C3129"/>
    <w:rsid w:val="004C3288"/>
    <w:rsid w:val="004C32B3"/>
    <w:rsid w:val="004C3332"/>
    <w:rsid w:val="004C3435"/>
    <w:rsid w:val="004C3460"/>
    <w:rsid w:val="004C3573"/>
    <w:rsid w:val="004C3629"/>
    <w:rsid w:val="004C362D"/>
    <w:rsid w:val="004C363B"/>
    <w:rsid w:val="004C36B4"/>
    <w:rsid w:val="004C380F"/>
    <w:rsid w:val="004C3867"/>
    <w:rsid w:val="004C3BB0"/>
    <w:rsid w:val="004C3C08"/>
    <w:rsid w:val="004C3CFF"/>
    <w:rsid w:val="004C3EDA"/>
    <w:rsid w:val="004C4163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C0B"/>
    <w:rsid w:val="004C4E5B"/>
    <w:rsid w:val="004C4E84"/>
    <w:rsid w:val="004C50E8"/>
    <w:rsid w:val="004C5193"/>
    <w:rsid w:val="004C5335"/>
    <w:rsid w:val="004C533C"/>
    <w:rsid w:val="004C547D"/>
    <w:rsid w:val="004C54A6"/>
    <w:rsid w:val="004C54DF"/>
    <w:rsid w:val="004C565B"/>
    <w:rsid w:val="004C569E"/>
    <w:rsid w:val="004C577F"/>
    <w:rsid w:val="004C57AD"/>
    <w:rsid w:val="004C591C"/>
    <w:rsid w:val="004C59FE"/>
    <w:rsid w:val="004C5BAB"/>
    <w:rsid w:val="004C5BE6"/>
    <w:rsid w:val="004C5C6F"/>
    <w:rsid w:val="004C5E97"/>
    <w:rsid w:val="004C5FA7"/>
    <w:rsid w:val="004C5FFF"/>
    <w:rsid w:val="004C6217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00"/>
    <w:rsid w:val="004C75A3"/>
    <w:rsid w:val="004C76F5"/>
    <w:rsid w:val="004C78B3"/>
    <w:rsid w:val="004C7A37"/>
    <w:rsid w:val="004C7B72"/>
    <w:rsid w:val="004C7C82"/>
    <w:rsid w:val="004C7EFA"/>
    <w:rsid w:val="004C7F31"/>
    <w:rsid w:val="004D00D1"/>
    <w:rsid w:val="004D011B"/>
    <w:rsid w:val="004D0147"/>
    <w:rsid w:val="004D01DD"/>
    <w:rsid w:val="004D03B5"/>
    <w:rsid w:val="004D040C"/>
    <w:rsid w:val="004D0481"/>
    <w:rsid w:val="004D054C"/>
    <w:rsid w:val="004D0596"/>
    <w:rsid w:val="004D073C"/>
    <w:rsid w:val="004D0926"/>
    <w:rsid w:val="004D0A5B"/>
    <w:rsid w:val="004D0B2E"/>
    <w:rsid w:val="004D0B9E"/>
    <w:rsid w:val="004D0BBB"/>
    <w:rsid w:val="004D0BC9"/>
    <w:rsid w:val="004D0C47"/>
    <w:rsid w:val="004D0E8D"/>
    <w:rsid w:val="004D0F0C"/>
    <w:rsid w:val="004D12B3"/>
    <w:rsid w:val="004D1321"/>
    <w:rsid w:val="004D1326"/>
    <w:rsid w:val="004D136F"/>
    <w:rsid w:val="004D14C0"/>
    <w:rsid w:val="004D1557"/>
    <w:rsid w:val="004D1583"/>
    <w:rsid w:val="004D161A"/>
    <w:rsid w:val="004D16B8"/>
    <w:rsid w:val="004D1808"/>
    <w:rsid w:val="004D1872"/>
    <w:rsid w:val="004D187F"/>
    <w:rsid w:val="004D1B8E"/>
    <w:rsid w:val="004D1CA2"/>
    <w:rsid w:val="004D1D65"/>
    <w:rsid w:val="004D1E13"/>
    <w:rsid w:val="004D1E2D"/>
    <w:rsid w:val="004D1E58"/>
    <w:rsid w:val="004D1E93"/>
    <w:rsid w:val="004D1EB2"/>
    <w:rsid w:val="004D2114"/>
    <w:rsid w:val="004D2190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11"/>
    <w:rsid w:val="004D2975"/>
    <w:rsid w:val="004D298B"/>
    <w:rsid w:val="004D2A6F"/>
    <w:rsid w:val="004D2C42"/>
    <w:rsid w:val="004D2CCE"/>
    <w:rsid w:val="004D2D96"/>
    <w:rsid w:val="004D2E04"/>
    <w:rsid w:val="004D2EF8"/>
    <w:rsid w:val="004D2F0E"/>
    <w:rsid w:val="004D304E"/>
    <w:rsid w:val="004D3354"/>
    <w:rsid w:val="004D3533"/>
    <w:rsid w:val="004D367A"/>
    <w:rsid w:val="004D3810"/>
    <w:rsid w:val="004D3919"/>
    <w:rsid w:val="004D393B"/>
    <w:rsid w:val="004D39BF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01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DEE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952"/>
    <w:rsid w:val="004D5A13"/>
    <w:rsid w:val="004D5CB8"/>
    <w:rsid w:val="004D5CD2"/>
    <w:rsid w:val="004D5DBB"/>
    <w:rsid w:val="004D5DF6"/>
    <w:rsid w:val="004D5EF5"/>
    <w:rsid w:val="004D5F6A"/>
    <w:rsid w:val="004D611F"/>
    <w:rsid w:val="004D6134"/>
    <w:rsid w:val="004D616F"/>
    <w:rsid w:val="004D6177"/>
    <w:rsid w:val="004D638C"/>
    <w:rsid w:val="004D64F0"/>
    <w:rsid w:val="004D654C"/>
    <w:rsid w:val="004D6588"/>
    <w:rsid w:val="004D65D3"/>
    <w:rsid w:val="004D66CD"/>
    <w:rsid w:val="004D6727"/>
    <w:rsid w:val="004D67E4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767"/>
    <w:rsid w:val="004D7A3A"/>
    <w:rsid w:val="004D7BAC"/>
    <w:rsid w:val="004D7BD0"/>
    <w:rsid w:val="004D7D17"/>
    <w:rsid w:val="004D7DB3"/>
    <w:rsid w:val="004D7DE1"/>
    <w:rsid w:val="004D7E3E"/>
    <w:rsid w:val="004D7E51"/>
    <w:rsid w:val="004E0090"/>
    <w:rsid w:val="004E02E0"/>
    <w:rsid w:val="004E034D"/>
    <w:rsid w:val="004E03A9"/>
    <w:rsid w:val="004E044E"/>
    <w:rsid w:val="004E04CC"/>
    <w:rsid w:val="004E0621"/>
    <w:rsid w:val="004E06DD"/>
    <w:rsid w:val="004E0936"/>
    <w:rsid w:val="004E093C"/>
    <w:rsid w:val="004E0B3B"/>
    <w:rsid w:val="004E0B8C"/>
    <w:rsid w:val="004E0CDF"/>
    <w:rsid w:val="004E0E82"/>
    <w:rsid w:val="004E0FB8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9CF"/>
    <w:rsid w:val="004E1AE1"/>
    <w:rsid w:val="004E1AE4"/>
    <w:rsid w:val="004E1E31"/>
    <w:rsid w:val="004E1EA4"/>
    <w:rsid w:val="004E1F62"/>
    <w:rsid w:val="004E1F87"/>
    <w:rsid w:val="004E23F2"/>
    <w:rsid w:val="004E2405"/>
    <w:rsid w:val="004E25AC"/>
    <w:rsid w:val="004E25C9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E59"/>
    <w:rsid w:val="004E2F59"/>
    <w:rsid w:val="004E3027"/>
    <w:rsid w:val="004E31D6"/>
    <w:rsid w:val="004E3427"/>
    <w:rsid w:val="004E358B"/>
    <w:rsid w:val="004E35F9"/>
    <w:rsid w:val="004E39DE"/>
    <w:rsid w:val="004E3B0D"/>
    <w:rsid w:val="004E3F85"/>
    <w:rsid w:val="004E3FB6"/>
    <w:rsid w:val="004E3FCD"/>
    <w:rsid w:val="004E426B"/>
    <w:rsid w:val="004E435C"/>
    <w:rsid w:val="004E435D"/>
    <w:rsid w:val="004E4391"/>
    <w:rsid w:val="004E449D"/>
    <w:rsid w:val="004E458E"/>
    <w:rsid w:val="004E45B9"/>
    <w:rsid w:val="004E4608"/>
    <w:rsid w:val="004E47BC"/>
    <w:rsid w:val="004E483B"/>
    <w:rsid w:val="004E4888"/>
    <w:rsid w:val="004E48C9"/>
    <w:rsid w:val="004E4B7F"/>
    <w:rsid w:val="004E4B89"/>
    <w:rsid w:val="004E4BDA"/>
    <w:rsid w:val="004E4C3E"/>
    <w:rsid w:val="004E4C65"/>
    <w:rsid w:val="004E4DCE"/>
    <w:rsid w:val="004E4F3C"/>
    <w:rsid w:val="004E4FD8"/>
    <w:rsid w:val="004E5069"/>
    <w:rsid w:val="004E50C2"/>
    <w:rsid w:val="004E50F6"/>
    <w:rsid w:val="004E5212"/>
    <w:rsid w:val="004E524F"/>
    <w:rsid w:val="004E53BA"/>
    <w:rsid w:val="004E5486"/>
    <w:rsid w:val="004E5589"/>
    <w:rsid w:val="004E572E"/>
    <w:rsid w:val="004E5745"/>
    <w:rsid w:val="004E57A7"/>
    <w:rsid w:val="004E57A9"/>
    <w:rsid w:val="004E595E"/>
    <w:rsid w:val="004E5AB7"/>
    <w:rsid w:val="004E5C90"/>
    <w:rsid w:val="004E5CB5"/>
    <w:rsid w:val="004E5CF6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96"/>
    <w:rsid w:val="004E63B1"/>
    <w:rsid w:val="004E649D"/>
    <w:rsid w:val="004E6692"/>
    <w:rsid w:val="004E670B"/>
    <w:rsid w:val="004E678F"/>
    <w:rsid w:val="004E68FF"/>
    <w:rsid w:val="004E6A2F"/>
    <w:rsid w:val="004E6C93"/>
    <w:rsid w:val="004E6CAF"/>
    <w:rsid w:val="004E6D1D"/>
    <w:rsid w:val="004E6E5C"/>
    <w:rsid w:val="004E71F1"/>
    <w:rsid w:val="004E728D"/>
    <w:rsid w:val="004E73A6"/>
    <w:rsid w:val="004E7473"/>
    <w:rsid w:val="004E75FB"/>
    <w:rsid w:val="004E76BC"/>
    <w:rsid w:val="004E785F"/>
    <w:rsid w:val="004E7878"/>
    <w:rsid w:val="004E78D5"/>
    <w:rsid w:val="004E790A"/>
    <w:rsid w:val="004E7926"/>
    <w:rsid w:val="004E7949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B20"/>
    <w:rsid w:val="004F0BAA"/>
    <w:rsid w:val="004F0BC5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74"/>
    <w:rsid w:val="004F15BA"/>
    <w:rsid w:val="004F165E"/>
    <w:rsid w:val="004F170B"/>
    <w:rsid w:val="004F191C"/>
    <w:rsid w:val="004F1AFF"/>
    <w:rsid w:val="004F1C16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0BC"/>
    <w:rsid w:val="004F3262"/>
    <w:rsid w:val="004F327A"/>
    <w:rsid w:val="004F3326"/>
    <w:rsid w:val="004F33CF"/>
    <w:rsid w:val="004F34BA"/>
    <w:rsid w:val="004F3547"/>
    <w:rsid w:val="004F36EC"/>
    <w:rsid w:val="004F37D6"/>
    <w:rsid w:val="004F3817"/>
    <w:rsid w:val="004F3834"/>
    <w:rsid w:val="004F38F8"/>
    <w:rsid w:val="004F392C"/>
    <w:rsid w:val="004F3B55"/>
    <w:rsid w:val="004F3D18"/>
    <w:rsid w:val="004F3D2F"/>
    <w:rsid w:val="004F3D72"/>
    <w:rsid w:val="004F3D9B"/>
    <w:rsid w:val="004F3DE4"/>
    <w:rsid w:val="004F3E2F"/>
    <w:rsid w:val="004F4005"/>
    <w:rsid w:val="004F4092"/>
    <w:rsid w:val="004F411E"/>
    <w:rsid w:val="004F4197"/>
    <w:rsid w:val="004F41E7"/>
    <w:rsid w:val="004F4334"/>
    <w:rsid w:val="004F434F"/>
    <w:rsid w:val="004F45FC"/>
    <w:rsid w:val="004F461C"/>
    <w:rsid w:val="004F464D"/>
    <w:rsid w:val="004F4768"/>
    <w:rsid w:val="004F486A"/>
    <w:rsid w:val="004F48C0"/>
    <w:rsid w:val="004F4A99"/>
    <w:rsid w:val="004F4BE1"/>
    <w:rsid w:val="004F4C2D"/>
    <w:rsid w:val="004F4C3E"/>
    <w:rsid w:val="004F4CD3"/>
    <w:rsid w:val="004F4E3F"/>
    <w:rsid w:val="004F4EA2"/>
    <w:rsid w:val="004F4F3D"/>
    <w:rsid w:val="004F506C"/>
    <w:rsid w:val="004F508E"/>
    <w:rsid w:val="004F50FE"/>
    <w:rsid w:val="004F52C1"/>
    <w:rsid w:val="004F53F0"/>
    <w:rsid w:val="004F547D"/>
    <w:rsid w:val="004F54E2"/>
    <w:rsid w:val="004F557F"/>
    <w:rsid w:val="004F5A12"/>
    <w:rsid w:val="004F5C31"/>
    <w:rsid w:val="004F5DAC"/>
    <w:rsid w:val="004F5EE6"/>
    <w:rsid w:val="004F6008"/>
    <w:rsid w:val="004F61CE"/>
    <w:rsid w:val="004F61E1"/>
    <w:rsid w:val="004F64B3"/>
    <w:rsid w:val="004F66A9"/>
    <w:rsid w:val="004F66DD"/>
    <w:rsid w:val="004F6708"/>
    <w:rsid w:val="004F67E4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D9C"/>
    <w:rsid w:val="004F6E05"/>
    <w:rsid w:val="004F6E13"/>
    <w:rsid w:val="004F6F91"/>
    <w:rsid w:val="004F70DF"/>
    <w:rsid w:val="004F7142"/>
    <w:rsid w:val="004F7175"/>
    <w:rsid w:val="004F717A"/>
    <w:rsid w:val="004F71DB"/>
    <w:rsid w:val="004F7266"/>
    <w:rsid w:val="004F7276"/>
    <w:rsid w:val="004F72D0"/>
    <w:rsid w:val="004F72EB"/>
    <w:rsid w:val="004F745F"/>
    <w:rsid w:val="004F7628"/>
    <w:rsid w:val="004F76B5"/>
    <w:rsid w:val="004F7749"/>
    <w:rsid w:val="004F78F6"/>
    <w:rsid w:val="004F7929"/>
    <w:rsid w:val="004F7991"/>
    <w:rsid w:val="004F7B24"/>
    <w:rsid w:val="004F7B8A"/>
    <w:rsid w:val="004F7BB0"/>
    <w:rsid w:val="004F7D13"/>
    <w:rsid w:val="004F7D5D"/>
    <w:rsid w:val="004F7ECA"/>
    <w:rsid w:val="004F7F50"/>
    <w:rsid w:val="00500061"/>
    <w:rsid w:val="005000D2"/>
    <w:rsid w:val="00500650"/>
    <w:rsid w:val="005006AF"/>
    <w:rsid w:val="00500767"/>
    <w:rsid w:val="005008A6"/>
    <w:rsid w:val="0050091B"/>
    <w:rsid w:val="00500A4F"/>
    <w:rsid w:val="00500B61"/>
    <w:rsid w:val="00500BB8"/>
    <w:rsid w:val="00500F2C"/>
    <w:rsid w:val="00500F75"/>
    <w:rsid w:val="00501002"/>
    <w:rsid w:val="00501091"/>
    <w:rsid w:val="005010B3"/>
    <w:rsid w:val="00501106"/>
    <w:rsid w:val="00501182"/>
    <w:rsid w:val="0050118F"/>
    <w:rsid w:val="0050121C"/>
    <w:rsid w:val="0050122D"/>
    <w:rsid w:val="0050124A"/>
    <w:rsid w:val="00501292"/>
    <w:rsid w:val="005013AB"/>
    <w:rsid w:val="005013B5"/>
    <w:rsid w:val="005015DF"/>
    <w:rsid w:val="005016BF"/>
    <w:rsid w:val="005016C9"/>
    <w:rsid w:val="005016E7"/>
    <w:rsid w:val="00501893"/>
    <w:rsid w:val="005018B8"/>
    <w:rsid w:val="00501980"/>
    <w:rsid w:val="00501A94"/>
    <w:rsid w:val="00501B86"/>
    <w:rsid w:val="00501BD2"/>
    <w:rsid w:val="00501C44"/>
    <w:rsid w:val="00501E1D"/>
    <w:rsid w:val="00501F4A"/>
    <w:rsid w:val="0050239B"/>
    <w:rsid w:val="00502641"/>
    <w:rsid w:val="005026E4"/>
    <w:rsid w:val="005027F0"/>
    <w:rsid w:val="0050283D"/>
    <w:rsid w:val="0050298C"/>
    <w:rsid w:val="00502AD3"/>
    <w:rsid w:val="00502C9D"/>
    <w:rsid w:val="00502D17"/>
    <w:rsid w:val="00502E63"/>
    <w:rsid w:val="00502EC4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3DFA"/>
    <w:rsid w:val="00504032"/>
    <w:rsid w:val="00504232"/>
    <w:rsid w:val="005042E0"/>
    <w:rsid w:val="0050433A"/>
    <w:rsid w:val="00504389"/>
    <w:rsid w:val="005043A5"/>
    <w:rsid w:val="005043E1"/>
    <w:rsid w:val="0050449E"/>
    <w:rsid w:val="005044F0"/>
    <w:rsid w:val="005047A8"/>
    <w:rsid w:val="0050480E"/>
    <w:rsid w:val="00504867"/>
    <w:rsid w:val="005049F3"/>
    <w:rsid w:val="00504B04"/>
    <w:rsid w:val="00504BC5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BF7"/>
    <w:rsid w:val="00505D25"/>
    <w:rsid w:val="00505D5F"/>
    <w:rsid w:val="00505DD9"/>
    <w:rsid w:val="00505E27"/>
    <w:rsid w:val="00505F67"/>
    <w:rsid w:val="0050621D"/>
    <w:rsid w:val="0050625A"/>
    <w:rsid w:val="0050630B"/>
    <w:rsid w:val="00506391"/>
    <w:rsid w:val="005063BD"/>
    <w:rsid w:val="005066BC"/>
    <w:rsid w:val="00506704"/>
    <w:rsid w:val="0050677D"/>
    <w:rsid w:val="005068C4"/>
    <w:rsid w:val="0050698C"/>
    <w:rsid w:val="005069AA"/>
    <w:rsid w:val="00506A5C"/>
    <w:rsid w:val="00506AC3"/>
    <w:rsid w:val="00506B0F"/>
    <w:rsid w:val="00506D2E"/>
    <w:rsid w:val="00506D41"/>
    <w:rsid w:val="00506D86"/>
    <w:rsid w:val="00506E6E"/>
    <w:rsid w:val="00506F5D"/>
    <w:rsid w:val="00506FD8"/>
    <w:rsid w:val="00507089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04"/>
    <w:rsid w:val="005076FE"/>
    <w:rsid w:val="0050784E"/>
    <w:rsid w:val="0050785D"/>
    <w:rsid w:val="005078CA"/>
    <w:rsid w:val="00507A1B"/>
    <w:rsid w:val="00507A91"/>
    <w:rsid w:val="00507B4F"/>
    <w:rsid w:val="00507C99"/>
    <w:rsid w:val="00507D84"/>
    <w:rsid w:val="00507DBF"/>
    <w:rsid w:val="00507ECF"/>
    <w:rsid w:val="005100BE"/>
    <w:rsid w:val="005101B5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7DB"/>
    <w:rsid w:val="0051186C"/>
    <w:rsid w:val="005119BB"/>
    <w:rsid w:val="005119DE"/>
    <w:rsid w:val="00511AB1"/>
    <w:rsid w:val="00511AB2"/>
    <w:rsid w:val="00511AD8"/>
    <w:rsid w:val="00511BFF"/>
    <w:rsid w:val="00511D36"/>
    <w:rsid w:val="00511D45"/>
    <w:rsid w:val="005120F3"/>
    <w:rsid w:val="0051216D"/>
    <w:rsid w:val="0051219C"/>
    <w:rsid w:val="005121DC"/>
    <w:rsid w:val="00512233"/>
    <w:rsid w:val="005122BF"/>
    <w:rsid w:val="0051256F"/>
    <w:rsid w:val="005125BC"/>
    <w:rsid w:val="005125E3"/>
    <w:rsid w:val="005127BC"/>
    <w:rsid w:val="0051280B"/>
    <w:rsid w:val="00512913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A47"/>
    <w:rsid w:val="00513A6D"/>
    <w:rsid w:val="00513AC1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38"/>
    <w:rsid w:val="005147D1"/>
    <w:rsid w:val="00514876"/>
    <w:rsid w:val="005148A9"/>
    <w:rsid w:val="005148B4"/>
    <w:rsid w:val="005149A3"/>
    <w:rsid w:val="00514A86"/>
    <w:rsid w:val="00514BBE"/>
    <w:rsid w:val="00514DA0"/>
    <w:rsid w:val="00514DAF"/>
    <w:rsid w:val="00514E40"/>
    <w:rsid w:val="00515008"/>
    <w:rsid w:val="00515015"/>
    <w:rsid w:val="005151B2"/>
    <w:rsid w:val="005151D8"/>
    <w:rsid w:val="0051522B"/>
    <w:rsid w:val="00515357"/>
    <w:rsid w:val="005154D6"/>
    <w:rsid w:val="00515609"/>
    <w:rsid w:val="005157B0"/>
    <w:rsid w:val="00515814"/>
    <w:rsid w:val="0051591C"/>
    <w:rsid w:val="00515AB3"/>
    <w:rsid w:val="00515B74"/>
    <w:rsid w:val="00515BBD"/>
    <w:rsid w:val="00515BD0"/>
    <w:rsid w:val="00515D31"/>
    <w:rsid w:val="00515D58"/>
    <w:rsid w:val="00515DF8"/>
    <w:rsid w:val="00515E14"/>
    <w:rsid w:val="00515F88"/>
    <w:rsid w:val="00516087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6CFF"/>
    <w:rsid w:val="00516DAB"/>
    <w:rsid w:val="00516E91"/>
    <w:rsid w:val="00517331"/>
    <w:rsid w:val="005173DC"/>
    <w:rsid w:val="005174AC"/>
    <w:rsid w:val="0051751F"/>
    <w:rsid w:val="00517682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DC5"/>
    <w:rsid w:val="00517E21"/>
    <w:rsid w:val="00517F35"/>
    <w:rsid w:val="0052014F"/>
    <w:rsid w:val="00520190"/>
    <w:rsid w:val="0052046B"/>
    <w:rsid w:val="005204A4"/>
    <w:rsid w:val="00520606"/>
    <w:rsid w:val="0052064C"/>
    <w:rsid w:val="00520753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2E4"/>
    <w:rsid w:val="005214E4"/>
    <w:rsid w:val="00521507"/>
    <w:rsid w:val="00521795"/>
    <w:rsid w:val="005217EB"/>
    <w:rsid w:val="005219F6"/>
    <w:rsid w:val="00521B7F"/>
    <w:rsid w:val="00521E21"/>
    <w:rsid w:val="00521EE4"/>
    <w:rsid w:val="00521F5B"/>
    <w:rsid w:val="00522088"/>
    <w:rsid w:val="005222AB"/>
    <w:rsid w:val="0052236D"/>
    <w:rsid w:val="0052242F"/>
    <w:rsid w:val="0052254A"/>
    <w:rsid w:val="00522553"/>
    <w:rsid w:val="005225B1"/>
    <w:rsid w:val="00522731"/>
    <w:rsid w:val="00522A05"/>
    <w:rsid w:val="00522C2A"/>
    <w:rsid w:val="00522CAE"/>
    <w:rsid w:val="00522DE6"/>
    <w:rsid w:val="00522DF2"/>
    <w:rsid w:val="00523264"/>
    <w:rsid w:val="00523376"/>
    <w:rsid w:val="005234C9"/>
    <w:rsid w:val="0052350C"/>
    <w:rsid w:val="0052363B"/>
    <w:rsid w:val="0052374A"/>
    <w:rsid w:val="00523825"/>
    <w:rsid w:val="005238DB"/>
    <w:rsid w:val="00523969"/>
    <w:rsid w:val="005239FA"/>
    <w:rsid w:val="00523A8C"/>
    <w:rsid w:val="00523CF7"/>
    <w:rsid w:val="00523E07"/>
    <w:rsid w:val="00523E2B"/>
    <w:rsid w:val="00523FFE"/>
    <w:rsid w:val="005243D6"/>
    <w:rsid w:val="0052454A"/>
    <w:rsid w:val="0052457C"/>
    <w:rsid w:val="00524643"/>
    <w:rsid w:val="00524677"/>
    <w:rsid w:val="00524684"/>
    <w:rsid w:val="00524787"/>
    <w:rsid w:val="005247D6"/>
    <w:rsid w:val="00524ACF"/>
    <w:rsid w:val="00524B92"/>
    <w:rsid w:val="00524C4D"/>
    <w:rsid w:val="00524D09"/>
    <w:rsid w:val="00524D45"/>
    <w:rsid w:val="00524FBD"/>
    <w:rsid w:val="00524FE5"/>
    <w:rsid w:val="00525027"/>
    <w:rsid w:val="00525114"/>
    <w:rsid w:val="0052512A"/>
    <w:rsid w:val="005252D0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E8E"/>
    <w:rsid w:val="00525F23"/>
    <w:rsid w:val="00525F41"/>
    <w:rsid w:val="00525F7D"/>
    <w:rsid w:val="005260CE"/>
    <w:rsid w:val="005261B3"/>
    <w:rsid w:val="00526205"/>
    <w:rsid w:val="00526222"/>
    <w:rsid w:val="005262FB"/>
    <w:rsid w:val="005263E6"/>
    <w:rsid w:val="00526493"/>
    <w:rsid w:val="005264BA"/>
    <w:rsid w:val="00526AB0"/>
    <w:rsid w:val="00526CD7"/>
    <w:rsid w:val="00526DC5"/>
    <w:rsid w:val="00526DFD"/>
    <w:rsid w:val="00526E29"/>
    <w:rsid w:val="00526F03"/>
    <w:rsid w:val="005270FA"/>
    <w:rsid w:val="005273F5"/>
    <w:rsid w:val="00527482"/>
    <w:rsid w:val="005277B5"/>
    <w:rsid w:val="00527903"/>
    <w:rsid w:val="00527936"/>
    <w:rsid w:val="00527940"/>
    <w:rsid w:val="00527A85"/>
    <w:rsid w:val="00527AB9"/>
    <w:rsid w:val="00527AC3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38B"/>
    <w:rsid w:val="00530616"/>
    <w:rsid w:val="0053061C"/>
    <w:rsid w:val="00530A16"/>
    <w:rsid w:val="00530A23"/>
    <w:rsid w:val="00530B11"/>
    <w:rsid w:val="00530C3C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17E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D89"/>
    <w:rsid w:val="00532ED5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878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3E8"/>
    <w:rsid w:val="0053485A"/>
    <w:rsid w:val="005348F4"/>
    <w:rsid w:val="00534A42"/>
    <w:rsid w:val="00534AD9"/>
    <w:rsid w:val="00534C44"/>
    <w:rsid w:val="00534EFB"/>
    <w:rsid w:val="00534F1F"/>
    <w:rsid w:val="00534F93"/>
    <w:rsid w:val="00535062"/>
    <w:rsid w:val="00535103"/>
    <w:rsid w:val="0053511C"/>
    <w:rsid w:val="00535132"/>
    <w:rsid w:val="0053513D"/>
    <w:rsid w:val="0053525E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278"/>
    <w:rsid w:val="005363BC"/>
    <w:rsid w:val="00536495"/>
    <w:rsid w:val="005364E9"/>
    <w:rsid w:val="005365D2"/>
    <w:rsid w:val="00536710"/>
    <w:rsid w:val="00536889"/>
    <w:rsid w:val="00536ACB"/>
    <w:rsid w:val="00536B26"/>
    <w:rsid w:val="00536BA1"/>
    <w:rsid w:val="00536C7D"/>
    <w:rsid w:val="00536CD0"/>
    <w:rsid w:val="00536D75"/>
    <w:rsid w:val="0053703A"/>
    <w:rsid w:val="005370FA"/>
    <w:rsid w:val="0053733A"/>
    <w:rsid w:val="00537374"/>
    <w:rsid w:val="00537379"/>
    <w:rsid w:val="00537579"/>
    <w:rsid w:val="0053771C"/>
    <w:rsid w:val="005379A8"/>
    <w:rsid w:val="00537A02"/>
    <w:rsid w:val="00537BE9"/>
    <w:rsid w:val="00537C5A"/>
    <w:rsid w:val="00537C98"/>
    <w:rsid w:val="00537CF8"/>
    <w:rsid w:val="00537E79"/>
    <w:rsid w:val="00537F1A"/>
    <w:rsid w:val="00537F2D"/>
    <w:rsid w:val="00537FD4"/>
    <w:rsid w:val="00540072"/>
    <w:rsid w:val="00540295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0F10"/>
    <w:rsid w:val="00541040"/>
    <w:rsid w:val="0054104F"/>
    <w:rsid w:val="005410B1"/>
    <w:rsid w:val="0054113C"/>
    <w:rsid w:val="00541171"/>
    <w:rsid w:val="00541307"/>
    <w:rsid w:val="0054142E"/>
    <w:rsid w:val="005414A8"/>
    <w:rsid w:val="0054152B"/>
    <w:rsid w:val="0054157F"/>
    <w:rsid w:val="005415DA"/>
    <w:rsid w:val="00541616"/>
    <w:rsid w:val="00541710"/>
    <w:rsid w:val="005417A1"/>
    <w:rsid w:val="00541AA5"/>
    <w:rsid w:val="00541ABA"/>
    <w:rsid w:val="00541ABC"/>
    <w:rsid w:val="00541B10"/>
    <w:rsid w:val="00541B2B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325"/>
    <w:rsid w:val="00542453"/>
    <w:rsid w:val="00542483"/>
    <w:rsid w:val="005424A0"/>
    <w:rsid w:val="00542634"/>
    <w:rsid w:val="00542A27"/>
    <w:rsid w:val="00542A33"/>
    <w:rsid w:val="00542A63"/>
    <w:rsid w:val="00542BEA"/>
    <w:rsid w:val="00542D51"/>
    <w:rsid w:val="00542D69"/>
    <w:rsid w:val="00542D7F"/>
    <w:rsid w:val="0054320F"/>
    <w:rsid w:val="00543390"/>
    <w:rsid w:val="005434B5"/>
    <w:rsid w:val="00543539"/>
    <w:rsid w:val="00543684"/>
    <w:rsid w:val="005437F8"/>
    <w:rsid w:val="005438C1"/>
    <w:rsid w:val="00543A11"/>
    <w:rsid w:val="00543A4C"/>
    <w:rsid w:val="00543A52"/>
    <w:rsid w:val="00543A54"/>
    <w:rsid w:val="00543A97"/>
    <w:rsid w:val="00543BA5"/>
    <w:rsid w:val="00543CD3"/>
    <w:rsid w:val="00543D0F"/>
    <w:rsid w:val="00543DEC"/>
    <w:rsid w:val="00543E24"/>
    <w:rsid w:val="00543E87"/>
    <w:rsid w:val="00544113"/>
    <w:rsid w:val="0054412F"/>
    <w:rsid w:val="00544162"/>
    <w:rsid w:val="00544339"/>
    <w:rsid w:val="0054450A"/>
    <w:rsid w:val="0054455D"/>
    <w:rsid w:val="0054459C"/>
    <w:rsid w:val="0054488E"/>
    <w:rsid w:val="005448B1"/>
    <w:rsid w:val="005448B6"/>
    <w:rsid w:val="00544958"/>
    <w:rsid w:val="005449B9"/>
    <w:rsid w:val="005449FB"/>
    <w:rsid w:val="00544D6D"/>
    <w:rsid w:val="00544EE8"/>
    <w:rsid w:val="005450BA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7AD"/>
    <w:rsid w:val="00545869"/>
    <w:rsid w:val="00545994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3D2"/>
    <w:rsid w:val="0054656F"/>
    <w:rsid w:val="00546593"/>
    <w:rsid w:val="005465E9"/>
    <w:rsid w:val="00546886"/>
    <w:rsid w:val="00546960"/>
    <w:rsid w:val="00546A37"/>
    <w:rsid w:val="00546A6F"/>
    <w:rsid w:val="00546A9E"/>
    <w:rsid w:val="00546BF0"/>
    <w:rsid w:val="00546C59"/>
    <w:rsid w:val="00546D15"/>
    <w:rsid w:val="00546D85"/>
    <w:rsid w:val="00546F15"/>
    <w:rsid w:val="00546F90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202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1F2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50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2FBF"/>
    <w:rsid w:val="00553050"/>
    <w:rsid w:val="005531AB"/>
    <w:rsid w:val="00553530"/>
    <w:rsid w:val="00553545"/>
    <w:rsid w:val="0055361E"/>
    <w:rsid w:val="005538F1"/>
    <w:rsid w:val="00553A64"/>
    <w:rsid w:val="00553A77"/>
    <w:rsid w:val="00553B28"/>
    <w:rsid w:val="00553B7A"/>
    <w:rsid w:val="00553D2E"/>
    <w:rsid w:val="00553E4B"/>
    <w:rsid w:val="00553EF2"/>
    <w:rsid w:val="0055400E"/>
    <w:rsid w:val="005540AA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27"/>
    <w:rsid w:val="0055516D"/>
    <w:rsid w:val="00555241"/>
    <w:rsid w:val="0055530E"/>
    <w:rsid w:val="00555328"/>
    <w:rsid w:val="0055544A"/>
    <w:rsid w:val="00555630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5FF9"/>
    <w:rsid w:val="00556066"/>
    <w:rsid w:val="00556129"/>
    <w:rsid w:val="00556275"/>
    <w:rsid w:val="00556437"/>
    <w:rsid w:val="005564B2"/>
    <w:rsid w:val="00556527"/>
    <w:rsid w:val="0055671B"/>
    <w:rsid w:val="00556808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CD"/>
    <w:rsid w:val="005573F8"/>
    <w:rsid w:val="0055746D"/>
    <w:rsid w:val="00557553"/>
    <w:rsid w:val="0055757F"/>
    <w:rsid w:val="00557643"/>
    <w:rsid w:val="005576C0"/>
    <w:rsid w:val="005576F3"/>
    <w:rsid w:val="0055779B"/>
    <w:rsid w:val="00557A57"/>
    <w:rsid w:val="00557CA7"/>
    <w:rsid w:val="00557CBD"/>
    <w:rsid w:val="00557D33"/>
    <w:rsid w:val="00557DCB"/>
    <w:rsid w:val="00557FDC"/>
    <w:rsid w:val="005601BB"/>
    <w:rsid w:val="00560203"/>
    <w:rsid w:val="00560382"/>
    <w:rsid w:val="0056048A"/>
    <w:rsid w:val="005605ED"/>
    <w:rsid w:val="005606B3"/>
    <w:rsid w:val="00560831"/>
    <w:rsid w:val="005608B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389"/>
    <w:rsid w:val="005614FD"/>
    <w:rsid w:val="00561530"/>
    <w:rsid w:val="0056155F"/>
    <w:rsid w:val="005615D4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342"/>
    <w:rsid w:val="00562462"/>
    <w:rsid w:val="005624C8"/>
    <w:rsid w:val="00562506"/>
    <w:rsid w:val="005625C5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2A"/>
    <w:rsid w:val="00562F6F"/>
    <w:rsid w:val="00562F9F"/>
    <w:rsid w:val="00562FE7"/>
    <w:rsid w:val="0056305E"/>
    <w:rsid w:val="0056317E"/>
    <w:rsid w:val="0056319B"/>
    <w:rsid w:val="005631BC"/>
    <w:rsid w:val="00563208"/>
    <w:rsid w:val="00563296"/>
    <w:rsid w:val="00563327"/>
    <w:rsid w:val="00563473"/>
    <w:rsid w:val="005636D9"/>
    <w:rsid w:val="00563818"/>
    <w:rsid w:val="00563961"/>
    <w:rsid w:val="00563A7A"/>
    <w:rsid w:val="00563D9F"/>
    <w:rsid w:val="00563DA8"/>
    <w:rsid w:val="00563EA7"/>
    <w:rsid w:val="00563FFD"/>
    <w:rsid w:val="00564003"/>
    <w:rsid w:val="005642A0"/>
    <w:rsid w:val="005642B7"/>
    <w:rsid w:val="00564395"/>
    <w:rsid w:val="005643DA"/>
    <w:rsid w:val="00564450"/>
    <w:rsid w:val="00564459"/>
    <w:rsid w:val="00564463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7B"/>
    <w:rsid w:val="00564DE0"/>
    <w:rsid w:val="00564F33"/>
    <w:rsid w:val="0056510C"/>
    <w:rsid w:val="00565198"/>
    <w:rsid w:val="005651D6"/>
    <w:rsid w:val="00565201"/>
    <w:rsid w:val="005653C6"/>
    <w:rsid w:val="00565461"/>
    <w:rsid w:val="0056577F"/>
    <w:rsid w:val="005658CD"/>
    <w:rsid w:val="005659B0"/>
    <w:rsid w:val="005659CE"/>
    <w:rsid w:val="00565A0D"/>
    <w:rsid w:val="00565A69"/>
    <w:rsid w:val="00565BC4"/>
    <w:rsid w:val="00565C5E"/>
    <w:rsid w:val="00565D42"/>
    <w:rsid w:val="00565D70"/>
    <w:rsid w:val="00565E0C"/>
    <w:rsid w:val="00565E3C"/>
    <w:rsid w:val="00565EA5"/>
    <w:rsid w:val="005661A1"/>
    <w:rsid w:val="005661E5"/>
    <w:rsid w:val="00566261"/>
    <w:rsid w:val="005662E4"/>
    <w:rsid w:val="005662EA"/>
    <w:rsid w:val="005663BB"/>
    <w:rsid w:val="005663F8"/>
    <w:rsid w:val="00566405"/>
    <w:rsid w:val="00566499"/>
    <w:rsid w:val="00566583"/>
    <w:rsid w:val="005665F1"/>
    <w:rsid w:val="00566602"/>
    <w:rsid w:val="0056678C"/>
    <w:rsid w:val="0056683B"/>
    <w:rsid w:val="00566930"/>
    <w:rsid w:val="0056694F"/>
    <w:rsid w:val="00566AC3"/>
    <w:rsid w:val="00566AEC"/>
    <w:rsid w:val="00566C2F"/>
    <w:rsid w:val="00566D37"/>
    <w:rsid w:val="00566DF5"/>
    <w:rsid w:val="00566F46"/>
    <w:rsid w:val="00566FC0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8A"/>
    <w:rsid w:val="00567DC3"/>
    <w:rsid w:val="00567E90"/>
    <w:rsid w:val="00567EBF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193"/>
    <w:rsid w:val="005724B0"/>
    <w:rsid w:val="00572622"/>
    <w:rsid w:val="005726E1"/>
    <w:rsid w:val="005727C0"/>
    <w:rsid w:val="005728F6"/>
    <w:rsid w:val="00572A4D"/>
    <w:rsid w:val="00572B83"/>
    <w:rsid w:val="00572BA0"/>
    <w:rsid w:val="00572BDE"/>
    <w:rsid w:val="00572DB1"/>
    <w:rsid w:val="00572F18"/>
    <w:rsid w:val="00572FF8"/>
    <w:rsid w:val="005730A6"/>
    <w:rsid w:val="005731B2"/>
    <w:rsid w:val="00573209"/>
    <w:rsid w:val="00573224"/>
    <w:rsid w:val="0057324E"/>
    <w:rsid w:val="00573357"/>
    <w:rsid w:val="0057343D"/>
    <w:rsid w:val="005734BB"/>
    <w:rsid w:val="00573553"/>
    <w:rsid w:val="0057355B"/>
    <w:rsid w:val="00573905"/>
    <w:rsid w:val="0057393B"/>
    <w:rsid w:val="0057394C"/>
    <w:rsid w:val="0057398D"/>
    <w:rsid w:val="00573AE5"/>
    <w:rsid w:val="00573B11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8A7"/>
    <w:rsid w:val="00574A30"/>
    <w:rsid w:val="00574A34"/>
    <w:rsid w:val="00574C21"/>
    <w:rsid w:val="00574CC5"/>
    <w:rsid w:val="00574CD4"/>
    <w:rsid w:val="00574D8F"/>
    <w:rsid w:val="00574FCE"/>
    <w:rsid w:val="005750CB"/>
    <w:rsid w:val="0057517F"/>
    <w:rsid w:val="00575215"/>
    <w:rsid w:val="0057524A"/>
    <w:rsid w:val="00575516"/>
    <w:rsid w:val="0057556C"/>
    <w:rsid w:val="005756DA"/>
    <w:rsid w:val="00575880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9AC"/>
    <w:rsid w:val="00576A55"/>
    <w:rsid w:val="00576B01"/>
    <w:rsid w:val="00576D14"/>
    <w:rsid w:val="00576D97"/>
    <w:rsid w:val="00576E53"/>
    <w:rsid w:val="00576EFA"/>
    <w:rsid w:val="00576F54"/>
    <w:rsid w:val="00576F9C"/>
    <w:rsid w:val="00577027"/>
    <w:rsid w:val="00577029"/>
    <w:rsid w:val="005770AB"/>
    <w:rsid w:val="0057719C"/>
    <w:rsid w:val="00577214"/>
    <w:rsid w:val="0057729D"/>
    <w:rsid w:val="005772DB"/>
    <w:rsid w:val="00577317"/>
    <w:rsid w:val="005776B5"/>
    <w:rsid w:val="00577755"/>
    <w:rsid w:val="0057775F"/>
    <w:rsid w:val="0057786C"/>
    <w:rsid w:val="0057788B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28"/>
    <w:rsid w:val="00580375"/>
    <w:rsid w:val="00580432"/>
    <w:rsid w:val="00580637"/>
    <w:rsid w:val="0058073C"/>
    <w:rsid w:val="00580754"/>
    <w:rsid w:val="00580860"/>
    <w:rsid w:val="005808AE"/>
    <w:rsid w:val="005808B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DBB"/>
    <w:rsid w:val="00580E8E"/>
    <w:rsid w:val="00580EBA"/>
    <w:rsid w:val="00580F6D"/>
    <w:rsid w:val="00581125"/>
    <w:rsid w:val="0058114C"/>
    <w:rsid w:val="005811BD"/>
    <w:rsid w:val="005811DD"/>
    <w:rsid w:val="0058137E"/>
    <w:rsid w:val="0058141A"/>
    <w:rsid w:val="0058151B"/>
    <w:rsid w:val="0058153B"/>
    <w:rsid w:val="00581798"/>
    <w:rsid w:val="005817AA"/>
    <w:rsid w:val="005818B2"/>
    <w:rsid w:val="00581A9A"/>
    <w:rsid w:val="00581ABE"/>
    <w:rsid w:val="00581B17"/>
    <w:rsid w:val="00581B33"/>
    <w:rsid w:val="00581BE8"/>
    <w:rsid w:val="005820ED"/>
    <w:rsid w:val="00582121"/>
    <w:rsid w:val="00582163"/>
    <w:rsid w:val="00582238"/>
    <w:rsid w:val="0058232C"/>
    <w:rsid w:val="005823AB"/>
    <w:rsid w:val="005824A9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DDC"/>
    <w:rsid w:val="00582EED"/>
    <w:rsid w:val="00582F03"/>
    <w:rsid w:val="00582F1C"/>
    <w:rsid w:val="00582F54"/>
    <w:rsid w:val="0058323B"/>
    <w:rsid w:val="0058337B"/>
    <w:rsid w:val="00583562"/>
    <w:rsid w:val="005835A0"/>
    <w:rsid w:val="00583614"/>
    <w:rsid w:val="0058364E"/>
    <w:rsid w:val="00583659"/>
    <w:rsid w:val="00583779"/>
    <w:rsid w:val="0058384F"/>
    <w:rsid w:val="00583986"/>
    <w:rsid w:val="005839F2"/>
    <w:rsid w:val="00583A19"/>
    <w:rsid w:val="00583BAE"/>
    <w:rsid w:val="00583D0F"/>
    <w:rsid w:val="00583DAD"/>
    <w:rsid w:val="00583DC6"/>
    <w:rsid w:val="00583DDB"/>
    <w:rsid w:val="00583E87"/>
    <w:rsid w:val="00583EA3"/>
    <w:rsid w:val="00583EEB"/>
    <w:rsid w:val="00583FF8"/>
    <w:rsid w:val="005840A2"/>
    <w:rsid w:val="00584320"/>
    <w:rsid w:val="00584449"/>
    <w:rsid w:val="005844D8"/>
    <w:rsid w:val="0058450E"/>
    <w:rsid w:val="00584608"/>
    <w:rsid w:val="00584706"/>
    <w:rsid w:val="00584833"/>
    <w:rsid w:val="00584865"/>
    <w:rsid w:val="00584A71"/>
    <w:rsid w:val="00584A73"/>
    <w:rsid w:val="00584ACF"/>
    <w:rsid w:val="00584C8E"/>
    <w:rsid w:val="00584CDB"/>
    <w:rsid w:val="005850AA"/>
    <w:rsid w:val="00585133"/>
    <w:rsid w:val="005854C2"/>
    <w:rsid w:val="0058560C"/>
    <w:rsid w:val="005856BA"/>
    <w:rsid w:val="0058570B"/>
    <w:rsid w:val="00585727"/>
    <w:rsid w:val="00585844"/>
    <w:rsid w:val="00585AF2"/>
    <w:rsid w:val="00585B60"/>
    <w:rsid w:val="00585BEB"/>
    <w:rsid w:val="00585C0C"/>
    <w:rsid w:val="00585CDB"/>
    <w:rsid w:val="00585DEA"/>
    <w:rsid w:val="00585E07"/>
    <w:rsid w:val="00585E09"/>
    <w:rsid w:val="00585FB5"/>
    <w:rsid w:val="005860E2"/>
    <w:rsid w:val="0058625E"/>
    <w:rsid w:val="00586281"/>
    <w:rsid w:val="005862D8"/>
    <w:rsid w:val="005864C8"/>
    <w:rsid w:val="00586694"/>
    <w:rsid w:val="005868C7"/>
    <w:rsid w:val="00586919"/>
    <w:rsid w:val="005869C9"/>
    <w:rsid w:val="00586A2F"/>
    <w:rsid w:val="00586A39"/>
    <w:rsid w:val="00586B26"/>
    <w:rsid w:val="00586D2E"/>
    <w:rsid w:val="005870F2"/>
    <w:rsid w:val="00587157"/>
    <w:rsid w:val="00587248"/>
    <w:rsid w:val="005874A4"/>
    <w:rsid w:val="0058753D"/>
    <w:rsid w:val="005875CC"/>
    <w:rsid w:val="0058777B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4F"/>
    <w:rsid w:val="005918A4"/>
    <w:rsid w:val="005919DB"/>
    <w:rsid w:val="005919DE"/>
    <w:rsid w:val="00591A75"/>
    <w:rsid w:val="00591C09"/>
    <w:rsid w:val="00591CD5"/>
    <w:rsid w:val="00591D42"/>
    <w:rsid w:val="00591DD7"/>
    <w:rsid w:val="00591ED9"/>
    <w:rsid w:val="00592199"/>
    <w:rsid w:val="0059220A"/>
    <w:rsid w:val="00592254"/>
    <w:rsid w:val="005922D1"/>
    <w:rsid w:val="0059258C"/>
    <w:rsid w:val="0059283A"/>
    <w:rsid w:val="0059287F"/>
    <w:rsid w:val="00592D77"/>
    <w:rsid w:val="00592E7A"/>
    <w:rsid w:val="005930AD"/>
    <w:rsid w:val="00593117"/>
    <w:rsid w:val="00593212"/>
    <w:rsid w:val="0059327D"/>
    <w:rsid w:val="005932C7"/>
    <w:rsid w:val="005932D1"/>
    <w:rsid w:val="005932EE"/>
    <w:rsid w:val="005933FD"/>
    <w:rsid w:val="005934F9"/>
    <w:rsid w:val="005937DE"/>
    <w:rsid w:val="005938C5"/>
    <w:rsid w:val="00593B0B"/>
    <w:rsid w:val="00593B95"/>
    <w:rsid w:val="00593BC8"/>
    <w:rsid w:val="00593BD8"/>
    <w:rsid w:val="00593CF4"/>
    <w:rsid w:val="00593D08"/>
    <w:rsid w:val="00593D4E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9EB"/>
    <w:rsid w:val="00594A3A"/>
    <w:rsid w:val="00594EB4"/>
    <w:rsid w:val="00594EDF"/>
    <w:rsid w:val="00594F02"/>
    <w:rsid w:val="00594F10"/>
    <w:rsid w:val="00595203"/>
    <w:rsid w:val="00595269"/>
    <w:rsid w:val="005953FA"/>
    <w:rsid w:val="0059548E"/>
    <w:rsid w:val="0059553F"/>
    <w:rsid w:val="00595B7D"/>
    <w:rsid w:val="00595BFC"/>
    <w:rsid w:val="00595C77"/>
    <w:rsid w:val="00595DAD"/>
    <w:rsid w:val="00595F32"/>
    <w:rsid w:val="00595F6E"/>
    <w:rsid w:val="00595FAB"/>
    <w:rsid w:val="00596232"/>
    <w:rsid w:val="005963D2"/>
    <w:rsid w:val="00596774"/>
    <w:rsid w:val="0059682B"/>
    <w:rsid w:val="00596993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9E"/>
    <w:rsid w:val="005975B5"/>
    <w:rsid w:val="0059784D"/>
    <w:rsid w:val="0059793E"/>
    <w:rsid w:val="00597B67"/>
    <w:rsid w:val="00597BB0"/>
    <w:rsid w:val="00597CBD"/>
    <w:rsid w:val="00597D0E"/>
    <w:rsid w:val="00597D52"/>
    <w:rsid w:val="00597D7C"/>
    <w:rsid w:val="00597E97"/>
    <w:rsid w:val="00597EC4"/>
    <w:rsid w:val="00597F11"/>
    <w:rsid w:val="005A00EA"/>
    <w:rsid w:val="005A0129"/>
    <w:rsid w:val="005A048C"/>
    <w:rsid w:val="005A0589"/>
    <w:rsid w:val="005A0664"/>
    <w:rsid w:val="005A068D"/>
    <w:rsid w:val="005A0749"/>
    <w:rsid w:val="005A0787"/>
    <w:rsid w:val="005A09AC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08"/>
    <w:rsid w:val="005A2126"/>
    <w:rsid w:val="005A22F0"/>
    <w:rsid w:val="005A23D7"/>
    <w:rsid w:val="005A23E1"/>
    <w:rsid w:val="005A23E5"/>
    <w:rsid w:val="005A2449"/>
    <w:rsid w:val="005A256E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45"/>
    <w:rsid w:val="005A3A87"/>
    <w:rsid w:val="005A3B00"/>
    <w:rsid w:val="005A3BBE"/>
    <w:rsid w:val="005A3D1E"/>
    <w:rsid w:val="005A3DF1"/>
    <w:rsid w:val="005A3E17"/>
    <w:rsid w:val="005A3F10"/>
    <w:rsid w:val="005A4164"/>
    <w:rsid w:val="005A41E1"/>
    <w:rsid w:val="005A428E"/>
    <w:rsid w:val="005A436F"/>
    <w:rsid w:val="005A45B9"/>
    <w:rsid w:val="005A4758"/>
    <w:rsid w:val="005A48C7"/>
    <w:rsid w:val="005A4929"/>
    <w:rsid w:val="005A4941"/>
    <w:rsid w:val="005A495F"/>
    <w:rsid w:val="005A4A6D"/>
    <w:rsid w:val="005A4EE4"/>
    <w:rsid w:val="005A4F2A"/>
    <w:rsid w:val="005A4F4B"/>
    <w:rsid w:val="005A4FA1"/>
    <w:rsid w:val="005A506C"/>
    <w:rsid w:val="005A50E7"/>
    <w:rsid w:val="005A5121"/>
    <w:rsid w:val="005A5164"/>
    <w:rsid w:val="005A53FE"/>
    <w:rsid w:val="005A5427"/>
    <w:rsid w:val="005A584E"/>
    <w:rsid w:val="005A586F"/>
    <w:rsid w:val="005A5AC5"/>
    <w:rsid w:val="005A5AEE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6E4"/>
    <w:rsid w:val="005A6792"/>
    <w:rsid w:val="005A67E7"/>
    <w:rsid w:val="005A67EB"/>
    <w:rsid w:val="005A6A9C"/>
    <w:rsid w:val="005A6D38"/>
    <w:rsid w:val="005A6DF4"/>
    <w:rsid w:val="005A6F0E"/>
    <w:rsid w:val="005A6F34"/>
    <w:rsid w:val="005A704C"/>
    <w:rsid w:val="005A721D"/>
    <w:rsid w:val="005A724C"/>
    <w:rsid w:val="005A72D7"/>
    <w:rsid w:val="005A7307"/>
    <w:rsid w:val="005A7463"/>
    <w:rsid w:val="005A75E7"/>
    <w:rsid w:val="005A7757"/>
    <w:rsid w:val="005A79E0"/>
    <w:rsid w:val="005A7BA2"/>
    <w:rsid w:val="005A7BB6"/>
    <w:rsid w:val="005A7D62"/>
    <w:rsid w:val="005A7D9B"/>
    <w:rsid w:val="005A7DD5"/>
    <w:rsid w:val="005A7E82"/>
    <w:rsid w:val="005A7ECC"/>
    <w:rsid w:val="005A7F0E"/>
    <w:rsid w:val="005B0108"/>
    <w:rsid w:val="005B01B8"/>
    <w:rsid w:val="005B025C"/>
    <w:rsid w:val="005B0329"/>
    <w:rsid w:val="005B0659"/>
    <w:rsid w:val="005B06D0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1C"/>
    <w:rsid w:val="005B16A3"/>
    <w:rsid w:val="005B16FC"/>
    <w:rsid w:val="005B1797"/>
    <w:rsid w:val="005B1824"/>
    <w:rsid w:val="005B185E"/>
    <w:rsid w:val="005B18A3"/>
    <w:rsid w:val="005B1A17"/>
    <w:rsid w:val="005B1A19"/>
    <w:rsid w:val="005B1BAF"/>
    <w:rsid w:val="005B1D62"/>
    <w:rsid w:val="005B1E00"/>
    <w:rsid w:val="005B1E9B"/>
    <w:rsid w:val="005B1EE8"/>
    <w:rsid w:val="005B1EFE"/>
    <w:rsid w:val="005B2208"/>
    <w:rsid w:val="005B2413"/>
    <w:rsid w:val="005B25D3"/>
    <w:rsid w:val="005B262B"/>
    <w:rsid w:val="005B281C"/>
    <w:rsid w:val="005B2838"/>
    <w:rsid w:val="005B299B"/>
    <w:rsid w:val="005B2CD3"/>
    <w:rsid w:val="005B2D8F"/>
    <w:rsid w:val="005B2DFA"/>
    <w:rsid w:val="005B2E12"/>
    <w:rsid w:val="005B2E7C"/>
    <w:rsid w:val="005B3001"/>
    <w:rsid w:val="005B3096"/>
    <w:rsid w:val="005B3204"/>
    <w:rsid w:val="005B32D8"/>
    <w:rsid w:val="005B374A"/>
    <w:rsid w:val="005B374F"/>
    <w:rsid w:val="005B38A4"/>
    <w:rsid w:val="005B3A99"/>
    <w:rsid w:val="005B3AAC"/>
    <w:rsid w:val="005B3C41"/>
    <w:rsid w:val="005B3C72"/>
    <w:rsid w:val="005B3CD3"/>
    <w:rsid w:val="005B3D6D"/>
    <w:rsid w:val="005B4151"/>
    <w:rsid w:val="005B41AA"/>
    <w:rsid w:val="005B41E8"/>
    <w:rsid w:val="005B43C4"/>
    <w:rsid w:val="005B43DE"/>
    <w:rsid w:val="005B44C0"/>
    <w:rsid w:val="005B45BD"/>
    <w:rsid w:val="005B45F3"/>
    <w:rsid w:val="005B46D1"/>
    <w:rsid w:val="005B4765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61"/>
    <w:rsid w:val="005B52ED"/>
    <w:rsid w:val="005B5426"/>
    <w:rsid w:val="005B557B"/>
    <w:rsid w:val="005B56EE"/>
    <w:rsid w:val="005B5753"/>
    <w:rsid w:val="005B585B"/>
    <w:rsid w:val="005B58EF"/>
    <w:rsid w:val="005B5995"/>
    <w:rsid w:val="005B5AA9"/>
    <w:rsid w:val="005B5B54"/>
    <w:rsid w:val="005B5BED"/>
    <w:rsid w:val="005B5C05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5E5"/>
    <w:rsid w:val="005B6610"/>
    <w:rsid w:val="005B69C5"/>
    <w:rsid w:val="005B6E57"/>
    <w:rsid w:val="005B6ED0"/>
    <w:rsid w:val="005B6F8B"/>
    <w:rsid w:val="005B6FE3"/>
    <w:rsid w:val="005B715F"/>
    <w:rsid w:val="005B71C3"/>
    <w:rsid w:val="005B7459"/>
    <w:rsid w:val="005B74C7"/>
    <w:rsid w:val="005B793A"/>
    <w:rsid w:val="005B7A34"/>
    <w:rsid w:val="005B7A7D"/>
    <w:rsid w:val="005B7BF2"/>
    <w:rsid w:val="005B7C51"/>
    <w:rsid w:val="005C00A0"/>
    <w:rsid w:val="005C043F"/>
    <w:rsid w:val="005C04C6"/>
    <w:rsid w:val="005C0636"/>
    <w:rsid w:val="005C065B"/>
    <w:rsid w:val="005C07B7"/>
    <w:rsid w:val="005C085D"/>
    <w:rsid w:val="005C0924"/>
    <w:rsid w:val="005C0AA3"/>
    <w:rsid w:val="005C0E8D"/>
    <w:rsid w:val="005C0EA3"/>
    <w:rsid w:val="005C0EDF"/>
    <w:rsid w:val="005C0F04"/>
    <w:rsid w:val="005C0F61"/>
    <w:rsid w:val="005C0FC5"/>
    <w:rsid w:val="005C0FE5"/>
    <w:rsid w:val="005C1002"/>
    <w:rsid w:val="005C107D"/>
    <w:rsid w:val="005C10D1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B77"/>
    <w:rsid w:val="005C1D0E"/>
    <w:rsid w:val="005C1D3F"/>
    <w:rsid w:val="005C1D85"/>
    <w:rsid w:val="005C1F01"/>
    <w:rsid w:val="005C1F68"/>
    <w:rsid w:val="005C1F86"/>
    <w:rsid w:val="005C2155"/>
    <w:rsid w:val="005C2324"/>
    <w:rsid w:val="005C23BA"/>
    <w:rsid w:val="005C268B"/>
    <w:rsid w:val="005C27CE"/>
    <w:rsid w:val="005C2A40"/>
    <w:rsid w:val="005C2D1D"/>
    <w:rsid w:val="005C2E00"/>
    <w:rsid w:val="005C2F0C"/>
    <w:rsid w:val="005C2F6C"/>
    <w:rsid w:val="005C30F3"/>
    <w:rsid w:val="005C310B"/>
    <w:rsid w:val="005C312D"/>
    <w:rsid w:val="005C3258"/>
    <w:rsid w:val="005C35FF"/>
    <w:rsid w:val="005C3788"/>
    <w:rsid w:val="005C3824"/>
    <w:rsid w:val="005C3906"/>
    <w:rsid w:val="005C39A6"/>
    <w:rsid w:val="005C39D5"/>
    <w:rsid w:val="005C3A0B"/>
    <w:rsid w:val="005C3A78"/>
    <w:rsid w:val="005C3C4F"/>
    <w:rsid w:val="005C3E62"/>
    <w:rsid w:val="005C3EEE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CFC"/>
    <w:rsid w:val="005C4D26"/>
    <w:rsid w:val="005C4E0E"/>
    <w:rsid w:val="005C4F71"/>
    <w:rsid w:val="005C4FBF"/>
    <w:rsid w:val="005C4FD8"/>
    <w:rsid w:val="005C512F"/>
    <w:rsid w:val="005C5155"/>
    <w:rsid w:val="005C515E"/>
    <w:rsid w:val="005C521A"/>
    <w:rsid w:val="005C521C"/>
    <w:rsid w:val="005C52E0"/>
    <w:rsid w:val="005C538D"/>
    <w:rsid w:val="005C5638"/>
    <w:rsid w:val="005C5675"/>
    <w:rsid w:val="005C5725"/>
    <w:rsid w:val="005C5759"/>
    <w:rsid w:val="005C582D"/>
    <w:rsid w:val="005C596F"/>
    <w:rsid w:val="005C5980"/>
    <w:rsid w:val="005C598B"/>
    <w:rsid w:val="005C5A5F"/>
    <w:rsid w:val="005C5A9B"/>
    <w:rsid w:val="005C5A9C"/>
    <w:rsid w:val="005C5B01"/>
    <w:rsid w:val="005C5BB6"/>
    <w:rsid w:val="005C5CA2"/>
    <w:rsid w:val="005C5CB4"/>
    <w:rsid w:val="005C5F1B"/>
    <w:rsid w:val="005C605C"/>
    <w:rsid w:val="005C60A2"/>
    <w:rsid w:val="005C6117"/>
    <w:rsid w:val="005C61C2"/>
    <w:rsid w:val="005C6207"/>
    <w:rsid w:val="005C6436"/>
    <w:rsid w:val="005C64BC"/>
    <w:rsid w:val="005C65C1"/>
    <w:rsid w:val="005C6615"/>
    <w:rsid w:val="005C6657"/>
    <w:rsid w:val="005C67CA"/>
    <w:rsid w:val="005C6A9A"/>
    <w:rsid w:val="005C6AD7"/>
    <w:rsid w:val="005C6B8F"/>
    <w:rsid w:val="005C6C50"/>
    <w:rsid w:val="005C6C72"/>
    <w:rsid w:val="005C6C83"/>
    <w:rsid w:val="005C6CE9"/>
    <w:rsid w:val="005C6D16"/>
    <w:rsid w:val="005C708C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BE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C7FD2"/>
    <w:rsid w:val="005C7FD4"/>
    <w:rsid w:val="005D0009"/>
    <w:rsid w:val="005D0421"/>
    <w:rsid w:val="005D04FA"/>
    <w:rsid w:val="005D063D"/>
    <w:rsid w:val="005D06CC"/>
    <w:rsid w:val="005D073E"/>
    <w:rsid w:val="005D0776"/>
    <w:rsid w:val="005D07CD"/>
    <w:rsid w:val="005D0837"/>
    <w:rsid w:val="005D08BB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4"/>
    <w:rsid w:val="005D0EAD"/>
    <w:rsid w:val="005D0EEF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A5"/>
    <w:rsid w:val="005D20CE"/>
    <w:rsid w:val="005D2170"/>
    <w:rsid w:val="005D223C"/>
    <w:rsid w:val="005D2298"/>
    <w:rsid w:val="005D22D5"/>
    <w:rsid w:val="005D23B3"/>
    <w:rsid w:val="005D23C4"/>
    <w:rsid w:val="005D24B5"/>
    <w:rsid w:val="005D24D3"/>
    <w:rsid w:val="005D2592"/>
    <w:rsid w:val="005D26B5"/>
    <w:rsid w:val="005D26E5"/>
    <w:rsid w:val="005D2736"/>
    <w:rsid w:val="005D286A"/>
    <w:rsid w:val="005D2A19"/>
    <w:rsid w:val="005D2AB4"/>
    <w:rsid w:val="005D2B08"/>
    <w:rsid w:val="005D2B9F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B2E"/>
    <w:rsid w:val="005D3BCA"/>
    <w:rsid w:val="005D3F21"/>
    <w:rsid w:val="005D4280"/>
    <w:rsid w:val="005D43AB"/>
    <w:rsid w:val="005D442F"/>
    <w:rsid w:val="005D46A3"/>
    <w:rsid w:val="005D46AD"/>
    <w:rsid w:val="005D477C"/>
    <w:rsid w:val="005D4C83"/>
    <w:rsid w:val="005D4CDE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85"/>
    <w:rsid w:val="005D5BD2"/>
    <w:rsid w:val="005D5C43"/>
    <w:rsid w:val="005D5CFF"/>
    <w:rsid w:val="005D5EFF"/>
    <w:rsid w:val="005D5FCD"/>
    <w:rsid w:val="005D5FDA"/>
    <w:rsid w:val="005D6032"/>
    <w:rsid w:val="005D60CF"/>
    <w:rsid w:val="005D60D2"/>
    <w:rsid w:val="005D638C"/>
    <w:rsid w:val="005D642F"/>
    <w:rsid w:val="005D651A"/>
    <w:rsid w:val="005D6612"/>
    <w:rsid w:val="005D66B3"/>
    <w:rsid w:val="005D6708"/>
    <w:rsid w:val="005D6799"/>
    <w:rsid w:val="005D67B9"/>
    <w:rsid w:val="005D69D8"/>
    <w:rsid w:val="005D6A72"/>
    <w:rsid w:val="005D6B28"/>
    <w:rsid w:val="005D6B49"/>
    <w:rsid w:val="005D6BB6"/>
    <w:rsid w:val="005D6D87"/>
    <w:rsid w:val="005D6DC4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40"/>
    <w:rsid w:val="005D7C8C"/>
    <w:rsid w:val="005D7D6B"/>
    <w:rsid w:val="005D7D88"/>
    <w:rsid w:val="005D7D97"/>
    <w:rsid w:val="005D7DB3"/>
    <w:rsid w:val="005D7DBC"/>
    <w:rsid w:val="005D7DED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1DC"/>
    <w:rsid w:val="005E1464"/>
    <w:rsid w:val="005E1618"/>
    <w:rsid w:val="005E1677"/>
    <w:rsid w:val="005E16A8"/>
    <w:rsid w:val="005E16D4"/>
    <w:rsid w:val="005E1814"/>
    <w:rsid w:val="005E18F8"/>
    <w:rsid w:val="005E1B56"/>
    <w:rsid w:val="005E1C8D"/>
    <w:rsid w:val="005E1CAB"/>
    <w:rsid w:val="005E1CD9"/>
    <w:rsid w:val="005E1E17"/>
    <w:rsid w:val="005E1F35"/>
    <w:rsid w:val="005E2130"/>
    <w:rsid w:val="005E2150"/>
    <w:rsid w:val="005E219F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6A"/>
    <w:rsid w:val="005E2F97"/>
    <w:rsid w:val="005E3151"/>
    <w:rsid w:val="005E324E"/>
    <w:rsid w:val="005E342B"/>
    <w:rsid w:val="005E344D"/>
    <w:rsid w:val="005E3583"/>
    <w:rsid w:val="005E37D4"/>
    <w:rsid w:val="005E3823"/>
    <w:rsid w:val="005E38DF"/>
    <w:rsid w:val="005E3AF1"/>
    <w:rsid w:val="005E3B13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E00"/>
    <w:rsid w:val="005E4F79"/>
    <w:rsid w:val="005E4F84"/>
    <w:rsid w:val="005E4FC0"/>
    <w:rsid w:val="005E5107"/>
    <w:rsid w:val="005E5423"/>
    <w:rsid w:val="005E56F7"/>
    <w:rsid w:val="005E57C6"/>
    <w:rsid w:val="005E57E4"/>
    <w:rsid w:val="005E5899"/>
    <w:rsid w:val="005E5A43"/>
    <w:rsid w:val="005E5C0A"/>
    <w:rsid w:val="005E5CE1"/>
    <w:rsid w:val="005E5D30"/>
    <w:rsid w:val="005E5E88"/>
    <w:rsid w:val="005E5EE6"/>
    <w:rsid w:val="005E616B"/>
    <w:rsid w:val="005E65F4"/>
    <w:rsid w:val="005E66CC"/>
    <w:rsid w:val="005E679A"/>
    <w:rsid w:val="005E683F"/>
    <w:rsid w:val="005E6903"/>
    <w:rsid w:val="005E6A6A"/>
    <w:rsid w:val="005E6B55"/>
    <w:rsid w:val="005E6BE6"/>
    <w:rsid w:val="005E6C71"/>
    <w:rsid w:val="005E6E76"/>
    <w:rsid w:val="005E6EE0"/>
    <w:rsid w:val="005E6F3D"/>
    <w:rsid w:val="005E6FAA"/>
    <w:rsid w:val="005E7135"/>
    <w:rsid w:val="005E72B6"/>
    <w:rsid w:val="005E750B"/>
    <w:rsid w:val="005E7511"/>
    <w:rsid w:val="005E754C"/>
    <w:rsid w:val="005E75E6"/>
    <w:rsid w:val="005E7667"/>
    <w:rsid w:val="005E768D"/>
    <w:rsid w:val="005E7721"/>
    <w:rsid w:val="005E794E"/>
    <w:rsid w:val="005E7A46"/>
    <w:rsid w:val="005E7A99"/>
    <w:rsid w:val="005E7C65"/>
    <w:rsid w:val="005E7CE4"/>
    <w:rsid w:val="005E7DDD"/>
    <w:rsid w:val="005E7E60"/>
    <w:rsid w:val="005E7E98"/>
    <w:rsid w:val="005E7F8F"/>
    <w:rsid w:val="005F01C2"/>
    <w:rsid w:val="005F0257"/>
    <w:rsid w:val="005F035A"/>
    <w:rsid w:val="005F041E"/>
    <w:rsid w:val="005F0445"/>
    <w:rsid w:val="005F0773"/>
    <w:rsid w:val="005F08EA"/>
    <w:rsid w:val="005F0941"/>
    <w:rsid w:val="005F0AA5"/>
    <w:rsid w:val="005F0BB1"/>
    <w:rsid w:val="005F0C7A"/>
    <w:rsid w:val="005F0D57"/>
    <w:rsid w:val="005F10FB"/>
    <w:rsid w:val="005F123D"/>
    <w:rsid w:val="005F1279"/>
    <w:rsid w:val="005F133E"/>
    <w:rsid w:val="005F1375"/>
    <w:rsid w:val="005F1522"/>
    <w:rsid w:val="005F15AB"/>
    <w:rsid w:val="005F1835"/>
    <w:rsid w:val="005F1ABB"/>
    <w:rsid w:val="005F1C4F"/>
    <w:rsid w:val="005F1C6B"/>
    <w:rsid w:val="005F1C73"/>
    <w:rsid w:val="005F1DE4"/>
    <w:rsid w:val="005F1E42"/>
    <w:rsid w:val="005F1E51"/>
    <w:rsid w:val="005F1EBB"/>
    <w:rsid w:val="005F1ED1"/>
    <w:rsid w:val="005F2036"/>
    <w:rsid w:val="005F2040"/>
    <w:rsid w:val="005F23FF"/>
    <w:rsid w:val="005F24D2"/>
    <w:rsid w:val="005F27E0"/>
    <w:rsid w:val="005F2885"/>
    <w:rsid w:val="005F28F1"/>
    <w:rsid w:val="005F2914"/>
    <w:rsid w:val="005F29C5"/>
    <w:rsid w:val="005F2A9C"/>
    <w:rsid w:val="005F2AEA"/>
    <w:rsid w:val="005F2C34"/>
    <w:rsid w:val="005F2CAE"/>
    <w:rsid w:val="005F2D81"/>
    <w:rsid w:val="005F2EA7"/>
    <w:rsid w:val="005F2ECC"/>
    <w:rsid w:val="005F2EFD"/>
    <w:rsid w:val="005F2F41"/>
    <w:rsid w:val="005F3043"/>
    <w:rsid w:val="005F30B8"/>
    <w:rsid w:val="005F32D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36E"/>
    <w:rsid w:val="005F447D"/>
    <w:rsid w:val="005F44FE"/>
    <w:rsid w:val="005F4592"/>
    <w:rsid w:val="005F45D4"/>
    <w:rsid w:val="005F478D"/>
    <w:rsid w:val="005F478F"/>
    <w:rsid w:val="005F4987"/>
    <w:rsid w:val="005F49EC"/>
    <w:rsid w:val="005F4A26"/>
    <w:rsid w:val="005F4B77"/>
    <w:rsid w:val="005F4BB6"/>
    <w:rsid w:val="005F4C11"/>
    <w:rsid w:val="005F4CE8"/>
    <w:rsid w:val="005F4E65"/>
    <w:rsid w:val="005F4EB4"/>
    <w:rsid w:val="005F4EEA"/>
    <w:rsid w:val="005F4F93"/>
    <w:rsid w:val="005F50E8"/>
    <w:rsid w:val="005F51B4"/>
    <w:rsid w:val="005F54FD"/>
    <w:rsid w:val="005F554B"/>
    <w:rsid w:val="005F59CD"/>
    <w:rsid w:val="005F5A50"/>
    <w:rsid w:val="005F5A84"/>
    <w:rsid w:val="005F5B17"/>
    <w:rsid w:val="005F5BDA"/>
    <w:rsid w:val="005F5CA3"/>
    <w:rsid w:val="005F5D12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8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7D"/>
    <w:rsid w:val="005F758F"/>
    <w:rsid w:val="005F761B"/>
    <w:rsid w:val="005F761D"/>
    <w:rsid w:val="005F7846"/>
    <w:rsid w:val="005F788E"/>
    <w:rsid w:val="005F7918"/>
    <w:rsid w:val="005F7960"/>
    <w:rsid w:val="005F79E4"/>
    <w:rsid w:val="005F7A14"/>
    <w:rsid w:val="005F7A7F"/>
    <w:rsid w:val="005F7B11"/>
    <w:rsid w:val="005F7BDC"/>
    <w:rsid w:val="005F7D07"/>
    <w:rsid w:val="005F7D33"/>
    <w:rsid w:val="005F7EEA"/>
    <w:rsid w:val="006003D7"/>
    <w:rsid w:val="006005F5"/>
    <w:rsid w:val="0060064A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08"/>
    <w:rsid w:val="00602243"/>
    <w:rsid w:val="00602301"/>
    <w:rsid w:val="006023AE"/>
    <w:rsid w:val="00602650"/>
    <w:rsid w:val="006027D9"/>
    <w:rsid w:val="00602840"/>
    <w:rsid w:val="006028C6"/>
    <w:rsid w:val="006028D3"/>
    <w:rsid w:val="0060294A"/>
    <w:rsid w:val="00602AC6"/>
    <w:rsid w:val="00602B8B"/>
    <w:rsid w:val="00602C41"/>
    <w:rsid w:val="00602C81"/>
    <w:rsid w:val="00602E36"/>
    <w:rsid w:val="00602E73"/>
    <w:rsid w:val="00602EE4"/>
    <w:rsid w:val="00602F1C"/>
    <w:rsid w:val="006030BF"/>
    <w:rsid w:val="006030E5"/>
    <w:rsid w:val="0060319F"/>
    <w:rsid w:val="00603219"/>
    <w:rsid w:val="00603276"/>
    <w:rsid w:val="00603364"/>
    <w:rsid w:val="00603512"/>
    <w:rsid w:val="006035E1"/>
    <w:rsid w:val="0060397C"/>
    <w:rsid w:val="006039D3"/>
    <w:rsid w:val="00603A91"/>
    <w:rsid w:val="00603B8A"/>
    <w:rsid w:val="00603C0E"/>
    <w:rsid w:val="00603CAF"/>
    <w:rsid w:val="00603E5D"/>
    <w:rsid w:val="00604010"/>
    <w:rsid w:val="00604056"/>
    <w:rsid w:val="006040BC"/>
    <w:rsid w:val="006040D7"/>
    <w:rsid w:val="006041EF"/>
    <w:rsid w:val="00604210"/>
    <w:rsid w:val="00604337"/>
    <w:rsid w:val="00604418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6E"/>
    <w:rsid w:val="00605071"/>
    <w:rsid w:val="006050A7"/>
    <w:rsid w:val="00605108"/>
    <w:rsid w:val="006051BB"/>
    <w:rsid w:val="0060520C"/>
    <w:rsid w:val="0060532A"/>
    <w:rsid w:val="006054A9"/>
    <w:rsid w:val="00605510"/>
    <w:rsid w:val="006056BA"/>
    <w:rsid w:val="006056D8"/>
    <w:rsid w:val="006056E2"/>
    <w:rsid w:val="00605849"/>
    <w:rsid w:val="00605974"/>
    <w:rsid w:val="006059C9"/>
    <w:rsid w:val="00605A09"/>
    <w:rsid w:val="00605A26"/>
    <w:rsid w:val="00605AF1"/>
    <w:rsid w:val="00605B0B"/>
    <w:rsid w:val="00605D9A"/>
    <w:rsid w:val="00605DB3"/>
    <w:rsid w:val="00605EF3"/>
    <w:rsid w:val="00605EFC"/>
    <w:rsid w:val="00605F8D"/>
    <w:rsid w:val="00605F90"/>
    <w:rsid w:val="00606015"/>
    <w:rsid w:val="00606041"/>
    <w:rsid w:val="006060E4"/>
    <w:rsid w:val="0060612E"/>
    <w:rsid w:val="00606241"/>
    <w:rsid w:val="006062AA"/>
    <w:rsid w:val="0060632C"/>
    <w:rsid w:val="00606398"/>
    <w:rsid w:val="006063CB"/>
    <w:rsid w:val="00606441"/>
    <w:rsid w:val="0060647D"/>
    <w:rsid w:val="0060657C"/>
    <w:rsid w:val="006065B7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9E9"/>
    <w:rsid w:val="00607AFB"/>
    <w:rsid w:val="00607B12"/>
    <w:rsid w:val="00607C91"/>
    <w:rsid w:val="00607CB0"/>
    <w:rsid w:val="00607CEF"/>
    <w:rsid w:val="00607DAA"/>
    <w:rsid w:val="00607DD0"/>
    <w:rsid w:val="00607DF0"/>
    <w:rsid w:val="00607E17"/>
    <w:rsid w:val="00607FBB"/>
    <w:rsid w:val="00607FE3"/>
    <w:rsid w:val="00610042"/>
    <w:rsid w:val="006100C4"/>
    <w:rsid w:val="006101A8"/>
    <w:rsid w:val="00610251"/>
    <w:rsid w:val="0061027A"/>
    <w:rsid w:val="00610308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7FB"/>
    <w:rsid w:val="006119A6"/>
    <w:rsid w:val="00611BA8"/>
    <w:rsid w:val="00611BE8"/>
    <w:rsid w:val="00611C50"/>
    <w:rsid w:val="00611C58"/>
    <w:rsid w:val="00611C88"/>
    <w:rsid w:val="00611E17"/>
    <w:rsid w:val="00611EA3"/>
    <w:rsid w:val="00611FFF"/>
    <w:rsid w:val="00612093"/>
    <w:rsid w:val="0061213B"/>
    <w:rsid w:val="006121A6"/>
    <w:rsid w:val="006122B3"/>
    <w:rsid w:val="006122D4"/>
    <w:rsid w:val="006123DD"/>
    <w:rsid w:val="0061247D"/>
    <w:rsid w:val="00612576"/>
    <w:rsid w:val="00612597"/>
    <w:rsid w:val="00612734"/>
    <w:rsid w:val="006127B6"/>
    <w:rsid w:val="0061290B"/>
    <w:rsid w:val="00612924"/>
    <w:rsid w:val="00612C22"/>
    <w:rsid w:val="00612D97"/>
    <w:rsid w:val="00612E6E"/>
    <w:rsid w:val="00612EAC"/>
    <w:rsid w:val="00612FD9"/>
    <w:rsid w:val="00613047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3FEC"/>
    <w:rsid w:val="006140FA"/>
    <w:rsid w:val="00614182"/>
    <w:rsid w:val="00614593"/>
    <w:rsid w:val="00614736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A8A"/>
    <w:rsid w:val="00614D26"/>
    <w:rsid w:val="00614D32"/>
    <w:rsid w:val="00614DB9"/>
    <w:rsid w:val="00614E08"/>
    <w:rsid w:val="00614EAC"/>
    <w:rsid w:val="00614EE2"/>
    <w:rsid w:val="00614EF8"/>
    <w:rsid w:val="00614F78"/>
    <w:rsid w:val="006151FB"/>
    <w:rsid w:val="00615227"/>
    <w:rsid w:val="006152B2"/>
    <w:rsid w:val="006152B5"/>
    <w:rsid w:val="006152DC"/>
    <w:rsid w:val="0061533D"/>
    <w:rsid w:val="00615576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EB8"/>
    <w:rsid w:val="00615F42"/>
    <w:rsid w:val="0061608D"/>
    <w:rsid w:val="006160FB"/>
    <w:rsid w:val="0061624A"/>
    <w:rsid w:val="006162AF"/>
    <w:rsid w:val="0061648B"/>
    <w:rsid w:val="0061657C"/>
    <w:rsid w:val="00616587"/>
    <w:rsid w:val="0061671C"/>
    <w:rsid w:val="006168AC"/>
    <w:rsid w:val="00616ABD"/>
    <w:rsid w:val="00616C2B"/>
    <w:rsid w:val="00616CE6"/>
    <w:rsid w:val="00616E05"/>
    <w:rsid w:val="00616E72"/>
    <w:rsid w:val="006170F7"/>
    <w:rsid w:val="0061715E"/>
    <w:rsid w:val="006171D3"/>
    <w:rsid w:val="00617261"/>
    <w:rsid w:val="00617458"/>
    <w:rsid w:val="006175A1"/>
    <w:rsid w:val="0061783B"/>
    <w:rsid w:val="00617932"/>
    <w:rsid w:val="00617ADD"/>
    <w:rsid w:val="00617B16"/>
    <w:rsid w:val="00617BDE"/>
    <w:rsid w:val="00617CCB"/>
    <w:rsid w:val="00617D9F"/>
    <w:rsid w:val="00617DA6"/>
    <w:rsid w:val="00617DD3"/>
    <w:rsid w:val="00620004"/>
    <w:rsid w:val="00620144"/>
    <w:rsid w:val="006201D9"/>
    <w:rsid w:val="0062029B"/>
    <w:rsid w:val="006202F8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7A1"/>
    <w:rsid w:val="0062187F"/>
    <w:rsid w:val="006218A4"/>
    <w:rsid w:val="00621AF9"/>
    <w:rsid w:val="00621C58"/>
    <w:rsid w:val="00621EA1"/>
    <w:rsid w:val="00621EB4"/>
    <w:rsid w:val="00621FEC"/>
    <w:rsid w:val="00622134"/>
    <w:rsid w:val="006221BF"/>
    <w:rsid w:val="0062225D"/>
    <w:rsid w:val="006222A9"/>
    <w:rsid w:val="00622306"/>
    <w:rsid w:val="0062233B"/>
    <w:rsid w:val="00622815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640"/>
    <w:rsid w:val="006239E6"/>
    <w:rsid w:val="00623AC7"/>
    <w:rsid w:val="00623B14"/>
    <w:rsid w:val="00623D1E"/>
    <w:rsid w:val="00623E20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B66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5DBB"/>
    <w:rsid w:val="00625ECD"/>
    <w:rsid w:val="00626008"/>
    <w:rsid w:val="0062600E"/>
    <w:rsid w:val="00626160"/>
    <w:rsid w:val="006261CA"/>
    <w:rsid w:val="0062622F"/>
    <w:rsid w:val="00626246"/>
    <w:rsid w:val="0062627B"/>
    <w:rsid w:val="00626460"/>
    <w:rsid w:val="00626525"/>
    <w:rsid w:val="0062660A"/>
    <w:rsid w:val="00626B1E"/>
    <w:rsid w:val="00626B42"/>
    <w:rsid w:val="00626B7D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3E4"/>
    <w:rsid w:val="00630531"/>
    <w:rsid w:val="0063064F"/>
    <w:rsid w:val="00630695"/>
    <w:rsid w:val="006306C9"/>
    <w:rsid w:val="00630711"/>
    <w:rsid w:val="00630755"/>
    <w:rsid w:val="006307F8"/>
    <w:rsid w:val="006307FC"/>
    <w:rsid w:val="006308BE"/>
    <w:rsid w:val="0063090B"/>
    <w:rsid w:val="006309B4"/>
    <w:rsid w:val="00630BB5"/>
    <w:rsid w:val="00630BEC"/>
    <w:rsid w:val="00630C2D"/>
    <w:rsid w:val="00630CE7"/>
    <w:rsid w:val="00630DCC"/>
    <w:rsid w:val="00630E26"/>
    <w:rsid w:val="00630E93"/>
    <w:rsid w:val="00631013"/>
    <w:rsid w:val="006313C6"/>
    <w:rsid w:val="006314FC"/>
    <w:rsid w:val="00631527"/>
    <w:rsid w:val="00631699"/>
    <w:rsid w:val="006316C7"/>
    <w:rsid w:val="00631B0A"/>
    <w:rsid w:val="00631BDD"/>
    <w:rsid w:val="00631C10"/>
    <w:rsid w:val="00631C82"/>
    <w:rsid w:val="00631E14"/>
    <w:rsid w:val="00631E4D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6EF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369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E4"/>
    <w:rsid w:val="006339FC"/>
    <w:rsid w:val="00633A3C"/>
    <w:rsid w:val="00633B68"/>
    <w:rsid w:val="00633C4E"/>
    <w:rsid w:val="00633CD6"/>
    <w:rsid w:val="00633D39"/>
    <w:rsid w:val="00633D53"/>
    <w:rsid w:val="00633DAD"/>
    <w:rsid w:val="00633F01"/>
    <w:rsid w:val="00633F4B"/>
    <w:rsid w:val="00633F78"/>
    <w:rsid w:val="00634216"/>
    <w:rsid w:val="0063422E"/>
    <w:rsid w:val="00634329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16D"/>
    <w:rsid w:val="006351E5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A6B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3A7"/>
    <w:rsid w:val="00636651"/>
    <w:rsid w:val="006366E6"/>
    <w:rsid w:val="006366E7"/>
    <w:rsid w:val="00636702"/>
    <w:rsid w:val="0063686D"/>
    <w:rsid w:val="00636943"/>
    <w:rsid w:val="00636BBF"/>
    <w:rsid w:val="00636C4C"/>
    <w:rsid w:val="00636C51"/>
    <w:rsid w:val="00636E84"/>
    <w:rsid w:val="006370B4"/>
    <w:rsid w:val="00637193"/>
    <w:rsid w:val="00637263"/>
    <w:rsid w:val="0063726B"/>
    <w:rsid w:val="00637299"/>
    <w:rsid w:val="006373A3"/>
    <w:rsid w:val="00637449"/>
    <w:rsid w:val="006374B0"/>
    <w:rsid w:val="00637543"/>
    <w:rsid w:val="006376C4"/>
    <w:rsid w:val="00637706"/>
    <w:rsid w:val="00637735"/>
    <w:rsid w:val="006377EF"/>
    <w:rsid w:val="0063795E"/>
    <w:rsid w:val="00637A31"/>
    <w:rsid w:val="00637B2C"/>
    <w:rsid w:val="00637CE3"/>
    <w:rsid w:val="00637CFC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5C3"/>
    <w:rsid w:val="0064060A"/>
    <w:rsid w:val="00640614"/>
    <w:rsid w:val="00640676"/>
    <w:rsid w:val="006406BC"/>
    <w:rsid w:val="00640759"/>
    <w:rsid w:val="00640971"/>
    <w:rsid w:val="00640F7E"/>
    <w:rsid w:val="00641076"/>
    <w:rsid w:val="0064119D"/>
    <w:rsid w:val="006411AC"/>
    <w:rsid w:val="0064163F"/>
    <w:rsid w:val="0064167A"/>
    <w:rsid w:val="006416D9"/>
    <w:rsid w:val="006417F7"/>
    <w:rsid w:val="00641872"/>
    <w:rsid w:val="0064189D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7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0E"/>
    <w:rsid w:val="006430FC"/>
    <w:rsid w:val="00643174"/>
    <w:rsid w:val="006431C7"/>
    <w:rsid w:val="006431CB"/>
    <w:rsid w:val="00643215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547"/>
    <w:rsid w:val="00644651"/>
    <w:rsid w:val="006446F0"/>
    <w:rsid w:val="00644720"/>
    <w:rsid w:val="00644731"/>
    <w:rsid w:val="0064477F"/>
    <w:rsid w:val="00644891"/>
    <w:rsid w:val="00644AAD"/>
    <w:rsid w:val="00644BD5"/>
    <w:rsid w:val="00644D29"/>
    <w:rsid w:val="00644F07"/>
    <w:rsid w:val="00644F26"/>
    <w:rsid w:val="00644F41"/>
    <w:rsid w:val="00645079"/>
    <w:rsid w:val="006450D7"/>
    <w:rsid w:val="0064511A"/>
    <w:rsid w:val="00645179"/>
    <w:rsid w:val="006451A1"/>
    <w:rsid w:val="006452F2"/>
    <w:rsid w:val="006453AA"/>
    <w:rsid w:val="00645468"/>
    <w:rsid w:val="00645692"/>
    <w:rsid w:val="00645698"/>
    <w:rsid w:val="00645726"/>
    <w:rsid w:val="00645729"/>
    <w:rsid w:val="00645790"/>
    <w:rsid w:val="0064581A"/>
    <w:rsid w:val="0064583E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365"/>
    <w:rsid w:val="00646554"/>
    <w:rsid w:val="0064656F"/>
    <w:rsid w:val="00646833"/>
    <w:rsid w:val="00646A60"/>
    <w:rsid w:val="00646B83"/>
    <w:rsid w:val="00646BA3"/>
    <w:rsid w:val="00646D24"/>
    <w:rsid w:val="00646EEE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AF4"/>
    <w:rsid w:val="00647B03"/>
    <w:rsid w:val="00647BCD"/>
    <w:rsid w:val="00647C71"/>
    <w:rsid w:val="00647DBE"/>
    <w:rsid w:val="00647E8B"/>
    <w:rsid w:val="00650065"/>
    <w:rsid w:val="006501A3"/>
    <w:rsid w:val="00650264"/>
    <w:rsid w:val="006502E3"/>
    <w:rsid w:val="0065035E"/>
    <w:rsid w:val="006503F9"/>
    <w:rsid w:val="00650508"/>
    <w:rsid w:val="00650531"/>
    <w:rsid w:val="0065054D"/>
    <w:rsid w:val="0065061E"/>
    <w:rsid w:val="006507CA"/>
    <w:rsid w:val="006508F2"/>
    <w:rsid w:val="00650907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217"/>
    <w:rsid w:val="006513A7"/>
    <w:rsid w:val="006513C3"/>
    <w:rsid w:val="0065141F"/>
    <w:rsid w:val="0065150A"/>
    <w:rsid w:val="00651A52"/>
    <w:rsid w:val="00651B5D"/>
    <w:rsid w:val="00651C01"/>
    <w:rsid w:val="00651C41"/>
    <w:rsid w:val="00651C57"/>
    <w:rsid w:val="00651E45"/>
    <w:rsid w:val="00651EB9"/>
    <w:rsid w:val="00651ED4"/>
    <w:rsid w:val="006520CD"/>
    <w:rsid w:val="0065232D"/>
    <w:rsid w:val="0065237A"/>
    <w:rsid w:val="0065239B"/>
    <w:rsid w:val="00652401"/>
    <w:rsid w:val="00652420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7A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2F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1"/>
    <w:rsid w:val="00654584"/>
    <w:rsid w:val="00654586"/>
    <w:rsid w:val="0065459D"/>
    <w:rsid w:val="0065460A"/>
    <w:rsid w:val="00654656"/>
    <w:rsid w:val="006546F0"/>
    <w:rsid w:val="00654798"/>
    <w:rsid w:val="0065488F"/>
    <w:rsid w:val="006548C5"/>
    <w:rsid w:val="00654934"/>
    <w:rsid w:val="00654947"/>
    <w:rsid w:val="00654C41"/>
    <w:rsid w:val="00655008"/>
    <w:rsid w:val="0065548F"/>
    <w:rsid w:val="00655550"/>
    <w:rsid w:val="006556A3"/>
    <w:rsid w:val="006556AE"/>
    <w:rsid w:val="0065572E"/>
    <w:rsid w:val="00655787"/>
    <w:rsid w:val="0065586E"/>
    <w:rsid w:val="006559E7"/>
    <w:rsid w:val="00655AE7"/>
    <w:rsid w:val="00655B0E"/>
    <w:rsid w:val="00655B42"/>
    <w:rsid w:val="00655BAC"/>
    <w:rsid w:val="00655D0E"/>
    <w:rsid w:val="00655E19"/>
    <w:rsid w:val="0065605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D3F"/>
    <w:rsid w:val="00656DA4"/>
    <w:rsid w:val="00656E4B"/>
    <w:rsid w:val="00657005"/>
    <w:rsid w:val="00657009"/>
    <w:rsid w:val="0065701D"/>
    <w:rsid w:val="006570D9"/>
    <w:rsid w:val="006570F7"/>
    <w:rsid w:val="0065712D"/>
    <w:rsid w:val="00657164"/>
    <w:rsid w:val="00657816"/>
    <w:rsid w:val="0065798C"/>
    <w:rsid w:val="006579E4"/>
    <w:rsid w:val="00657A8A"/>
    <w:rsid w:val="00657B0D"/>
    <w:rsid w:val="00657B7C"/>
    <w:rsid w:val="00657D01"/>
    <w:rsid w:val="00657D07"/>
    <w:rsid w:val="00657EBE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43F"/>
    <w:rsid w:val="00660564"/>
    <w:rsid w:val="00660637"/>
    <w:rsid w:val="0066076A"/>
    <w:rsid w:val="006607B4"/>
    <w:rsid w:val="006607E8"/>
    <w:rsid w:val="00660A42"/>
    <w:rsid w:val="00660A75"/>
    <w:rsid w:val="00660B0A"/>
    <w:rsid w:val="00660B13"/>
    <w:rsid w:val="00660B14"/>
    <w:rsid w:val="00660E0B"/>
    <w:rsid w:val="00660E14"/>
    <w:rsid w:val="00660FE2"/>
    <w:rsid w:val="00661179"/>
    <w:rsid w:val="00661187"/>
    <w:rsid w:val="006611AD"/>
    <w:rsid w:val="00661305"/>
    <w:rsid w:val="006613D8"/>
    <w:rsid w:val="00661662"/>
    <w:rsid w:val="00661664"/>
    <w:rsid w:val="00661784"/>
    <w:rsid w:val="0066185B"/>
    <w:rsid w:val="006618BF"/>
    <w:rsid w:val="0066192B"/>
    <w:rsid w:val="00661996"/>
    <w:rsid w:val="006619F8"/>
    <w:rsid w:val="00661D72"/>
    <w:rsid w:val="00661D9A"/>
    <w:rsid w:val="00661E3A"/>
    <w:rsid w:val="00661E3F"/>
    <w:rsid w:val="00661E70"/>
    <w:rsid w:val="006620F5"/>
    <w:rsid w:val="006621D7"/>
    <w:rsid w:val="00662291"/>
    <w:rsid w:val="00662339"/>
    <w:rsid w:val="00662423"/>
    <w:rsid w:val="0066259E"/>
    <w:rsid w:val="006625D7"/>
    <w:rsid w:val="006629DB"/>
    <w:rsid w:val="00662B26"/>
    <w:rsid w:val="00662BB9"/>
    <w:rsid w:val="00662D07"/>
    <w:rsid w:val="00662E7C"/>
    <w:rsid w:val="00662EC0"/>
    <w:rsid w:val="00662F38"/>
    <w:rsid w:val="00663010"/>
    <w:rsid w:val="00663330"/>
    <w:rsid w:val="00663384"/>
    <w:rsid w:val="006633EE"/>
    <w:rsid w:val="00663526"/>
    <w:rsid w:val="0066356D"/>
    <w:rsid w:val="00663647"/>
    <w:rsid w:val="00663656"/>
    <w:rsid w:val="00663725"/>
    <w:rsid w:val="00663902"/>
    <w:rsid w:val="0066394D"/>
    <w:rsid w:val="00663978"/>
    <w:rsid w:val="00663A86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0B"/>
    <w:rsid w:val="00664422"/>
    <w:rsid w:val="00664482"/>
    <w:rsid w:val="00664523"/>
    <w:rsid w:val="00664541"/>
    <w:rsid w:val="006646CC"/>
    <w:rsid w:val="006647BD"/>
    <w:rsid w:val="00664912"/>
    <w:rsid w:val="00664971"/>
    <w:rsid w:val="006649D2"/>
    <w:rsid w:val="00664A28"/>
    <w:rsid w:val="00664B34"/>
    <w:rsid w:val="00664BDD"/>
    <w:rsid w:val="00664DC2"/>
    <w:rsid w:val="00665020"/>
    <w:rsid w:val="006650BE"/>
    <w:rsid w:val="006650CE"/>
    <w:rsid w:val="0066516A"/>
    <w:rsid w:val="00665183"/>
    <w:rsid w:val="0066526B"/>
    <w:rsid w:val="006653A6"/>
    <w:rsid w:val="006653E2"/>
    <w:rsid w:val="006654F3"/>
    <w:rsid w:val="00665575"/>
    <w:rsid w:val="0066558A"/>
    <w:rsid w:val="006655C8"/>
    <w:rsid w:val="0066563A"/>
    <w:rsid w:val="006656EE"/>
    <w:rsid w:val="00665715"/>
    <w:rsid w:val="006657ED"/>
    <w:rsid w:val="00665A5C"/>
    <w:rsid w:val="00665ABC"/>
    <w:rsid w:val="00665B43"/>
    <w:rsid w:val="00665B6E"/>
    <w:rsid w:val="00665D03"/>
    <w:rsid w:val="006660C9"/>
    <w:rsid w:val="006661D5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684"/>
    <w:rsid w:val="00667702"/>
    <w:rsid w:val="00667711"/>
    <w:rsid w:val="00667751"/>
    <w:rsid w:val="006677A9"/>
    <w:rsid w:val="006678E3"/>
    <w:rsid w:val="0066792D"/>
    <w:rsid w:val="00667959"/>
    <w:rsid w:val="006679D1"/>
    <w:rsid w:val="00667A9B"/>
    <w:rsid w:val="00667B7C"/>
    <w:rsid w:val="00667BB9"/>
    <w:rsid w:val="00667C19"/>
    <w:rsid w:val="00667D31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975"/>
    <w:rsid w:val="00670A2C"/>
    <w:rsid w:val="00670C90"/>
    <w:rsid w:val="00670E8A"/>
    <w:rsid w:val="00670EA3"/>
    <w:rsid w:val="00670FA6"/>
    <w:rsid w:val="00671200"/>
    <w:rsid w:val="0067125F"/>
    <w:rsid w:val="0067135A"/>
    <w:rsid w:val="00671426"/>
    <w:rsid w:val="0067152C"/>
    <w:rsid w:val="00671664"/>
    <w:rsid w:val="006716AD"/>
    <w:rsid w:val="006716BE"/>
    <w:rsid w:val="006716CF"/>
    <w:rsid w:val="00671743"/>
    <w:rsid w:val="00671A5A"/>
    <w:rsid w:val="00671C35"/>
    <w:rsid w:val="00671CB4"/>
    <w:rsid w:val="00671DA1"/>
    <w:rsid w:val="00671ED9"/>
    <w:rsid w:val="00672018"/>
    <w:rsid w:val="006720E8"/>
    <w:rsid w:val="0067219E"/>
    <w:rsid w:val="006721D9"/>
    <w:rsid w:val="006721F1"/>
    <w:rsid w:val="0067227D"/>
    <w:rsid w:val="006723EB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EEE"/>
    <w:rsid w:val="00672F11"/>
    <w:rsid w:val="00672F57"/>
    <w:rsid w:val="0067310A"/>
    <w:rsid w:val="0067316E"/>
    <w:rsid w:val="0067326D"/>
    <w:rsid w:val="006732DB"/>
    <w:rsid w:val="00673329"/>
    <w:rsid w:val="0067345E"/>
    <w:rsid w:val="0067350B"/>
    <w:rsid w:val="0067357F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22"/>
    <w:rsid w:val="00674442"/>
    <w:rsid w:val="006745A9"/>
    <w:rsid w:val="00674622"/>
    <w:rsid w:val="006747AF"/>
    <w:rsid w:val="006748E5"/>
    <w:rsid w:val="006748E9"/>
    <w:rsid w:val="00674961"/>
    <w:rsid w:val="0067496A"/>
    <w:rsid w:val="006749BB"/>
    <w:rsid w:val="00674AB3"/>
    <w:rsid w:val="00674CB7"/>
    <w:rsid w:val="00674E31"/>
    <w:rsid w:val="00674E8D"/>
    <w:rsid w:val="00674EE8"/>
    <w:rsid w:val="00674F1E"/>
    <w:rsid w:val="006750D5"/>
    <w:rsid w:val="0067516A"/>
    <w:rsid w:val="00675302"/>
    <w:rsid w:val="006753DC"/>
    <w:rsid w:val="00675442"/>
    <w:rsid w:val="006754D3"/>
    <w:rsid w:val="0067550E"/>
    <w:rsid w:val="00675567"/>
    <w:rsid w:val="006755D3"/>
    <w:rsid w:val="00675636"/>
    <w:rsid w:val="00675826"/>
    <w:rsid w:val="00675A6F"/>
    <w:rsid w:val="00675AAC"/>
    <w:rsid w:val="00675C91"/>
    <w:rsid w:val="00675CFF"/>
    <w:rsid w:val="00675DA5"/>
    <w:rsid w:val="00675DEF"/>
    <w:rsid w:val="00675FE0"/>
    <w:rsid w:val="00676048"/>
    <w:rsid w:val="0067617B"/>
    <w:rsid w:val="0067619B"/>
    <w:rsid w:val="00676449"/>
    <w:rsid w:val="00676533"/>
    <w:rsid w:val="006765A7"/>
    <w:rsid w:val="00676609"/>
    <w:rsid w:val="0067661C"/>
    <w:rsid w:val="006767C7"/>
    <w:rsid w:val="006767F2"/>
    <w:rsid w:val="00676861"/>
    <w:rsid w:val="0067689F"/>
    <w:rsid w:val="00676928"/>
    <w:rsid w:val="006769B1"/>
    <w:rsid w:val="006769C4"/>
    <w:rsid w:val="00676A3C"/>
    <w:rsid w:val="00676A9A"/>
    <w:rsid w:val="00676B08"/>
    <w:rsid w:val="00676B35"/>
    <w:rsid w:val="00676BB3"/>
    <w:rsid w:val="00676C5E"/>
    <w:rsid w:val="00676D8F"/>
    <w:rsid w:val="00676DA8"/>
    <w:rsid w:val="00676F02"/>
    <w:rsid w:val="00677198"/>
    <w:rsid w:val="006774E8"/>
    <w:rsid w:val="006774FF"/>
    <w:rsid w:val="00677A4B"/>
    <w:rsid w:val="00677B7D"/>
    <w:rsid w:val="00677BAB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73"/>
    <w:rsid w:val="00680A84"/>
    <w:rsid w:val="00680B06"/>
    <w:rsid w:val="00680BA9"/>
    <w:rsid w:val="00680CBB"/>
    <w:rsid w:val="00680CC5"/>
    <w:rsid w:val="00680CF5"/>
    <w:rsid w:val="00680D1B"/>
    <w:rsid w:val="00680D7A"/>
    <w:rsid w:val="00680D88"/>
    <w:rsid w:val="00680DBB"/>
    <w:rsid w:val="00680E33"/>
    <w:rsid w:val="00680F58"/>
    <w:rsid w:val="00680F66"/>
    <w:rsid w:val="0068107F"/>
    <w:rsid w:val="00681096"/>
    <w:rsid w:val="006810A3"/>
    <w:rsid w:val="006810A4"/>
    <w:rsid w:val="006811A8"/>
    <w:rsid w:val="00681289"/>
    <w:rsid w:val="006813F6"/>
    <w:rsid w:val="00681685"/>
    <w:rsid w:val="0068194A"/>
    <w:rsid w:val="0068194B"/>
    <w:rsid w:val="00681A9B"/>
    <w:rsid w:val="00681AA6"/>
    <w:rsid w:val="00681ADF"/>
    <w:rsid w:val="00681AFD"/>
    <w:rsid w:val="00681CE5"/>
    <w:rsid w:val="00681D3B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623"/>
    <w:rsid w:val="00682B68"/>
    <w:rsid w:val="00682B76"/>
    <w:rsid w:val="00682E96"/>
    <w:rsid w:val="00682E97"/>
    <w:rsid w:val="00682E99"/>
    <w:rsid w:val="00683068"/>
    <w:rsid w:val="00683073"/>
    <w:rsid w:val="006831A0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3FC1"/>
    <w:rsid w:val="00684026"/>
    <w:rsid w:val="00684107"/>
    <w:rsid w:val="00684207"/>
    <w:rsid w:val="0068424B"/>
    <w:rsid w:val="006843DA"/>
    <w:rsid w:val="00684483"/>
    <w:rsid w:val="00684563"/>
    <w:rsid w:val="00684596"/>
    <w:rsid w:val="006846A3"/>
    <w:rsid w:val="00684922"/>
    <w:rsid w:val="006849EC"/>
    <w:rsid w:val="00684A9A"/>
    <w:rsid w:val="00684AA6"/>
    <w:rsid w:val="00684C78"/>
    <w:rsid w:val="00684DFF"/>
    <w:rsid w:val="006851AF"/>
    <w:rsid w:val="00685313"/>
    <w:rsid w:val="0068535F"/>
    <w:rsid w:val="00685552"/>
    <w:rsid w:val="006855FA"/>
    <w:rsid w:val="0068571B"/>
    <w:rsid w:val="00685807"/>
    <w:rsid w:val="00685920"/>
    <w:rsid w:val="006859E7"/>
    <w:rsid w:val="00685A49"/>
    <w:rsid w:val="00685A6E"/>
    <w:rsid w:val="00685C7C"/>
    <w:rsid w:val="00685C8A"/>
    <w:rsid w:val="00685F28"/>
    <w:rsid w:val="00685FB2"/>
    <w:rsid w:val="00685FEA"/>
    <w:rsid w:val="0068604B"/>
    <w:rsid w:val="0068610A"/>
    <w:rsid w:val="00686358"/>
    <w:rsid w:val="00686450"/>
    <w:rsid w:val="006864C5"/>
    <w:rsid w:val="006864DF"/>
    <w:rsid w:val="006865CC"/>
    <w:rsid w:val="0068660C"/>
    <w:rsid w:val="006866D0"/>
    <w:rsid w:val="006866F6"/>
    <w:rsid w:val="00686716"/>
    <w:rsid w:val="006867BD"/>
    <w:rsid w:val="00686827"/>
    <w:rsid w:val="006868C1"/>
    <w:rsid w:val="00686A75"/>
    <w:rsid w:val="00686A77"/>
    <w:rsid w:val="00686A91"/>
    <w:rsid w:val="00686B37"/>
    <w:rsid w:val="00686B6A"/>
    <w:rsid w:val="00686BCC"/>
    <w:rsid w:val="00686CB2"/>
    <w:rsid w:val="00686CF1"/>
    <w:rsid w:val="00686E5A"/>
    <w:rsid w:val="00686EDB"/>
    <w:rsid w:val="006872D2"/>
    <w:rsid w:val="0068739E"/>
    <w:rsid w:val="0068743C"/>
    <w:rsid w:val="00687454"/>
    <w:rsid w:val="006874DB"/>
    <w:rsid w:val="0068752D"/>
    <w:rsid w:val="00687B28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460"/>
    <w:rsid w:val="00690689"/>
    <w:rsid w:val="006906F8"/>
    <w:rsid w:val="00690823"/>
    <w:rsid w:val="00690AA5"/>
    <w:rsid w:val="00690B58"/>
    <w:rsid w:val="00690BDF"/>
    <w:rsid w:val="00690C39"/>
    <w:rsid w:val="00690E46"/>
    <w:rsid w:val="006910E7"/>
    <w:rsid w:val="00691199"/>
    <w:rsid w:val="006912BA"/>
    <w:rsid w:val="006913ED"/>
    <w:rsid w:val="00691434"/>
    <w:rsid w:val="006915F7"/>
    <w:rsid w:val="00691628"/>
    <w:rsid w:val="006917BE"/>
    <w:rsid w:val="00691876"/>
    <w:rsid w:val="0069189D"/>
    <w:rsid w:val="00691A68"/>
    <w:rsid w:val="00691C4D"/>
    <w:rsid w:val="00691CBC"/>
    <w:rsid w:val="00691D8F"/>
    <w:rsid w:val="00691E89"/>
    <w:rsid w:val="006922D7"/>
    <w:rsid w:val="006922DB"/>
    <w:rsid w:val="006923F6"/>
    <w:rsid w:val="00692455"/>
    <w:rsid w:val="006924FC"/>
    <w:rsid w:val="0069267A"/>
    <w:rsid w:val="00692732"/>
    <w:rsid w:val="00692763"/>
    <w:rsid w:val="006927C0"/>
    <w:rsid w:val="006927C1"/>
    <w:rsid w:val="00692845"/>
    <w:rsid w:val="00692B16"/>
    <w:rsid w:val="00692B27"/>
    <w:rsid w:val="00692B2E"/>
    <w:rsid w:val="00692B60"/>
    <w:rsid w:val="00692B6D"/>
    <w:rsid w:val="00692BA6"/>
    <w:rsid w:val="00692BFB"/>
    <w:rsid w:val="00692C19"/>
    <w:rsid w:val="00692E23"/>
    <w:rsid w:val="00692E58"/>
    <w:rsid w:val="0069310C"/>
    <w:rsid w:val="00693130"/>
    <w:rsid w:val="00693177"/>
    <w:rsid w:val="00693271"/>
    <w:rsid w:val="0069329B"/>
    <w:rsid w:val="00693395"/>
    <w:rsid w:val="0069345B"/>
    <w:rsid w:val="00693664"/>
    <w:rsid w:val="006936BC"/>
    <w:rsid w:val="00693765"/>
    <w:rsid w:val="00693778"/>
    <w:rsid w:val="00693832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54"/>
    <w:rsid w:val="00694072"/>
    <w:rsid w:val="0069407A"/>
    <w:rsid w:val="0069409A"/>
    <w:rsid w:val="006944E2"/>
    <w:rsid w:val="00694613"/>
    <w:rsid w:val="00694625"/>
    <w:rsid w:val="006946C4"/>
    <w:rsid w:val="0069480A"/>
    <w:rsid w:val="00694866"/>
    <w:rsid w:val="0069490E"/>
    <w:rsid w:val="0069491D"/>
    <w:rsid w:val="00694959"/>
    <w:rsid w:val="00694A4D"/>
    <w:rsid w:val="00694A81"/>
    <w:rsid w:val="00694AB1"/>
    <w:rsid w:val="00694B4B"/>
    <w:rsid w:val="00694B7F"/>
    <w:rsid w:val="00694B83"/>
    <w:rsid w:val="00694C78"/>
    <w:rsid w:val="00694D82"/>
    <w:rsid w:val="00694E0A"/>
    <w:rsid w:val="00694E17"/>
    <w:rsid w:val="00694FC1"/>
    <w:rsid w:val="00695071"/>
    <w:rsid w:val="0069519A"/>
    <w:rsid w:val="006951AE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754"/>
    <w:rsid w:val="0069696B"/>
    <w:rsid w:val="00696A98"/>
    <w:rsid w:val="00696A9C"/>
    <w:rsid w:val="00696B21"/>
    <w:rsid w:val="00696DA3"/>
    <w:rsid w:val="0069708A"/>
    <w:rsid w:val="0069714B"/>
    <w:rsid w:val="0069741D"/>
    <w:rsid w:val="00697492"/>
    <w:rsid w:val="006974BA"/>
    <w:rsid w:val="006974C8"/>
    <w:rsid w:val="00697501"/>
    <w:rsid w:val="006975DB"/>
    <w:rsid w:val="006976CE"/>
    <w:rsid w:val="0069773C"/>
    <w:rsid w:val="00697918"/>
    <w:rsid w:val="006979ED"/>
    <w:rsid w:val="00697A25"/>
    <w:rsid w:val="00697AAE"/>
    <w:rsid w:val="00697C59"/>
    <w:rsid w:val="00697E0F"/>
    <w:rsid w:val="006A0016"/>
    <w:rsid w:val="006A01A3"/>
    <w:rsid w:val="006A01A8"/>
    <w:rsid w:val="006A0268"/>
    <w:rsid w:val="006A0270"/>
    <w:rsid w:val="006A03AA"/>
    <w:rsid w:val="006A0408"/>
    <w:rsid w:val="006A046A"/>
    <w:rsid w:val="006A04D8"/>
    <w:rsid w:val="006A0501"/>
    <w:rsid w:val="006A0568"/>
    <w:rsid w:val="006A07FC"/>
    <w:rsid w:val="006A0A22"/>
    <w:rsid w:val="006A0AA4"/>
    <w:rsid w:val="006A0B80"/>
    <w:rsid w:val="006A0C9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41F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1B"/>
    <w:rsid w:val="006A2866"/>
    <w:rsid w:val="006A2CA2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A2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D04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04"/>
    <w:rsid w:val="006A64B6"/>
    <w:rsid w:val="006A6798"/>
    <w:rsid w:val="006A69CB"/>
    <w:rsid w:val="006A6A8F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E93"/>
    <w:rsid w:val="006B0F82"/>
    <w:rsid w:val="006B1085"/>
    <w:rsid w:val="006B10BA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5E"/>
    <w:rsid w:val="006B1D6B"/>
    <w:rsid w:val="006B1EBE"/>
    <w:rsid w:val="006B1F6A"/>
    <w:rsid w:val="006B20CE"/>
    <w:rsid w:val="006B2249"/>
    <w:rsid w:val="006B2282"/>
    <w:rsid w:val="006B2329"/>
    <w:rsid w:val="006B24DE"/>
    <w:rsid w:val="006B2641"/>
    <w:rsid w:val="006B26DF"/>
    <w:rsid w:val="006B271D"/>
    <w:rsid w:val="006B274E"/>
    <w:rsid w:val="006B28F2"/>
    <w:rsid w:val="006B2922"/>
    <w:rsid w:val="006B2960"/>
    <w:rsid w:val="006B2A77"/>
    <w:rsid w:val="006B2B75"/>
    <w:rsid w:val="006B2B76"/>
    <w:rsid w:val="006B2C3B"/>
    <w:rsid w:val="006B2DB6"/>
    <w:rsid w:val="006B2E6D"/>
    <w:rsid w:val="006B339A"/>
    <w:rsid w:val="006B353C"/>
    <w:rsid w:val="006B3656"/>
    <w:rsid w:val="006B37CA"/>
    <w:rsid w:val="006B39CF"/>
    <w:rsid w:val="006B39FE"/>
    <w:rsid w:val="006B3A7A"/>
    <w:rsid w:val="006B3AEB"/>
    <w:rsid w:val="006B3BA4"/>
    <w:rsid w:val="006B3C34"/>
    <w:rsid w:val="006B3D48"/>
    <w:rsid w:val="006B3D60"/>
    <w:rsid w:val="006B3EAB"/>
    <w:rsid w:val="006B3FD8"/>
    <w:rsid w:val="006B3FE7"/>
    <w:rsid w:val="006B4149"/>
    <w:rsid w:val="006B4290"/>
    <w:rsid w:val="006B432D"/>
    <w:rsid w:val="006B43DE"/>
    <w:rsid w:val="006B4660"/>
    <w:rsid w:val="006B4682"/>
    <w:rsid w:val="006B468D"/>
    <w:rsid w:val="006B46C3"/>
    <w:rsid w:val="006B47A7"/>
    <w:rsid w:val="006B47D4"/>
    <w:rsid w:val="006B4A18"/>
    <w:rsid w:val="006B4DC7"/>
    <w:rsid w:val="006B4E23"/>
    <w:rsid w:val="006B4F6E"/>
    <w:rsid w:val="006B5069"/>
    <w:rsid w:val="006B512A"/>
    <w:rsid w:val="006B5193"/>
    <w:rsid w:val="006B5210"/>
    <w:rsid w:val="006B5389"/>
    <w:rsid w:val="006B5459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5F66"/>
    <w:rsid w:val="006B616A"/>
    <w:rsid w:val="006B625A"/>
    <w:rsid w:val="006B62F0"/>
    <w:rsid w:val="006B6363"/>
    <w:rsid w:val="006B63E6"/>
    <w:rsid w:val="006B6567"/>
    <w:rsid w:val="006B66C6"/>
    <w:rsid w:val="006B672B"/>
    <w:rsid w:val="006B6819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59E"/>
    <w:rsid w:val="006B763E"/>
    <w:rsid w:val="006B7665"/>
    <w:rsid w:val="006B7794"/>
    <w:rsid w:val="006B78DF"/>
    <w:rsid w:val="006B7912"/>
    <w:rsid w:val="006B7A11"/>
    <w:rsid w:val="006B7EBC"/>
    <w:rsid w:val="006B7F90"/>
    <w:rsid w:val="006B7FF4"/>
    <w:rsid w:val="006C0013"/>
    <w:rsid w:val="006C004E"/>
    <w:rsid w:val="006C0051"/>
    <w:rsid w:val="006C00B0"/>
    <w:rsid w:val="006C00C3"/>
    <w:rsid w:val="006C0207"/>
    <w:rsid w:val="006C025C"/>
    <w:rsid w:val="006C04CF"/>
    <w:rsid w:val="006C0716"/>
    <w:rsid w:val="006C07FF"/>
    <w:rsid w:val="006C0930"/>
    <w:rsid w:val="006C0B8E"/>
    <w:rsid w:val="006C0D0F"/>
    <w:rsid w:val="006C0EB2"/>
    <w:rsid w:val="006C128D"/>
    <w:rsid w:val="006C1295"/>
    <w:rsid w:val="006C1321"/>
    <w:rsid w:val="006C15E1"/>
    <w:rsid w:val="006C16E6"/>
    <w:rsid w:val="006C1746"/>
    <w:rsid w:val="006C17D7"/>
    <w:rsid w:val="006C1A01"/>
    <w:rsid w:val="006C1ABF"/>
    <w:rsid w:val="006C1B5A"/>
    <w:rsid w:val="006C1C2F"/>
    <w:rsid w:val="006C1CB6"/>
    <w:rsid w:val="006C1FFB"/>
    <w:rsid w:val="006C2016"/>
    <w:rsid w:val="006C202A"/>
    <w:rsid w:val="006C2038"/>
    <w:rsid w:val="006C2081"/>
    <w:rsid w:val="006C2215"/>
    <w:rsid w:val="006C224B"/>
    <w:rsid w:val="006C2288"/>
    <w:rsid w:val="006C23DB"/>
    <w:rsid w:val="006C241E"/>
    <w:rsid w:val="006C2444"/>
    <w:rsid w:val="006C256B"/>
    <w:rsid w:val="006C25F7"/>
    <w:rsid w:val="006C262C"/>
    <w:rsid w:val="006C26B7"/>
    <w:rsid w:val="006C274A"/>
    <w:rsid w:val="006C28BE"/>
    <w:rsid w:val="006C297F"/>
    <w:rsid w:val="006C298B"/>
    <w:rsid w:val="006C29F3"/>
    <w:rsid w:val="006C2EC3"/>
    <w:rsid w:val="006C2EFA"/>
    <w:rsid w:val="006C2F0E"/>
    <w:rsid w:val="006C31B7"/>
    <w:rsid w:val="006C32A3"/>
    <w:rsid w:val="006C33DF"/>
    <w:rsid w:val="006C3418"/>
    <w:rsid w:val="006C3587"/>
    <w:rsid w:val="006C3705"/>
    <w:rsid w:val="006C37D2"/>
    <w:rsid w:val="006C38FE"/>
    <w:rsid w:val="006C3998"/>
    <w:rsid w:val="006C3A2D"/>
    <w:rsid w:val="006C3D43"/>
    <w:rsid w:val="006C3D4C"/>
    <w:rsid w:val="006C3E04"/>
    <w:rsid w:val="006C3E8A"/>
    <w:rsid w:val="006C3E9F"/>
    <w:rsid w:val="006C3EB1"/>
    <w:rsid w:val="006C400A"/>
    <w:rsid w:val="006C42CA"/>
    <w:rsid w:val="006C42D7"/>
    <w:rsid w:val="006C4395"/>
    <w:rsid w:val="006C4752"/>
    <w:rsid w:val="006C47F6"/>
    <w:rsid w:val="006C4816"/>
    <w:rsid w:val="006C4828"/>
    <w:rsid w:val="006C487A"/>
    <w:rsid w:val="006C498A"/>
    <w:rsid w:val="006C49BB"/>
    <w:rsid w:val="006C4B5D"/>
    <w:rsid w:val="006C4B68"/>
    <w:rsid w:val="006C4C7C"/>
    <w:rsid w:val="006C4CD0"/>
    <w:rsid w:val="006C4DB0"/>
    <w:rsid w:val="006C4DC7"/>
    <w:rsid w:val="006C4ED2"/>
    <w:rsid w:val="006C4FFC"/>
    <w:rsid w:val="006C5039"/>
    <w:rsid w:val="006C511E"/>
    <w:rsid w:val="006C5386"/>
    <w:rsid w:val="006C561F"/>
    <w:rsid w:val="006C585F"/>
    <w:rsid w:val="006C58DC"/>
    <w:rsid w:val="006C5928"/>
    <w:rsid w:val="006C599B"/>
    <w:rsid w:val="006C5B65"/>
    <w:rsid w:val="006C5B9E"/>
    <w:rsid w:val="006C5D1A"/>
    <w:rsid w:val="006C5D3C"/>
    <w:rsid w:val="006C5ED4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8E"/>
    <w:rsid w:val="006C6AC1"/>
    <w:rsid w:val="006C6AE2"/>
    <w:rsid w:val="006C6AF7"/>
    <w:rsid w:val="006C6CA6"/>
    <w:rsid w:val="006C6D60"/>
    <w:rsid w:val="006C6EBA"/>
    <w:rsid w:val="006C6F4D"/>
    <w:rsid w:val="006C6F75"/>
    <w:rsid w:val="006C6F7D"/>
    <w:rsid w:val="006C7020"/>
    <w:rsid w:val="006C71E5"/>
    <w:rsid w:val="006C72EE"/>
    <w:rsid w:val="006C7326"/>
    <w:rsid w:val="006C734F"/>
    <w:rsid w:val="006C7416"/>
    <w:rsid w:val="006C778C"/>
    <w:rsid w:val="006C78AA"/>
    <w:rsid w:val="006C792B"/>
    <w:rsid w:val="006C7A12"/>
    <w:rsid w:val="006C7CF5"/>
    <w:rsid w:val="006C7D7B"/>
    <w:rsid w:val="006D01F6"/>
    <w:rsid w:val="006D0215"/>
    <w:rsid w:val="006D0E38"/>
    <w:rsid w:val="006D0E75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4F3"/>
    <w:rsid w:val="006D1550"/>
    <w:rsid w:val="006D159B"/>
    <w:rsid w:val="006D15E4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BE1"/>
    <w:rsid w:val="006D1D5E"/>
    <w:rsid w:val="006D2021"/>
    <w:rsid w:val="006D20FA"/>
    <w:rsid w:val="006D21B5"/>
    <w:rsid w:val="006D22AB"/>
    <w:rsid w:val="006D2313"/>
    <w:rsid w:val="006D232A"/>
    <w:rsid w:val="006D25FB"/>
    <w:rsid w:val="006D2697"/>
    <w:rsid w:val="006D2760"/>
    <w:rsid w:val="006D285B"/>
    <w:rsid w:val="006D28FB"/>
    <w:rsid w:val="006D2A31"/>
    <w:rsid w:val="006D2BF6"/>
    <w:rsid w:val="006D2CF2"/>
    <w:rsid w:val="006D2DFB"/>
    <w:rsid w:val="006D2EEB"/>
    <w:rsid w:val="006D302B"/>
    <w:rsid w:val="006D3493"/>
    <w:rsid w:val="006D3564"/>
    <w:rsid w:val="006D375C"/>
    <w:rsid w:val="006D38A6"/>
    <w:rsid w:val="006D3976"/>
    <w:rsid w:val="006D3A2F"/>
    <w:rsid w:val="006D3ABB"/>
    <w:rsid w:val="006D3C24"/>
    <w:rsid w:val="006D3C84"/>
    <w:rsid w:val="006D3D74"/>
    <w:rsid w:val="006D40C7"/>
    <w:rsid w:val="006D42D5"/>
    <w:rsid w:val="006D443C"/>
    <w:rsid w:val="006D44C0"/>
    <w:rsid w:val="006D454A"/>
    <w:rsid w:val="006D4636"/>
    <w:rsid w:val="006D467E"/>
    <w:rsid w:val="006D47C7"/>
    <w:rsid w:val="006D48BF"/>
    <w:rsid w:val="006D4A6B"/>
    <w:rsid w:val="006D4A99"/>
    <w:rsid w:val="006D4DF8"/>
    <w:rsid w:val="006D4E05"/>
    <w:rsid w:val="006D4E43"/>
    <w:rsid w:val="006D4EFA"/>
    <w:rsid w:val="006D4F46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C4"/>
    <w:rsid w:val="006D5BD1"/>
    <w:rsid w:val="006D5CCF"/>
    <w:rsid w:val="006D5D63"/>
    <w:rsid w:val="006D5EBD"/>
    <w:rsid w:val="006D6023"/>
    <w:rsid w:val="006D6045"/>
    <w:rsid w:val="006D6122"/>
    <w:rsid w:val="006D62C8"/>
    <w:rsid w:val="006D6355"/>
    <w:rsid w:val="006D6362"/>
    <w:rsid w:val="006D648B"/>
    <w:rsid w:val="006D6625"/>
    <w:rsid w:val="006D6702"/>
    <w:rsid w:val="006D6890"/>
    <w:rsid w:val="006D6B62"/>
    <w:rsid w:val="006D6C07"/>
    <w:rsid w:val="006D752A"/>
    <w:rsid w:val="006D7535"/>
    <w:rsid w:val="006D78F6"/>
    <w:rsid w:val="006D7902"/>
    <w:rsid w:val="006D7A47"/>
    <w:rsid w:val="006D7A5A"/>
    <w:rsid w:val="006D7DDC"/>
    <w:rsid w:val="006D7F56"/>
    <w:rsid w:val="006E0012"/>
    <w:rsid w:val="006E0016"/>
    <w:rsid w:val="006E01C4"/>
    <w:rsid w:val="006E032D"/>
    <w:rsid w:val="006E033B"/>
    <w:rsid w:val="006E034A"/>
    <w:rsid w:val="006E0394"/>
    <w:rsid w:val="006E0520"/>
    <w:rsid w:val="006E053D"/>
    <w:rsid w:val="006E0652"/>
    <w:rsid w:val="006E06FF"/>
    <w:rsid w:val="006E08B5"/>
    <w:rsid w:val="006E08CA"/>
    <w:rsid w:val="006E08FF"/>
    <w:rsid w:val="006E0C6A"/>
    <w:rsid w:val="006E0D0B"/>
    <w:rsid w:val="006E0D20"/>
    <w:rsid w:val="006E0D31"/>
    <w:rsid w:val="006E0D3C"/>
    <w:rsid w:val="006E0F5B"/>
    <w:rsid w:val="006E0FD1"/>
    <w:rsid w:val="006E1042"/>
    <w:rsid w:val="006E107C"/>
    <w:rsid w:val="006E10DB"/>
    <w:rsid w:val="006E1197"/>
    <w:rsid w:val="006E124F"/>
    <w:rsid w:val="006E1287"/>
    <w:rsid w:val="006E12EF"/>
    <w:rsid w:val="006E1385"/>
    <w:rsid w:val="006E1485"/>
    <w:rsid w:val="006E14A4"/>
    <w:rsid w:val="006E16C5"/>
    <w:rsid w:val="006E16F1"/>
    <w:rsid w:val="006E1710"/>
    <w:rsid w:val="006E187A"/>
    <w:rsid w:val="006E1981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AE8"/>
    <w:rsid w:val="006E2CFD"/>
    <w:rsid w:val="006E2D25"/>
    <w:rsid w:val="006E2D41"/>
    <w:rsid w:val="006E2DC9"/>
    <w:rsid w:val="006E2E98"/>
    <w:rsid w:val="006E306F"/>
    <w:rsid w:val="006E310F"/>
    <w:rsid w:val="006E3183"/>
    <w:rsid w:val="006E32D4"/>
    <w:rsid w:val="006E331D"/>
    <w:rsid w:val="006E341C"/>
    <w:rsid w:val="006E3598"/>
    <w:rsid w:val="006E386F"/>
    <w:rsid w:val="006E38CC"/>
    <w:rsid w:val="006E3908"/>
    <w:rsid w:val="006E399F"/>
    <w:rsid w:val="006E39D6"/>
    <w:rsid w:val="006E3AA5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732"/>
    <w:rsid w:val="006E497A"/>
    <w:rsid w:val="006E4A01"/>
    <w:rsid w:val="006E4A4A"/>
    <w:rsid w:val="006E4ABB"/>
    <w:rsid w:val="006E4ADE"/>
    <w:rsid w:val="006E4B2B"/>
    <w:rsid w:val="006E4C1F"/>
    <w:rsid w:val="006E4C82"/>
    <w:rsid w:val="006E4CD9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5AAD"/>
    <w:rsid w:val="006E5B4B"/>
    <w:rsid w:val="006E6012"/>
    <w:rsid w:val="006E606D"/>
    <w:rsid w:val="006E6075"/>
    <w:rsid w:val="006E6098"/>
    <w:rsid w:val="006E60D2"/>
    <w:rsid w:val="006E61CD"/>
    <w:rsid w:val="006E6396"/>
    <w:rsid w:val="006E64BC"/>
    <w:rsid w:val="006E655D"/>
    <w:rsid w:val="006E6763"/>
    <w:rsid w:val="006E6826"/>
    <w:rsid w:val="006E68AC"/>
    <w:rsid w:val="006E696F"/>
    <w:rsid w:val="006E6976"/>
    <w:rsid w:val="006E69CF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19B"/>
    <w:rsid w:val="006E73BD"/>
    <w:rsid w:val="006E741C"/>
    <w:rsid w:val="006E76E5"/>
    <w:rsid w:val="006E7990"/>
    <w:rsid w:val="006E7A06"/>
    <w:rsid w:val="006E7AC1"/>
    <w:rsid w:val="006E7BF9"/>
    <w:rsid w:val="006E7C59"/>
    <w:rsid w:val="006E7D71"/>
    <w:rsid w:val="006E7FBA"/>
    <w:rsid w:val="006F0012"/>
    <w:rsid w:val="006F01A3"/>
    <w:rsid w:val="006F028A"/>
    <w:rsid w:val="006F041D"/>
    <w:rsid w:val="006F04CA"/>
    <w:rsid w:val="006F09B5"/>
    <w:rsid w:val="006F0A29"/>
    <w:rsid w:val="006F0AA4"/>
    <w:rsid w:val="006F0C75"/>
    <w:rsid w:val="006F0E34"/>
    <w:rsid w:val="006F0EA3"/>
    <w:rsid w:val="006F0FE3"/>
    <w:rsid w:val="006F1031"/>
    <w:rsid w:val="006F1087"/>
    <w:rsid w:val="006F10D4"/>
    <w:rsid w:val="006F1105"/>
    <w:rsid w:val="006F113C"/>
    <w:rsid w:val="006F1154"/>
    <w:rsid w:val="006F1195"/>
    <w:rsid w:val="006F11E9"/>
    <w:rsid w:val="006F120C"/>
    <w:rsid w:val="006F1234"/>
    <w:rsid w:val="006F138C"/>
    <w:rsid w:val="006F1483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7BC"/>
    <w:rsid w:val="006F2A65"/>
    <w:rsid w:val="006F2AD8"/>
    <w:rsid w:val="006F2AF5"/>
    <w:rsid w:val="006F2B69"/>
    <w:rsid w:val="006F2BA0"/>
    <w:rsid w:val="006F2CF8"/>
    <w:rsid w:val="006F2D30"/>
    <w:rsid w:val="006F2DD2"/>
    <w:rsid w:val="006F2FF0"/>
    <w:rsid w:val="006F306D"/>
    <w:rsid w:val="006F30B1"/>
    <w:rsid w:val="006F3193"/>
    <w:rsid w:val="006F33C9"/>
    <w:rsid w:val="006F33DC"/>
    <w:rsid w:val="006F33DF"/>
    <w:rsid w:val="006F34A8"/>
    <w:rsid w:val="006F351A"/>
    <w:rsid w:val="006F352C"/>
    <w:rsid w:val="006F35E8"/>
    <w:rsid w:val="006F3733"/>
    <w:rsid w:val="006F3772"/>
    <w:rsid w:val="006F3776"/>
    <w:rsid w:val="006F399F"/>
    <w:rsid w:val="006F39EF"/>
    <w:rsid w:val="006F3C53"/>
    <w:rsid w:val="006F3D15"/>
    <w:rsid w:val="006F3D86"/>
    <w:rsid w:val="006F3DC1"/>
    <w:rsid w:val="006F3DFC"/>
    <w:rsid w:val="006F3EB0"/>
    <w:rsid w:val="006F3F99"/>
    <w:rsid w:val="006F4066"/>
    <w:rsid w:val="006F40C6"/>
    <w:rsid w:val="006F42E2"/>
    <w:rsid w:val="006F43A5"/>
    <w:rsid w:val="006F44B3"/>
    <w:rsid w:val="006F4592"/>
    <w:rsid w:val="006F45CA"/>
    <w:rsid w:val="006F4637"/>
    <w:rsid w:val="006F4712"/>
    <w:rsid w:val="006F4906"/>
    <w:rsid w:val="006F4AF2"/>
    <w:rsid w:val="006F4C59"/>
    <w:rsid w:val="006F4D95"/>
    <w:rsid w:val="006F4E8A"/>
    <w:rsid w:val="006F4E97"/>
    <w:rsid w:val="006F4EDA"/>
    <w:rsid w:val="006F4EDE"/>
    <w:rsid w:val="006F4FF8"/>
    <w:rsid w:val="006F5091"/>
    <w:rsid w:val="006F50B5"/>
    <w:rsid w:val="006F517C"/>
    <w:rsid w:val="006F51B6"/>
    <w:rsid w:val="006F5217"/>
    <w:rsid w:val="006F535D"/>
    <w:rsid w:val="006F5376"/>
    <w:rsid w:val="006F561A"/>
    <w:rsid w:val="006F5972"/>
    <w:rsid w:val="006F59FD"/>
    <w:rsid w:val="006F5C53"/>
    <w:rsid w:val="006F5D28"/>
    <w:rsid w:val="006F5D32"/>
    <w:rsid w:val="006F5D70"/>
    <w:rsid w:val="006F5DB4"/>
    <w:rsid w:val="006F5DC7"/>
    <w:rsid w:val="006F5E1D"/>
    <w:rsid w:val="006F5E23"/>
    <w:rsid w:val="006F5F86"/>
    <w:rsid w:val="006F60CF"/>
    <w:rsid w:val="006F6158"/>
    <w:rsid w:val="006F61FA"/>
    <w:rsid w:val="006F6439"/>
    <w:rsid w:val="006F645E"/>
    <w:rsid w:val="006F654B"/>
    <w:rsid w:val="006F656F"/>
    <w:rsid w:val="006F66AF"/>
    <w:rsid w:val="006F67DD"/>
    <w:rsid w:val="006F67FB"/>
    <w:rsid w:val="006F6B7A"/>
    <w:rsid w:val="006F6CA3"/>
    <w:rsid w:val="006F6CDD"/>
    <w:rsid w:val="006F6D18"/>
    <w:rsid w:val="006F6DFC"/>
    <w:rsid w:val="006F704B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33"/>
    <w:rsid w:val="006F7FB3"/>
    <w:rsid w:val="007002EE"/>
    <w:rsid w:val="0070041D"/>
    <w:rsid w:val="007004EC"/>
    <w:rsid w:val="007005D8"/>
    <w:rsid w:val="00700671"/>
    <w:rsid w:val="00700682"/>
    <w:rsid w:val="00700775"/>
    <w:rsid w:val="00700791"/>
    <w:rsid w:val="00700919"/>
    <w:rsid w:val="00700985"/>
    <w:rsid w:val="00700A4D"/>
    <w:rsid w:val="00700CDC"/>
    <w:rsid w:val="0070103C"/>
    <w:rsid w:val="00701294"/>
    <w:rsid w:val="007012A7"/>
    <w:rsid w:val="00701328"/>
    <w:rsid w:val="0070133A"/>
    <w:rsid w:val="0070135C"/>
    <w:rsid w:val="00701381"/>
    <w:rsid w:val="0070145D"/>
    <w:rsid w:val="0070146B"/>
    <w:rsid w:val="0070148E"/>
    <w:rsid w:val="007015BB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2C"/>
    <w:rsid w:val="00702483"/>
    <w:rsid w:val="007024E1"/>
    <w:rsid w:val="00702556"/>
    <w:rsid w:val="00702593"/>
    <w:rsid w:val="00702647"/>
    <w:rsid w:val="007026C2"/>
    <w:rsid w:val="0070287D"/>
    <w:rsid w:val="007028B5"/>
    <w:rsid w:val="007029E3"/>
    <w:rsid w:val="007029E8"/>
    <w:rsid w:val="00702A3D"/>
    <w:rsid w:val="00702AA4"/>
    <w:rsid w:val="00702CCB"/>
    <w:rsid w:val="00703083"/>
    <w:rsid w:val="0070310E"/>
    <w:rsid w:val="00703318"/>
    <w:rsid w:val="00703467"/>
    <w:rsid w:val="00703611"/>
    <w:rsid w:val="007037CB"/>
    <w:rsid w:val="00703B99"/>
    <w:rsid w:val="00703CA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6A4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E9C"/>
    <w:rsid w:val="00704F22"/>
    <w:rsid w:val="00705155"/>
    <w:rsid w:val="00705181"/>
    <w:rsid w:val="00705299"/>
    <w:rsid w:val="0070533B"/>
    <w:rsid w:val="007055BF"/>
    <w:rsid w:val="007055D1"/>
    <w:rsid w:val="007056B7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B37"/>
    <w:rsid w:val="00706BB6"/>
    <w:rsid w:val="00706C16"/>
    <w:rsid w:val="00706CF7"/>
    <w:rsid w:val="00706D24"/>
    <w:rsid w:val="00706DEC"/>
    <w:rsid w:val="00706E87"/>
    <w:rsid w:val="00706E89"/>
    <w:rsid w:val="00706EBE"/>
    <w:rsid w:val="00706F59"/>
    <w:rsid w:val="007070A7"/>
    <w:rsid w:val="00707260"/>
    <w:rsid w:val="00707342"/>
    <w:rsid w:val="007074E3"/>
    <w:rsid w:val="00707643"/>
    <w:rsid w:val="007076C2"/>
    <w:rsid w:val="007077D7"/>
    <w:rsid w:val="007079CD"/>
    <w:rsid w:val="007079DF"/>
    <w:rsid w:val="00707C0E"/>
    <w:rsid w:val="00707CF3"/>
    <w:rsid w:val="00707E3D"/>
    <w:rsid w:val="00707E67"/>
    <w:rsid w:val="00707E8F"/>
    <w:rsid w:val="00707F48"/>
    <w:rsid w:val="007101EA"/>
    <w:rsid w:val="00710466"/>
    <w:rsid w:val="00710549"/>
    <w:rsid w:val="00710751"/>
    <w:rsid w:val="0071081B"/>
    <w:rsid w:val="00710922"/>
    <w:rsid w:val="007109D6"/>
    <w:rsid w:val="00710C15"/>
    <w:rsid w:val="00710CF8"/>
    <w:rsid w:val="00710DBD"/>
    <w:rsid w:val="00710DC2"/>
    <w:rsid w:val="00710DF4"/>
    <w:rsid w:val="00710EE9"/>
    <w:rsid w:val="00710F0E"/>
    <w:rsid w:val="0071112D"/>
    <w:rsid w:val="007112C7"/>
    <w:rsid w:val="007113F5"/>
    <w:rsid w:val="00711905"/>
    <w:rsid w:val="00711C29"/>
    <w:rsid w:val="00711DB6"/>
    <w:rsid w:val="00711F4D"/>
    <w:rsid w:val="00711FB6"/>
    <w:rsid w:val="0071203F"/>
    <w:rsid w:val="007120F2"/>
    <w:rsid w:val="00712183"/>
    <w:rsid w:val="007121BF"/>
    <w:rsid w:val="0071223C"/>
    <w:rsid w:val="00712254"/>
    <w:rsid w:val="00712349"/>
    <w:rsid w:val="0071288B"/>
    <w:rsid w:val="007128BE"/>
    <w:rsid w:val="00712D51"/>
    <w:rsid w:val="00712D9A"/>
    <w:rsid w:val="00712DAB"/>
    <w:rsid w:val="00712FC3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3"/>
    <w:rsid w:val="00713D14"/>
    <w:rsid w:val="00713E4F"/>
    <w:rsid w:val="00713F22"/>
    <w:rsid w:val="00713FA7"/>
    <w:rsid w:val="00713FEC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5C"/>
    <w:rsid w:val="00715D87"/>
    <w:rsid w:val="00715DE8"/>
    <w:rsid w:val="00715E41"/>
    <w:rsid w:val="00716002"/>
    <w:rsid w:val="0071610D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A2B"/>
    <w:rsid w:val="00716B47"/>
    <w:rsid w:val="00716C8C"/>
    <w:rsid w:val="00716CC7"/>
    <w:rsid w:val="00716CE0"/>
    <w:rsid w:val="007170C9"/>
    <w:rsid w:val="0071713F"/>
    <w:rsid w:val="007171FC"/>
    <w:rsid w:val="00717333"/>
    <w:rsid w:val="00717467"/>
    <w:rsid w:val="0071751F"/>
    <w:rsid w:val="00717542"/>
    <w:rsid w:val="00717620"/>
    <w:rsid w:val="00717689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ED1"/>
    <w:rsid w:val="00717FC9"/>
    <w:rsid w:val="00720084"/>
    <w:rsid w:val="007200E1"/>
    <w:rsid w:val="00720178"/>
    <w:rsid w:val="007201B9"/>
    <w:rsid w:val="0072028F"/>
    <w:rsid w:val="00720398"/>
    <w:rsid w:val="007204B1"/>
    <w:rsid w:val="007205B3"/>
    <w:rsid w:val="0072063D"/>
    <w:rsid w:val="00720668"/>
    <w:rsid w:val="00720678"/>
    <w:rsid w:val="00720707"/>
    <w:rsid w:val="007208DF"/>
    <w:rsid w:val="00720BBA"/>
    <w:rsid w:val="00720BE6"/>
    <w:rsid w:val="00720C82"/>
    <w:rsid w:val="00720CAB"/>
    <w:rsid w:val="00720E60"/>
    <w:rsid w:val="00720E82"/>
    <w:rsid w:val="00720ED9"/>
    <w:rsid w:val="00720EFA"/>
    <w:rsid w:val="00720FA9"/>
    <w:rsid w:val="00721001"/>
    <w:rsid w:val="0072124A"/>
    <w:rsid w:val="00721485"/>
    <w:rsid w:val="007214EB"/>
    <w:rsid w:val="007216EE"/>
    <w:rsid w:val="00721853"/>
    <w:rsid w:val="0072188D"/>
    <w:rsid w:val="007218A4"/>
    <w:rsid w:val="0072198C"/>
    <w:rsid w:val="00721A78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2E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9B"/>
    <w:rsid w:val="007236D5"/>
    <w:rsid w:val="0072393F"/>
    <w:rsid w:val="0072398F"/>
    <w:rsid w:val="007239DB"/>
    <w:rsid w:val="00723A2C"/>
    <w:rsid w:val="00723C65"/>
    <w:rsid w:val="00723CCC"/>
    <w:rsid w:val="00723D13"/>
    <w:rsid w:val="00723D68"/>
    <w:rsid w:val="00723D97"/>
    <w:rsid w:val="00723E24"/>
    <w:rsid w:val="00723E41"/>
    <w:rsid w:val="00724015"/>
    <w:rsid w:val="007240CA"/>
    <w:rsid w:val="007241FE"/>
    <w:rsid w:val="00724240"/>
    <w:rsid w:val="0072430F"/>
    <w:rsid w:val="00724351"/>
    <w:rsid w:val="00724425"/>
    <w:rsid w:val="00724498"/>
    <w:rsid w:val="00724573"/>
    <w:rsid w:val="0072475F"/>
    <w:rsid w:val="00724BCF"/>
    <w:rsid w:val="00724C50"/>
    <w:rsid w:val="00724C9C"/>
    <w:rsid w:val="00724CC4"/>
    <w:rsid w:val="00724D35"/>
    <w:rsid w:val="00724D49"/>
    <w:rsid w:val="00724DC6"/>
    <w:rsid w:val="00724EFA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1A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749"/>
    <w:rsid w:val="00726856"/>
    <w:rsid w:val="00726950"/>
    <w:rsid w:val="00726977"/>
    <w:rsid w:val="00726B01"/>
    <w:rsid w:val="00726F08"/>
    <w:rsid w:val="0072710E"/>
    <w:rsid w:val="007271EE"/>
    <w:rsid w:val="00727331"/>
    <w:rsid w:val="007273CE"/>
    <w:rsid w:val="007274A6"/>
    <w:rsid w:val="00727521"/>
    <w:rsid w:val="0072756C"/>
    <w:rsid w:val="00727593"/>
    <w:rsid w:val="00727656"/>
    <w:rsid w:val="00727773"/>
    <w:rsid w:val="0072787F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888"/>
    <w:rsid w:val="00730938"/>
    <w:rsid w:val="00730A99"/>
    <w:rsid w:val="00730B5C"/>
    <w:rsid w:val="00730C19"/>
    <w:rsid w:val="00730CF8"/>
    <w:rsid w:val="00730D5D"/>
    <w:rsid w:val="00730D9A"/>
    <w:rsid w:val="00730DDA"/>
    <w:rsid w:val="00730ED4"/>
    <w:rsid w:val="00730F90"/>
    <w:rsid w:val="00731065"/>
    <w:rsid w:val="00731438"/>
    <w:rsid w:val="00731593"/>
    <w:rsid w:val="007315F8"/>
    <w:rsid w:val="0073171C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52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1FC"/>
    <w:rsid w:val="0073323B"/>
    <w:rsid w:val="00733295"/>
    <w:rsid w:val="0073330F"/>
    <w:rsid w:val="00733413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068"/>
    <w:rsid w:val="007340E3"/>
    <w:rsid w:val="007341C7"/>
    <w:rsid w:val="00734273"/>
    <w:rsid w:val="007342F1"/>
    <w:rsid w:val="00734330"/>
    <w:rsid w:val="00734677"/>
    <w:rsid w:val="00734907"/>
    <w:rsid w:val="00734A49"/>
    <w:rsid w:val="00734AA5"/>
    <w:rsid w:val="00734ADA"/>
    <w:rsid w:val="00734AE4"/>
    <w:rsid w:val="00734F76"/>
    <w:rsid w:val="0073504B"/>
    <w:rsid w:val="007350CF"/>
    <w:rsid w:val="00735116"/>
    <w:rsid w:val="00735355"/>
    <w:rsid w:val="0073560F"/>
    <w:rsid w:val="0073586E"/>
    <w:rsid w:val="007358E1"/>
    <w:rsid w:val="007359C2"/>
    <w:rsid w:val="00735C4F"/>
    <w:rsid w:val="00735C90"/>
    <w:rsid w:val="00735CBB"/>
    <w:rsid w:val="00735D01"/>
    <w:rsid w:val="00735D6B"/>
    <w:rsid w:val="00735DB9"/>
    <w:rsid w:val="00735DC2"/>
    <w:rsid w:val="00735FB4"/>
    <w:rsid w:val="00736033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E2D"/>
    <w:rsid w:val="00736F31"/>
    <w:rsid w:val="007370BE"/>
    <w:rsid w:val="007371C1"/>
    <w:rsid w:val="007374E8"/>
    <w:rsid w:val="00737600"/>
    <w:rsid w:val="0073771D"/>
    <w:rsid w:val="0073778F"/>
    <w:rsid w:val="00737887"/>
    <w:rsid w:val="00737A89"/>
    <w:rsid w:val="00737B1D"/>
    <w:rsid w:val="00737C0B"/>
    <w:rsid w:val="00737CDA"/>
    <w:rsid w:val="00737DD0"/>
    <w:rsid w:val="00737F86"/>
    <w:rsid w:val="0074007B"/>
    <w:rsid w:val="00740214"/>
    <w:rsid w:val="0074027E"/>
    <w:rsid w:val="00740492"/>
    <w:rsid w:val="007404F9"/>
    <w:rsid w:val="0074059A"/>
    <w:rsid w:val="007405D8"/>
    <w:rsid w:val="007406B8"/>
    <w:rsid w:val="007407F5"/>
    <w:rsid w:val="00740903"/>
    <w:rsid w:val="00740A76"/>
    <w:rsid w:val="00740A83"/>
    <w:rsid w:val="00740B6F"/>
    <w:rsid w:val="00740BA9"/>
    <w:rsid w:val="00740C03"/>
    <w:rsid w:val="00740D57"/>
    <w:rsid w:val="00740D75"/>
    <w:rsid w:val="007410D9"/>
    <w:rsid w:val="00741181"/>
    <w:rsid w:val="007411C0"/>
    <w:rsid w:val="007412C6"/>
    <w:rsid w:val="00741324"/>
    <w:rsid w:val="0074135E"/>
    <w:rsid w:val="007413DB"/>
    <w:rsid w:val="007414F8"/>
    <w:rsid w:val="007415F7"/>
    <w:rsid w:val="00741616"/>
    <w:rsid w:val="00741617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391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2E7E"/>
    <w:rsid w:val="007430EC"/>
    <w:rsid w:val="00743159"/>
    <w:rsid w:val="007431DB"/>
    <w:rsid w:val="0074344C"/>
    <w:rsid w:val="0074345E"/>
    <w:rsid w:val="007434CA"/>
    <w:rsid w:val="00743586"/>
    <w:rsid w:val="00743698"/>
    <w:rsid w:val="00743733"/>
    <w:rsid w:val="00743745"/>
    <w:rsid w:val="0074385F"/>
    <w:rsid w:val="00743A07"/>
    <w:rsid w:val="00743A60"/>
    <w:rsid w:val="00743B03"/>
    <w:rsid w:val="00743BBD"/>
    <w:rsid w:val="00743C64"/>
    <w:rsid w:val="00743DB5"/>
    <w:rsid w:val="00743F6F"/>
    <w:rsid w:val="007440E3"/>
    <w:rsid w:val="0074410C"/>
    <w:rsid w:val="0074422D"/>
    <w:rsid w:val="007442AB"/>
    <w:rsid w:val="00744446"/>
    <w:rsid w:val="00744483"/>
    <w:rsid w:val="0074450A"/>
    <w:rsid w:val="00744693"/>
    <w:rsid w:val="00744785"/>
    <w:rsid w:val="0074491C"/>
    <w:rsid w:val="0074491F"/>
    <w:rsid w:val="0074499C"/>
    <w:rsid w:val="007449AC"/>
    <w:rsid w:val="00744A2A"/>
    <w:rsid w:val="00744B55"/>
    <w:rsid w:val="00744C17"/>
    <w:rsid w:val="00744DBE"/>
    <w:rsid w:val="00744E33"/>
    <w:rsid w:val="00744E5A"/>
    <w:rsid w:val="00744F80"/>
    <w:rsid w:val="00744F95"/>
    <w:rsid w:val="007450A9"/>
    <w:rsid w:val="007451C5"/>
    <w:rsid w:val="0074521E"/>
    <w:rsid w:val="0074523E"/>
    <w:rsid w:val="00745249"/>
    <w:rsid w:val="007453A7"/>
    <w:rsid w:val="007453F8"/>
    <w:rsid w:val="007454F0"/>
    <w:rsid w:val="00745590"/>
    <w:rsid w:val="007456A6"/>
    <w:rsid w:val="007456D0"/>
    <w:rsid w:val="007456FD"/>
    <w:rsid w:val="00745978"/>
    <w:rsid w:val="00745A83"/>
    <w:rsid w:val="00745B0D"/>
    <w:rsid w:val="00745B30"/>
    <w:rsid w:val="00745B4C"/>
    <w:rsid w:val="00745BCC"/>
    <w:rsid w:val="00745C52"/>
    <w:rsid w:val="00745DA3"/>
    <w:rsid w:val="00746156"/>
    <w:rsid w:val="0074616A"/>
    <w:rsid w:val="00746177"/>
    <w:rsid w:val="007462CF"/>
    <w:rsid w:val="0074636E"/>
    <w:rsid w:val="007463FA"/>
    <w:rsid w:val="007465B0"/>
    <w:rsid w:val="0074677A"/>
    <w:rsid w:val="007467F3"/>
    <w:rsid w:val="0074684E"/>
    <w:rsid w:val="007468B6"/>
    <w:rsid w:val="007468E0"/>
    <w:rsid w:val="00746A0A"/>
    <w:rsid w:val="00746A40"/>
    <w:rsid w:val="00746A43"/>
    <w:rsid w:val="00746AE7"/>
    <w:rsid w:val="00746BDC"/>
    <w:rsid w:val="00746C9E"/>
    <w:rsid w:val="00746E4C"/>
    <w:rsid w:val="00746FF3"/>
    <w:rsid w:val="0074704C"/>
    <w:rsid w:val="007470C0"/>
    <w:rsid w:val="007470E5"/>
    <w:rsid w:val="007470FA"/>
    <w:rsid w:val="0074731E"/>
    <w:rsid w:val="00747410"/>
    <w:rsid w:val="0074750B"/>
    <w:rsid w:val="00747641"/>
    <w:rsid w:val="0074773D"/>
    <w:rsid w:val="00747980"/>
    <w:rsid w:val="007479EE"/>
    <w:rsid w:val="00747AA1"/>
    <w:rsid w:val="00747ACB"/>
    <w:rsid w:val="00747C21"/>
    <w:rsid w:val="00747CAD"/>
    <w:rsid w:val="00747CB6"/>
    <w:rsid w:val="00747EE8"/>
    <w:rsid w:val="00750003"/>
    <w:rsid w:val="00750015"/>
    <w:rsid w:val="007500CD"/>
    <w:rsid w:val="00750155"/>
    <w:rsid w:val="007503BC"/>
    <w:rsid w:val="00750687"/>
    <w:rsid w:val="00750715"/>
    <w:rsid w:val="007507FC"/>
    <w:rsid w:val="00750811"/>
    <w:rsid w:val="0075081C"/>
    <w:rsid w:val="00750914"/>
    <w:rsid w:val="007509D6"/>
    <w:rsid w:val="00750A7C"/>
    <w:rsid w:val="00750B4D"/>
    <w:rsid w:val="00750C1B"/>
    <w:rsid w:val="00750CFF"/>
    <w:rsid w:val="00750E80"/>
    <w:rsid w:val="00750F69"/>
    <w:rsid w:val="00750FE1"/>
    <w:rsid w:val="007511A4"/>
    <w:rsid w:val="00751337"/>
    <w:rsid w:val="00751441"/>
    <w:rsid w:val="007515AD"/>
    <w:rsid w:val="00751628"/>
    <w:rsid w:val="007516EB"/>
    <w:rsid w:val="00751735"/>
    <w:rsid w:val="00751738"/>
    <w:rsid w:val="007517C3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3A2"/>
    <w:rsid w:val="00752431"/>
    <w:rsid w:val="007525DE"/>
    <w:rsid w:val="00752635"/>
    <w:rsid w:val="007527C3"/>
    <w:rsid w:val="00752883"/>
    <w:rsid w:val="00752B7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9ED"/>
    <w:rsid w:val="00753B8A"/>
    <w:rsid w:val="00753B95"/>
    <w:rsid w:val="00753BE3"/>
    <w:rsid w:val="00753C27"/>
    <w:rsid w:val="00753C3D"/>
    <w:rsid w:val="00753C5F"/>
    <w:rsid w:val="00753D55"/>
    <w:rsid w:val="00753F5D"/>
    <w:rsid w:val="00753FC6"/>
    <w:rsid w:val="00754272"/>
    <w:rsid w:val="007542CD"/>
    <w:rsid w:val="00754425"/>
    <w:rsid w:val="00754432"/>
    <w:rsid w:val="007544CC"/>
    <w:rsid w:val="00754555"/>
    <w:rsid w:val="0075467A"/>
    <w:rsid w:val="007546EB"/>
    <w:rsid w:val="00754723"/>
    <w:rsid w:val="007547F3"/>
    <w:rsid w:val="007549C4"/>
    <w:rsid w:val="00754A58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7D0"/>
    <w:rsid w:val="00755829"/>
    <w:rsid w:val="00755967"/>
    <w:rsid w:val="007559E1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7F8"/>
    <w:rsid w:val="0075681B"/>
    <w:rsid w:val="00756851"/>
    <w:rsid w:val="007569B1"/>
    <w:rsid w:val="007569FB"/>
    <w:rsid w:val="00756A2C"/>
    <w:rsid w:val="00756DE8"/>
    <w:rsid w:val="00756E9C"/>
    <w:rsid w:val="00756F11"/>
    <w:rsid w:val="00756F71"/>
    <w:rsid w:val="00756FDF"/>
    <w:rsid w:val="00757096"/>
    <w:rsid w:val="007572A2"/>
    <w:rsid w:val="007572CD"/>
    <w:rsid w:val="007572DB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11F"/>
    <w:rsid w:val="007601EC"/>
    <w:rsid w:val="007603DB"/>
    <w:rsid w:val="0076046E"/>
    <w:rsid w:val="007605BC"/>
    <w:rsid w:val="00760834"/>
    <w:rsid w:val="00760932"/>
    <w:rsid w:val="007609C4"/>
    <w:rsid w:val="007609FE"/>
    <w:rsid w:val="00760AFC"/>
    <w:rsid w:val="00760B54"/>
    <w:rsid w:val="00760CDC"/>
    <w:rsid w:val="00760D1E"/>
    <w:rsid w:val="00760E0E"/>
    <w:rsid w:val="00760F00"/>
    <w:rsid w:val="00760F20"/>
    <w:rsid w:val="00760F95"/>
    <w:rsid w:val="00761120"/>
    <w:rsid w:val="007614D1"/>
    <w:rsid w:val="0076171E"/>
    <w:rsid w:val="0076177E"/>
    <w:rsid w:val="00761846"/>
    <w:rsid w:val="00761933"/>
    <w:rsid w:val="0076198B"/>
    <w:rsid w:val="0076199F"/>
    <w:rsid w:val="00761A2D"/>
    <w:rsid w:val="00761A7C"/>
    <w:rsid w:val="00761ACA"/>
    <w:rsid w:val="00761BB3"/>
    <w:rsid w:val="00761BE0"/>
    <w:rsid w:val="00761BE6"/>
    <w:rsid w:val="00761CC2"/>
    <w:rsid w:val="00761E18"/>
    <w:rsid w:val="00762191"/>
    <w:rsid w:val="0076219B"/>
    <w:rsid w:val="00762225"/>
    <w:rsid w:val="0076229A"/>
    <w:rsid w:val="007622E3"/>
    <w:rsid w:val="0076252E"/>
    <w:rsid w:val="0076264E"/>
    <w:rsid w:val="00762670"/>
    <w:rsid w:val="007627D6"/>
    <w:rsid w:val="007628FB"/>
    <w:rsid w:val="007628FE"/>
    <w:rsid w:val="0076290E"/>
    <w:rsid w:val="007629FD"/>
    <w:rsid w:val="00762AA6"/>
    <w:rsid w:val="00762AD3"/>
    <w:rsid w:val="00762E66"/>
    <w:rsid w:val="00762E8F"/>
    <w:rsid w:val="00762F2E"/>
    <w:rsid w:val="00762F39"/>
    <w:rsid w:val="00762F3E"/>
    <w:rsid w:val="00762FA8"/>
    <w:rsid w:val="00763147"/>
    <w:rsid w:val="00763253"/>
    <w:rsid w:val="00763579"/>
    <w:rsid w:val="007635F1"/>
    <w:rsid w:val="00763674"/>
    <w:rsid w:val="007636F6"/>
    <w:rsid w:val="00763721"/>
    <w:rsid w:val="00763834"/>
    <w:rsid w:val="00763897"/>
    <w:rsid w:val="007638B6"/>
    <w:rsid w:val="00763A86"/>
    <w:rsid w:val="00763BB0"/>
    <w:rsid w:val="00763C51"/>
    <w:rsid w:val="00763D85"/>
    <w:rsid w:val="0076407B"/>
    <w:rsid w:val="007640AF"/>
    <w:rsid w:val="007640CC"/>
    <w:rsid w:val="007640CF"/>
    <w:rsid w:val="007642CB"/>
    <w:rsid w:val="007643B9"/>
    <w:rsid w:val="007643E3"/>
    <w:rsid w:val="0076456F"/>
    <w:rsid w:val="00764891"/>
    <w:rsid w:val="00764974"/>
    <w:rsid w:val="00764BF2"/>
    <w:rsid w:val="00764E39"/>
    <w:rsid w:val="00764E8B"/>
    <w:rsid w:val="00764F7E"/>
    <w:rsid w:val="0076508F"/>
    <w:rsid w:val="00765309"/>
    <w:rsid w:val="00765465"/>
    <w:rsid w:val="00765509"/>
    <w:rsid w:val="007655D8"/>
    <w:rsid w:val="0076562A"/>
    <w:rsid w:val="007656A2"/>
    <w:rsid w:val="0076570B"/>
    <w:rsid w:val="0076593D"/>
    <w:rsid w:val="00765B4E"/>
    <w:rsid w:val="00765CDD"/>
    <w:rsid w:val="00765D6A"/>
    <w:rsid w:val="00765EB9"/>
    <w:rsid w:val="007660E7"/>
    <w:rsid w:val="00766109"/>
    <w:rsid w:val="007662FE"/>
    <w:rsid w:val="007664FA"/>
    <w:rsid w:val="007665B1"/>
    <w:rsid w:val="007666B5"/>
    <w:rsid w:val="007666F9"/>
    <w:rsid w:val="00766795"/>
    <w:rsid w:val="007667F9"/>
    <w:rsid w:val="007669E2"/>
    <w:rsid w:val="00766A1F"/>
    <w:rsid w:val="00766B79"/>
    <w:rsid w:val="00766CD7"/>
    <w:rsid w:val="00766CDD"/>
    <w:rsid w:val="00766FD5"/>
    <w:rsid w:val="0076705F"/>
    <w:rsid w:val="007670E1"/>
    <w:rsid w:val="0076711E"/>
    <w:rsid w:val="0076722F"/>
    <w:rsid w:val="007672B0"/>
    <w:rsid w:val="007672E9"/>
    <w:rsid w:val="0076732D"/>
    <w:rsid w:val="00767365"/>
    <w:rsid w:val="0076740E"/>
    <w:rsid w:val="00767488"/>
    <w:rsid w:val="007676CF"/>
    <w:rsid w:val="0076777A"/>
    <w:rsid w:val="00767957"/>
    <w:rsid w:val="007679F5"/>
    <w:rsid w:val="00767A79"/>
    <w:rsid w:val="00767AA2"/>
    <w:rsid w:val="00767C38"/>
    <w:rsid w:val="00767C99"/>
    <w:rsid w:val="00767D8B"/>
    <w:rsid w:val="00767DDA"/>
    <w:rsid w:val="00767F2A"/>
    <w:rsid w:val="00767F30"/>
    <w:rsid w:val="00770007"/>
    <w:rsid w:val="00770059"/>
    <w:rsid w:val="007700A5"/>
    <w:rsid w:val="00770149"/>
    <w:rsid w:val="007703BC"/>
    <w:rsid w:val="00770409"/>
    <w:rsid w:val="007704E3"/>
    <w:rsid w:val="007705C1"/>
    <w:rsid w:val="00770778"/>
    <w:rsid w:val="007707D4"/>
    <w:rsid w:val="007708D9"/>
    <w:rsid w:val="007708E5"/>
    <w:rsid w:val="0077095E"/>
    <w:rsid w:val="00770A24"/>
    <w:rsid w:val="00770B34"/>
    <w:rsid w:val="00770C0A"/>
    <w:rsid w:val="00770E1E"/>
    <w:rsid w:val="00770E9A"/>
    <w:rsid w:val="00770EE8"/>
    <w:rsid w:val="00770F77"/>
    <w:rsid w:val="00771118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AC1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7C"/>
    <w:rsid w:val="00771FB8"/>
    <w:rsid w:val="007720D7"/>
    <w:rsid w:val="00772157"/>
    <w:rsid w:val="0077243A"/>
    <w:rsid w:val="0077259A"/>
    <w:rsid w:val="00772630"/>
    <w:rsid w:val="0077265B"/>
    <w:rsid w:val="007727E8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7E7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D2D"/>
    <w:rsid w:val="00773D36"/>
    <w:rsid w:val="00773E39"/>
    <w:rsid w:val="00773E69"/>
    <w:rsid w:val="00773F7C"/>
    <w:rsid w:val="007741D0"/>
    <w:rsid w:val="00774206"/>
    <w:rsid w:val="0077430F"/>
    <w:rsid w:val="007745BF"/>
    <w:rsid w:val="0077479B"/>
    <w:rsid w:val="00774874"/>
    <w:rsid w:val="00774911"/>
    <w:rsid w:val="00774970"/>
    <w:rsid w:val="0077498D"/>
    <w:rsid w:val="00774AE7"/>
    <w:rsid w:val="00774C45"/>
    <w:rsid w:val="00774D4B"/>
    <w:rsid w:val="00774F29"/>
    <w:rsid w:val="00774F2D"/>
    <w:rsid w:val="007752A7"/>
    <w:rsid w:val="00775677"/>
    <w:rsid w:val="007757CF"/>
    <w:rsid w:val="007758C5"/>
    <w:rsid w:val="00775967"/>
    <w:rsid w:val="007759B2"/>
    <w:rsid w:val="00775CDD"/>
    <w:rsid w:val="00775D66"/>
    <w:rsid w:val="00775E0E"/>
    <w:rsid w:val="00775EFB"/>
    <w:rsid w:val="00775F93"/>
    <w:rsid w:val="00775F96"/>
    <w:rsid w:val="0077618D"/>
    <w:rsid w:val="0077621F"/>
    <w:rsid w:val="00776226"/>
    <w:rsid w:val="0077622A"/>
    <w:rsid w:val="007762B5"/>
    <w:rsid w:val="007763D3"/>
    <w:rsid w:val="007764C0"/>
    <w:rsid w:val="00776577"/>
    <w:rsid w:val="00776635"/>
    <w:rsid w:val="007766A0"/>
    <w:rsid w:val="0077682B"/>
    <w:rsid w:val="0077695A"/>
    <w:rsid w:val="007769B1"/>
    <w:rsid w:val="007769DE"/>
    <w:rsid w:val="00776DD6"/>
    <w:rsid w:val="00776F0F"/>
    <w:rsid w:val="0077712B"/>
    <w:rsid w:val="0077720E"/>
    <w:rsid w:val="007772AD"/>
    <w:rsid w:val="0077738A"/>
    <w:rsid w:val="0077761F"/>
    <w:rsid w:val="00777621"/>
    <w:rsid w:val="0077762A"/>
    <w:rsid w:val="00777895"/>
    <w:rsid w:val="007779C7"/>
    <w:rsid w:val="00777CCC"/>
    <w:rsid w:val="00777DB9"/>
    <w:rsid w:val="00777E1F"/>
    <w:rsid w:val="00777F50"/>
    <w:rsid w:val="00777F59"/>
    <w:rsid w:val="00777FAE"/>
    <w:rsid w:val="00777FC8"/>
    <w:rsid w:val="00777FFE"/>
    <w:rsid w:val="0078002E"/>
    <w:rsid w:val="007801E8"/>
    <w:rsid w:val="0078028D"/>
    <w:rsid w:val="007802A7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80A"/>
    <w:rsid w:val="0078193E"/>
    <w:rsid w:val="00781B2D"/>
    <w:rsid w:val="00781BAD"/>
    <w:rsid w:val="00781DD6"/>
    <w:rsid w:val="00781F5A"/>
    <w:rsid w:val="00781F70"/>
    <w:rsid w:val="00781F73"/>
    <w:rsid w:val="00781FA9"/>
    <w:rsid w:val="00781FBA"/>
    <w:rsid w:val="0078201A"/>
    <w:rsid w:val="00782145"/>
    <w:rsid w:val="00782387"/>
    <w:rsid w:val="00782459"/>
    <w:rsid w:val="0078247A"/>
    <w:rsid w:val="00782597"/>
    <w:rsid w:val="007825D8"/>
    <w:rsid w:val="007826D2"/>
    <w:rsid w:val="00782764"/>
    <w:rsid w:val="007827FB"/>
    <w:rsid w:val="0078282B"/>
    <w:rsid w:val="0078289F"/>
    <w:rsid w:val="0078293F"/>
    <w:rsid w:val="007829ED"/>
    <w:rsid w:val="00782BE8"/>
    <w:rsid w:val="00782C54"/>
    <w:rsid w:val="00782E3F"/>
    <w:rsid w:val="00782EDB"/>
    <w:rsid w:val="00782F09"/>
    <w:rsid w:val="0078313C"/>
    <w:rsid w:val="00783673"/>
    <w:rsid w:val="0078378C"/>
    <w:rsid w:val="00783B2C"/>
    <w:rsid w:val="00783B7E"/>
    <w:rsid w:val="00783C01"/>
    <w:rsid w:val="00783C59"/>
    <w:rsid w:val="00783F63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2B"/>
    <w:rsid w:val="00784F46"/>
    <w:rsid w:val="00784F5D"/>
    <w:rsid w:val="00785003"/>
    <w:rsid w:val="00785037"/>
    <w:rsid w:val="00785057"/>
    <w:rsid w:val="00785061"/>
    <w:rsid w:val="00785076"/>
    <w:rsid w:val="007850B6"/>
    <w:rsid w:val="007850F3"/>
    <w:rsid w:val="0078511C"/>
    <w:rsid w:val="00785252"/>
    <w:rsid w:val="007852BF"/>
    <w:rsid w:val="0078531B"/>
    <w:rsid w:val="00785406"/>
    <w:rsid w:val="0078543E"/>
    <w:rsid w:val="007857FF"/>
    <w:rsid w:val="00785863"/>
    <w:rsid w:val="00785AA6"/>
    <w:rsid w:val="00785B70"/>
    <w:rsid w:val="00785B84"/>
    <w:rsid w:val="00785BD5"/>
    <w:rsid w:val="00785BF0"/>
    <w:rsid w:val="00785C44"/>
    <w:rsid w:val="00785C71"/>
    <w:rsid w:val="00785CE1"/>
    <w:rsid w:val="00786007"/>
    <w:rsid w:val="0078625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E99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5C"/>
    <w:rsid w:val="0078776C"/>
    <w:rsid w:val="007878C3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3BB"/>
    <w:rsid w:val="00790444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3C"/>
    <w:rsid w:val="0079158F"/>
    <w:rsid w:val="00791736"/>
    <w:rsid w:val="00791759"/>
    <w:rsid w:val="007917D4"/>
    <w:rsid w:val="00791814"/>
    <w:rsid w:val="00791887"/>
    <w:rsid w:val="00791A29"/>
    <w:rsid w:val="00791B85"/>
    <w:rsid w:val="00791C05"/>
    <w:rsid w:val="0079225C"/>
    <w:rsid w:val="00792358"/>
    <w:rsid w:val="007923DC"/>
    <w:rsid w:val="00792480"/>
    <w:rsid w:val="007924D4"/>
    <w:rsid w:val="007924DD"/>
    <w:rsid w:val="0079261B"/>
    <w:rsid w:val="0079263D"/>
    <w:rsid w:val="007926D0"/>
    <w:rsid w:val="00792887"/>
    <w:rsid w:val="007928DB"/>
    <w:rsid w:val="00792A10"/>
    <w:rsid w:val="00792A43"/>
    <w:rsid w:val="00792A82"/>
    <w:rsid w:val="00792A93"/>
    <w:rsid w:val="00792C61"/>
    <w:rsid w:val="00792D08"/>
    <w:rsid w:val="00792F6E"/>
    <w:rsid w:val="007933A6"/>
    <w:rsid w:val="0079342A"/>
    <w:rsid w:val="007934D6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048"/>
    <w:rsid w:val="007941BF"/>
    <w:rsid w:val="007941C1"/>
    <w:rsid w:val="007941DE"/>
    <w:rsid w:val="0079422C"/>
    <w:rsid w:val="00794252"/>
    <w:rsid w:val="007942BF"/>
    <w:rsid w:val="007942E4"/>
    <w:rsid w:val="00794301"/>
    <w:rsid w:val="00794302"/>
    <w:rsid w:val="007943AF"/>
    <w:rsid w:val="007945D8"/>
    <w:rsid w:val="007946CC"/>
    <w:rsid w:val="00794879"/>
    <w:rsid w:val="00794A0B"/>
    <w:rsid w:val="00794C3D"/>
    <w:rsid w:val="00794C62"/>
    <w:rsid w:val="0079509C"/>
    <w:rsid w:val="00795196"/>
    <w:rsid w:val="00795247"/>
    <w:rsid w:val="00795395"/>
    <w:rsid w:val="0079543B"/>
    <w:rsid w:val="007956B0"/>
    <w:rsid w:val="00795787"/>
    <w:rsid w:val="00795835"/>
    <w:rsid w:val="00795877"/>
    <w:rsid w:val="007958CD"/>
    <w:rsid w:val="00795ABE"/>
    <w:rsid w:val="00795B3D"/>
    <w:rsid w:val="00795B46"/>
    <w:rsid w:val="00795C4C"/>
    <w:rsid w:val="00795C74"/>
    <w:rsid w:val="00795CEA"/>
    <w:rsid w:val="00795D1C"/>
    <w:rsid w:val="00795D4C"/>
    <w:rsid w:val="00795E51"/>
    <w:rsid w:val="00795F58"/>
    <w:rsid w:val="00795F84"/>
    <w:rsid w:val="00796104"/>
    <w:rsid w:val="00796122"/>
    <w:rsid w:val="00796188"/>
    <w:rsid w:val="00796287"/>
    <w:rsid w:val="0079632C"/>
    <w:rsid w:val="007963B6"/>
    <w:rsid w:val="007963DE"/>
    <w:rsid w:val="007965DF"/>
    <w:rsid w:val="00796604"/>
    <w:rsid w:val="00796684"/>
    <w:rsid w:val="007966BE"/>
    <w:rsid w:val="0079699B"/>
    <w:rsid w:val="007969B8"/>
    <w:rsid w:val="007969D1"/>
    <w:rsid w:val="00796A9C"/>
    <w:rsid w:val="00796ACA"/>
    <w:rsid w:val="00796AE7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99D"/>
    <w:rsid w:val="00797BFB"/>
    <w:rsid w:val="00797CF3"/>
    <w:rsid w:val="00797D3E"/>
    <w:rsid w:val="00797DC6"/>
    <w:rsid w:val="00797E3E"/>
    <w:rsid w:val="00797EC0"/>
    <w:rsid w:val="007A0260"/>
    <w:rsid w:val="007A0388"/>
    <w:rsid w:val="007A05EC"/>
    <w:rsid w:val="007A0626"/>
    <w:rsid w:val="007A09E5"/>
    <w:rsid w:val="007A0A05"/>
    <w:rsid w:val="007A0A4D"/>
    <w:rsid w:val="007A0B6D"/>
    <w:rsid w:val="007A0BCA"/>
    <w:rsid w:val="007A0CAF"/>
    <w:rsid w:val="007A0D1D"/>
    <w:rsid w:val="007A0F97"/>
    <w:rsid w:val="007A1028"/>
    <w:rsid w:val="007A104B"/>
    <w:rsid w:val="007A10A2"/>
    <w:rsid w:val="007A1103"/>
    <w:rsid w:val="007A1119"/>
    <w:rsid w:val="007A1197"/>
    <w:rsid w:val="007A1441"/>
    <w:rsid w:val="007A1528"/>
    <w:rsid w:val="007A1610"/>
    <w:rsid w:val="007A18A3"/>
    <w:rsid w:val="007A1914"/>
    <w:rsid w:val="007A1AFC"/>
    <w:rsid w:val="007A1B66"/>
    <w:rsid w:val="007A1E7C"/>
    <w:rsid w:val="007A2005"/>
    <w:rsid w:val="007A2100"/>
    <w:rsid w:val="007A2160"/>
    <w:rsid w:val="007A21E1"/>
    <w:rsid w:val="007A2217"/>
    <w:rsid w:val="007A250C"/>
    <w:rsid w:val="007A25F7"/>
    <w:rsid w:val="007A26D8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1BE"/>
    <w:rsid w:val="007A3282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40"/>
    <w:rsid w:val="007A3E52"/>
    <w:rsid w:val="007A41DB"/>
    <w:rsid w:val="007A428C"/>
    <w:rsid w:val="007A429D"/>
    <w:rsid w:val="007A42D5"/>
    <w:rsid w:val="007A42ED"/>
    <w:rsid w:val="007A45F8"/>
    <w:rsid w:val="007A463C"/>
    <w:rsid w:val="007A4827"/>
    <w:rsid w:val="007A4831"/>
    <w:rsid w:val="007A4964"/>
    <w:rsid w:val="007A49DD"/>
    <w:rsid w:val="007A4BD8"/>
    <w:rsid w:val="007A4C03"/>
    <w:rsid w:val="007A4C22"/>
    <w:rsid w:val="007A4E24"/>
    <w:rsid w:val="007A4FD5"/>
    <w:rsid w:val="007A5140"/>
    <w:rsid w:val="007A5199"/>
    <w:rsid w:val="007A527C"/>
    <w:rsid w:val="007A5295"/>
    <w:rsid w:val="007A52BC"/>
    <w:rsid w:val="007A5317"/>
    <w:rsid w:val="007A5340"/>
    <w:rsid w:val="007A54E6"/>
    <w:rsid w:val="007A5501"/>
    <w:rsid w:val="007A57E4"/>
    <w:rsid w:val="007A5A53"/>
    <w:rsid w:val="007A5AE4"/>
    <w:rsid w:val="007A5C86"/>
    <w:rsid w:val="007A5D2C"/>
    <w:rsid w:val="007A5FBC"/>
    <w:rsid w:val="007A616E"/>
    <w:rsid w:val="007A6287"/>
    <w:rsid w:val="007A6288"/>
    <w:rsid w:val="007A6292"/>
    <w:rsid w:val="007A651A"/>
    <w:rsid w:val="007A657E"/>
    <w:rsid w:val="007A6B5A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4"/>
    <w:rsid w:val="007A7E56"/>
    <w:rsid w:val="007B001E"/>
    <w:rsid w:val="007B0301"/>
    <w:rsid w:val="007B03B8"/>
    <w:rsid w:val="007B040C"/>
    <w:rsid w:val="007B04D9"/>
    <w:rsid w:val="007B050E"/>
    <w:rsid w:val="007B052F"/>
    <w:rsid w:val="007B079F"/>
    <w:rsid w:val="007B08ED"/>
    <w:rsid w:val="007B094C"/>
    <w:rsid w:val="007B0983"/>
    <w:rsid w:val="007B0A3D"/>
    <w:rsid w:val="007B0B7A"/>
    <w:rsid w:val="007B0C38"/>
    <w:rsid w:val="007B0F30"/>
    <w:rsid w:val="007B0F31"/>
    <w:rsid w:val="007B0F6E"/>
    <w:rsid w:val="007B119F"/>
    <w:rsid w:val="007B11A6"/>
    <w:rsid w:val="007B137C"/>
    <w:rsid w:val="007B154E"/>
    <w:rsid w:val="007B1684"/>
    <w:rsid w:val="007B16DF"/>
    <w:rsid w:val="007B17AC"/>
    <w:rsid w:val="007B1A62"/>
    <w:rsid w:val="007B1AB1"/>
    <w:rsid w:val="007B1D3B"/>
    <w:rsid w:val="007B1EFE"/>
    <w:rsid w:val="007B1FA2"/>
    <w:rsid w:val="007B1FD1"/>
    <w:rsid w:val="007B20A3"/>
    <w:rsid w:val="007B22E8"/>
    <w:rsid w:val="007B2339"/>
    <w:rsid w:val="007B23A5"/>
    <w:rsid w:val="007B2525"/>
    <w:rsid w:val="007B262F"/>
    <w:rsid w:val="007B2702"/>
    <w:rsid w:val="007B27D9"/>
    <w:rsid w:val="007B28A4"/>
    <w:rsid w:val="007B28B6"/>
    <w:rsid w:val="007B2A28"/>
    <w:rsid w:val="007B2CD2"/>
    <w:rsid w:val="007B2D03"/>
    <w:rsid w:val="007B2E19"/>
    <w:rsid w:val="007B2E70"/>
    <w:rsid w:val="007B2F33"/>
    <w:rsid w:val="007B30DE"/>
    <w:rsid w:val="007B33C3"/>
    <w:rsid w:val="007B34C7"/>
    <w:rsid w:val="007B3672"/>
    <w:rsid w:val="007B37FC"/>
    <w:rsid w:val="007B38FC"/>
    <w:rsid w:val="007B3A93"/>
    <w:rsid w:val="007B3AA7"/>
    <w:rsid w:val="007B3B02"/>
    <w:rsid w:val="007B3C0F"/>
    <w:rsid w:val="007B3C3C"/>
    <w:rsid w:val="007B3D17"/>
    <w:rsid w:val="007B3D5C"/>
    <w:rsid w:val="007B3F58"/>
    <w:rsid w:val="007B417E"/>
    <w:rsid w:val="007B41D0"/>
    <w:rsid w:val="007B43A8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97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0E"/>
    <w:rsid w:val="007B5C4C"/>
    <w:rsid w:val="007B5CA0"/>
    <w:rsid w:val="007B5EE3"/>
    <w:rsid w:val="007B6025"/>
    <w:rsid w:val="007B6060"/>
    <w:rsid w:val="007B6337"/>
    <w:rsid w:val="007B6392"/>
    <w:rsid w:val="007B641F"/>
    <w:rsid w:val="007B6465"/>
    <w:rsid w:val="007B662E"/>
    <w:rsid w:val="007B678C"/>
    <w:rsid w:val="007B68D7"/>
    <w:rsid w:val="007B6A00"/>
    <w:rsid w:val="007B6A10"/>
    <w:rsid w:val="007B6B11"/>
    <w:rsid w:val="007B6B39"/>
    <w:rsid w:val="007B6E6C"/>
    <w:rsid w:val="007B6E88"/>
    <w:rsid w:val="007B6EF1"/>
    <w:rsid w:val="007B6EF5"/>
    <w:rsid w:val="007B6EFC"/>
    <w:rsid w:val="007B6F5C"/>
    <w:rsid w:val="007B713F"/>
    <w:rsid w:val="007B7148"/>
    <w:rsid w:val="007B727B"/>
    <w:rsid w:val="007B7356"/>
    <w:rsid w:val="007B736D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AB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1A6"/>
    <w:rsid w:val="007C21B0"/>
    <w:rsid w:val="007C22C9"/>
    <w:rsid w:val="007C22CC"/>
    <w:rsid w:val="007C22EE"/>
    <w:rsid w:val="007C24F9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B8"/>
    <w:rsid w:val="007C39C5"/>
    <w:rsid w:val="007C3A5B"/>
    <w:rsid w:val="007C3A9F"/>
    <w:rsid w:val="007C3AA2"/>
    <w:rsid w:val="007C3BAF"/>
    <w:rsid w:val="007C3CA6"/>
    <w:rsid w:val="007C3D1F"/>
    <w:rsid w:val="007C3DCE"/>
    <w:rsid w:val="007C3EAE"/>
    <w:rsid w:val="007C40F6"/>
    <w:rsid w:val="007C458C"/>
    <w:rsid w:val="007C4901"/>
    <w:rsid w:val="007C4A11"/>
    <w:rsid w:val="007C4A4F"/>
    <w:rsid w:val="007C4C9F"/>
    <w:rsid w:val="007C4D7F"/>
    <w:rsid w:val="007C4DF4"/>
    <w:rsid w:val="007C51A9"/>
    <w:rsid w:val="007C51D3"/>
    <w:rsid w:val="007C5202"/>
    <w:rsid w:val="007C5296"/>
    <w:rsid w:val="007C535C"/>
    <w:rsid w:val="007C565A"/>
    <w:rsid w:val="007C5664"/>
    <w:rsid w:val="007C576C"/>
    <w:rsid w:val="007C594B"/>
    <w:rsid w:val="007C599F"/>
    <w:rsid w:val="007C5B61"/>
    <w:rsid w:val="007C5B97"/>
    <w:rsid w:val="007C5DF2"/>
    <w:rsid w:val="007C5EAB"/>
    <w:rsid w:val="007C5F78"/>
    <w:rsid w:val="007C5FC8"/>
    <w:rsid w:val="007C5FE9"/>
    <w:rsid w:val="007C656F"/>
    <w:rsid w:val="007C6617"/>
    <w:rsid w:val="007C6819"/>
    <w:rsid w:val="007C6828"/>
    <w:rsid w:val="007C6A64"/>
    <w:rsid w:val="007C6ADE"/>
    <w:rsid w:val="007C6C56"/>
    <w:rsid w:val="007C6D40"/>
    <w:rsid w:val="007C6E26"/>
    <w:rsid w:val="007C6F5C"/>
    <w:rsid w:val="007C6FB1"/>
    <w:rsid w:val="007C70F1"/>
    <w:rsid w:val="007C71C3"/>
    <w:rsid w:val="007C72E3"/>
    <w:rsid w:val="007C72F1"/>
    <w:rsid w:val="007C7304"/>
    <w:rsid w:val="007C73CF"/>
    <w:rsid w:val="007C74AD"/>
    <w:rsid w:val="007C7501"/>
    <w:rsid w:val="007C7657"/>
    <w:rsid w:val="007C77DE"/>
    <w:rsid w:val="007C788C"/>
    <w:rsid w:val="007C7937"/>
    <w:rsid w:val="007C7B6A"/>
    <w:rsid w:val="007C7CCD"/>
    <w:rsid w:val="007C7CF0"/>
    <w:rsid w:val="007D0051"/>
    <w:rsid w:val="007D00FE"/>
    <w:rsid w:val="007D0179"/>
    <w:rsid w:val="007D01B2"/>
    <w:rsid w:val="007D020E"/>
    <w:rsid w:val="007D028B"/>
    <w:rsid w:val="007D04A4"/>
    <w:rsid w:val="007D05A1"/>
    <w:rsid w:val="007D05EC"/>
    <w:rsid w:val="007D061E"/>
    <w:rsid w:val="007D0650"/>
    <w:rsid w:val="007D0679"/>
    <w:rsid w:val="007D06E9"/>
    <w:rsid w:val="007D0757"/>
    <w:rsid w:val="007D08DA"/>
    <w:rsid w:val="007D0938"/>
    <w:rsid w:val="007D0990"/>
    <w:rsid w:val="007D0A05"/>
    <w:rsid w:val="007D0A70"/>
    <w:rsid w:val="007D1089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6CE"/>
    <w:rsid w:val="007D18F8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2C6"/>
    <w:rsid w:val="007D234C"/>
    <w:rsid w:val="007D2643"/>
    <w:rsid w:val="007D27EC"/>
    <w:rsid w:val="007D2849"/>
    <w:rsid w:val="007D2884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53B"/>
    <w:rsid w:val="007D35AA"/>
    <w:rsid w:val="007D37AD"/>
    <w:rsid w:val="007D3A5D"/>
    <w:rsid w:val="007D3AE0"/>
    <w:rsid w:val="007D3AF2"/>
    <w:rsid w:val="007D3C0B"/>
    <w:rsid w:val="007D3C8E"/>
    <w:rsid w:val="007D3CC5"/>
    <w:rsid w:val="007D3DA6"/>
    <w:rsid w:val="007D3DC0"/>
    <w:rsid w:val="007D3E4F"/>
    <w:rsid w:val="007D408B"/>
    <w:rsid w:val="007D4143"/>
    <w:rsid w:val="007D4148"/>
    <w:rsid w:val="007D426A"/>
    <w:rsid w:val="007D438A"/>
    <w:rsid w:val="007D43AE"/>
    <w:rsid w:val="007D4493"/>
    <w:rsid w:val="007D45C9"/>
    <w:rsid w:val="007D45CB"/>
    <w:rsid w:val="007D4741"/>
    <w:rsid w:val="007D4772"/>
    <w:rsid w:val="007D4967"/>
    <w:rsid w:val="007D49AF"/>
    <w:rsid w:val="007D4BC0"/>
    <w:rsid w:val="007D4BD4"/>
    <w:rsid w:val="007D4C34"/>
    <w:rsid w:val="007D4D84"/>
    <w:rsid w:val="007D4DC9"/>
    <w:rsid w:val="007D4ED7"/>
    <w:rsid w:val="007D4F3A"/>
    <w:rsid w:val="007D4F49"/>
    <w:rsid w:val="007D5090"/>
    <w:rsid w:val="007D5207"/>
    <w:rsid w:val="007D52B2"/>
    <w:rsid w:val="007D5417"/>
    <w:rsid w:val="007D576D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0EA"/>
    <w:rsid w:val="007D61B5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16"/>
    <w:rsid w:val="007D69B3"/>
    <w:rsid w:val="007D69CB"/>
    <w:rsid w:val="007D6B18"/>
    <w:rsid w:val="007D6B56"/>
    <w:rsid w:val="007D6B92"/>
    <w:rsid w:val="007D6BCC"/>
    <w:rsid w:val="007D6BE4"/>
    <w:rsid w:val="007D6CF4"/>
    <w:rsid w:val="007D6D81"/>
    <w:rsid w:val="007D6E4A"/>
    <w:rsid w:val="007D6E58"/>
    <w:rsid w:val="007D6F5A"/>
    <w:rsid w:val="007D7017"/>
    <w:rsid w:val="007D707E"/>
    <w:rsid w:val="007D712C"/>
    <w:rsid w:val="007D7276"/>
    <w:rsid w:val="007D773F"/>
    <w:rsid w:val="007D77D3"/>
    <w:rsid w:val="007D781D"/>
    <w:rsid w:val="007D78AC"/>
    <w:rsid w:val="007D78D8"/>
    <w:rsid w:val="007D7909"/>
    <w:rsid w:val="007D7BC2"/>
    <w:rsid w:val="007D7CCF"/>
    <w:rsid w:val="007D7CEC"/>
    <w:rsid w:val="007D7D95"/>
    <w:rsid w:val="007D7DD8"/>
    <w:rsid w:val="007D7E2B"/>
    <w:rsid w:val="007D7E70"/>
    <w:rsid w:val="007E0022"/>
    <w:rsid w:val="007E00CE"/>
    <w:rsid w:val="007E064F"/>
    <w:rsid w:val="007E092A"/>
    <w:rsid w:val="007E0AB3"/>
    <w:rsid w:val="007E0B38"/>
    <w:rsid w:val="007E0EBB"/>
    <w:rsid w:val="007E0EF5"/>
    <w:rsid w:val="007E0F94"/>
    <w:rsid w:val="007E0FC9"/>
    <w:rsid w:val="007E100C"/>
    <w:rsid w:val="007E1032"/>
    <w:rsid w:val="007E111D"/>
    <w:rsid w:val="007E1169"/>
    <w:rsid w:val="007E1438"/>
    <w:rsid w:val="007E14B7"/>
    <w:rsid w:val="007E14D1"/>
    <w:rsid w:val="007E14D8"/>
    <w:rsid w:val="007E15CB"/>
    <w:rsid w:val="007E15E4"/>
    <w:rsid w:val="007E169C"/>
    <w:rsid w:val="007E16FE"/>
    <w:rsid w:val="007E1924"/>
    <w:rsid w:val="007E1A65"/>
    <w:rsid w:val="007E1B22"/>
    <w:rsid w:val="007E1C0B"/>
    <w:rsid w:val="007E1C48"/>
    <w:rsid w:val="007E1CF4"/>
    <w:rsid w:val="007E1FC5"/>
    <w:rsid w:val="007E1FD7"/>
    <w:rsid w:val="007E1FDE"/>
    <w:rsid w:val="007E1FF1"/>
    <w:rsid w:val="007E2030"/>
    <w:rsid w:val="007E2204"/>
    <w:rsid w:val="007E2267"/>
    <w:rsid w:val="007E24A5"/>
    <w:rsid w:val="007E255F"/>
    <w:rsid w:val="007E2666"/>
    <w:rsid w:val="007E276D"/>
    <w:rsid w:val="007E29D0"/>
    <w:rsid w:val="007E2E9E"/>
    <w:rsid w:val="007E3010"/>
    <w:rsid w:val="007E3078"/>
    <w:rsid w:val="007E307F"/>
    <w:rsid w:val="007E30EE"/>
    <w:rsid w:val="007E359B"/>
    <w:rsid w:val="007E372B"/>
    <w:rsid w:val="007E37E5"/>
    <w:rsid w:val="007E3B4E"/>
    <w:rsid w:val="007E3BDF"/>
    <w:rsid w:val="007E3E4F"/>
    <w:rsid w:val="007E3E7B"/>
    <w:rsid w:val="007E3ED7"/>
    <w:rsid w:val="007E3EFF"/>
    <w:rsid w:val="007E3F4F"/>
    <w:rsid w:val="007E4109"/>
    <w:rsid w:val="007E4396"/>
    <w:rsid w:val="007E43CB"/>
    <w:rsid w:val="007E457E"/>
    <w:rsid w:val="007E45AB"/>
    <w:rsid w:val="007E45F2"/>
    <w:rsid w:val="007E4620"/>
    <w:rsid w:val="007E482F"/>
    <w:rsid w:val="007E48A7"/>
    <w:rsid w:val="007E495C"/>
    <w:rsid w:val="007E49A4"/>
    <w:rsid w:val="007E4A63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102"/>
    <w:rsid w:val="007E521E"/>
    <w:rsid w:val="007E529D"/>
    <w:rsid w:val="007E52BA"/>
    <w:rsid w:val="007E538C"/>
    <w:rsid w:val="007E5729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5D0"/>
    <w:rsid w:val="007E6626"/>
    <w:rsid w:val="007E6637"/>
    <w:rsid w:val="007E664A"/>
    <w:rsid w:val="007E6733"/>
    <w:rsid w:val="007E6769"/>
    <w:rsid w:val="007E67D8"/>
    <w:rsid w:val="007E6824"/>
    <w:rsid w:val="007E6A84"/>
    <w:rsid w:val="007E6A92"/>
    <w:rsid w:val="007E6AB4"/>
    <w:rsid w:val="007E6C01"/>
    <w:rsid w:val="007E6C33"/>
    <w:rsid w:val="007E6EE2"/>
    <w:rsid w:val="007E7034"/>
    <w:rsid w:val="007E7112"/>
    <w:rsid w:val="007E724D"/>
    <w:rsid w:val="007E72C1"/>
    <w:rsid w:val="007E74AB"/>
    <w:rsid w:val="007E7526"/>
    <w:rsid w:val="007E76AF"/>
    <w:rsid w:val="007E774B"/>
    <w:rsid w:val="007E7750"/>
    <w:rsid w:val="007E778B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C8"/>
    <w:rsid w:val="007E7CFB"/>
    <w:rsid w:val="007E7D15"/>
    <w:rsid w:val="007E7D75"/>
    <w:rsid w:val="007E7DAB"/>
    <w:rsid w:val="007F0094"/>
    <w:rsid w:val="007F0139"/>
    <w:rsid w:val="007F0167"/>
    <w:rsid w:val="007F0251"/>
    <w:rsid w:val="007F0270"/>
    <w:rsid w:val="007F037C"/>
    <w:rsid w:val="007F0450"/>
    <w:rsid w:val="007F0476"/>
    <w:rsid w:val="007F064A"/>
    <w:rsid w:val="007F065E"/>
    <w:rsid w:val="007F0909"/>
    <w:rsid w:val="007F09D1"/>
    <w:rsid w:val="007F0B93"/>
    <w:rsid w:val="007F0D06"/>
    <w:rsid w:val="007F0D59"/>
    <w:rsid w:val="007F0DDA"/>
    <w:rsid w:val="007F1016"/>
    <w:rsid w:val="007F1057"/>
    <w:rsid w:val="007F118B"/>
    <w:rsid w:val="007F12F6"/>
    <w:rsid w:val="007F133A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09"/>
    <w:rsid w:val="007F19FB"/>
    <w:rsid w:val="007F1A0F"/>
    <w:rsid w:val="007F1AF9"/>
    <w:rsid w:val="007F1C42"/>
    <w:rsid w:val="007F1C78"/>
    <w:rsid w:val="007F1CC8"/>
    <w:rsid w:val="007F1D94"/>
    <w:rsid w:val="007F1DFC"/>
    <w:rsid w:val="007F1E1C"/>
    <w:rsid w:val="007F1E72"/>
    <w:rsid w:val="007F1FF3"/>
    <w:rsid w:val="007F2092"/>
    <w:rsid w:val="007F2142"/>
    <w:rsid w:val="007F2205"/>
    <w:rsid w:val="007F2293"/>
    <w:rsid w:val="007F22BE"/>
    <w:rsid w:val="007F23C7"/>
    <w:rsid w:val="007F24A0"/>
    <w:rsid w:val="007F25B3"/>
    <w:rsid w:val="007F2776"/>
    <w:rsid w:val="007F2A0E"/>
    <w:rsid w:val="007F2B2D"/>
    <w:rsid w:val="007F2BEF"/>
    <w:rsid w:val="007F2C51"/>
    <w:rsid w:val="007F2DC9"/>
    <w:rsid w:val="007F2F25"/>
    <w:rsid w:val="007F3024"/>
    <w:rsid w:val="007F3088"/>
    <w:rsid w:val="007F3157"/>
    <w:rsid w:val="007F31C2"/>
    <w:rsid w:val="007F31E9"/>
    <w:rsid w:val="007F326E"/>
    <w:rsid w:val="007F32BB"/>
    <w:rsid w:val="007F332B"/>
    <w:rsid w:val="007F3334"/>
    <w:rsid w:val="007F34C5"/>
    <w:rsid w:val="007F34E3"/>
    <w:rsid w:val="007F3A5C"/>
    <w:rsid w:val="007F3AC6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1D2"/>
    <w:rsid w:val="007F5724"/>
    <w:rsid w:val="007F578C"/>
    <w:rsid w:val="007F58A9"/>
    <w:rsid w:val="007F59CC"/>
    <w:rsid w:val="007F5DB6"/>
    <w:rsid w:val="007F5F03"/>
    <w:rsid w:val="007F5F75"/>
    <w:rsid w:val="007F5FD5"/>
    <w:rsid w:val="007F6221"/>
    <w:rsid w:val="007F624A"/>
    <w:rsid w:val="007F626A"/>
    <w:rsid w:val="007F626B"/>
    <w:rsid w:val="007F6342"/>
    <w:rsid w:val="007F6456"/>
    <w:rsid w:val="007F65EB"/>
    <w:rsid w:val="007F6744"/>
    <w:rsid w:val="007F67D5"/>
    <w:rsid w:val="007F6A1D"/>
    <w:rsid w:val="007F6A7D"/>
    <w:rsid w:val="007F6A90"/>
    <w:rsid w:val="007F6C07"/>
    <w:rsid w:val="007F6C3B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3C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155"/>
    <w:rsid w:val="008013C5"/>
    <w:rsid w:val="0080141D"/>
    <w:rsid w:val="008014B7"/>
    <w:rsid w:val="00801588"/>
    <w:rsid w:val="00801654"/>
    <w:rsid w:val="008017D6"/>
    <w:rsid w:val="00801824"/>
    <w:rsid w:val="00801977"/>
    <w:rsid w:val="0080198E"/>
    <w:rsid w:val="00801ADC"/>
    <w:rsid w:val="00801C0A"/>
    <w:rsid w:val="00801CD7"/>
    <w:rsid w:val="00801D65"/>
    <w:rsid w:val="00801D82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81"/>
    <w:rsid w:val="008025CB"/>
    <w:rsid w:val="0080266E"/>
    <w:rsid w:val="0080268C"/>
    <w:rsid w:val="008027CE"/>
    <w:rsid w:val="0080286E"/>
    <w:rsid w:val="008028FA"/>
    <w:rsid w:val="00802B85"/>
    <w:rsid w:val="00802C3C"/>
    <w:rsid w:val="00802F28"/>
    <w:rsid w:val="00803087"/>
    <w:rsid w:val="008030CD"/>
    <w:rsid w:val="00803104"/>
    <w:rsid w:val="0080322F"/>
    <w:rsid w:val="008032E5"/>
    <w:rsid w:val="008034A2"/>
    <w:rsid w:val="008034DB"/>
    <w:rsid w:val="008034DE"/>
    <w:rsid w:val="00803507"/>
    <w:rsid w:val="008035A0"/>
    <w:rsid w:val="00803689"/>
    <w:rsid w:val="008036E9"/>
    <w:rsid w:val="00803753"/>
    <w:rsid w:val="00803783"/>
    <w:rsid w:val="008037B5"/>
    <w:rsid w:val="008039B7"/>
    <w:rsid w:val="00803B23"/>
    <w:rsid w:val="00803C02"/>
    <w:rsid w:val="00803C0F"/>
    <w:rsid w:val="00803CE4"/>
    <w:rsid w:val="00803D1E"/>
    <w:rsid w:val="00804035"/>
    <w:rsid w:val="008040B4"/>
    <w:rsid w:val="0080410E"/>
    <w:rsid w:val="00804126"/>
    <w:rsid w:val="008041FB"/>
    <w:rsid w:val="008042D5"/>
    <w:rsid w:val="00804313"/>
    <w:rsid w:val="00804399"/>
    <w:rsid w:val="008046BF"/>
    <w:rsid w:val="008047B7"/>
    <w:rsid w:val="0080487E"/>
    <w:rsid w:val="00804A04"/>
    <w:rsid w:val="00804BDE"/>
    <w:rsid w:val="00804BE9"/>
    <w:rsid w:val="00804C63"/>
    <w:rsid w:val="00804CA9"/>
    <w:rsid w:val="00804CDF"/>
    <w:rsid w:val="00804DA7"/>
    <w:rsid w:val="00804F5D"/>
    <w:rsid w:val="008051A6"/>
    <w:rsid w:val="00805279"/>
    <w:rsid w:val="008052DE"/>
    <w:rsid w:val="008055EC"/>
    <w:rsid w:val="0080568B"/>
    <w:rsid w:val="0080568D"/>
    <w:rsid w:val="008056AD"/>
    <w:rsid w:val="0080579D"/>
    <w:rsid w:val="008057C0"/>
    <w:rsid w:val="0080584D"/>
    <w:rsid w:val="0080587E"/>
    <w:rsid w:val="008058D0"/>
    <w:rsid w:val="00805984"/>
    <w:rsid w:val="00805995"/>
    <w:rsid w:val="008059BB"/>
    <w:rsid w:val="00805B5B"/>
    <w:rsid w:val="00805C87"/>
    <w:rsid w:val="00805D74"/>
    <w:rsid w:val="00805DF0"/>
    <w:rsid w:val="00805EC4"/>
    <w:rsid w:val="00805F66"/>
    <w:rsid w:val="008060D2"/>
    <w:rsid w:val="008061C9"/>
    <w:rsid w:val="008062A5"/>
    <w:rsid w:val="008062C1"/>
    <w:rsid w:val="008063ED"/>
    <w:rsid w:val="0080640C"/>
    <w:rsid w:val="00806595"/>
    <w:rsid w:val="00806787"/>
    <w:rsid w:val="008069DE"/>
    <w:rsid w:val="00806A66"/>
    <w:rsid w:val="00806D21"/>
    <w:rsid w:val="00806DC7"/>
    <w:rsid w:val="00806E0D"/>
    <w:rsid w:val="00806F64"/>
    <w:rsid w:val="00806FB1"/>
    <w:rsid w:val="00807219"/>
    <w:rsid w:val="0080726A"/>
    <w:rsid w:val="00807285"/>
    <w:rsid w:val="00807374"/>
    <w:rsid w:val="008074BB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49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10D"/>
    <w:rsid w:val="008112BE"/>
    <w:rsid w:val="0081136D"/>
    <w:rsid w:val="0081136F"/>
    <w:rsid w:val="008113C9"/>
    <w:rsid w:val="0081154D"/>
    <w:rsid w:val="0081164E"/>
    <w:rsid w:val="0081178C"/>
    <w:rsid w:val="008117D9"/>
    <w:rsid w:val="00811824"/>
    <w:rsid w:val="00811AC5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59"/>
    <w:rsid w:val="0081228F"/>
    <w:rsid w:val="0081240B"/>
    <w:rsid w:val="008124E0"/>
    <w:rsid w:val="00812575"/>
    <w:rsid w:val="00812610"/>
    <w:rsid w:val="008126A5"/>
    <w:rsid w:val="008126F6"/>
    <w:rsid w:val="008127BA"/>
    <w:rsid w:val="00812B10"/>
    <w:rsid w:val="00812BA3"/>
    <w:rsid w:val="00812E2A"/>
    <w:rsid w:val="00812F7A"/>
    <w:rsid w:val="00812FBC"/>
    <w:rsid w:val="0081318E"/>
    <w:rsid w:val="0081323B"/>
    <w:rsid w:val="00813254"/>
    <w:rsid w:val="00813401"/>
    <w:rsid w:val="008135D0"/>
    <w:rsid w:val="0081369B"/>
    <w:rsid w:val="00813702"/>
    <w:rsid w:val="0081380B"/>
    <w:rsid w:val="008139A6"/>
    <w:rsid w:val="00813AB0"/>
    <w:rsid w:val="00813B1F"/>
    <w:rsid w:val="00813C9E"/>
    <w:rsid w:val="00813ED7"/>
    <w:rsid w:val="00813F95"/>
    <w:rsid w:val="00813FAD"/>
    <w:rsid w:val="00813FF2"/>
    <w:rsid w:val="0081404A"/>
    <w:rsid w:val="00814447"/>
    <w:rsid w:val="0081454C"/>
    <w:rsid w:val="00814565"/>
    <w:rsid w:val="0081457D"/>
    <w:rsid w:val="00814718"/>
    <w:rsid w:val="008147F4"/>
    <w:rsid w:val="00814962"/>
    <w:rsid w:val="008149AB"/>
    <w:rsid w:val="008149D3"/>
    <w:rsid w:val="00814BC5"/>
    <w:rsid w:val="00814BE8"/>
    <w:rsid w:val="00814C04"/>
    <w:rsid w:val="00814C29"/>
    <w:rsid w:val="00814E3B"/>
    <w:rsid w:val="00814EE4"/>
    <w:rsid w:val="008150C8"/>
    <w:rsid w:val="008150DE"/>
    <w:rsid w:val="0081520A"/>
    <w:rsid w:val="00815233"/>
    <w:rsid w:val="0081523D"/>
    <w:rsid w:val="00815304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20"/>
    <w:rsid w:val="00815CF4"/>
    <w:rsid w:val="00815DAA"/>
    <w:rsid w:val="00815E26"/>
    <w:rsid w:val="008160F8"/>
    <w:rsid w:val="008161A9"/>
    <w:rsid w:val="0081623E"/>
    <w:rsid w:val="00816291"/>
    <w:rsid w:val="0081638C"/>
    <w:rsid w:val="008163B2"/>
    <w:rsid w:val="0081665D"/>
    <w:rsid w:val="008166D7"/>
    <w:rsid w:val="00816798"/>
    <w:rsid w:val="008167BD"/>
    <w:rsid w:val="008167CA"/>
    <w:rsid w:val="0081687A"/>
    <w:rsid w:val="008168D2"/>
    <w:rsid w:val="00816A88"/>
    <w:rsid w:val="00816B49"/>
    <w:rsid w:val="00816B96"/>
    <w:rsid w:val="00816F41"/>
    <w:rsid w:val="00816F73"/>
    <w:rsid w:val="00816FD0"/>
    <w:rsid w:val="00817136"/>
    <w:rsid w:val="00817184"/>
    <w:rsid w:val="0081722C"/>
    <w:rsid w:val="0081733D"/>
    <w:rsid w:val="00817368"/>
    <w:rsid w:val="008173F2"/>
    <w:rsid w:val="00817585"/>
    <w:rsid w:val="008175AE"/>
    <w:rsid w:val="008175EE"/>
    <w:rsid w:val="008178F6"/>
    <w:rsid w:val="00817AFF"/>
    <w:rsid w:val="00817CDB"/>
    <w:rsid w:val="00817CF4"/>
    <w:rsid w:val="00817D91"/>
    <w:rsid w:val="00817E5F"/>
    <w:rsid w:val="00817EE8"/>
    <w:rsid w:val="00817F52"/>
    <w:rsid w:val="00820005"/>
    <w:rsid w:val="0082007D"/>
    <w:rsid w:val="00820372"/>
    <w:rsid w:val="008204FF"/>
    <w:rsid w:val="00820661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4F5"/>
    <w:rsid w:val="0082156A"/>
    <w:rsid w:val="0082162B"/>
    <w:rsid w:val="00821687"/>
    <w:rsid w:val="0082168D"/>
    <w:rsid w:val="008216A2"/>
    <w:rsid w:val="008217AB"/>
    <w:rsid w:val="008217FB"/>
    <w:rsid w:val="00821806"/>
    <w:rsid w:val="008218D4"/>
    <w:rsid w:val="008218FA"/>
    <w:rsid w:val="00821929"/>
    <w:rsid w:val="00821991"/>
    <w:rsid w:val="00821A21"/>
    <w:rsid w:val="00821A48"/>
    <w:rsid w:val="00821A90"/>
    <w:rsid w:val="00821A91"/>
    <w:rsid w:val="00821C53"/>
    <w:rsid w:val="00821C8B"/>
    <w:rsid w:val="00821EF5"/>
    <w:rsid w:val="00821FE2"/>
    <w:rsid w:val="0082200C"/>
    <w:rsid w:val="0082214A"/>
    <w:rsid w:val="008224C1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9D0"/>
    <w:rsid w:val="00822A4B"/>
    <w:rsid w:val="00822AD2"/>
    <w:rsid w:val="00822AD3"/>
    <w:rsid w:val="00822B69"/>
    <w:rsid w:val="00822BC7"/>
    <w:rsid w:val="00822CF8"/>
    <w:rsid w:val="00822D4A"/>
    <w:rsid w:val="00822D5E"/>
    <w:rsid w:val="00822E8C"/>
    <w:rsid w:val="00822EE3"/>
    <w:rsid w:val="00822EF1"/>
    <w:rsid w:val="00822F83"/>
    <w:rsid w:val="00823041"/>
    <w:rsid w:val="0082335D"/>
    <w:rsid w:val="008234A0"/>
    <w:rsid w:val="008234C1"/>
    <w:rsid w:val="00823607"/>
    <w:rsid w:val="0082361C"/>
    <w:rsid w:val="00823623"/>
    <w:rsid w:val="008236A0"/>
    <w:rsid w:val="0082376D"/>
    <w:rsid w:val="0082377F"/>
    <w:rsid w:val="00823856"/>
    <w:rsid w:val="008239B7"/>
    <w:rsid w:val="00823B00"/>
    <w:rsid w:val="00823B07"/>
    <w:rsid w:val="00823BED"/>
    <w:rsid w:val="00823C64"/>
    <w:rsid w:val="00823E1E"/>
    <w:rsid w:val="0082413B"/>
    <w:rsid w:val="008243E6"/>
    <w:rsid w:val="0082465E"/>
    <w:rsid w:val="0082480C"/>
    <w:rsid w:val="008249F6"/>
    <w:rsid w:val="00824C6C"/>
    <w:rsid w:val="008250DB"/>
    <w:rsid w:val="008251C2"/>
    <w:rsid w:val="0082520C"/>
    <w:rsid w:val="00825399"/>
    <w:rsid w:val="008253DD"/>
    <w:rsid w:val="00825428"/>
    <w:rsid w:val="008255B8"/>
    <w:rsid w:val="00825627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25E"/>
    <w:rsid w:val="008263D6"/>
    <w:rsid w:val="008263DD"/>
    <w:rsid w:val="008263FE"/>
    <w:rsid w:val="008264B5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25"/>
    <w:rsid w:val="00826C3B"/>
    <w:rsid w:val="00826DFC"/>
    <w:rsid w:val="00826EAA"/>
    <w:rsid w:val="00826ED2"/>
    <w:rsid w:val="008270CD"/>
    <w:rsid w:val="00827198"/>
    <w:rsid w:val="008271BC"/>
    <w:rsid w:val="008273F4"/>
    <w:rsid w:val="0082750E"/>
    <w:rsid w:val="0082754A"/>
    <w:rsid w:val="0082766C"/>
    <w:rsid w:val="00827708"/>
    <w:rsid w:val="00827802"/>
    <w:rsid w:val="0082786E"/>
    <w:rsid w:val="0082792D"/>
    <w:rsid w:val="0082796B"/>
    <w:rsid w:val="00827A46"/>
    <w:rsid w:val="00827B48"/>
    <w:rsid w:val="00827BD9"/>
    <w:rsid w:val="00827C90"/>
    <w:rsid w:val="00827CA6"/>
    <w:rsid w:val="00827D89"/>
    <w:rsid w:val="00827E76"/>
    <w:rsid w:val="00827F25"/>
    <w:rsid w:val="00827F68"/>
    <w:rsid w:val="00827F7A"/>
    <w:rsid w:val="00830008"/>
    <w:rsid w:val="008301B0"/>
    <w:rsid w:val="00830225"/>
    <w:rsid w:val="00830349"/>
    <w:rsid w:val="00830429"/>
    <w:rsid w:val="0083057C"/>
    <w:rsid w:val="008305E9"/>
    <w:rsid w:val="008305F0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20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177"/>
    <w:rsid w:val="0083224E"/>
    <w:rsid w:val="00832310"/>
    <w:rsid w:val="00832484"/>
    <w:rsid w:val="008324AC"/>
    <w:rsid w:val="00832650"/>
    <w:rsid w:val="0083269D"/>
    <w:rsid w:val="00832719"/>
    <w:rsid w:val="0083297A"/>
    <w:rsid w:val="00832A6E"/>
    <w:rsid w:val="00832A8F"/>
    <w:rsid w:val="00832AFA"/>
    <w:rsid w:val="00832B3E"/>
    <w:rsid w:val="00832B53"/>
    <w:rsid w:val="00832B6A"/>
    <w:rsid w:val="00832CEC"/>
    <w:rsid w:val="00832D83"/>
    <w:rsid w:val="00832D88"/>
    <w:rsid w:val="00832DEF"/>
    <w:rsid w:val="00832E09"/>
    <w:rsid w:val="00832EF4"/>
    <w:rsid w:val="00832F3D"/>
    <w:rsid w:val="00832F97"/>
    <w:rsid w:val="008330BA"/>
    <w:rsid w:val="00833103"/>
    <w:rsid w:val="0083324E"/>
    <w:rsid w:val="008332F5"/>
    <w:rsid w:val="0083331E"/>
    <w:rsid w:val="008333E1"/>
    <w:rsid w:val="008335E9"/>
    <w:rsid w:val="00833655"/>
    <w:rsid w:val="008337B0"/>
    <w:rsid w:val="008339F1"/>
    <w:rsid w:val="00833B35"/>
    <w:rsid w:val="00833BAD"/>
    <w:rsid w:val="00833C8A"/>
    <w:rsid w:val="00833CE7"/>
    <w:rsid w:val="00833DEB"/>
    <w:rsid w:val="00833FEE"/>
    <w:rsid w:val="008341DC"/>
    <w:rsid w:val="008342D9"/>
    <w:rsid w:val="0083438A"/>
    <w:rsid w:val="008346EE"/>
    <w:rsid w:val="00834711"/>
    <w:rsid w:val="00834772"/>
    <w:rsid w:val="008347ED"/>
    <w:rsid w:val="00834954"/>
    <w:rsid w:val="0083498D"/>
    <w:rsid w:val="00834B7B"/>
    <w:rsid w:val="00834C94"/>
    <w:rsid w:val="00834CA9"/>
    <w:rsid w:val="00834E58"/>
    <w:rsid w:val="00834F8D"/>
    <w:rsid w:val="00835003"/>
    <w:rsid w:val="00835106"/>
    <w:rsid w:val="008352CD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BB"/>
    <w:rsid w:val="008363D0"/>
    <w:rsid w:val="00836409"/>
    <w:rsid w:val="00836432"/>
    <w:rsid w:val="0083645B"/>
    <w:rsid w:val="0083647B"/>
    <w:rsid w:val="00836534"/>
    <w:rsid w:val="0083670F"/>
    <w:rsid w:val="008368A1"/>
    <w:rsid w:val="008368CE"/>
    <w:rsid w:val="00836C19"/>
    <w:rsid w:val="00836DFE"/>
    <w:rsid w:val="00836E98"/>
    <w:rsid w:val="00836FE0"/>
    <w:rsid w:val="00837134"/>
    <w:rsid w:val="00837343"/>
    <w:rsid w:val="00837346"/>
    <w:rsid w:val="00837607"/>
    <w:rsid w:val="00837704"/>
    <w:rsid w:val="0083783B"/>
    <w:rsid w:val="00837956"/>
    <w:rsid w:val="00837A89"/>
    <w:rsid w:val="00837C8E"/>
    <w:rsid w:val="00837CEA"/>
    <w:rsid w:val="00837CF8"/>
    <w:rsid w:val="00837D8B"/>
    <w:rsid w:val="00837E96"/>
    <w:rsid w:val="00837F06"/>
    <w:rsid w:val="00837F14"/>
    <w:rsid w:val="00840066"/>
    <w:rsid w:val="00840077"/>
    <w:rsid w:val="00840236"/>
    <w:rsid w:val="00840461"/>
    <w:rsid w:val="008405E5"/>
    <w:rsid w:val="00840658"/>
    <w:rsid w:val="00840660"/>
    <w:rsid w:val="008408BA"/>
    <w:rsid w:val="00840C22"/>
    <w:rsid w:val="00840CD5"/>
    <w:rsid w:val="00840D4C"/>
    <w:rsid w:val="00840DB9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8B5"/>
    <w:rsid w:val="00841989"/>
    <w:rsid w:val="00841A0B"/>
    <w:rsid w:val="00841B05"/>
    <w:rsid w:val="00841E6A"/>
    <w:rsid w:val="00842088"/>
    <w:rsid w:val="008420A2"/>
    <w:rsid w:val="0084210D"/>
    <w:rsid w:val="0084226C"/>
    <w:rsid w:val="00842330"/>
    <w:rsid w:val="00842403"/>
    <w:rsid w:val="00842407"/>
    <w:rsid w:val="008424DE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EDA"/>
    <w:rsid w:val="00842F9F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3FFC"/>
    <w:rsid w:val="00844065"/>
    <w:rsid w:val="00844148"/>
    <w:rsid w:val="00844237"/>
    <w:rsid w:val="00844244"/>
    <w:rsid w:val="0084429A"/>
    <w:rsid w:val="008442CB"/>
    <w:rsid w:val="008444C2"/>
    <w:rsid w:val="00844681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66"/>
    <w:rsid w:val="00845580"/>
    <w:rsid w:val="00845972"/>
    <w:rsid w:val="00845BB2"/>
    <w:rsid w:val="00845C40"/>
    <w:rsid w:val="00845E49"/>
    <w:rsid w:val="00845E4B"/>
    <w:rsid w:val="00845F43"/>
    <w:rsid w:val="00846024"/>
    <w:rsid w:val="0084609D"/>
    <w:rsid w:val="008461A2"/>
    <w:rsid w:val="0084624F"/>
    <w:rsid w:val="008463CA"/>
    <w:rsid w:val="0084643E"/>
    <w:rsid w:val="0084670E"/>
    <w:rsid w:val="0084675D"/>
    <w:rsid w:val="008467FC"/>
    <w:rsid w:val="00846A5C"/>
    <w:rsid w:val="00846BA7"/>
    <w:rsid w:val="00846BFC"/>
    <w:rsid w:val="00846D04"/>
    <w:rsid w:val="00846F23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2F"/>
    <w:rsid w:val="0084776B"/>
    <w:rsid w:val="008478C6"/>
    <w:rsid w:val="008478F2"/>
    <w:rsid w:val="008479D8"/>
    <w:rsid w:val="00847B49"/>
    <w:rsid w:val="00847BF6"/>
    <w:rsid w:val="00847C10"/>
    <w:rsid w:val="00847D6B"/>
    <w:rsid w:val="00847DAD"/>
    <w:rsid w:val="00847FD0"/>
    <w:rsid w:val="00850046"/>
    <w:rsid w:val="00850171"/>
    <w:rsid w:val="00850234"/>
    <w:rsid w:val="00850255"/>
    <w:rsid w:val="00850602"/>
    <w:rsid w:val="00850654"/>
    <w:rsid w:val="00850693"/>
    <w:rsid w:val="0085075D"/>
    <w:rsid w:val="00850A94"/>
    <w:rsid w:val="00850B04"/>
    <w:rsid w:val="00850CEC"/>
    <w:rsid w:val="00850CF7"/>
    <w:rsid w:val="00850D28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C60"/>
    <w:rsid w:val="00851EBA"/>
    <w:rsid w:val="00852039"/>
    <w:rsid w:val="008521FB"/>
    <w:rsid w:val="00852265"/>
    <w:rsid w:val="00852352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AEC"/>
    <w:rsid w:val="00852C40"/>
    <w:rsid w:val="00852CD8"/>
    <w:rsid w:val="00852D08"/>
    <w:rsid w:val="00852D14"/>
    <w:rsid w:val="00852D3B"/>
    <w:rsid w:val="00852D80"/>
    <w:rsid w:val="00852F26"/>
    <w:rsid w:val="008530AE"/>
    <w:rsid w:val="008531E4"/>
    <w:rsid w:val="00853526"/>
    <w:rsid w:val="00853530"/>
    <w:rsid w:val="00853684"/>
    <w:rsid w:val="00853907"/>
    <w:rsid w:val="00853960"/>
    <w:rsid w:val="008539C7"/>
    <w:rsid w:val="00853A6B"/>
    <w:rsid w:val="00853BC0"/>
    <w:rsid w:val="00853CCB"/>
    <w:rsid w:val="00853D94"/>
    <w:rsid w:val="00853E0A"/>
    <w:rsid w:val="00853E53"/>
    <w:rsid w:val="00853E59"/>
    <w:rsid w:val="00853FB6"/>
    <w:rsid w:val="008540CA"/>
    <w:rsid w:val="00854172"/>
    <w:rsid w:val="008542F5"/>
    <w:rsid w:val="00854377"/>
    <w:rsid w:val="0085446B"/>
    <w:rsid w:val="008545EE"/>
    <w:rsid w:val="008545F8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3E2"/>
    <w:rsid w:val="008554B5"/>
    <w:rsid w:val="00855639"/>
    <w:rsid w:val="00855676"/>
    <w:rsid w:val="00855766"/>
    <w:rsid w:val="008557D2"/>
    <w:rsid w:val="008559F2"/>
    <w:rsid w:val="00855AB9"/>
    <w:rsid w:val="00855B7F"/>
    <w:rsid w:val="00855C89"/>
    <w:rsid w:val="00855CA5"/>
    <w:rsid w:val="00855CE2"/>
    <w:rsid w:val="00855D08"/>
    <w:rsid w:val="00855D42"/>
    <w:rsid w:val="00855F0A"/>
    <w:rsid w:val="00855F0E"/>
    <w:rsid w:val="00856039"/>
    <w:rsid w:val="008560A7"/>
    <w:rsid w:val="00856508"/>
    <w:rsid w:val="0085663C"/>
    <w:rsid w:val="00856781"/>
    <w:rsid w:val="00856846"/>
    <w:rsid w:val="00856890"/>
    <w:rsid w:val="00856894"/>
    <w:rsid w:val="00856990"/>
    <w:rsid w:val="008569B8"/>
    <w:rsid w:val="00856D1B"/>
    <w:rsid w:val="00856DD6"/>
    <w:rsid w:val="0085703C"/>
    <w:rsid w:val="00857109"/>
    <w:rsid w:val="0085716A"/>
    <w:rsid w:val="008571C8"/>
    <w:rsid w:val="00857303"/>
    <w:rsid w:val="008573D5"/>
    <w:rsid w:val="0085742E"/>
    <w:rsid w:val="00857572"/>
    <w:rsid w:val="008575A4"/>
    <w:rsid w:val="0085785E"/>
    <w:rsid w:val="0085789B"/>
    <w:rsid w:val="00857A08"/>
    <w:rsid w:val="00857A0F"/>
    <w:rsid w:val="00857AD1"/>
    <w:rsid w:val="00857AE8"/>
    <w:rsid w:val="00857C32"/>
    <w:rsid w:val="00857C4D"/>
    <w:rsid w:val="00857D61"/>
    <w:rsid w:val="00857DA4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507"/>
    <w:rsid w:val="0086165A"/>
    <w:rsid w:val="00861800"/>
    <w:rsid w:val="00861837"/>
    <w:rsid w:val="00861907"/>
    <w:rsid w:val="00861AE6"/>
    <w:rsid w:val="00861AEE"/>
    <w:rsid w:val="00861BDC"/>
    <w:rsid w:val="00861DC0"/>
    <w:rsid w:val="00861E0B"/>
    <w:rsid w:val="00861E7B"/>
    <w:rsid w:val="00861EAA"/>
    <w:rsid w:val="00861F7E"/>
    <w:rsid w:val="0086219B"/>
    <w:rsid w:val="00862218"/>
    <w:rsid w:val="00862345"/>
    <w:rsid w:val="00862392"/>
    <w:rsid w:val="008623F3"/>
    <w:rsid w:val="00862412"/>
    <w:rsid w:val="00862790"/>
    <w:rsid w:val="0086289A"/>
    <w:rsid w:val="008628B1"/>
    <w:rsid w:val="008628DA"/>
    <w:rsid w:val="00862951"/>
    <w:rsid w:val="00862B09"/>
    <w:rsid w:val="00862C9D"/>
    <w:rsid w:val="00862CEA"/>
    <w:rsid w:val="00862DE7"/>
    <w:rsid w:val="008630F9"/>
    <w:rsid w:val="0086327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790"/>
    <w:rsid w:val="00864937"/>
    <w:rsid w:val="0086495B"/>
    <w:rsid w:val="00864B04"/>
    <w:rsid w:val="00864BAB"/>
    <w:rsid w:val="00864D64"/>
    <w:rsid w:val="00864DA1"/>
    <w:rsid w:val="00864EA0"/>
    <w:rsid w:val="00864F05"/>
    <w:rsid w:val="00864FA5"/>
    <w:rsid w:val="00865047"/>
    <w:rsid w:val="00865111"/>
    <w:rsid w:val="008651B7"/>
    <w:rsid w:val="008651F6"/>
    <w:rsid w:val="0086523D"/>
    <w:rsid w:val="00865272"/>
    <w:rsid w:val="008653D5"/>
    <w:rsid w:val="00865485"/>
    <w:rsid w:val="008654A1"/>
    <w:rsid w:val="00865547"/>
    <w:rsid w:val="00865744"/>
    <w:rsid w:val="0086576D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098"/>
    <w:rsid w:val="0086614B"/>
    <w:rsid w:val="008662F0"/>
    <w:rsid w:val="00866495"/>
    <w:rsid w:val="008665A2"/>
    <w:rsid w:val="008665F7"/>
    <w:rsid w:val="008667A8"/>
    <w:rsid w:val="00866912"/>
    <w:rsid w:val="008669C7"/>
    <w:rsid w:val="00866A08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348"/>
    <w:rsid w:val="0086746B"/>
    <w:rsid w:val="008674CF"/>
    <w:rsid w:val="008675E6"/>
    <w:rsid w:val="008676D7"/>
    <w:rsid w:val="008676FA"/>
    <w:rsid w:val="0086781A"/>
    <w:rsid w:val="0086781F"/>
    <w:rsid w:val="00867B24"/>
    <w:rsid w:val="00867C00"/>
    <w:rsid w:val="00867C81"/>
    <w:rsid w:val="00867CA2"/>
    <w:rsid w:val="00867E46"/>
    <w:rsid w:val="00867EF7"/>
    <w:rsid w:val="00867FBE"/>
    <w:rsid w:val="00870105"/>
    <w:rsid w:val="00870194"/>
    <w:rsid w:val="008706C7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19D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9EA"/>
    <w:rsid w:val="00871B64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206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16"/>
    <w:rsid w:val="00873064"/>
    <w:rsid w:val="00873240"/>
    <w:rsid w:val="00873299"/>
    <w:rsid w:val="008732F6"/>
    <w:rsid w:val="0087337C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3EF9"/>
    <w:rsid w:val="00874058"/>
    <w:rsid w:val="00874109"/>
    <w:rsid w:val="008741EC"/>
    <w:rsid w:val="0087420D"/>
    <w:rsid w:val="008742D1"/>
    <w:rsid w:val="00874315"/>
    <w:rsid w:val="008743E7"/>
    <w:rsid w:val="00874522"/>
    <w:rsid w:val="00874592"/>
    <w:rsid w:val="008745D5"/>
    <w:rsid w:val="00874BB6"/>
    <w:rsid w:val="00874DCA"/>
    <w:rsid w:val="00874DEC"/>
    <w:rsid w:val="00874EB1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1CE"/>
    <w:rsid w:val="0087622A"/>
    <w:rsid w:val="0087639C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9B4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391"/>
    <w:rsid w:val="0087743C"/>
    <w:rsid w:val="00877754"/>
    <w:rsid w:val="008777C1"/>
    <w:rsid w:val="0087794A"/>
    <w:rsid w:val="00877AC3"/>
    <w:rsid w:val="00877DCC"/>
    <w:rsid w:val="00877E56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72"/>
    <w:rsid w:val="00880A99"/>
    <w:rsid w:val="00880B70"/>
    <w:rsid w:val="00880D08"/>
    <w:rsid w:val="00880FB0"/>
    <w:rsid w:val="00881167"/>
    <w:rsid w:val="008811AF"/>
    <w:rsid w:val="00881529"/>
    <w:rsid w:val="00881634"/>
    <w:rsid w:val="00881726"/>
    <w:rsid w:val="00881830"/>
    <w:rsid w:val="008818EF"/>
    <w:rsid w:val="00881989"/>
    <w:rsid w:val="008819A0"/>
    <w:rsid w:val="00881B74"/>
    <w:rsid w:val="00881BA1"/>
    <w:rsid w:val="00881C39"/>
    <w:rsid w:val="00881E55"/>
    <w:rsid w:val="00881E93"/>
    <w:rsid w:val="0088217D"/>
    <w:rsid w:val="00882191"/>
    <w:rsid w:val="0088228C"/>
    <w:rsid w:val="00882474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BF8"/>
    <w:rsid w:val="00882D48"/>
    <w:rsid w:val="00882D4E"/>
    <w:rsid w:val="00882DA2"/>
    <w:rsid w:val="00882DC0"/>
    <w:rsid w:val="008830D8"/>
    <w:rsid w:val="00883133"/>
    <w:rsid w:val="0088313D"/>
    <w:rsid w:val="00883143"/>
    <w:rsid w:val="00883246"/>
    <w:rsid w:val="0088330C"/>
    <w:rsid w:val="00883431"/>
    <w:rsid w:val="0088352F"/>
    <w:rsid w:val="00883568"/>
    <w:rsid w:val="008835E5"/>
    <w:rsid w:val="00883640"/>
    <w:rsid w:val="008836CE"/>
    <w:rsid w:val="0088380F"/>
    <w:rsid w:val="00883A6C"/>
    <w:rsid w:val="00883AD3"/>
    <w:rsid w:val="00883AF7"/>
    <w:rsid w:val="00883C59"/>
    <w:rsid w:val="00883E49"/>
    <w:rsid w:val="00883EBF"/>
    <w:rsid w:val="00883ED5"/>
    <w:rsid w:val="00883EE7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9C6"/>
    <w:rsid w:val="00884A2F"/>
    <w:rsid w:val="00884B15"/>
    <w:rsid w:val="00884B43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93"/>
    <w:rsid w:val="008857BE"/>
    <w:rsid w:val="008857E8"/>
    <w:rsid w:val="0088585A"/>
    <w:rsid w:val="00885868"/>
    <w:rsid w:val="00885B9F"/>
    <w:rsid w:val="00885BB6"/>
    <w:rsid w:val="00885C17"/>
    <w:rsid w:val="00885CA5"/>
    <w:rsid w:val="00885D55"/>
    <w:rsid w:val="00885E3F"/>
    <w:rsid w:val="00885F85"/>
    <w:rsid w:val="00885FD8"/>
    <w:rsid w:val="008860F0"/>
    <w:rsid w:val="00886361"/>
    <w:rsid w:val="008864D1"/>
    <w:rsid w:val="008864D2"/>
    <w:rsid w:val="008865BF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6FFB"/>
    <w:rsid w:val="00887146"/>
    <w:rsid w:val="008871F1"/>
    <w:rsid w:val="00887466"/>
    <w:rsid w:val="008874D6"/>
    <w:rsid w:val="0088765E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476"/>
    <w:rsid w:val="008914A1"/>
    <w:rsid w:val="00891578"/>
    <w:rsid w:val="0089171F"/>
    <w:rsid w:val="008919A4"/>
    <w:rsid w:val="00891A78"/>
    <w:rsid w:val="00891B37"/>
    <w:rsid w:val="00891BC7"/>
    <w:rsid w:val="00891C8C"/>
    <w:rsid w:val="00891E14"/>
    <w:rsid w:val="00892174"/>
    <w:rsid w:val="00892402"/>
    <w:rsid w:val="0089258F"/>
    <w:rsid w:val="008925B5"/>
    <w:rsid w:val="008925DE"/>
    <w:rsid w:val="0089260A"/>
    <w:rsid w:val="00892636"/>
    <w:rsid w:val="00892804"/>
    <w:rsid w:val="008929B4"/>
    <w:rsid w:val="00892DE8"/>
    <w:rsid w:val="00892DF2"/>
    <w:rsid w:val="00892E85"/>
    <w:rsid w:val="00893066"/>
    <w:rsid w:val="0089309E"/>
    <w:rsid w:val="00893191"/>
    <w:rsid w:val="008931CF"/>
    <w:rsid w:val="00893252"/>
    <w:rsid w:val="00893339"/>
    <w:rsid w:val="008933DA"/>
    <w:rsid w:val="008933F0"/>
    <w:rsid w:val="00893463"/>
    <w:rsid w:val="008934EB"/>
    <w:rsid w:val="008934EF"/>
    <w:rsid w:val="00893531"/>
    <w:rsid w:val="008936E8"/>
    <w:rsid w:val="0089371C"/>
    <w:rsid w:val="00893B42"/>
    <w:rsid w:val="00893B9E"/>
    <w:rsid w:val="00893BD7"/>
    <w:rsid w:val="00893C77"/>
    <w:rsid w:val="00893E3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4F2"/>
    <w:rsid w:val="0089453F"/>
    <w:rsid w:val="00894579"/>
    <w:rsid w:val="008945B4"/>
    <w:rsid w:val="008946CB"/>
    <w:rsid w:val="00894820"/>
    <w:rsid w:val="00894A50"/>
    <w:rsid w:val="00894B98"/>
    <w:rsid w:val="00894CF0"/>
    <w:rsid w:val="00894D0F"/>
    <w:rsid w:val="00894E01"/>
    <w:rsid w:val="00894EA5"/>
    <w:rsid w:val="00894F64"/>
    <w:rsid w:val="008951B1"/>
    <w:rsid w:val="008953AC"/>
    <w:rsid w:val="00895634"/>
    <w:rsid w:val="0089568A"/>
    <w:rsid w:val="008956C3"/>
    <w:rsid w:val="00895762"/>
    <w:rsid w:val="0089597B"/>
    <w:rsid w:val="00895B30"/>
    <w:rsid w:val="00895E15"/>
    <w:rsid w:val="00895FF2"/>
    <w:rsid w:val="0089606A"/>
    <w:rsid w:val="008962ED"/>
    <w:rsid w:val="008964D4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24B"/>
    <w:rsid w:val="00897478"/>
    <w:rsid w:val="008976D9"/>
    <w:rsid w:val="008977E1"/>
    <w:rsid w:val="00897804"/>
    <w:rsid w:val="00897B96"/>
    <w:rsid w:val="00897C17"/>
    <w:rsid w:val="00897CE0"/>
    <w:rsid w:val="00897DB1"/>
    <w:rsid w:val="00897DBC"/>
    <w:rsid w:val="00897DBE"/>
    <w:rsid w:val="00897DFB"/>
    <w:rsid w:val="00897E98"/>
    <w:rsid w:val="00897F01"/>
    <w:rsid w:val="00897F8B"/>
    <w:rsid w:val="008A00B4"/>
    <w:rsid w:val="008A00F2"/>
    <w:rsid w:val="008A0316"/>
    <w:rsid w:val="008A03CC"/>
    <w:rsid w:val="008A04F6"/>
    <w:rsid w:val="008A0571"/>
    <w:rsid w:val="008A06E5"/>
    <w:rsid w:val="008A0764"/>
    <w:rsid w:val="008A078F"/>
    <w:rsid w:val="008A07B3"/>
    <w:rsid w:val="008A09CF"/>
    <w:rsid w:val="008A0A31"/>
    <w:rsid w:val="008A0A3A"/>
    <w:rsid w:val="008A0A4A"/>
    <w:rsid w:val="008A0B5F"/>
    <w:rsid w:val="008A0B8A"/>
    <w:rsid w:val="008A0C7F"/>
    <w:rsid w:val="008A0CAD"/>
    <w:rsid w:val="008A0D2F"/>
    <w:rsid w:val="008A0EB8"/>
    <w:rsid w:val="008A0F0F"/>
    <w:rsid w:val="008A0FC2"/>
    <w:rsid w:val="008A1187"/>
    <w:rsid w:val="008A128D"/>
    <w:rsid w:val="008A12FB"/>
    <w:rsid w:val="008A13E2"/>
    <w:rsid w:val="008A13F1"/>
    <w:rsid w:val="008A15B5"/>
    <w:rsid w:val="008A160A"/>
    <w:rsid w:val="008A16D9"/>
    <w:rsid w:val="008A183D"/>
    <w:rsid w:val="008A1CBA"/>
    <w:rsid w:val="008A1D1E"/>
    <w:rsid w:val="008A1E03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D5B"/>
    <w:rsid w:val="008A2D78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C03"/>
    <w:rsid w:val="008A3E9E"/>
    <w:rsid w:val="008A3EC4"/>
    <w:rsid w:val="008A3FAD"/>
    <w:rsid w:val="008A3FE0"/>
    <w:rsid w:val="008A4034"/>
    <w:rsid w:val="008A40D2"/>
    <w:rsid w:val="008A41E0"/>
    <w:rsid w:val="008A41F1"/>
    <w:rsid w:val="008A42B7"/>
    <w:rsid w:val="008A42D1"/>
    <w:rsid w:val="008A42DA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B85"/>
    <w:rsid w:val="008A4CE2"/>
    <w:rsid w:val="008A4F52"/>
    <w:rsid w:val="008A4FF0"/>
    <w:rsid w:val="008A5091"/>
    <w:rsid w:val="008A50DA"/>
    <w:rsid w:val="008A519D"/>
    <w:rsid w:val="008A5557"/>
    <w:rsid w:val="008A55C5"/>
    <w:rsid w:val="008A56EC"/>
    <w:rsid w:val="008A5756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1BF"/>
    <w:rsid w:val="008A61C6"/>
    <w:rsid w:val="008A61F5"/>
    <w:rsid w:val="008A623E"/>
    <w:rsid w:val="008A6348"/>
    <w:rsid w:val="008A6356"/>
    <w:rsid w:val="008A6482"/>
    <w:rsid w:val="008A64BC"/>
    <w:rsid w:val="008A6561"/>
    <w:rsid w:val="008A6577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1E"/>
    <w:rsid w:val="008A725C"/>
    <w:rsid w:val="008A72A2"/>
    <w:rsid w:val="008A7338"/>
    <w:rsid w:val="008A73A0"/>
    <w:rsid w:val="008A73AF"/>
    <w:rsid w:val="008A749D"/>
    <w:rsid w:val="008A74A4"/>
    <w:rsid w:val="008A7588"/>
    <w:rsid w:val="008A7625"/>
    <w:rsid w:val="008A765A"/>
    <w:rsid w:val="008A77F0"/>
    <w:rsid w:val="008A78DE"/>
    <w:rsid w:val="008A795F"/>
    <w:rsid w:val="008A7A6F"/>
    <w:rsid w:val="008A7B40"/>
    <w:rsid w:val="008A7C49"/>
    <w:rsid w:val="008A7E15"/>
    <w:rsid w:val="008A7FE7"/>
    <w:rsid w:val="008B0025"/>
    <w:rsid w:val="008B01F6"/>
    <w:rsid w:val="008B045B"/>
    <w:rsid w:val="008B04DC"/>
    <w:rsid w:val="008B0560"/>
    <w:rsid w:val="008B0687"/>
    <w:rsid w:val="008B06DC"/>
    <w:rsid w:val="008B06FF"/>
    <w:rsid w:val="008B07D7"/>
    <w:rsid w:val="008B084F"/>
    <w:rsid w:val="008B08AD"/>
    <w:rsid w:val="008B0954"/>
    <w:rsid w:val="008B0A9A"/>
    <w:rsid w:val="008B0B82"/>
    <w:rsid w:val="008B0B9C"/>
    <w:rsid w:val="008B0CF0"/>
    <w:rsid w:val="008B0DC6"/>
    <w:rsid w:val="008B0E28"/>
    <w:rsid w:val="008B0F0C"/>
    <w:rsid w:val="008B1115"/>
    <w:rsid w:val="008B124C"/>
    <w:rsid w:val="008B1351"/>
    <w:rsid w:val="008B13C1"/>
    <w:rsid w:val="008B1556"/>
    <w:rsid w:val="008B16B1"/>
    <w:rsid w:val="008B171B"/>
    <w:rsid w:val="008B17F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6B"/>
    <w:rsid w:val="008B1FFD"/>
    <w:rsid w:val="008B2097"/>
    <w:rsid w:val="008B2154"/>
    <w:rsid w:val="008B21BB"/>
    <w:rsid w:val="008B2328"/>
    <w:rsid w:val="008B236B"/>
    <w:rsid w:val="008B236F"/>
    <w:rsid w:val="008B244C"/>
    <w:rsid w:val="008B2614"/>
    <w:rsid w:val="008B2865"/>
    <w:rsid w:val="008B2918"/>
    <w:rsid w:val="008B2953"/>
    <w:rsid w:val="008B2A00"/>
    <w:rsid w:val="008B2B81"/>
    <w:rsid w:val="008B2C03"/>
    <w:rsid w:val="008B2D0A"/>
    <w:rsid w:val="008B2D8F"/>
    <w:rsid w:val="008B2EA7"/>
    <w:rsid w:val="008B2EBA"/>
    <w:rsid w:val="008B2F59"/>
    <w:rsid w:val="008B3091"/>
    <w:rsid w:val="008B3116"/>
    <w:rsid w:val="008B32D1"/>
    <w:rsid w:val="008B3383"/>
    <w:rsid w:val="008B3392"/>
    <w:rsid w:val="008B33AC"/>
    <w:rsid w:val="008B340C"/>
    <w:rsid w:val="008B3415"/>
    <w:rsid w:val="008B365F"/>
    <w:rsid w:val="008B3793"/>
    <w:rsid w:val="008B3962"/>
    <w:rsid w:val="008B39B8"/>
    <w:rsid w:val="008B3A46"/>
    <w:rsid w:val="008B3D32"/>
    <w:rsid w:val="008B3D78"/>
    <w:rsid w:val="008B3FC9"/>
    <w:rsid w:val="008B4080"/>
    <w:rsid w:val="008B40BE"/>
    <w:rsid w:val="008B4298"/>
    <w:rsid w:val="008B47A5"/>
    <w:rsid w:val="008B496B"/>
    <w:rsid w:val="008B4AB2"/>
    <w:rsid w:val="008B4CEF"/>
    <w:rsid w:val="008B4D42"/>
    <w:rsid w:val="008B4D63"/>
    <w:rsid w:val="008B4DFB"/>
    <w:rsid w:val="008B4EEE"/>
    <w:rsid w:val="008B4F0A"/>
    <w:rsid w:val="008B5158"/>
    <w:rsid w:val="008B5183"/>
    <w:rsid w:val="008B524B"/>
    <w:rsid w:val="008B5493"/>
    <w:rsid w:val="008B553D"/>
    <w:rsid w:val="008B55B5"/>
    <w:rsid w:val="008B5694"/>
    <w:rsid w:val="008B577D"/>
    <w:rsid w:val="008B579D"/>
    <w:rsid w:val="008B57A7"/>
    <w:rsid w:val="008B57D7"/>
    <w:rsid w:val="008B5841"/>
    <w:rsid w:val="008B5A33"/>
    <w:rsid w:val="008B5A7E"/>
    <w:rsid w:val="008B5BB0"/>
    <w:rsid w:val="008B5E28"/>
    <w:rsid w:val="008B6076"/>
    <w:rsid w:val="008B60B8"/>
    <w:rsid w:val="008B61B3"/>
    <w:rsid w:val="008B61BE"/>
    <w:rsid w:val="008B62AA"/>
    <w:rsid w:val="008B6328"/>
    <w:rsid w:val="008B6371"/>
    <w:rsid w:val="008B64D8"/>
    <w:rsid w:val="008B652A"/>
    <w:rsid w:val="008B6540"/>
    <w:rsid w:val="008B65E6"/>
    <w:rsid w:val="008B660D"/>
    <w:rsid w:val="008B6A85"/>
    <w:rsid w:val="008B6A8B"/>
    <w:rsid w:val="008B6B11"/>
    <w:rsid w:val="008B6B14"/>
    <w:rsid w:val="008B6BB9"/>
    <w:rsid w:val="008B6BDA"/>
    <w:rsid w:val="008B6C15"/>
    <w:rsid w:val="008B6FFE"/>
    <w:rsid w:val="008B7026"/>
    <w:rsid w:val="008B708D"/>
    <w:rsid w:val="008B727C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9D3"/>
    <w:rsid w:val="008B7B13"/>
    <w:rsid w:val="008B7E36"/>
    <w:rsid w:val="008B7FA6"/>
    <w:rsid w:val="008B7FC8"/>
    <w:rsid w:val="008C0231"/>
    <w:rsid w:val="008C026F"/>
    <w:rsid w:val="008C028D"/>
    <w:rsid w:val="008C0380"/>
    <w:rsid w:val="008C03A2"/>
    <w:rsid w:val="008C03AF"/>
    <w:rsid w:val="008C0444"/>
    <w:rsid w:val="008C053D"/>
    <w:rsid w:val="008C056C"/>
    <w:rsid w:val="008C06F3"/>
    <w:rsid w:val="008C070B"/>
    <w:rsid w:val="008C075D"/>
    <w:rsid w:val="008C0780"/>
    <w:rsid w:val="008C07EB"/>
    <w:rsid w:val="008C089C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6C7"/>
    <w:rsid w:val="008C1761"/>
    <w:rsid w:val="008C18EF"/>
    <w:rsid w:val="008C1954"/>
    <w:rsid w:val="008C198B"/>
    <w:rsid w:val="008C1B21"/>
    <w:rsid w:val="008C1C38"/>
    <w:rsid w:val="008C1C97"/>
    <w:rsid w:val="008C1CA4"/>
    <w:rsid w:val="008C1D6F"/>
    <w:rsid w:val="008C1F34"/>
    <w:rsid w:val="008C1FAF"/>
    <w:rsid w:val="008C2199"/>
    <w:rsid w:val="008C21F2"/>
    <w:rsid w:val="008C2281"/>
    <w:rsid w:val="008C2288"/>
    <w:rsid w:val="008C2312"/>
    <w:rsid w:val="008C250A"/>
    <w:rsid w:val="008C2721"/>
    <w:rsid w:val="008C27DA"/>
    <w:rsid w:val="008C27EE"/>
    <w:rsid w:val="008C2814"/>
    <w:rsid w:val="008C2985"/>
    <w:rsid w:val="008C2A2F"/>
    <w:rsid w:val="008C2A39"/>
    <w:rsid w:val="008C2AB7"/>
    <w:rsid w:val="008C2B00"/>
    <w:rsid w:val="008C2D46"/>
    <w:rsid w:val="008C2D7B"/>
    <w:rsid w:val="008C2D7E"/>
    <w:rsid w:val="008C2DF3"/>
    <w:rsid w:val="008C2E58"/>
    <w:rsid w:val="008C2F27"/>
    <w:rsid w:val="008C302F"/>
    <w:rsid w:val="008C3047"/>
    <w:rsid w:val="008C3236"/>
    <w:rsid w:val="008C32BD"/>
    <w:rsid w:val="008C32FF"/>
    <w:rsid w:val="008C35A2"/>
    <w:rsid w:val="008C3674"/>
    <w:rsid w:val="008C374E"/>
    <w:rsid w:val="008C3822"/>
    <w:rsid w:val="008C38BA"/>
    <w:rsid w:val="008C3924"/>
    <w:rsid w:val="008C3AB2"/>
    <w:rsid w:val="008C3BF3"/>
    <w:rsid w:val="008C3C09"/>
    <w:rsid w:val="008C3D58"/>
    <w:rsid w:val="008C3D5C"/>
    <w:rsid w:val="008C4025"/>
    <w:rsid w:val="008C40A6"/>
    <w:rsid w:val="008C42D3"/>
    <w:rsid w:val="008C4316"/>
    <w:rsid w:val="008C446B"/>
    <w:rsid w:val="008C45B0"/>
    <w:rsid w:val="008C45DA"/>
    <w:rsid w:val="008C466E"/>
    <w:rsid w:val="008C46A1"/>
    <w:rsid w:val="008C46D1"/>
    <w:rsid w:val="008C48C9"/>
    <w:rsid w:val="008C496C"/>
    <w:rsid w:val="008C49D8"/>
    <w:rsid w:val="008C4A47"/>
    <w:rsid w:val="008C4A5C"/>
    <w:rsid w:val="008C4B97"/>
    <w:rsid w:val="008C4C9B"/>
    <w:rsid w:val="008C4E8C"/>
    <w:rsid w:val="008C4FB7"/>
    <w:rsid w:val="008C519A"/>
    <w:rsid w:val="008C51BB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BDD"/>
    <w:rsid w:val="008C5D30"/>
    <w:rsid w:val="008C6006"/>
    <w:rsid w:val="008C609A"/>
    <w:rsid w:val="008C621C"/>
    <w:rsid w:val="008C6782"/>
    <w:rsid w:val="008C68CB"/>
    <w:rsid w:val="008C6ACC"/>
    <w:rsid w:val="008C6AF3"/>
    <w:rsid w:val="008C6BAB"/>
    <w:rsid w:val="008C6C91"/>
    <w:rsid w:val="008C6D03"/>
    <w:rsid w:val="008C6D2B"/>
    <w:rsid w:val="008C6EE5"/>
    <w:rsid w:val="008C6EF5"/>
    <w:rsid w:val="008C707D"/>
    <w:rsid w:val="008C70A6"/>
    <w:rsid w:val="008C7138"/>
    <w:rsid w:val="008C72F3"/>
    <w:rsid w:val="008C749C"/>
    <w:rsid w:val="008C755A"/>
    <w:rsid w:val="008C776E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60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39"/>
    <w:rsid w:val="008D10D2"/>
    <w:rsid w:val="008D1270"/>
    <w:rsid w:val="008D129D"/>
    <w:rsid w:val="008D1334"/>
    <w:rsid w:val="008D149F"/>
    <w:rsid w:val="008D1508"/>
    <w:rsid w:val="008D150A"/>
    <w:rsid w:val="008D1517"/>
    <w:rsid w:val="008D1558"/>
    <w:rsid w:val="008D16E2"/>
    <w:rsid w:val="008D1917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483"/>
    <w:rsid w:val="008D25FE"/>
    <w:rsid w:val="008D277A"/>
    <w:rsid w:val="008D2844"/>
    <w:rsid w:val="008D2851"/>
    <w:rsid w:val="008D28A1"/>
    <w:rsid w:val="008D2964"/>
    <w:rsid w:val="008D2A6B"/>
    <w:rsid w:val="008D2CF7"/>
    <w:rsid w:val="008D2D1D"/>
    <w:rsid w:val="008D308D"/>
    <w:rsid w:val="008D325C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7E"/>
    <w:rsid w:val="008D3EB9"/>
    <w:rsid w:val="008D3F7B"/>
    <w:rsid w:val="008D403E"/>
    <w:rsid w:val="008D407B"/>
    <w:rsid w:val="008D4093"/>
    <w:rsid w:val="008D41A7"/>
    <w:rsid w:val="008D4318"/>
    <w:rsid w:val="008D4323"/>
    <w:rsid w:val="008D4369"/>
    <w:rsid w:val="008D4389"/>
    <w:rsid w:val="008D48DE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78D"/>
    <w:rsid w:val="008D594E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1E9"/>
    <w:rsid w:val="008D6366"/>
    <w:rsid w:val="008D6424"/>
    <w:rsid w:val="008D6491"/>
    <w:rsid w:val="008D654A"/>
    <w:rsid w:val="008D658B"/>
    <w:rsid w:val="008D66FC"/>
    <w:rsid w:val="008D6911"/>
    <w:rsid w:val="008D6A13"/>
    <w:rsid w:val="008D6A53"/>
    <w:rsid w:val="008D6A71"/>
    <w:rsid w:val="008D6A96"/>
    <w:rsid w:val="008D6C1A"/>
    <w:rsid w:val="008D6C66"/>
    <w:rsid w:val="008D6C7E"/>
    <w:rsid w:val="008D6CA1"/>
    <w:rsid w:val="008D6CC8"/>
    <w:rsid w:val="008D6D1D"/>
    <w:rsid w:val="008D6D99"/>
    <w:rsid w:val="008D6EB2"/>
    <w:rsid w:val="008D702E"/>
    <w:rsid w:val="008D7078"/>
    <w:rsid w:val="008D7093"/>
    <w:rsid w:val="008D70A3"/>
    <w:rsid w:val="008D7114"/>
    <w:rsid w:val="008D7120"/>
    <w:rsid w:val="008D7244"/>
    <w:rsid w:val="008D7546"/>
    <w:rsid w:val="008D75A2"/>
    <w:rsid w:val="008D7707"/>
    <w:rsid w:val="008D7744"/>
    <w:rsid w:val="008D7752"/>
    <w:rsid w:val="008D7776"/>
    <w:rsid w:val="008D77FF"/>
    <w:rsid w:val="008D7A91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23"/>
    <w:rsid w:val="008E05C7"/>
    <w:rsid w:val="008E0690"/>
    <w:rsid w:val="008E09E2"/>
    <w:rsid w:val="008E0A5E"/>
    <w:rsid w:val="008E0B63"/>
    <w:rsid w:val="008E0B81"/>
    <w:rsid w:val="008E0C15"/>
    <w:rsid w:val="008E0C37"/>
    <w:rsid w:val="008E0C69"/>
    <w:rsid w:val="008E0C8F"/>
    <w:rsid w:val="008E0CF6"/>
    <w:rsid w:val="008E0D43"/>
    <w:rsid w:val="008E0E9B"/>
    <w:rsid w:val="008E0F81"/>
    <w:rsid w:val="008E0F8F"/>
    <w:rsid w:val="008E1009"/>
    <w:rsid w:val="008E11C4"/>
    <w:rsid w:val="008E140B"/>
    <w:rsid w:val="008E1427"/>
    <w:rsid w:val="008E16B9"/>
    <w:rsid w:val="008E17F1"/>
    <w:rsid w:val="008E1824"/>
    <w:rsid w:val="008E1ACC"/>
    <w:rsid w:val="008E1CB3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BB8"/>
    <w:rsid w:val="008E2C86"/>
    <w:rsid w:val="008E2DB6"/>
    <w:rsid w:val="008E2DEA"/>
    <w:rsid w:val="008E31A7"/>
    <w:rsid w:val="008E31E8"/>
    <w:rsid w:val="008E3302"/>
    <w:rsid w:val="008E33A8"/>
    <w:rsid w:val="008E3517"/>
    <w:rsid w:val="008E3541"/>
    <w:rsid w:val="008E3867"/>
    <w:rsid w:val="008E3908"/>
    <w:rsid w:val="008E3A2D"/>
    <w:rsid w:val="008E3AA0"/>
    <w:rsid w:val="008E3D77"/>
    <w:rsid w:val="008E3FAF"/>
    <w:rsid w:val="008E4223"/>
    <w:rsid w:val="008E42DE"/>
    <w:rsid w:val="008E4530"/>
    <w:rsid w:val="008E45E8"/>
    <w:rsid w:val="008E45F6"/>
    <w:rsid w:val="008E461B"/>
    <w:rsid w:val="008E461C"/>
    <w:rsid w:val="008E46AE"/>
    <w:rsid w:val="008E46DD"/>
    <w:rsid w:val="008E471A"/>
    <w:rsid w:val="008E4786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EFB"/>
    <w:rsid w:val="008E5F02"/>
    <w:rsid w:val="008E6154"/>
    <w:rsid w:val="008E61D4"/>
    <w:rsid w:val="008E6355"/>
    <w:rsid w:val="008E63CE"/>
    <w:rsid w:val="008E6437"/>
    <w:rsid w:val="008E647A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0BF"/>
    <w:rsid w:val="008E71E5"/>
    <w:rsid w:val="008E7281"/>
    <w:rsid w:val="008E7457"/>
    <w:rsid w:val="008E7628"/>
    <w:rsid w:val="008E772D"/>
    <w:rsid w:val="008E791F"/>
    <w:rsid w:val="008E7A7E"/>
    <w:rsid w:val="008E7AA5"/>
    <w:rsid w:val="008E7B36"/>
    <w:rsid w:val="008E7D02"/>
    <w:rsid w:val="008E7D42"/>
    <w:rsid w:val="008E7F27"/>
    <w:rsid w:val="008E7F36"/>
    <w:rsid w:val="008F002A"/>
    <w:rsid w:val="008F012A"/>
    <w:rsid w:val="008F051A"/>
    <w:rsid w:val="008F05DE"/>
    <w:rsid w:val="008F084E"/>
    <w:rsid w:val="008F08F5"/>
    <w:rsid w:val="008F09B5"/>
    <w:rsid w:val="008F0BBB"/>
    <w:rsid w:val="008F0DBF"/>
    <w:rsid w:val="008F0E3C"/>
    <w:rsid w:val="008F0E94"/>
    <w:rsid w:val="008F0EBA"/>
    <w:rsid w:val="008F0ECA"/>
    <w:rsid w:val="008F11AB"/>
    <w:rsid w:val="008F1203"/>
    <w:rsid w:val="008F135E"/>
    <w:rsid w:val="008F1382"/>
    <w:rsid w:val="008F1462"/>
    <w:rsid w:val="008F1931"/>
    <w:rsid w:val="008F1B34"/>
    <w:rsid w:val="008F1B3F"/>
    <w:rsid w:val="008F1BF8"/>
    <w:rsid w:val="008F1C9D"/>
    <w:rsid w:val="008F1CBD"/>
    <w:rsid w:val="008F1DB8"/>
    <w:rsid w:val="008F1DDD"/>
    <w:rsid w:val="008F1E22"/>
    <w:rsid w:val="008F1EDF"/>
    <w:rsid w:val="008F1F2C"/>
    <w:rsid w:val="008F1FA4"/>
    <w:rsid w:val="008F205F"/>
    <w:rsid w:val="008F2196"/>
    <w:rsid w:val="008F22E7"/>
    <w:rsid w:val="008F2373"/>
    <w:rsid w:val="008F2411"/>
    <w:rsid w:val="008F24E7"/>
    <w:rsid w:val="008F25A2"/>
    <w:rsid w:val="008F25E3"/>
    <w:rsid w:val="008F278C"/>
    <w:rsid w:val="008F283E"/>
    <w:rsid w:val="008F284A"/>
    <w:rsid w:val="008F2937"/>
    <w:rsid w:val="008F2965"/>
    <w:rsid w:val="008F2A83"/>
    <w:rsid w:val="008F2B60"/>
    <w:rsid w:val="008F2B89"/>
    <w:rsid w:val="008F2BE2"/>
    <w:rsid w:val="008F2C43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DC7"/>
    <w:rsid w:val="008F3F09"/>
    <w:rsid w:val="008F4041"/>
    <w:rsid w:val="008F4236"/>
    <w:rsid w:val="008F4245"/>
    <w:rsid w:val="008F43CE"/>
    <w:rsid w:val="008F43F0"/>
    <w:rsid w:val="008F44B1"/>
    <w:rsid w:val="008F44F2"/>
    <w:rsid w:val="008F455D"/>
    <w:rsid w:val="008F45CF"/>
    <w:rsid w:val="008F461F"/>
    <w:rsid w:val="008F46A5"/>
    <w:rsid w:val="008F479F"/>
    <w:rsid w:val="008F47B0"/>
    <w:rsid w:val="008F491C"/>
    <w:rsid w:val="008F4923"/>
    <w:rsid w:val="008F49C9"/>
    <w:rsid w:val="008F4A3B"/>
    <w:rsid w:val="008F4B91"/>
    <w:rsid w:val="008F4C78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5D1"/>
    <w:rsid w:val="008F59F3"/>
    <w:rsid w:val="008F5B36"/>
    <w:rsid w:val="008F5C43"/>
    <w:rsid w:val="008F5D19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6C5"/>
    <w:rsid w:val="008F6713"/>
    <w:rsid w:val="008F6777"/>
    <w:rsid w:val="008F67A4"/>
    <w:rsid w:val="008F68BC"/>
    <w:rsid w:val="008F6900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1FA"/>
    <w:rsid w:val="008F72AE"/>
    <w:rsid w:val="008F72E4"/>
    <w:rsid w:val="008F740E"/>
    <w:rsid w:val="008F7498"/>
    <w:rsid w:val="008F7606"/>
    <w:rsid w:val="008F774F"/>
    <w:rsid w:val="008F7834"/>
    <w:rsid w:val="008F7862"/>
    <w:rsid w:val="008F7974"/>
    <w:rsid w:val="008F7989"/>
    <w:rsid w:val="008F79CA"/>
    <w:rsid w:val="008F7B30"/>
    <w:rsid w:val="008F7C35"/>
    <w:rsid w:val="008F7C5E"/>
    <w:rsid w:val="008F7C78"/>
    <w:rsid w:val="008F7CAF"/>
    <w:rsid w:val="008F7CE2"/>
    <w:rsid w:val="008F7D6B"/>
    <w:rsid w:val="008F7DF0"/>
    <w:rsid w:val="008F7E2B"/>
    <w:rsid w:val="008F7E7B"/>
    <w:rsid w:val="008F7EC6"/>
    <w:rsid w:val="008F7F15"/>
    <w:rsid w:val="008F7F8D"/>
    <w:rsid w:val="008F7FD5"/>
    <w:rsid w:val="00900054"/>
    <w:rsid w:val="00900156"/>
    <w:rsid w:val="00900178"/>
    <w:rsid w:val="0090032C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CDB"/>
    <w:rsid w:val="00900DF8"/>
    <w:rsid w:val="00900DF9"/>
    <w:rsid w:val="00900E83"/>
    <w:rsid w:val="00900ED9"/>
    <w:rsid w:val="00900F7E"/>
    <w:rsid w:val="00901098"/>
    <w:rsid w:val="00901153"/>
    <w:rsid w:val="009011B0"/>
    <w:rsid w:val="00901513"/>
    <w:rsid w:val="00901541"/>
    <w:rsid w:val="00901557"/>
    <w:rsid w:val="00901652"/>
    <w:rsid w:val="0090169B"/>
    <w:rsid w:val="009017E8"/>
    <w:rsid w:val="009018E5"/>
    <w:rsid w:val="00901A20"/>
    <w:rsid w:val="00901AAE"/>
    <w:rsid w:val="00901BC4"/>
    <w:rsid w:val="00901BF3"/>
    <w:rsid w:val="00901C4A"/>
    <w:rsid w:val="00901DCA"/>
    <w:rsid w:val="00901DD2"/>
    <w:rsid w:val="00901EBB"/>
    <w:rsid w:val="00901EDE"/>
    <w:rsid w:val="00902159"/>
    <w:rsid w:val="0090256E"/>
    <w:rsid w:val="00902597"/>
    <w:rsid w:val="00902612"/>
    <w:rsid w:val="009026C7"/>
    <w:rsid w:val="009027BF"/>
    <w:rsid w:val="009027DA"/>
    <w:rsid w:val="009027F6"/>
    <w:rsid w:val="00902875"/>
    <w:rsid w:val="00902907"/>
    <w:rsid w:val="00902964"/>
    <w:rsid w:val="00902A26"/>
    <w:rsid w:val="00902C98"/>
    <w:rsid w:val="00902D15"/>
    <w:rsid w:val="00902FA2"/>
    <w:rsid w:val="00902FAC"/>
    <w:rsid w:val="00903005"/>
    <w:rsid w:val="0090307B"/>
    <w:rsid w:val="009030CA"/>
    <w:rsid w:val="00903143"/>
    <w:rsid w:val="009032DD"/>
    <w:rsid w:val="00903316"/>
    <w:rsid w:val="00903347"/>
    <w:rsid w:val="0090335C"/>
    <w:rsid w:val="00903520"/>
    <w:rsid w:val="00903850"/>
    <w:rsid w:val="00903859"/>
    <w:rsid w:val="00903945"/>
    <w:rsid w:val="0090394B"/>
    <w:rsid w:val="00903AAE"/>
    <w:rsid w:val="00903B65"/>
    <w:rsid w:val="00903C9B"/>
    <w:rsid w:val="00903C9D"/>
    <w:rsid w:val="00903CFB"/>
    <w:rsid w:val="00903D3A"/>
    <w:rsid w:val="00903DA9"/>
    <w:rsid w:val="00903E6F"/>
    <w:rsid w:val="00903ECB"/>
    <w:rsid w:val="00903F81"/>
    <w:rsid w:val="00904019"/>
    <w:rsid w:val="0090404D"/>
    <w:rsid w:val="0090408E"/>
    <w:rsid w:val="009042F5"/>
    <w:rsid w:val="00904428"/>
    <w:rsid w:val="00904456"/>
    <w:rsid w:val="00904458"/>
    <w:rsid w:val="00904520"/>
    <w:rsid w:val="0090471D"/>
    <w:rsid w:val="0090477B"/>
    <w:rsid w:val="00904844"/>
    <w:rsid w:val="009048B5"/>
    <w:rsid w:val="0090494A"/>
    <w:rsid w:val="00904AA8"/>
    <w:rsid w:val="00904ADC"/>
    <w:rsid w:val="00904B19"/>
    <w:rsid w:val="0090531D"/>
    <w:rsid w:val="0090552C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72"/>
    <w:rsid w:val="00906590"/>
    <w:rsid w:val="0090665B"/>
    <w:rsid w:val="009068E1"/>
    <w:rsid w:val="00906953"/>
    <w:rsid w:val="0090696A"/>
    <w:rsid w:val="00906AA3"/>
    <w:rsid w:val="00906ACB"/>
    <w:rsid w:val="00906AD5"/>
    <w:rsid w:val="00906B27"/>
    <w:rsid w:val="00906B67"/>
    <w:rsid w:val="00906BB4"/>
    <w:rsid w:val="00906BC7"/>
    <w:rsid w:val="00906C1B"/>
    <w:rsid w:val="00906C45"/>
    <w:rsid w:val="00906E0A"/>
    <w:rsid w:val="00906F35"/>
    <w:rsid w:val="00906F6F"/>
    <w:rsid w:val="00906FA1"/>
    <w:rsid w:val="00906FEC"/>
    <w:rsid w:val="009071C3"/>
    <w:rsid w:val="0090736D"/>
    <w:rsid w:val="0090743B"/>
    <w:rsid w:val="00907485"/>
    <w:rsid w:val="009074AA"/>
    <w:rsid w:val="009074C9"/>
    <w:rsid w:val="00907567"/>
    <w:rsid w:val="00907BA1"/>
    <w:rsid w:val="00907BC9"/>
    <w:rsid w:val="00907BD5"/>
    <w:rsid w:val="00907C03"/>
    <w:rsid w:val="00907D3B"/>
    <w:rsid w:val="00907DF5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6B"/>
    <w:rsid w:val="00910EFE"/>
    <w:rsid w:val="00910F32"/>
    <w:rsid w:val="00911078"/>
    <w:rsid w:val="0091112E"/>
    <w:rsid w:val="00911135"/>
    <w:rsid w:val="00911216"/>
    <w:rsid w:val="00911295"/>
    <w:rsid w:val="009112C4"/>
    <w:rsid w:val="0091136E"/>
    <w:rsid w:val="009113A4"/>
    <w:rsid w:val="00911541"/>
    <w:rsid w:val="009116B1"/>
    <w:rsid w:val="009117BD"/>
    <w:rsid w:val="00911806"/>
    <w:rsid w:val="00911B04"/>
    <w:rsid w:val="00911B59"/>
    <w:rsid w:val="00911DE2"/>
    <w:rsid w:val="00912028"/>
    <w:rsid w:val="0091202B"/>
    <w:rsid w:val="0091229E"/>
    <w:rsid w:val="009124D0"/>
    <w:rsid w:val="00912712"/>
    <w:rsid w:val="0091287E"/>
    <w:rsid w:val="009128D0"/>
    <w:rsid w:val="00912914"/>
    <w:rsid w:val="0091295A"/>
    <w:rsid w:val="009129B1"/>
    <w:rsid w:val="00912AC2"/>
    <w:rsid w:val="00912B17"/>
    <w:rsid w:val="00912C7A"/>
    <w:rsid w:val="00912CA9"/>
    <w:rsid w:val="00912D01"/>
    <w:rsid w:val="00912E46"/>
    <w:rsid w:val="00912E83"/>
    <w:rsid w:val="00913102"/>
    <w:rsid w:val="00913124"/>
    <w:rsid w:val="0091315B"/>
    <w:rsid w:val="0091321C"/>
    <w:rsid w:val="009132D0"/>
    <w:rsid w:val="0091361B"/>
    <w:rsid w:val="009136DE"/>
    <w:rsid w:val="009136EB"/>
    <w:rsid w:val="0091376C"/>
    <w:rsid w:val="009137B1"/>
    <w:rsid w:val="00913814"/>
    <w:rsid w:val="00913816"/>
    <w:rsid w:val="00913818"/>
    <w:rsid w:val="0091381E"/>
    <w:rsid w:val="0091383B"/>
    <w:rsid w:val="0091390D"/>
    <w:rsid w:val="009139FC"/>
    <w:rsid w:val="00913A0D"/>
    <w:rsid w:val="00913A73"/>
    <w:rsid w:val="00913BAC"/>
    <w:rsid w:val="00913C15"/>
    <w:rsid w:val="00913CDB"/>
    <w:rsid w:val="00913D41"/>
    <w:rsid w:val="00913FC5"/>
    <w:rsid w:val="0091411C"/>
    <w:rsid w:val="00914318"/>
    <w:rsid w:val="00914319"/>
    <w:rsid w:val="0091435D"/>
    <w:rsid w:val="00914439"/>
    <w:rsid w:val="00914446"/>
    <w:rsid w:val="00914459"/>
    <w:rsid w:val="009144DC"/>
    <w:rsid w:val="00914634"/>
    <w:rsid w:val="00914685"/>
    <w:rsid w:val="009146D0"/>
    <w:rsid w:val="00914726"/>
    <w:rsid w:val="00914839"/>
    <w:rsid w:val="00914876"/>
    <w:rsid w:val="00914920"/>
    <w:rsid w:val="00914971"/>
    <w:rsid w:val="00914D1B"/>
    <w:rsid w:val="00914E51"/>
    <w:rsid w:val="00915004"/>
    <w:rsid w:val="009152E6"/>
    <w:rsid w:val="00915404"/>
    <w:rsid w:val="00915617"/>
    <w:rsid w:val="00915680"/>
    <w:rsid w:val="009157A2"/>
    <w:rsid w:val="0091580D"/>
    <w:rsid w:val="009158C3"/>
    <w:rsid w:val="0091596B"/>
    <w:rsid w:val="00915B9A"/>
    <w:rsid w:val="00915CFE"/>
    <w:rsid w:val="00915D2F"/>
    <w:rsid w:val="00915D56"/>
    <w:rsid w:val="00915E34"/>
    <w:rsid w:val="00915F38"/>
    <w:rsid w:val="0091604E"/>
    <w:rsid w:val="009160E4"/>
    <w:rsid w:val="0091610A"/>
    <w:rsid w:val="009164FD"/>
    <w:rsid w:val="00916505"/>
    <w:rsid w:val="0091654F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83"/>
    <w:rsid w:val="00916C90"/>
    <w:rsid w:val="00916D0D"/>
    <w:rsid w:val="00916DEB"/>
    <w:rsid w:val="00916E55"/>
    <w:rsid w:val="00916F32"/>
    <w:rsid w:val="00916F8F"/>
    <w:rsid w:val="00917086"/>
    <w:rsid w:val="009171BC"/>
    <w:rsid w:val="009171C2"/>
    <w:rsid w:val="00917287"/>
    <w:rsid w:val="009173CB"/>
    <w:rsid w:val="009174DF"/>
    <w:rsid w:val="009174F7"/>
    <w:rsid w:val="009177BE"/>
    <w:rsid w:val="00917885"/>
    <w:rsid w:val="00917927"/>
    <w:rsid w:val="00917B14"/>
    <w:rsid w:val="00917B21"/>
    <w:rsid w:val="00917B85"/>
    <w:rsid w:val="00917BA1"/>
    <w:rsid w:val="00917BD0"/>
    <w:rsid w:val="00917BF8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0F0B"/>
    <w:rsid w:val="00921089"/>
    <w:rsid w:val="00921116"/>
    <w:rsid w:val="00921183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998"/>
    <w:rsid w:val="00921D88"/>
    <w:rsid w:val="00921EE1"/>
    <w:rsid w:val="00921F49"/>
    <w:rsid w:val="00921FFC"/>
    <w:rsid w:val="009220F4"/>
    <w:rsid w:val="0092217C"/>
    <w:rsid w:val="009221D3"/>
    <w:rsid w:val="00922336"/>
    <w:rsid w:val="009223D9"/>
    <w:rsid w:val="009228CD"/>
    <w:rsid w:val="00922A0B"/>
    <w:rsid w:val="00922AA3"/>
    <w:rsid w:val="00922AD4"/>
    <w:rsid w:val="00922B66"/>
    <w:rsid w:val="00922BD8"/>
    <w:rsid w:val="00922CEC"/>
    <w:rsid w:val="00922D54"/>
    <w:rsid w:val="00922D7A"/>
    <w:rsid w:val="00922DAC"/>
    <w:rsid w:val="00922E72"/>
    <w:rsid w:val="00922FF3"/>
    <w:rsid w:val="00923161"/>
    <w:rsid w:val="009232CB"/>
    <w:rsid w:val="00923362"/>
    <w:rsid w:val="009233DF"/>
    <w:rsid w:val="0092349F"/>
    <w:rsid w:val="00923712"/>
    <w:rsid w:val="00923786"/>
    <w:rsid w:val="00923953"/>
    <w:rsid w:val="00923974"/>
    <w:rsid w:val="009239AC"/>
    <w:rsid w:val="00923AE6"/>
    <w:rsid w:val="00923B94"/>
    <w:rsid w:val="00923C00"/>
    <w:rsid w:val="00923C64"/>
    <w:rsid w:val="00923C87"/>
    <w:rsid w:val="00923C95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4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4E91"/>
    <w:rsid w:val="00925097"/>
    <w:rsid w:val="00925284"/>
    <w:rsid w:val="0092551D"/>
    <w:rsid w:val="00925604"/>
    <w:rsid w:val="00925605"/>
    <w:rsid w:val="009257AC"/>
    <w:rsid w:val="00925877"/>
    <w:rsid w:val="009258D9"/>
    <w:rsid w:val="00925A26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5F"/>
    <w:rsid w:val="009270EE"/>
    <w:rsid w:val="00927267"/>
    <w:rsid w:val="0092735C"/>
    <w:rsid w:val="00927411"/>
    <w:rsid w:val="0092742C"/>
    <w:rsid w:val="009276A8"/>
    <w:rsid w:val="00927714"/>
    <w:rsid w:val="00927810"/>
    <w:rsid w:val="0092785C"/>
    <w:rsid w:val="00927989"/>
    <w:rsid w:val="0092798B"/>
    <w:rsid w:val="00927B58"/>
    <w:rsid w:val="00927CBD"/>
    <w:rsid w:val="00927CE7"/>
    <w:rsid w:val="00927E42"/>
    <w:rsid w:val="00927F59"/>
    <w:rsid w:val="00927F88"/>
    <w:rsid w:val="00927FB2"/>
    <w:rsid w:val="0093009C"/>
    <w:rsid w:val="00930364"/>
    <w:rsid w:val="009305AB"/>
    <w:rsid w:val="009306A8"/>
    <w:rsid w:val="00930712"/>
    <w:rsid w:val="0093074A"/>
    <w:rsid w:val="00930969"/>
    <w:rsid w:val="00930A79"/>
    <w:rsid w:val="00930A85"/>
    <w:rsid w:val="00930A9D"/>
    <w:rsid w:val="009310AB"/>
    <w:rsid w:val="009310D9"/>
    <w:rsid w:val="00931246"/>
    <w:rsid w:val="009312FD"/>
    <w:rsid w:val="0093134E"/>
    <w:rsid w:val="009314A6"/>
    <w:rsid w:val="00931513"/>
    <w:rsid w:val="0093160C"/>
    <w:rsid w:val="0093177E"/>
    <w:rsid w:val="00931938"/>
    <w:rsid w:val="00931A88"/>
    <w:rsid w:val="00931DFF"/>
    <w:rsid w:val="00931F02"/>
    <w:rsid w:val="00931FCD"/>
    <w:rsid w:val="00931FE2"/>
    <w:rsid w:val="0093200C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371"/>
    <w:rsid w:val="0093348E"/>
    <w:rsid w:val="009334B9"/>
    <w:rsid w:val="009336DC"/>
    <w:rsid w:val="0093383D"/>
    <w:rsid w:val="009338C5"/>
    <w:rsid w:val="00933A5F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496"/>
    <w:rsid w:val="00934501"/>
    <w:rsid w:val="00934644"/>
    <w:rsid w:val="0093465D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B32"/>
    <w:rsid w:val="00934B6A"/>
    <w:rsid w:val="00934CAE"/>
    <w:rsid w:val="00934E4B"/>
    <w:rsid w:val="00934F65"/>
    <w:rsid w:val="00934FD6"/>
    <w:rsid w:val="009350DE"/>
    <w:rsid w:val="009351FE"/>
    <w:rsid w:val="0093522E"/>
    <w:rsid w:val="009352B2"/>
    <w:rsid w:val="00935303"/>
    <w:rsid w:val="009353F2"/>
    <w:rsid w:val="0093571F"/>
    <w:rsid w:val="0093572A"/>
    <w:rsid w:val="00935732"/>
    <w:rsid w:val="00935980"/>
    <w:rsid w:val="009359F9"/>
    <w:rsid w:val="00935AA8"/>
    <w:rsid w:val="00935ACA"/>
    <w:rsid w:val="00935B94"/>
    <w:rsid w:val="00935C05"/>
    <w:rsid w:val="00935C5E"/>
    <w:rsid w:val="00935E48"/>
    <w:rsid w:val="00935F68"/>
    <w:rsid w:val="00935FBE"/>
    <w:rsid w:val="00935FD0"/>
    <w:rsid w:val="0093600B"/>
    <w:rsid w:val="00936013"/>
    <w:rsid w:val="0093603F"/>
    <w:rsid w:val="00936164"/>
    <w:rsid w:val="009361C0"/>
    <w:rsid w:val="0093643A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A0"/>
    <w:rsid w:val="00940AB7"/>
    <w:rsid w:val="00940B0A"/>
    <w:rsid w:val="00940BDB"/>
    <w:rsid w:val="00940C40"/>
    <w:rsid w:val="00940C99"/>
    <w:rsid w:val="00941021"/>
    <w:rsid w:val="0094105A"/>
    <w:rsid w:val="00941157"/>
    <w:rsid w:val="00941197"/>
    <w:rsid w:val="009413A9"/>
    <w:rsid w:val="009413F6"/>
    <w:rsid w:val="00941450"/>
    <w:rsid w:val="00941610"/>
    <w:rsid w:val="009416A8"/>
    <w:rsid w:val="00941735"/>
    <w:rsid w:val="00941950"/>
    <w:rsid w:val="00941980"/>
    <w:rsid w:val="00941AE4"/>
    <w:rsid w:val="00941CB5"/>
    <w:rsid w:val="00941CBB"/>
    <w:rsid w:val="00942172"/>
    <w:rsid w:val="009423D7"/>
    <w:rsid w:val="00942446"/>
    <w:rsid w:val="0094258F"/>
    <w:rsid w:val="00942608"/>
    <w:rsid w:val="009427D1"/>
    <w:rsid w:val="0094287E"/>
    <w:rsid w:val="009428CE"/>
    <w:rsid w:val="00942B1C"/>
    <w:rsid w:val="00942CF7"/>
    <w:rsid w:val="00942D07"/>
    <w:rsid w:val="00942DE4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469"/>
    <w:rsid w:val="0094358C"/>
    <w:rsid w:val="009435D3"/>
    <w:rsid w:val="00943605"/>
    <w:rsid w:val="00943663"/>
    <w:rsid w:val="00943678"/>
    <w:rsid w:val="009436D8"/>
    <w:rsid w:val="009436FB"/>
    <w:rsid w:val="009438E9"/>
    <w:rsid w:val="00943960"/>
    <w:rsid w:val="009439F6"/>
    <w:rsid w:val="00943B57"/>
    <w:rsid w:val="00943CB9"/>
    <w:rsid w:val="00943E92"/>
    <w:rsid w:val="00943E98"/>
    <w:rsid w:val="00943F52"/>
    <w:rsid w:val="00943F89"/>
    <w:rsid w:val="009440D0"/>
    <w:rsid w:val="00944119"/>
    <w:rsid w:val="00944148"/>
    <w:rsid w:val="0094415D"/>
    <w:rsid w:val="009441DE"/>
    <w:rsid w:val="009441DF"/>
    <w:rsid w:val="00944234"/>
    <w:rsid w:val="00944305"/>
    <w:rsid w:val="00944333"/>
    <w:rsid w:val="00944388"/>
    <w:rsid w:val="0094440C"/>
    <w:rsid w:val="009444EA"/>
    <w:rsid w:val="0094458A"/>
    <w:rsid w:val="009445D8"/>
    <w:rsid w:val="0094460E"/>
    <w:rsid w:val="00944656"/>
    <w:rsid w:val="009446D0"/>
    <w:rsid w:val="00944842"/>
    <w:rsid w:val="00944881"/>
    <w:rsid w:val="009448C2"/>
    <w:rsid w:val="0094493F"/>
    <w:rsid w:val="009449B8"/>
    <w:rsid w:val="009449E9"/>
    <w:rsid w:val="009449EF"/>
    <w:rsid w:val="00944AFD"/>
    <w:rsid w:val="00944D35"/>
    <w:rsid w:val="00944F1C"/>
    <w:rsid w:val="00944FEC"/>
    <w:rsid w:val="0094507F"/>
    <w:rsid w:val="00945135"/>
    <w:rsid w:val="009451D1"/>
    <w:rsid w:val="009453A5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03"/>
    <w:rsid w:val="009466A0"/>
    <w:rsid w:val="009467F0"/>
    <w:rsid w:val="00946824"/>
    <w:rsid w:val="00946895"/>
    <w:rsid w:val="009468E8"/>
    <w:rsid w:val="00946A23"/>
    <w:rsid w:val="00946B44"/>
    <w:rsid w:val="00946BB8"/>
    <w:rsid w:val="00946C7F"/>
    <w:rsid w:val="00946C89"/>
    <w:rsid w:val="00946D75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47D6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A67"/>
    <w:rsid w:val="00950B5E"/>
    <w:rsid w:val="00950C26"/>
    <w:rsid w:val="00950CB5"/>
    <w:rsid w:val="00950D2D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1FDE"/>
    <w:rsid w:val="009521E7"/>
    <w:rsid w:val="009523B1"/>
    <w:rsid w:val="00952489"/>
    <w:rsid w:val="00952519"/>
    <w:rsid w:val="0095258D"/>
    <w:rsid w:val="009525D7"/>
    <w:rsid w:val="00952671"/>
    <w:rsid w:val="00952908"/>
    <w:rsid w:val="009529D7"/>
    <w:rsid w:val="00952AA4"/>
    <w:rsid w:val="00952B82"/>
    <w:rsid w:val="00952C5B"/>
    <w:rsid w:val="00952D2B"/>
    <w:rsid w:val="00952D6D"/>
    <w:rsid w:val="00952E00"/>
    <w:rsid w:val="00952F33"/>
    <w:rsid w:val="00952F68"/>
    <w:rsid w:val="00953144"/>
    <w:rsid w:val="0095315A"/>
    <w:rsid w:val="0095319F"/>
    <w:rsid w:val="00953239"/>
    <w:rsid w:val="0095325E"/>
    <w:rsid w:val="00953370"/>
    <w:rsid w:val="0095347C"/>
    <w:rsid w:val="0095354A"/>
    <w:rsid w:val="009537E7"/>
    <w:rsid w:val="00953A19"/>
    <w:rsid w:val="00953A5E"/>
    <w:rsid w:val="00953B98"/>
    <w:rsid w:val="00953CFE"/>
    <w:rsid w:val="00953DC6"/>
    <w:rsid w:val="00953E08"/>
    <w:rsid w:val="00954361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0C9"/>
    <w:rsid w:val="009552A6"/>
    <w:rsid w:val="009553DF"/>
    <w:rsid w:val="009554DF"/>
    <w:rsid w:val="00955960"/>
    <w:rsid w:val="00955A8A"/>
    <w:rsid w:val="00955A99"/>
    <w:rsid w:val="00955B58"/>
    <w:rsid w:val="00955B75"/>
    <w:rsid w:val="00955B96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8B6"/>
    <w:rsid w:val="00956BB2"/>
    <w:rsid w:val="00956BEA"/>
    <w:rsid w:val="00956C27"/>
    <w:rsid w:val="00956C5B"/>
    <w:rsid w:val="00956C7C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57EF7"/>
    <w:rsid w:val="00960191"/>
    <w:rsid w:val="009603BC"/>
    <w:rsid w:val="009603DC"/>
    <w:rsid w:val="009607C1"/>
    <w:rsid w:val="00960835"/>
    <w:rsid w:val="00960845"/>
    <w:rsid w:val="009608DE"/>
    <w:rsid w:val="00960923"/>
    <w:rsid w:val="00960929"/>
    <w:rsid w:val="00960972"/>
    <w:rsid w:val="00960BE2"/>
    <w:rsid w:val="00960CE9"/>
    <w:rsid w:val="00960DD9"/>
    <w:rsid w:val="00960F0A"/>
    <w:rsid w:val="00960F4C"/>
    <w:rsid w:val="009610FE"/>
    <w:rsid w:val="0096115C"/>
    <w:rsid w:val="00961223"/>
    <w:rsid w:val="009612AE"/>
    <w:rsid w:val="009613CF"/>
    <w:rsid w:val="009614BB"/>
    <w:rsid w:val="009614EA"/>
    <w:rsid w:val="00961523"/>
    <w:rsid w:val="00961528"/>
    <w:rsid w:val="00961714"/>
    <w:rsid w:val="00961737"/>
    <w:rsid w:val="00961806"/>
    <w:rsid w:val="00961831"/>
    <w:rsid w:val="0096183D"/>
    <w:rsid w:val="00961899"/>
    <w:rsid w:val="009618D1"/>
    <w:rsid w:val="009619A0"/>
    <w:rsid w:val="009619FF"/>
    <w:rsid w:val="00961A04"/>
    <w:rsid w:val="00961A16"/>
    <w:rsid w:val="00961C30"/>
    <w:rsid w:val="00961CAE"/>
    <w:rsid w:val="00961D3D"/>
    <w:rsid w:val="00961E8E"/>
    <w:rsid w:val="00961FA4"/>
    <w:rsid w:val="009620D0"/>
    <w:rsid w:val="00962114"/>
    <w:rsid w:val="009621CE"/>
    <w:rsid w:val="00962209"/>
    <w:rsid w:val="0096225B"/>
    <w:rsid w:val="009622F4"/>
    <w:rsid w:val="00962356"/>
    <w:rsid w:val="00962531"/>
    <w:rsid w:val="00962663"/>
    <w:rsid w:val="0096269A"/>
    <w:rsid w:val="0096279D"/>
    <w:rsid w:val="009627FB"/>
    <w:rsid w:val="0096297F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1B3"/>
    <w:rsid w:val="00963320"/>
    <w:rsid w:val="00963523"/>
    <w:rsid w:val="009635C4"/>
    <w:rsid w:val="00963664"/>
    <w:rsid w:val="00963899"/>
    <w:rsid w:val="00963922"/>
    <w:rsid w:val="00963BD6"/>
    <w:rsid w:val="00963C36"/>
    <w:rsid w:val="00963D5C"/>
    <w:rsid w:val="00963D6E"/>
    <w:rsid w:val="00963E5A"/>
    <w:rsid w:val="00963F28"/>
    <w:rsid w:val="009640BA"/>
    <w:rsid w:val="009642CA"/>
    <w:rsid w:val="009643EA"/>
    <w:rsid w:val="00964416"/>
    <w:rsid w:val="0096450D"/>
    <w:rsid w:val="0096459B"/>
    <w:rsid w:val="009645D9"/>
    <w:rsid w:val="0096461E"/>
    <w:rsid w:val="00964703"/>
    <w:rsid w:val="00964730"/>
    <w:rsid w:val="00964749"/>
    <w:rsid w:val="009647A0"/>
    <w:rsid w:val="009647A1"/>
    <w:rsid w:val="0096496F"/>
    <w:rsid w:val="009649CD"/>
    <w:rsid w:val="009649F3"/>
    <w:rsid w:val="00964A02"/>
    <w:rsid w:val="00964A23"/>
    <w:rsid w:val="00964AEB"/>
    <w:rsid w:val="00964BD5"/>
    <w:rsid w:val="00964CB7"/>
    <w:rsid w:val="00964DE8"/>
    <w:rsid w:val="00964E18"/>
    <w:rsid w:val="00964ECB"/>
    <w:rsid w:val="00964FA0"/>
    <w:rsid w:val="00965075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4D"/>
    <w:rsid w:val="0096589A"/>
    <w:rsid w:val="00965BCB"/>
    <w:rsid w:val="00965BD3"/>
    <w:rsid w:val="00965C07"/>
    <w:rsid w:val="00965EDE"/>
    <w:rsid w:val="0096628F"/>
    <w:rsid w:val="009665AD"/>
    <w:rsid w:val="00966676"/>
    <w:rsid w:val="0096673F"/>
    <w:rsid w:val="009668D6"/>
    <w:rsid w:val="00966A9C"/>
    <w:rsid w:val="00966B64"/>
    <w:rsid w:val="00966BA5"/>
    <w:rsid w:val="00966C3A"/>
    <w:rsid w:val="00966D26"/>
    <w:rsid w:val="00966DAB"/>
    <w:rsid w:val="00966E72"/>
    <w:rsid w:val="00966F9F"/>
    <w:rsid w:val="00967257"/>
    <w:rsid w:val="0096751D"/>
    <w:rsid w:val="00967574"/>
    <w:rsid w:val="00967674"/>
    <w:rsid w:val="0096768F"/>
    <w:rsid w:val="009676DA"/>
    <w:rsid w:val="00967725"/>
    <w:rsid w:val="00967807"/>
    <w:rsid w:val="0096793D"/>
    <w:rsid w:val="00967C2E"/>
    <w:rsid w:val="00967D6D"/>
    <w:rsid w:val="00967DCF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A9"/>
    <w:rsid w:val="009707D5"/>
    <w:rsid w:val="00970863"/>
    <w:rsid w:val="00970922"/>
    <w:rsid w:val="00970973"/>
    <w:rsid w:val="009709ED"/>
    <w:rsid w:val="00970A25"/>
    <w:rsid w:val="00970B4B"/>
    <w:rsid w:val="00970B63"/>
    <w:rsid w:val="00970C6E"/>
    <w:rsid w:val="00970E7A"/>
    <w:rsid w:val="00970EF1"/>
    <w:rsid w:val="00970F43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498"/>
    <w:rsid w:val="009726D5"/>
    <w:rsid w:val="0097281E"/>
    <w:rsid w:val="0097287B"/>
    <w:rsid w:val="00972881"/>
    <w:rsid w:val="009728DC"/>
    <w:rsid w:val="009729DC"/>
    <w:rsid w:val="00972A1F"/>
    <w:rsid w:val="00972BA1"/>
    <w:rsid w:val="00972E6F"/>
    <w:rsid w:val="00972ECE"/>
    <w:rsid w:val="009732C7"/>
    <w:rsid w:val="009732E8"/>
    <w:rsid w:val="00973391"/>
    <w:rsid w:val="00973402"/>
    <w:rsid w:val="00973737"/>
    <w:rsid w:val="00973741"/>
    <w:rsid w:val="00973991"/>
    <w:rsid w:val="00973ABF"/>
    <w:rsid w:val="00973B3F"/>
    <w:rsid w:val="00973B64"/>
    <w:rsid w:val="00973CCC"/>
    <w:rsid w:val="00973D89"/>
    <w:rsid w:val="00973F0D"/>
    <w:rsid w:val="00973F11"/>
    <w:rsid w:val="009741AB"/>
    <w:rsid w:val="009746AF"/>
    <w:rsid w:val="009746BB"/>
    <w:rsid w:val="009747C9"/>
    <w:rsid w:val="00974809"/>
    <w:rsid w:val="00974AB0"/>
    <w:rsid w:val="00974B00"/>
    <w:rsid w:val="00974C9A"/>
    <w:rsid w:val="00974D6B"/>
    <w:rsid w:val="00974E3B"/>
    <w:rsid w:val="00974E62"/>
    <w:rsid w:val="00974E7C"/>
    <w:rsid w:val="00974EAE"/>
    <w:rsid w:val="00974EB1"/>
    <w:rsid w:val="00974F2F"/>
    <w:rsid w:val="00974F7D"/>
    <w:rsid w:val="00974F94"/>
    <w:rsid w:val="009751C6"/>
    <w:rsid w:val="00975441"/>
    <w:rsid w:val="00975694"/>
    <w:rsid w:val="009756B5"/>
    <w:rsid w:val="00975702"/>
    <w:rsid w:val="00975728"/>
    <w:rsid w:val="009758F9"/>
    <w:rsid w:val="0097595B"/>
    <w:rsid w:val="00975A32"/>
    <w:rsid w:val="00975BCF"/>
    <w:rsid w:val="00975E33"/>
    <w:rsid w:val="00975F38"/>
    <w:rsid w:val="00975F5E"/>
    <w:rsid w:val="0097602A"/>
    <w:rsid w:val="0097629A"/>
    <w:rsid w:val="009762D6"/>
    <w:rsid w:val="009763E4"/>
    <w:rsid w:val="00976429"/>
    <w:rsid w:val="00976591"/>
    <w:rsid w:val="0097660E"/>
    <w:rsid w:val="0097672A"/>
    <w:rsid w:val="00976898"/>
    <w:rsid w:val="00976AF4"/>
    <w:rsid w:val="00976B21"/>
    <w:rsid w:val="00976B2D"/>
    <w:rsid w:val="00976C68"/>
    <w:rsid w:val="00976D24"/>
    <w:rsid w:val="00976DA2"/>
    <w:rsid w:val="00976E35"/>
    <w:rsid w:val="00976E89"/>
    <w:rsid w:val="00976E9A"/>
    <w:rsid w:val="00976FFC"/>
    <w:rsid w:val="0097700F"/>
    <w:rsid w:val="00977058"/>
    <w:rsid w:val="009770C9"/>
    <w:rsid w:val="009770CA"/>
    <w:rsid w:val="0097711B"/>
    <w:rsid w:val="0097714B"/>
    <w:rsid w:val="0097726D"/>
    <w:rsid w:val="009772AF"/>
    <w:rsid w:val="00977365"/>
    <w:rsid w:val="00977520"/>
    <w:rsid w:val="009775A2"/>
    <w:rsid w:val="00977890"/>
    <w:rsid w:val="0097792C"/>
    <w:rsid w:val="00977961"/>
    <w:rsid w:val="00977A0A"/>
    <w:rsid w:val="00977AA5"/>
    <w:rsid w:val="00977AEC"/>
    <w:rsid w:val="00977E98"/>
    <w:rsid w:val="00977FAF"/>
    <w:rsid w:val="009802EA"/>
    <w:rsid w:val="00980399"/>
    <w:rsid w:val="00980503"/>
    <w:rsid w:val="0098056F"/>
    <w:rsid w:val="0098059B"/>
    <w:rsid w:val="00980658"/>
    <w:rsid w:val="0098071D"/>
    <w:rsid w:val="009807B6"/>
    <w:rsid w:val="0098080E"/>
    <w:rsid w:val="00980859"/>
    <w:rsid w:val="00980AB0"/>
    <w:rsid w:val="00980BFA"/>
    <w:rsid w:val="00980C62"/>
    <w:rsid w:val="00980C6B"/>
    <w:rsid w:val="00980D12"/>
    <w:rsid w:val="00980D2A"/>
    <w:rsid w:val="00980DD7"/>
    <w:rsid w:val="00980E16"/>
    <w:rsid w:val="00980EF1"/>
    <w:rsid w:val="00980FCF"/>
    <w:rsid w:val="00980FF9"/>
    <w:rsid w:val="00981177"/>
    <w:rsid w:val="00981254"/>
    <w:rsid w:val="00981298"/>
    <w:rsid w:val="0098137F"/>
    <w:rsid w:val="0098148E"/>
    <w:rsid w:val="0098171F"/>
    <w:rsid w:val="00981A18"/>
    <w:rsid w:val="00981A2D"/>
    <w:rsid w:val="00981A6F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186"/>
    <w:rsid w:val="00982371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1B"/>
    <w:rsid w:val="00982FCD"/>
    <w:rsid w:val="0098303E"/>
    <w:rsid w:val="0098332B"/>
    <w:rsid w:val="00983465"/>
    <w:rsid w:val="009834D8"/>
    <w:rsid w:val="009835BE"/>
    <w:rsid w:val="0098389E"/>
    <w:rsid w:val="009838CB"/>
    <w:rsid w:val="00983918"/>
    <w:rsid w:val="00983B57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43B"/>
    <w:rsid w:val="0098551B"/>
    <w:rsid w:val="009855E1"/>
    <w:rsid w:val="00985642"/>
    <w:rsid w:val="0098567B"/>
    <w:rsid w:val="009856C4"/>
    <w:rsid w:val="0098574C"/>
    <w:rsid w:val="0098581B"/>
    <w:rsid w:val="009858EE"/>
    <w:rsid w:val="00985AA5"/>
    <w:rsid w:val="00985DC9"/>
    <w:rsid w:val="00985E98"/>
    <w:rsid w:val="00985FE2"/>
    <w:rsid w:val="0098603B"/>
    <w:rsid w:val="0098609E"/>
    <w:rsid w:val="009860FB"/>
    <w:rsid w:val="009864B0"/>
    <w:rsid w:val="00986624"/>
    <w:rsid w:val="00986645"/>
    <w:rsid w:val="009866D4"/>
    <w:rsid w:val="0098677E"/>
    <w:rsid w:val="0098687B"/>
    <w:rsid w:val="009868EB"/>
    <w:rsid w:val="0098693E"/>
    <w:rsid w:val="00986A3B"/>
    <w:rsid w:val="00986AB0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57"/>
    <w:rsid w:val="009877B1"/>
    <w:rsid w:val="009877F9"/>
    <w:rsid w:val="00987802"/>
    <w:rsid w:val="0098790A"/>
    <w:rsid w:val="00987926"/>
    <w:rsid w:val="00987A73"/>
    <w:rsid w:val="00987B95"/>
    <w:rsid w:val="00987C8B"/>
    <w:rsid w:val="00987DD2"/>
    <w:rsid w:val="00987EBC"/>
    <w:rsid w:val="00987FDD"/>
    <w:rsid w:val="0099003B"/>
    <w:rsid w:val="00990072"/>
    <w:rsid w:val="009900FC"/>
    <w:rsid w:val="0099030F"/>
    <w:rsid w:val="00990375"/>
    <w:rsid w:val="009903CE"/>
    <w:rsid w:val="009903FF"/>
    <w:rsid w:val="00990404"/>
    <w:rsid w:val="0099052D"/>
    <w:rsid w:val="00990580"/>
    <w:rsid w:val="00990948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370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15"/>
    <w:rsid w:val="00992835"/>
    <w:rsid w:val="00992859"/>
    <w:rsid w:val="00992867"/>
    <w:rsid w:val="00992A26"/>
    <w:rsid w:val="00992A6C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7F8"/>
    <w:rsid w:val="00993C58"/>
    <w:rsid w:val="00993E0B"/>
    <w:rsid w:val="00993F1B"/>
    <w:rsid w:val="00993FCD"/>
    <w:rsid w:val="00993FDF"/>
    <w:rsid w:val="009940A6"/>
    <w:rsid w:val="00994151"/>
    <w:rsid w:val="0099423E"/>
    <w:rsid w:val="009942D7"/>
    <w:rsid w:val="009943B7"/>
    <w:rsid w:val="0099443A"/>
    <w:rsid w:val="0099450C"/>
    <w:rsid w:val="00994620"/>
    <w:rsid w:val="009946C5"/>
    <w:rsid w:val="009946D4"/>
    <w:rsid w:val="009946E5"/>
    <w:rsid w:val="009946E6"/>
    <w:rsid w:val="0099479A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3BC"/>
    <w:rsid w:val="00995595"/>
    <w:rsid w:val="009956EE"/>
    <w:rsid w:val="0099575B"/>
    <w:rsid w:val="00995865"/>
    <w:rsid w:val="009958E7"/>
    <w:rsid w:val="009959B8"/>
    <w:rsid w:val="00995A29"/>
    <w:rsid w:val="00995A8F"/>
    <w:rsid w:val="00995A97"/>
    <w:rsid w:val="00995C9C"/>
    <w:rsid w:val="00995EE6"/>
    <w:rsid w:val="0099610B"/>
    <w:rsid w:val="00996174"/>
    <w:rsid w:val="0099621E"/>
    <w:rsid w:val="00996230"/>
    <w:rsid w:val="00996432"/>
    <w:rsid w:val="00996522"/>
    <w:rsid w:val="00996798"/>
    <w:rsid w:val="009967E4"/>
    <w:rsid w:val="00996829"/>
    <w:rsid w:val="00996A50"/>
    <w:rsid w:val="00996AD1"/>
    <w:rsid w:val="00996B76"/>
    <w:rsid w:val="00996CE2"/>
    <w:rsid w:val="0099719A"/>
    <w:rsid w:val="009971ED"/>
    <w:rsid w:val="0099729E"/>
    <w:rsid w:val="009972BE"/>
    <w:rsid w:val="009974B9"/>
    <w:rsid w:val="0099752E"/>
    <w:rsid w:val="00997537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4F0"/>
    <w:rsid w:val="009A053A"/>
    <w:rsid w:val="009A0662"/>
    <w:rsid w:val="009A0691"/>
    <w:rsid w:val="009A0785"/>
    <w:rsid w:val="009A0816"/>
    <w:rsid w:val="009A0886"/>
    <w:rsid w:val="009A0A29"/>
    <w:rsid w:val="009A0ACA"/>
    <w:rsid w:val="009A0BC9"/>
    <w:rsid w:val="009A0E32"/>
    <w:rsid w:val="009A0F53"/>
    <w:rsid w:val="009A1085"/>
    <w:rsid w:val="009A11B1"/>
    <w:rsid w:val="009A1254"/>
    <w:rsid w:val="009A12C6"/>
    <w:rsid w:val="009A1312"/>
    <w:rsid w:val="009A1401"/>
    <w:rsid w:val="009A1552"/>
    <w:rsid w:val="009A169A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4D0"/>
    <w:rsid w:val="009A26AF"/>
    <w:rsid w:val="009A270C"/>
    <w:rsid w:val="009A2795"/>
    <w:rsid w:val="009A2990"/>
    <w:rsid w:val="009A2B0B"/>
    <w:rsid w:val="009A2C3C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5F"/>
    <w:rsid w:val="009A359D"/>
    <w:rsid w:val="009A369A"/>
    <w:rsid w:val="009A37B7"/>
    <w:rsid w:val="009A37D8"/>
    <w:rsid w:val="009A383C"/>
    <w:rsid w:val="009A385E"/>
    <w:rsid w:val="009A3AB3"/>
    <w:rsid w:val="009A3B13"/>
    <w:rsid w:val="009A3B36"/>
    <w:rsid w:val="009A3C29"/>
    <w:rsid w:val="009A3EBA"/>
    <w:rsid w:val="009A3FC6"/>
    <w:rsid w:val="009A3FE3"/>
    <w:rsid w:val="009A4055"/>
    <w:rsid w:val="009A414D"/>
    <w:rsid w:val="009A4210"/>
    <w:rsid w:val="009A4250"/>
    <w:rsid w:val="009A4293"/>
    <w:rsid w:val="009A436A"/>
    <w:rsid w:val="009A4A81"/>
    <w:rsid w:val="009A4BA5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08"/>
    <w:rsid w:val="009A5247"/>
    <w:rsid w:val="009A5254"/>
    <w:rsid w:val="009A537D"/>
    <w:rsid w:val="009A56BB"/>
    <w:rsid w:val="009A5782"/>
    <w:rsid w:val="009A5788"/>
    <w:rsid w:val="009A57FE"/>
    <w:rsid w:val="009A58CE"/>
    <w:rsid w:val="009A5B67"/>
    <w:rsid w:val="009A5C1A"/>
    <w:rsid w:val="009A5C1B"/>
    <w:rsid w:val="009A5CC5"/>
    <w:rsid w:val="009A5ED3"/>
    <w:rsid w:val="009A606E"/>
    <w:rsid w:val="009A60FA"/>
    <w:rsid w:val="009A619A"/>
    <w:rsid w:val="009A61F3"/>
    <w:rsid w:val="009A641A"/>
    <w:rsid w:val="009A6493"/>
    <w:rsid w:val="009A651B"/>
    <w:rsid w:val="009A6524"/>
    <w:rsid w:val="009A66B7"/>
    <w:rsid w:val="009A67A5"/>
    <w:rsid w:val="009A6847"/>
    <w:rsid w:val="009A690A"/>
    <w:rsid w:val="009A694E"/>
    <w:rsid w:val="009A6B10"/>
    <w:rsid w:val="009A6B9C"/>
    <w:rsid w:val="009A6BB8"/>
    <w:rsid w:val="009A6C7C"/>
    <w:rsid w:val="009A6C8E"/>
    <w:rsid w:val="009A6ED1"/>
    <w:rsid w:val="009A72D0"/>
    <w:rsid w:val="009A73A5"/>
    <w:rsid w:val="009A7438"/>
    <w:rsid w:val="009A74E7"/>
    <w:rsid w:val="009A7553"/>
    <w:rsid w:val="009A75D0"/>
    <w:rsid w:val="009A7809"/>
    <w:rsid w:val="009A7978"/>
    <w:rsid w:val="009A7BE5"/>
    <w:rsid w:val="009A7D8C"/>
    <w:rsid w:val="009A7E09"/>
    <w:rsid w:val="009A7E1E"/>
    <w:rsid w:val="009A7ECA"/>
    <w:rsid w:val="009B005E"/>
    <w:rsid w:val="009B022C"/>
    <w:rsid w:val="009B02AA"/>
    <w:rsid w:val="009B03B4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31"/>
    <w:rsid w:val="009B1F4B"/>
    <w:rsid w:val="009B1F9F"/>
    <w:rsid w:val="009B2077"/>
    <w:rsid w:val="009B2097"/>
    <w:rsid w:val="009B21A3"/>
    <w:rsid w:val="009B21A7"/>
    <w:rsid w:val="009B23AC"/>
    <w:rsid w:val="009B251B"/>
    <w:rsid w:val="009B25CA"/>
    <w:rsid w:val="009B25D4"/>
    <w:rsid w:val="009B2612"/>
    <w:rsid w:val="009B2755"/>
    <w:rsid w:val="009B2768"/>
    <w:rsid w:val="009B2820"/>
    <w:rsid w:val="009B2A29"/>
    <w:rsid w:val="009B2ADD"/>
    <w:rsid w:val="009B2AFA"/>
    <w:rsid w:val="009B2B5F"/>
    <w:rsid w:val="009B2BB4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79F"/>
    <w:rsid w:val="009B3886"/>
    <w:rsid w:val="009B38B8"/>
    <w:rsid w:val="009B391B"/>
    <w:rsid w:val="009B3981"/>
    <w:rsid w:val="009B39F8"/>
    <w:rsid w:val="009B3A58"/>
    <w:rsid w:val="009B3ADA"/>
    <w:rsid w:val="009B3C4F"/>
    <w:rsid w:val="009B3D73"/>
    <w:rsid w:val="009B3E70"/>
    <w:rsid w:val="009B41CF"/>
    <w:rsid w:val="009B42A1"/>
    <w:rsid w:val="009B43AB"/>
    <w:rsid w:val="009B43DD"/>
    <w:rsid w:val="009B47A8"/>
    <w:rsid w:val="009B48A2"/>
    <w:rsid w:val="009B4AC7"/>
    <w:rsid w:val="009B4B3F"/>
    <w:rsid w:val="009B4B77"/>
    <w:rsid w:val="009B4C96"/>
    <w:rsid w:val="009B4CD1"/>
    <w:rsid w:val="009B4D81"/>
    <w:rsid w:val="009B4DEB"/>
    <w:rsid w:val="009B5006"/>
    <w:rsid w:val="009B5130"/>
    <w:rsid w:val="009B519F"/>
    <w:rsid w:val="009B5431"/>
    <w:rsid w:val="009B5491"/>
    <w:rsid w:val="009B5619"/>
    <w:rsid w:val="009B5685"/>
    <w:rsid w:val="009B568A"/>
    <w:rsid w:val="009B5706"/>
    <w:rsid w:val="009B5716"/>
    <w:rsid w:val="009B5920"/>
    <w:rsid w:val="009B5923"/>
    <w:rsid w:val="009B59F1"/>
    <w:rsid w:val="009B5B6D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0F"/>
    <w:rsid w:val="009B692F"/>
    <w:rsid w:val="009B6AAE"/>
    <w:rsid w:val="009B6B79"/>
    <w:rsid w:val="009B6DD8"/>
    <w:rsid w:val="009B6DEB"/>
    <w:rsid w:val="009B6F65"/>
    <w:rsid w:val="009B70FD"/>
    <w:rsid w:val="009B7376"/>
    <w:rsid w:val="009B73E0"/>
    <w:rsid w:val="009B748B"/>
    <w:rsid w:val="009B7511"/>
    <w:rsid w:val="009B7526"/>
    <w:rsid w:val="009B7541"/>
    <w:rsid w:val="009B766E"/>
    <w:rsid w:val="009B7728"/>
    <w:rsid w:val="009B7749"/>
    <w:rsid w:val="009B77AE"/>
    <w:rsid w:val="009B77E0"/>
    <w:rsid w:val="009B77EE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2"/>
    <w:rsid w:val="009C087E"/>
    <w:rsid w:val="009C096A"/>
    <w:rsid w:val="009C0B2C"/>
    <w:rsid w:val="009C0B5B"/>
    <w:rsid w:val="009C0B7F"/>
    <w:rsid w:val="009C0DD9"/>
    <w:rsid w:val="009C1273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21"/>
    <w:rsid w:val="009C243C"/>
    <w:rsid w:val="009C253E"/>
    <w:rsid w:val="009C25B4"/>
    <w:rsid w:val="009C26D4"/>
    <w:rsid w:val="009C293C"/>
    <w:rsid w:val="009C294A"/>
    <w:rsid w:val="009C2A38"/>
    <w:rsid w:val="009C2AF3"/>
    <w:rsid w:val="009C2CB5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98B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6F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70C"/>
    <w:rsid w:val="009C5819"/>
    <w:rsid w:val="009C58E7"/>
    <w:rsid w:val="009C5BFC"/>
    <w:rsid w:val="009C5C26"/>
    <w:rsid w:val="009C5CDA"/>
    <w:rsid w:val="009C5D66"/>
    <w:rsid w:val="009C5D77"/>
    <w:rsid w:val="009C5E44"/>
    <w:rsid w:val="009C5FD9"/>
    <w:rsid w:val="009C5FE2"/>
    <w:rsid w:val="009C60A0"/>
    <w:rsid w:val="009C620B"/>
    <w:rsid w:val="009C62B7"/>
    <w:rsid w:val="009C6348"/>
    <w:rsid w:val="009C65E8"/>
    <w:rsid w:val="009C6769"/>
    <w:rsid w:val="009C683B"/>
    <w:rsid w:val="009C6A40"/>
    <w:rsid w:val="009C6A64"/>
    <w:rsid w:val="009C6A75"/>
    <w:rsid w:val="009C6C2F"/>
    <w:rsid w:val="009C6C4D"/>
    <w:rsid w:val="009C6C86"/>
    <w:rsid w:val="009C6DD7"/>
    <w:rsid w:val="009C7035"/>
    <w:rsid w:val="009C7054"/>
    <w:rsid w:val="009C7058"/>
    <w:rsid w:val="009C70F7"/>
    <w:rsid w:val="009C72ED"/>
    <w:rsid w:val="009C7595"/>
    <w:rsid w:val="009C75C2"/>
    <w:rsid w:val="009C75DC"/>
    <w:rsid w:val="009C78AA"/>
    <w:rsid w:val="009C79A1"/>
    <w:rsid w:val="009C79DB"/>
    <w:rsid w:val="009C7A1C"/>
    <w:rsid w:val="009C7B4C"/>
    <w:rsid w:val="009C7B5D"/>
    <w:rsid w:val="009C7C1F"/>
    <w:rsid w:val="009C7C62"/>
    <w:rsid w:val="009C7E58"/>
    <w:rsid w:val="009C7E93"/>
    <w:rsid w:val="009C7F47"/>
    <w:rsid w:val="009D01D6"/>
    <w:rsid w:val="009D01EB"/>
    <w:rsid w:val="009D0456"/>
    <w:rsid w:val="009D0541"/>
    <w:rsid w:val="009D0564"/>
    <w:rsid w:val="009D067F"/>
    <w:rsid w:val="009D07D1"/>
    <w:rsid w:val="009D08D3"/>
    <w:rsid w:val="009D0BCC"/>
    <w:rsid w:val="009D0C57"/>
    <w:rsid w:val="009D0FCA"/>
    <w:rsid w:val="009D0FE4"/>
    <w:rsid w:val="009D1279"/>
    <w:rsid w:val="009D1384"/>
    <w:rsid w:val="009D13AB"/>
    <w:rsid w:val="009D13BC"/>
    <w:rsid w:val="009D14C5"/>
    <w:rsid w:val="009D14E9"/>
    <w:rsid w:val="009D14FB"/>
    <w:rsid w:val="009D16BA"/>
    <w:rsid w:val="009D171A"/>
    <w:rsid w:val="009D1730"/>
    <w:rsid w:val="009D183F"/>
    <w:rsid w:val="009D1927"/>
    <w:rsid w:val="009D195F"/>
    <w:rsid w:val="009D1AA1"/>
    <w:rsid w:val="009D1CF9"/>
    <w:rsid w:val="009D1FD0"/>
    <w:rsid w:val="009D2018"/>
    <w:rsid w:val="009D23D5"/>
    <w:rsid w:val="009D24CB"/>
    <w:rsid w:val="009D2592"/>
    <w:rsid w:val="009D25D7"/>
    <w:rsid w:val="009D26B1"/>
    <w:rsid w:val="009D27A2"/>
    <w:rsid w:val="009D27CF"/>
    <w:rsid w:val="009D27D9"/>
    <w:rsid w:val="009D2AE8"/>
    <w:rsid w:val="009D2BAF"/>
    <w:rsid w:val="009D2CE0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5D0"/>
    <w:rsid w:val="009D3883"/>
    <w:rsid w:val="009D38D6"/>
    <w:rsid w:val="009D3A20"/>
    <w:rsid w:val="009D3A7A"/>
    <w:rsid w:val="009D3AD9"/>
    <w:rsid w:val="009D3B29"/>
    <w:rsid w:val="009D3B36"/>
    <w:rsid w:val="009D3B6F"/>
    <w:rsid w:val="009D3CB7"/>
    <w:rsid w:val="009D3E5E"/>
    <w:rsid w:val="009D3F2F"/>
    <w:rsid w:val="009D3FB7"/>
    <w:rsid w:val="009D40D5"/>
    <w:rsid w:val="009D4160"/>
    <w:rsid w:val="009D4221"/>
    <w:rsid w:val="009D42D8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B0"/>
    <w:rsid w:val="009D5EEA"/>
    <w:rsid w:val="009D5EF9"/>
    <w:rsid w:val="009D618B"/>
    <w:rsid w:val="009D62E6"/>
    <w:rsid w:val="009D6381"/>
    <w:rsid w:val="009D64E8"/>
    <w:rsid w:val="009D657E"/>
    <w:rsid w:val="009D6670"/>
    <w:rsid w:val="009D667E"/>
    <w:rsid w:val="009D671B"/>
    <w:rsid w:val="009D6872"/>
    <w:rsid w:val="009D68EF"/>
    <w:rsid w:val="009D68F2"/>
    <w:rsid w:val="009D6968"/>
    <w:rsid w:val="009D6A87"/>
    <w:rsid w:val="009D6B10"/>
    <w:rsid w:val="009D6C00"/>
    <w:rsid w:val="009D6ECB"/>
    <w:rsid w:val="009D6F42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4"/>
    <w:rsid w:val="009D7886"/>
    <w:rsid w:val="009D795A"/>
    <w:rsid w:val="009D79A4"/>
    <w:rsid w:val="009D79B7"/>
    <w:rsid w:val="009D7C03"/>
    <w:rsid w:val="009D7CFF"/>
    <w:rsid w:val="009D7D21"/>
    <w:rsid w:val="009D7D37"/>
    <w:rsid w:val="009D7D7B"/>
    <w:rsid w:val="009D7DB7"/>
    <w:rsid w:val="009D7DF2"/>
    <w:rsid w:val="009E0089"/>
    <w:rsid w:val="009E0111"/>
    <w:rsid w:val="009E0130"/>
    <w:rsid w:val="009E0229"/>
    <w:rsid w:val="009E05A9"/>
    <w:rsid w:val="009E077D"/>
    <w:rsid w:val="009E099D"/>
    <w:rsid w:val="009E0BA1"/>
    <w:rsid w:val="009E0C1A"/>
    <w:rsid w:val="009E0E24"/>
    <w:rsid w:val="009E0E3D"/>
    <w:rsid w:val="009E0E4A"/>
    <w:rsid w:val="009E0E81"/>
    <w:rsid w:val="009E0F75"/>
    <w:rsid w:val="009E1013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889"/>
    <w:rsid w:val="009E2AAE"/>
    <w:rsid w:val="009E2B79"/>
    <w:rsid w:val="009E2C63"/>
    <w:rsid w:val="009E2CDE"/>
    <w:rsid w:val="009E2ECC"/>
    <w:rsid w:val="009E303F"/>
    <w:rsid w:val="009E31A2"/>
    <w:rsid w:val="009E330D"/>
    <w:rsid w:val="009E332E"/>
    <w:rsid w:val="009E3353"/>
    <w:rsid w:val="009E33E6"/>
    <w:rsid w:val="009E342A"/>
    <w:rsid w:val="009E35A7"/>
    <w:rsid w:val="009E35F0"/>
    <w:rsid w:val="009E3609"/>
    <w:rsid w:val="009E36A1"/>
    <w:rsid w:val="009E3844"/>
    <w:rsid w:val="009E387B"/>
    <w:rsid w:val="009E39FC"/>
    <w:rsid w:val="009E3BE0"/>
    <w:rsid w:val="009E3D14"/>
    <w:rsid w:val="009E3E2E"/>
    <w:rsid w:val="009E3E9C"/>
    <w:rsid w:val="009E416F"/>
    <w:rsid w:val="009E4365"/>
    <w:rsid w:val="009E451E"/>
    <w:rsid w:val="009E4645"/>
    <w:rsid w:val="009E4689"/>
    <w:rsid w:val="009E4785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83F"/>
    <w:rsid w:val="009E5957"/>
    <w:rsid w:val="009E5A9C"/>
    <w:rsid w:val="009E5B3A"/>
    <w:rsid w:val="009E5C05"/>
    <w:rsid w:val="009E5D9E"/>
    <w:rsid w:val="009E5F63"/>
    <w:rsid w:val="009E6030"/>
    <w:rsid w:val="009E61D9"/>
    <w:rsid w:val="009E6359"/>
    <w:rsid w:val="009E64B8"/>
    <w:rsid w:val="009E65F7"/>
    <w:rsid w:val="009E6602"/>
    <w:rsid w:val="009E660E"/>
    <w:rsid w:val="009E66FF"/>
    <w:rsid w:val="009E68A9"/>
    <w:rsid w:val="009E68B1"/>
    <w:rsid w:val="009E68E0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376"/>
    <w:rsid w:val="009F0511"/>
    <w:rsid w:val="009F05F4"/>
    <w:rsid w:val="009F07C4"/>
    <w:rsid w:val="009F07E4"/>
    <w:rsid w:val="009F0821"/>
    <w:rsid w:val="009F0843"/>
    <w:rsid w:val="009F0848"/>
    <w:rsid w:val="009F08B4"/>
    <w:rsid w:val="009F08EE"/>
    <w:rsid w:val="009F0999"/>
    <w:rsid w:val="009F0A93"/>
    <w:rsid w:val="009F0B4F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796"/>
    <w:rsid w:val="009F196F"/>
    <w:rsid w:val="009F1BC4"/>
    <w:rsid w:val="009F1CCA"/>
    <w:rsid w:val="009F1D99"/>
    <w:rsid w:val="009F1EEE"/>
    <w:rsid w:val="009F1FC7"/>
    <w:rsid w:val="009F2105"/>
    <w:rsid w:val="009F218A"/>
    <w:rsid w:val="009F219C"/>
    <w:rsid w:val="009F21E3"/>
    <w:rsid w:val="009F2336"/>
    <w:rsid w:val="009F23B8"/>
    <w:rsid w:val="009F27A1"/>
    <w:rsid w:val="009F29D0"/>
    <w:rsid w:val="009F2A8B"/>
    <w:rsid w:val="009F2BB5"/>
    <w:rsid w:val="009F2C0B"/>
    <w:rsid w:val="009F2D72"/>
    <w:rsid w:val="009F2D74"/>
    <w:rsid w:val="009F2DF3"/>
    <w:rsid w:val="009F2F62"/>
    <w:rsid w:val="009F2F72"/>
    <w:rsid w:val="009F2FD5"/>
    <w:rsid w:val="009F310E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494"/>
    <w:rsid w:val="009F45B7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00"/>
    <w:rsid w:val="009F53A9"/>
    <w:rsid w:val="009F548C"/>
    <w:rsid w:val="009F54C1"/>
    <w:rsid w:val="009F5594"/>
    <w:rsid w:val="009F5616"/>
    <w:rsid w:val="009F5803"/>
    <w:rsid w:val="009F58EA"/>
    <w:rsid w:val="009F5989"/>
    <w:rsid w:val="009F5AD5"/>
    <w:rsid w:val="009F5C0F"/>
    <w:rsid w:val="009F5CA8"/>
    <w:rsid w:val="009F5D09"/>
    <w:rsid w:val="009F5ECE"/>
    <w:rsid w:val="009F5F1C"/>
    <w:rsid w:val="009F6037"/>
    <w:rsid w:val="009F6081"/>
    <w:rsid w:val="009F61B9"/>
    <w:rsid w:val="009F623F"/>
    <w:rsid w:val="009F6293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A81"/>
    <w:rsid w:val="009F6BD9"/>
    <w:rsid w:val="009F6C9E"/>
    <w:rsid w:val="009F6CC0"/>
    <w:rsid w:val="009F6E7A"/>
    <w:rsid w:val="009F6E7B"/>
    <w:rsid w:val="009F72E9"/>
    <w:rsid w:val="009F738F"/>
    <w:rsid w:val="009F73E8"/>
    <w:rsid w:val="009F7489"/>
    <w:rsid w:val="009F7566"/>
    <w:rsid w:val="009F76E2"/>
    <w:rsid w:val="009F77B0"/>
    <w:rsid w:val="009F79B7"/>
    <w:rsid w:val="009F7A58"/>
    <w:rsid w:val="009F7D53"/>
    <w:rsid w:val="009F7D78"/>
    <w:rsid w:val="009F7EE5"/>
    <w:rsid w:val="009F7F8B"/>
    <w:rsid w:val="009F7FAD"/>
    <w:rsid w:val="00A000B1"/>
    <w:rsid w:val="00A000DB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CF2"/>
    <w:rsid w:val="00A00D2C"/>
    <w:rsid w:val="00A00EEB"/>
    <w:rsid w:val="00A00F8E"/>
    <w:rsid w:val="00A01128"/>
    <w:rsid w:val="00A011BC"/>
    <w:rsid w:val="00A01381"/>
    <w:rsid w:val="00A0144D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5FA"/>
    <w:rsid w:val="00A02726"/>
    <w:rsid w:val="00A0277C"/>
    <w:rsid w:val="00A02833"/>
    <w:rsid w:val="00A028C4"/>
    <w:rsid w:val="00A029F2"/>
    <w:rsid w:val="00A02DDB"/>
    <w:rsid w:val="00A02E21"/>
    <w:rsid w:val="00A02E54"/>
    <w:rsid w:val="00A02EE6"/>
    <w:rsid w:val="00A02EE8"/>
    <w:rsid w:val="00A02F41"/>
    <w:rsid w:val="00A0300D"/>
    <w:rsid w:val="00A03088"/>
    <w:rsid w:val="00A0311B"/>
    <w:rsid w:val="00A03146"/>
    <w:rsid w:val="00A0315F"/>
    <w:rsid w:val="00A0319E"/>
    <w:rsid w:val="00A03228"/>
    <w:rsid w:val="00A03243"/>
    <w:rsid w:val="00A03310"/>
    <w:rsid w:val="00A0338B"/>
    <w:rsid w:val="00A0362F"/>
    <w:rsid w:val="00A037B6"/>
    <w:rsid w:val="00A037CF"/>
    <w:rsid w:val="00A037F9"/>
    <w:rsid w:val="00A038D7"/>
    <w:rsid w:val="00A03931"/>
    <w:rsid w:val="00A0396A"/>
    <w:rsid w:val="00A03973"/>
    <w:rsid w:val="00A03AF5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38B"/>
    <w:rsid w:val="00A04581"/>
    <w:rsid w:val="00A04585"/>
    <w:rsid w:val="00A048C2"/>
    <w:rsid w:val="00A048D9"/>
    <w:rsid w:val="00A0492E"/>
    <w:rsid w:val="00A0499F"/>
    <w:rsid w:val="00A049A3"/>
    <w:rsid w:val="00A04A8D"/>
    <w:rsid w:val="00A04B8A"/>
    <w:rsid w:val="00A04C22"/>
    <w:rsid w:val="00A04CA5"/>
    <w:rsid w:val="00A04D27"/>
    <w:rsid w:val="00A04DC9"/>
    <w:rsid w:val="00A05017"/>
    <w:rsid w:val="00A05087"/>
    <w:rsid w:val="00A0513F"/>
    <w:rsid w:val="00A05205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82B"/>
    <w:rsid w:val="00A05BD5"/>
    <w:rsid w:val="00A05D0B"/>
    <w:rsid w:val="00A05D29"/>
    <w:rsid w:val="00A06032"/>
    <w:rsid w:val="00A060D8"/>
    <w:rsid w:val="00A06102"/>
    <w:rsid w:val="00A06177"/>
    <w:rsid w:val="00A0637F"/>
    <w:rsid w:val="00A06431"/>
    <w:rsid w:val="00A0655B"/>
    <w:rsid w:val="00A06660"/>
    <w:rsid w:val="00A0686F"/>
    <w:rsid w:val="00A0689B"/>
    <w:rsid w:val="00A06956"/>
    <w:rsid w:val="00A06B16"/>
    <w:rsid w:val="00A06B3E"/>
    <w:rsid w:val="00A06B4D"/>
    <w:rsid w:val="00A06BB9"/>
    <w:rsid w:val="00A06C9D"/>
    <w:rsid w:val="00A071B1"/>
    <w:rsid w:val="00A07307"/>
    <w:rsid w:val="00A07373"/>
    <w:rsid w:val="00A07422"/>
    <w:rsid w:val="00A0745C"/>
    <w:rsid w:val="00A0745E"/>
    <w:rsid w:val="00A074D0"/>
    <w:rsid w:val="00A0756D"/>
    <w:rsid w:val="00A076E9"/>
    <w:rsid w:val="00A07745"/>
    <w:rsid w:val="00A07879"/>
    <w:rsid w:val="00A078DB"/>
    <w:rsid w:val="00A079C8"/>
    <w:rsid w:val="00A07E24"/>
    <w:rsid w:val="00A07E6B"/>
    <w:rsid w:val="00A07E73"/>
    <w:rsid w:val="00A07E9B"/>
    <w:rsid w:val="00A07FAE"/>
    <w:rsid w:val="00A07FB3"/>
    <w:rsid w:val="00A1000D"/>
    <w:rsid w:val="00A10064"/>
    <w:rsid w:val="00A10066"/>
    <w:rsid w:val="00A100DD"/>
    <w:rsid w:val="00A101EF"/>
    <w:rsid w:val="00A1040E"/>
    <w:rsid w:val="00A104B9"/>
    <w:rsid w:val="00A10544"/>
    <w:rsid w:val="00A1057B"/>
    <w:rsid w:val="00A10724"/>
    <w:rsid w:val="00A107DD"/>
    <w:rsid w:val="00A108CD"/>
    <w:rsid w:val="00A109F4"/>
    <w:rsid w:val="00A10A20"/>
    <w:rsid w:val="00A10A50"/>
    <w:rsid w:val="00A10A65"/>
    <w:rsid w:val="00A10B2E"/>
    <w:rsid w:val="00A10BA6"/>
    <w:rsid w:val="00A10DD3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C96"/>
    <w:rsid w:val="00A11DF3"/>
    <w:rsid w:val="00A123D6"/>
    <w:rsid w:val="00A125A1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175"/>
    <w:rsid w:val="00A1320A"/>
    <w:rsid w:val="00A133E4"/>
    <w:rsid w:val="00A134AA"/>
    <w:rsid w:val="00A13543"/>
    <w:rsid w:val="00A1354F"/>
    <w:rsid w:val="00A135E5"/>
    <w:rsid w:val="00A137C7"/>
    <w:rsid w:val="00A13816"/>
    <w:rsid w:val="00A1383D"/>
    <w:rsid w:val="00A13B31"/>
    <w:rsid w:val="00A13B9B"/>
    <w:rsid w:val="00A13BB7"/>
    <w:rsid w:val="00A13D1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1DE"/>
    <w:rsid w:val="00A14361"/>
    <w:rsid w:val="00A1436A"/>
    <w:rsid w:val="00A143D7"/>
    <w:rsid w:val="00A146BB"/>
    <w:rsid w:val="00A147B9"/>
    <w:rsid w:val="00A14924"/>
    <w:rsid w:val="00A14A63"/>
    <w:rsid w:val="00A14B8B"/>
    <w:rsid w:val="00A14BB3"/>
    <w:rsid w:val="00A14CD9"/>
    <w:rsid w:val="00A14D2D"/>
    <w:rsid w:val="00A14E1D"/>
    <w:rsid w:val="00A14E86"/>
    <w:rsid w:val="00A150B9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6D89"/>
    <w:rsid w:val="00A16E50"/>
    <w:rsid w:val="00A1708E"/>
    <w:rsid w:val="00A17146"/>
    <w:rsid w:val="00A1736F"/>
    <w:rsid w:val="00A175DE"/>
    <w:rsid w:val="00A17635"/>
    <w:rsid w:val="00A17709"/>
    <w:rsid w:val="00A177C8"/>
    <w:rsid w:val="00A17AB0"/>
    <w:rsid w:val="00A17B00"/>
    <w:rsid w:val="00A17B9A"/>
    <w:rsid w:val="00A17BF6"/>
    <w:rsid w:val="00A17C8E"/>
    <w:rsid w:val="00A17D0F"/>
    <w:rsid w:val="00A17D7A"/>
    <w:rsid w:val="00A200C3"/>
    <w:rsid w:val="00A201C7"/>
    <w:rsid w:val="00A202BC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13"/>
    <w:rsid w:val="00A20C61"/>
    <w:rsid w:val="00A20FD9"/>
    <w:rsid w:val="00A2103A"/>
    <w:rsid w:val="00A2104C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3E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2FCE"/>
    <w:rsid w:val="00A230B6"/>
    <w:rsid w:val="00A230E1"/>
    <w:rsid w:val="00A2337C"/>
    <w:rsid w:val="00A233C1"/>
    <w:rsid w:val="00A23415"/>
    <w:rsid w:val="00A23416"/>
    <w:rsid w:val="00A234A2"/>
    <w:rsid w:val="00A2350B"/>
    <w:rsid w:val="00A23643"/>
    <w:rsid w:val="00A23677"/>
    <w:rsid w:val="00A236CC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448"/>
    <w:rsid w:val="00A24538"/>
    <w:rsid w:val="00A2456D"/>
    <w:rsid w:val="00A24600"/>
    <w:rsid w:val="00A24735"/>
    <w:rsid w:val="00A24740"/>
    <w:rsid w:val="00A24821"/>
    <w:rsid w:val="00A24832"/>
    <w:rsid w:val="00A24946"/>
    <w:rsid w:val="00A24962"/>
    <w:rsid w:val="00A249FF"/>
    <w:rsid w:val="00A24CBF"/>
    <w:rsid w:val="00A24E04"/>
    <w:rsid w:val="00A24FEA"/>
    <w:rsid w:val="00A254A1"/>
    <w:rsid w:val="00A25507"/>
    <w:rsid w:val="00A25528"/>
    <w:rsid w:val="00A256EB"/>
    <w:rsid w:val="00A25789"/>
    <w:rsid w:val="00A2581A"/>
    <w:rsid w:val="00A25836"/>
    <w:rsid w:val="00A259A1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B9"/>
    <w:rsid w:val="00A261DA"/>
    <w:rsid w:val="00A2621B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CF4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83E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326"/>
    <w:rsid w:val="00A3050B"/>
    <w:rsid w:val="00A305E1"/>
    <w:rsid w:val="00A30721"/>
    <w:rsid w:val="00A30740"/>
    <w:rsid w:val="00A307EA"/>
    <w:rsid w:val="00A3083E"/>
    <w:rsid w:val="00A30891"/>
    <w:rsid w:val="00A308B0"/>
    <w:rsid w:val="00A309EF"/>
    <w:rsid w:val="00A30B39"/>
    <w:rsid w:val="00A30C46"/>
    <w:rsid w:val="00A30CE0"/>
    <w:rsid w:val="00A30D0D"/>
    <w:rsid w:val="00A30D7D"/>
    <w:rsid w:val="00A30DAB"/>
    <w:rsid w:val="00A30ED4"/>
    <w:rsid w:val="00A31322"/>
    <w:rsid w:val="00A31341"/>
    <w:rsid w:val="00A313AA"/>
    <w:rsid w:val="00A31440"/>
    <w:rsid w:val="00A315E1"/>
    <w:rsid w:val="00A31668"/>
    <w:rsid w:val="00A316C2"/>
    <w:rsid w:val="00A31862"/>
    <w:rsid w:val="00A31873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86A"/>
    <w:rsid w:val="00A32998"/>
    <w:rsid w:val="00A32A78"/>
    <w:rsid w:val="00A32A98"/>
    <w:rsid w:val="00A32BFE"/>
    <w:rsid w:val="00A32D92"/>
    <w:rsid w:val="00A32DE3"/>
    <w:rsid w:val="00A32EE2"/>
    <w:rsid w:val="00A32F14"/>
    <w:rsid w:val="00A32F28"/>
    <w:rsid w:val="00A32F89"/>
    <w:rsid w:val="00A32FE2"/>
    <w:rsid w:val="00A3304F"/>
    <w:rsid w:val="00A33227"/>
    <w:rsid w:val="00A332CD"/>
    <w:rsid w:val="00A332F3"/>
    <w:rsid w:val="00A33414"/>
    <w:rsid w:val="00A334DD"/>
    <w:rsid w:val="00A33795"/>
    <w:rsid w:val="00A33809"/>
    <w:rsid w:val="00A33822"/>
    <w:rsid w:val="00A338CC"/>
    <w:rsid w:val="00A338FD"/>
    <w:rsid w:val="00A3391E"/>
    <w:rsid w:val="00A33963"/>
    <w:rsid w:val="00A33A33"/>
    <w:rsid w:val="00A33AB0"/>
    <w:rsid w:val="00A33AEB"/>
    <w:rsid w:val="00A33D84"/>
    <w:rsid w:val="00A33E25"/>
    <w:rsid w:val="00A33E2B"/>
    <w:rsid w:val="00A33EFD"/>
    <w:rsid w:val="00A3428C"/>
    <w:rsid w:val="00A342D9"/>
    <w:rsid w:val="00A3453C"/>
    <w:rsid w:val="00A3473F"/>
    <w:rsid w:val="00A3475F"/>
    <w:rsid w:val="00A34777"/>
    <w:rsid w:val="00A34904"/>
    <w:rsid w:val="00A34CFC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0E7"/>
    <w:rsid w:val="00A351EF"/>
    <w:rsid w:val="00A3527A"/>
    <w:rsid w:val="00A353B8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A43"/>
    <w:rsid w:val="00A35B99"/>
    <w:rsid w:val="00A36054"/>
    <w:rsid w:val="00A3608E"/>
    <w:rsid w:val="00A361B4"/>
    <w:rsid w:val="00A361DB"/>
    <w:rsid w:val="00A36801"/>
    <w:rsid w:val="00A368B1"/>
    <w:rsid w:val="00A36957"/>
    <w:rsid w:val="00A36F22"/>
    <w:rsid w:val="00A36F91"/>
    <w:rsid w:val="00A3721B"/>
    <w:rsid w:val="00A372D7"/>
    <w:rsid w:val="00A374D5"/>
    <w:rsid w:val="00A374EA"/>
    <w:rsid w:val="00A37624"/>
    <w:rsid w:val="00A3763A"/>
    <w:rsid w:val="00A3777E"/>
    <w:rsid w:val="00A378E9"/>
    <w:rsid w:val="00A37AAD"/>
    <w:rsid w:val="00A37C3E"/>
    <w:rsid w:val="00A37D71"/>
    <w:rsid w:val="00A37F9B"/>
    <w:rsid w:val="00A37FF5"/>
    <w:rsid w:val="00A40051"/>
    <w:rsid w:val="00A40082"/>
    <w:rsid w:val="00A4010A"/>
    <w:rsid w:val="00A40138"/>
    <w:rsid w:val="00A401B7"/>
    <w:rsid w:val="00A401BA"/>
    <w:rsid w:val="00A401EB"/>
    <w:rsid w:val="00A40224"/>
    <w:rsid w:val="00A402B2"/>
    <w:rsid w:val="00A40363"/>
    <w:rsid w:val="00A40390"/>
    <w:rsid w:val="00A4042B"/>
    <w:rsid w:val="00A404CE"/>
    <w:rsid w:val="00A40510"/>
    <w:rsid w:val="00A4051E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30"/>
    <w:rsid w:val="00A427A0"/>
    <w:rsid w:val="00A42999"/>
    <w:rsid w:val="00A42A60"/>
    <w:rsid w:val="00A42CC0"/>
    <w:rsid w:val="00A42D18"/>
    <w:rsid w:val="00A42DE1"/>
    <w:rsid w:val="00A43063"/>
    <w:rsid w:val="00A430EB"/>
    <w:rsid w:val="00A43225"/>
    <w:rsid w:val="00A43334"/>
    <w:rsid w:val="00A433A5"/>
    <w:rsid w:val="00A435F4"/>
    <w:rsid w:val="00A43667"/>
    <w:rsid w:val="00A437DC"/>
    <w:rsid w:val="00A43971"/>
    <w:rsid w:val="00A439CC"/>
    <w:rsid w:val="00A43B68"/>
    <w:rsid w:val="00A43C9F"/>
    <w:rsid w:val="00A43CFE"/>
    <w:rsid w:val="00A43E8D"/>
    <w:rsid w:val="00A43F48"/>
    <w:rsid w:val="00A44122"/>
    <w:rsid w:val="00A441AA"/>
    <w:rsid w:val="00A441D0"/>
    <w:rsid w:val="00A442A0"/>
    <w:rsid w:val="00A443C9"/>
    <w:rsid w:val="00A444BC"/>
    <w:rsid w:val="00A4453B"/>
    <w:rsid w:val="00A445FE"/>
    <w:rsid w:val="00A44926"/>
    <w:rsid w:val="00A4499F"/>
    <w:rsid w:val="00A44A35"/>
    <w:rsid w:val="00A44AFF"/>
    <w:rsid w:val="00A44CC7"/>
    <w:rsid w:val="00A44F1E"/>
    <w:rsid w:val="00A45255"/>
    <w:rsid w:val="00A452B3"/>
    <w:rsid w:val="00A454C9"/>
    <w:rsid w:val="00A45642"/>
    <w:rsid w:val="00A457C7"/>
    <w:rsid w:val="00A4588D"/>
    <w:rsid w:val="00A459C2"/>
    <w:rsid w:val="00A45A1E"/>
    <w:rsid w:val="00A45A52"/>
    <w:rsid w:val="00A45B0A"/>
    <w:rsid w:val="00A45CBA"/>
    <w:rsid w:val="00A45D87"/>
    <w:rsid w:val="00A45DA7"/>
    <w:rsid w:val="00A45E8A"/>
    <w:rsid w:val="00A46057"/>
    <w:rsid w:val="00A46134"/>
    <w:rsid w:val="00A46238"/>
    <w:rsid w:val="00A46429"/>
    <w:rsid w:val="00A46474"/>
    <w:rsid w:val="00A464D9"/>
    <w:rsid w:val="00A4661A"/>
    <w:rsid w:val="00A46689"/>
    <w:rsid w:val="00A46787"/>
    <w:rsid w:val="00A467F2"/>
    <w:rsid w:val="00A4688B"/>
    <w:rsid w:val="00A46B20"/>
    <w:rsid w:val="00A46C3B"/>
    <w:rsid w:val="00A46CD4"/>
    <w:rsid w:val="00A46E17"/>
    <w:rsid w:val="00A46F28"/>
    <w:rsid w:val="00A46FDC"/>
    <w:rsid w:val="00A47604"/>
    <w:rsid w:val="00A47817"/>
    <w:rsid w:val="00A47A8D"/>
    <w:rsid w:val="00A47A8E"/>
    <w:rsid w:val="00A47AF0"/>
    <w:rsid w:val="00A47D9C"/>
    <w:rsid w:val="00A47E4F"/>
    <w:rsid w:val="00A50030"/>
    <w:rsid w:val="00A50095"/>
    <w:rsid w:val="00A500F9"/>
    <w:rsid w:val="00A50153"/>
    <w:rsid w:val="00A50258"/>
    <w:rsid w:val="00A5039E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62"/>
    <w:rsid w:val="00A50BD2"/>
    <w:rsid w:val="00A50C28"/>
    <w:rsid w:val="00A50CDE"/>
    <w:rsid w:val="00A50D47"/>
    <w:rsid w:val="00A50E3C"/>
    <w:rsid w:val="00A50E97"/>
    <w:rsid w:val="00A50FAD"/>
    <w:rsid w:val="00A5106D"/>
    <w:rsid w:val="00A51552"/>
    <w:rsid w:val="00A515F6"/>
    <w:rsid w:val="00A51608"/>
    <w:rsid w:val="00A516F5"/>
    <w:rsid w:val="00A51B19"/>
    <w:rsid w:val="00A51D5A"/>
    <w:rsid w:val="00A51D7A"/>
    <w:rsid w:val="00A51DAD"/>
    <w:rsid w:val="00A51F85"/>
    <w:rsid w:val="00A52001"/>
    <w:rsid w:val="00A5202B"/>
    <w:rsid w:val="00A520CC"/>
    <w:rsid w:val="00A5233E"/>
    <w:rsid w:val="00A52414"/>
    <w:rsid w:val="00A52484"/>
    <w:rsid w:val="00A524DA"/>
    <w:rsid w:val="00A52512"/>
    <w:rsid w:val="00A5254B"/>
    <w:rsid w:val="00A5276F"/>
    <w:rsid w:val="00A52AAD"/>
    <w:rsid w:val="00A52BDD"/>
    <w:rsid w:val="00A52C06"/>
    <w:rsid w:val="00A52C8C"/>
    <w:rsid w:val="00A52D45"/>
    <w:rsid w:val="00A52ED0"/>
    <w:rsid w:val="00A52F93"/>
    <w:rsid w:val="00A53248"/>
    <w:rsid w:val="00A53458"/>
    <w:rsid w:val="00A534D8"/>
    <w:rsid w:val="00A535A3"/>
    <w:rsid w:val="00A53672"/>
    <w:rsid w:val="00A5381E"/>
    <w:rsid w:val="00A53842"/>
    <w:rsid w:val="00A53A7E"/>
    <w:rsid w:val="00A53AE1"/>
    <w:rsid w:val="00A53B7E"/>
    <w:rsid w:val="00A53DA6"/>
    <w:rsid w:val="00A53EF0"/>
    <w:rsid w:val="00A53EF8"/>
    <w:rsid w:val="00A53F2D"/>
    <w:rsid w:val="00A5440C"/>
    <w:rsid w:val="00A54464"/>
    <w:rsid w:val="00A545A1"/>
    <w:rsid w:val="00A5461C"/>
    <w:rsid w:val="00A546C0"/>
    <w:rsid w:val="00A546D9"/>
    <w:rsid w:val="00A5479D"/>
    <w:rsid w:val="00A547C3"/>
    <w:rsid w:val="00A54855"/>
    <w:rsid w:val="00A5485C"/>
    <w:rsid w:val="00A549C8"/>
    <w:rsid w:val="00A549D4"/>
    <w:rsid w:val="00A54BC9"/>
    <w:rsid w:val="00A54BEB"/>
    <w:rsid w:val="00A54C12"/>
    <w:rsid w:val="00A54E9A"/>
    <w:rsid w:val="00A54F54"/>
    <w:rsid w:val="00A55143"/>
    <w:rsid w:val="00A5528E"/>
    <w:rsid w:val="00A553A1"/>
    <w:rsid w:val="00A55463"/>
    <w:rsid w:val="00A55549"/>
    <w:rsid w:val="00A5564A"/>
    <w:rsid w:val="00A55671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DEE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937"/>
    <w:rsid w:val="00A56A9C"/>
    <w:rsid w:val="00A56C79"/>
    <w:rsid w:val="00A56C93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45A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09"/>
    <w:rsid w:val="00A57F83"/>
    <w:rsid w:val="00A57FAB"/>
    <w:rsid w:val="00A6006A"/>
    <w:rsid w:val="00A600AF"/>
    <w:rsid w:val="00A601CE"/>
    <w:rsid w:val="00A601CF"/>
    <w:rsid w:val="00A6021A"/>
    <w:rsid w:val="00A6026F"/>
    <w:rsid w:val="00A602E7"/>
    <w:rsid w:val="00A6042E"/>
    <w:rsid w:val="00A605FC"/>
    <w:rsid w:val="00A6066D"/>
    <w:rsid w:val="00A607C9"/>
    <w:rsid w:val="00A60800"/>
    <w:rsid w:val="00A6086F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6"/>
    <w:rsid w:val="00A6155F"/>
    <w:rsid w:val="00A6156C"/>
    <w:rsid w:val="00A615BB"/>
    <w:rsid w:val="00A6170B"/>
    <w:rsid w:val="00A617B5"/>
    <w:rsid w:val="00A617EC"/>
    <w:rsid w:val="00A6182B"/>
    <w:rsid w:val="00A61879"/>
    <w:rsid w:val="00A61880"/>
    <w:rsid w:val="00A61886"/>
    <w:rsid w:val="00A618B3"/>
    <w:rsid w:val="00A61B2D"/>
    <w:rsid w:val="00A61BAD"/>
    <w:rsid w:val="00A61CA0"/>
    <w:rsid w:val="00A61E58"/>
    <w:rsid w:val="00A62140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DD4"/>
    <w:rsid w:val="00A62E2C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8BE"/>
    <w:rsid w:val="00A64901"/>
    <w:rsid w:val="00A649D9"/>
    <w:rsid w:val="00A64D79"/>
    <w:rsid w:val="00A64E0B"/>
    <w:rsid w:val="00A64E3D"/>
    <w:rsid w:val="00A65101"/>
    <w:rsid w:val="00A653F2"/>
    <w:rsid w:val="00A6585D"/>
    <w:rsid w:val="00A659C2"/>
    <w:rsid w:val="00A65A17"/>
    <w:rsid w:val="00A65A85"/>
    <w:rsid w:val="00A65B84"/>
    <w:rsid w:val="00A65BBA"/>
    <w:rsid w:val="00A65C99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58D"/>
    <w:rsid w:val="00A6661E"/>
    <w:rsid w:val="00A66658"/>
    <w:rsid w:val="00A66779"/>
    <w:rsid w:val="00A66859"/>
    <w:rsid w:val="00A668AA"/>
    <w:rsid w:val="00A66977"/>
    <w:rsid w:val="00A66AC2"/>
    <w:rsid w:val="00A66B04"/>
    <w:rsid w:val="00A66BE1"/>
    <w:rsid w:val="00A66BF7"/>
    <w:rsid w:val="00A66D26"/>
    <w:rsid w:val="00A66D64"/>
    <w:rsid w:val="00A66D9D"/>
    <w:rsid w:val="00A66DC9"/>
    <w:rsid w:val="00A66E37"/>
    <w:rsid w:val="00A66EA1"/>
    <w:rsid w:val="00A66EC4"/>
    <w:rsid w:val="00A66FE0"/>
    <w:rsid w:val="00A6705F"/>
    <w:rsid w:val="00A670E8"/>
    <w:rsid w:val="00A672B4"/>
    <w:rsid w:val="00A673C0"/>
    <w:rsid w:val="00A673EF"/>
    <w:rsid w:val="00A6740E"/>
    <w:rsid w:val="00A6744D"/>
    <w:rsid w:val="00A67578"/>
    <w:rsid w:val="00A67790"/>
    <w:rsid w:val="00A67ABD"/>
    <w:rsid w:val="00A67AEA"/>
    <w:rsid w:val="00A67D2A"/>
    <w:rsid w:val="00A67D44"/>
    <w:rsid w:val="00A67D80"/>
    <w:rsid w:val="00A67E65"/>
    <w:rsid w:val="00A67E70"/>
    <w:rsid w:val="00A67F9E"/>
    <w:rsid w:val="00A70065"/>
    <w:rsid w:val="00A70210"/>
    <w:rsid w:val="00A7025D"/>
    <w:rsid w:val="00A70348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6A"/>
    <w:rsid w:val="00A70BA3"/>
    <w:rsid w:val="00A70D74"/>
    <w:rsid w:val="00A70E06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36"/>
    <w:rsid w:val="00A71DD9"/>
    <w:rsid w:val="00A71F87"/>
    <w:rsid w:val="00A72029"/>
    <w:rsid w:val="00A72385"/>
    <w:rsid w:val="00A72415"/>
    <w:rsid w:val="00A72433"/>
    <w:rsid w:val="00A72464"/>
    <w:rsid w:val="00A72569"/>
    <w:rsid w:val="00A72601"/>
    <w:rsid w:val="00A7261A"/>
    <w:rsid w:val="00A72677"/>
    <w:rsid w:val="00A72700"/>
    <w:rsid w:val="00A72821"/>
    <w:rsid w:val="00A72904"/>
    <w:rsid w:val="00A729D8"/>
    <w:rsid w:val="00A72C8C"/>
    <w:rsid w:val="00A72EF7"/>
    <w:rsid w:val="00A730E9"/>
    <w:rsid w:val="00A73141"/>
    <w:rsid w:val="00A731C7"/>
    <w:rsid w:val="00A73388"/>
    <w:rsid w:val="00A73429"/>
    <w:rsid w:val="00A7348D"/>
    <w:rsid w:val="00A7380A"/>
    <w:rsid w:val="00A73873"/>
    <w:rsid w:val="00A73927"/>
    <w:rsid w:val="00A739CC"/>
    <w:rsid w:val="00A73ABE"/>
    <w:rsid w:val="00A73BA5"/>
    <w:rsid w:val="00A73D3D"/>
    <w:rsid w:val="00A73D6C"/>
    <w:rsid w:val="00A73F20"/>
    <w:rsid w:val="00A73FCF"/>
    <w:rsid w:val="00A74125"/>
    <w:rsid w:val="00A742E4"/>
    <w:rsid w:val="00A744EC"/>
    <w:rsid w:val="00A7459A"/>
    <w:rsid w:val="00A74600"/>
    <w:rsid w:val="00A7478D"/>
    <w:rsid w:val="00A74835"/>
    <w:rsid w:val="00A7484A"/>
    <w:rsid w:val="00A74ACC"/>
    <w:rsid w:val="00A74C55"/>
    <w:rsid w:val="00A74CFB"/>
    <w:rsid w:val="00A74D8E"/>
    <w:rsid w:val="00A74E60"/>
    <w:rsid w:val="00A74FB7"/>
    <w:rsid w:val="00A7506A"/>
    <w:rsid w:val="00A751C6"/>
    <w:rsid w:val="00A7522F"/>
    <w:rsid w:val="00A75242"/>
    <w:rsid w:val="00A75504"/>
    <w:rsid w:val="00A7566B"/>
    <w:rsid w:val="00A756E8"/>
    <w:rsid w:val="00A75776"/>
    <w:rsid w:val="00A758F9"/>
    <w:rsid w:val="00A75952"/>
    <w:rsid w:val="00A759FE"/>
    <w:rsid w:val="00A75AB9"/>
    <w:rsid w:val="00A75AEF"/>
    <w:rsid w:val="00A75B9B"/>
    <w:rsid w:val="00A75CA0"/>
    <w:rsid w:val="00A75D2C"/>
    <w:rsid w:val="00A75D79"/>
    <w:rsid w:val="00A75D83"/>
    <w:rsid w:val="00A75E81"/>
    <w:rsid w:val="00A75F9A"/>
    <w:rsid w:val="00A7612A"/>
    <w:rsid w:val="00A76282"/>
    <w:rsid w:val="00A762B2"/>
    <w:rsid w:val="00A762CD"/>
    <w:rsid w:val="00A7631E"/>
    <w:rsid w:val="00A766C4"/>
    <w:rsid w:val="00A768F6"/>
    <w:rsid w:val="00A769D5"/>
    <w:rsid w:val="00A76A04"/>
    <w:rsid w:val="00A76B26"/>
    <w:rsid w:val="00A76B50"/>
    <w:rsid w:val="00A76BD9"/>
    <w:rsid w:val="00A76BDB"/>
    <w:rsid w:val="00A76BF8"/>
    <w:rsid w:val="00A76C4A"/>
    <w:rsid w:val="00A76CB8"/>
    <w:rsid w:val="00A76D9C"/>
    <w:rsid w:val="00A76F75"/>
    <w:rsid w:val="00A770C7"/>
    <w:rsid w:val="00A770D9"/>
    <w:rsid w:val="00A771B8"/>
    <w:rsid w:val="00A776CE"/>
    <w:rsid w:val="00A776CF"/>
    <w:rsid w:val="00A77730"/>
    <w:rsid w:val="00A7774F"/>
    <w:rsid w:val="00A778D7"/>
    <w:rsid w:val="00A77A20"/>
    <w:rsid w:val="00A77ACA"/>
    <w:rsid w:val="00A77B32"/>
    <w:rsid w:val="00A77D63"/>
    <w:rsid w:val="00A77E17"/>
    <w:rsid w:val="00A77F61"/>
    <w:rsid w:val="00A77FBC"/>
    <w:rsid w:val="00A77FC1"/>
    <w:rsid w:val="00A80050"/>
    <w:rsid w:val="00A8018E"/>
    <w:rsid w:val="00A801DE"/>
    <w:rsid w:val="00A8020A"/>
    <w:rsid w:val="00A80349"/>
    <w:rsid w:val="00A80366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9EB"/>
    <w:rsid w:val="00A80B2F"/>
    <w:rsid w:val="00A80B43"/>
    <w:rsid w:val="00A80FDA"/>
    <w:rsid w:val="00A810AD"/>
    <w:rsid w:val="00A81231"/>
    <w:rsid w:val="00A812DB"/>
    <w:rsid w:val="00A81325"/>
    <w:rsid w:val="00A816E7"/>
    <w:rsid w:val="00A81A01"/>
    <w:rsid w:val="00A81AE6"/>
    <w:rsid w:val="00A81AEF"/>
    <w:rsid w:val="00A81B2C"/>
    <w:rsid w:val="00A81B8B"/>
    <w:rsid w:val="00A81BC9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758"/>
    <w:rsid w:val="00A828C2"/>
    <w:rsid w:val="00A82925"/>
    <w:rsid w:val="00A82E5F"/>
    <w:rsid w:val="00A8308C"/>
    <w:rsid w:val="00A83098"/>
    <w:rsid w:val="00A830CD"/>
    <w:rsid w:val="00A83186"/>
    <w:rsid w:val="00A8319F"/>
    <w:rsid w:val="00A834D3"/>
    <w:rsid w:val="00A834F7"/>
    <w:rsid w:val="00A83564"/>
    <w:rsid w:val="00A835E9"/>
    <w:rsid w:val="00A83609"/>
    <w:rsid w:val="00A83628"/>
    <w:rsid w:val="00A837AF"/>
    <w:rsid w:val="00A83950"/>
    <w:rsid w:val="00A839C5"/>
    <w:rsid w:val="00A839E6"/>
    <w:rsid w:val="00A83B85"/>
    <w:rsid w:val="00A83C4D"/>
    <w:rsid w:val="00A83ED6"/>
    <w:rsid w:val="00A84046"/>
    <w:rsid w:val="00A8434E"/>
    <w:rsid w:val="00A8440A"/>
    <w:rsid w:val="00A84620"/>
    <w:rsid w:val="00A84686"/>
    <w:rsid w:val="00A84897"/>
    <w:rsid w:val="00A84A08"/>
    <w:rsid w:val="00A84B47"/>
    <w:rsid w:val="00A84B56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6E2"/>
    <w:rsid w:val="00A859C0"/>
    <w:rsid w:val="00A859C1"/>
    <w:rsid w:val="00A85ED9"/>
    <w:rsid w:val="00A85FD4"/>
    <w:rsid w:val="00A86018"/>
    <w:rsid w:val="00A860A4"/>
    <w:rsid w:val="00A86162"/>
    <w:rsid w:val="00A86209"/>
    <w:rsid w:val="00A862EF"/>
    <w:rsid w:val="00A86649"/>
    <w:rsid w:val="00A86766"/>
    <w:rsid w:val="00A867C8"/>
    <w:rsid w:val="00A86879"/>
    <w:rsid w:val="00A868C0"/>
    <w:rsid w:val="00A86923"/>
    <w:rsid w:val="00A869F4"/>
    <w:rsid w:val="00A86B63"/>
    <w:rsid w:val="00A86CC1"/>
    <w:rsid w:val="00A86D04"/>
    <w:rsid w:val="00A86DAB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3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4B"/>
    <w:rsid w:val="00A90CA3"/>
    <w:rsid w:val="00A90DD5"/>
    <w:rsid w:val="00A90E2A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B67"/>
    <w:rsid w:val="00A91C49"/>
    <w:rsid w:val="00A91E63"/>
    <w:rsid w:val="00A92175"/>
    <w:rsid w:val="00A921C6"/>
    <w:rsid w:val="00A921EC"/>
    <w:rsid w:val="00A9251D"/>
    <w:rsid w:val="00A925A8"/>
    <w:rsid w:val="00A926C7"/>
    <w:rsid w:val="00A92703"/>
    <w:rsid w:val="00A927CD"/>
    <w:rsid w:val="00A9281B"/>
    <w:rsid w:val="00A9287E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1EB"/>
    <w:rsid w:val="00A933DA"/>
    <w:rsid w:val="00A934DE"/>
    <w:rsid w:val="00A934FF"/>
    <w:rsid w:val="00A93585"/>
    <w:rsid w:val="00A93A22"/>
    <w:rsid w:val="00A93B00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34"/>
    <w:rsid w:val="00A943B0"/>
    <w:rsid w:val="00A943F7"/>
    <w:rsid w:val="00A94474"/>
    <w:rsid w:val="00A944B1"/>
    <w:rsid w:val="00A946B9"/>
    <w:rsid w:val="00A946CD"/>
    <w:rsid w:val="00A9477C"/>
    <w:rsid w:val="00A9485B"/>
    <w:rsid w:val="00A94872"/>
    <w:rsid w:val="00A94882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AD6"/>
    <w:rsid w:val="00A95B3D"/>
    <w:rsid w:val="00A95BC7"/>
    <w:rsid w:val="00A95BE8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721"/>
    <w:rsid w:val="00A96C2B"/>
    <w:rsid w:val="00A96CAE"/>
    <w:rsid w:val="00A96F45"/>
    <w:rsid w:val="00A96FAA"/>
    <w:rsid w:val="00A97046"/>
    <w:rsid w:val="00A9707E"/>
    <w:rsid w:val="00A97125"/>
    <w:rsid w:val="00A9769A"/>
    <w:rsid w:val="00A976A5"/>
    <w:rsid w:val="00A978BF"/>
    <w:rsid w:val="00A979D5"/>
    <w:rsid w:val="00A97A8B"/>
    <w:rsid w:val="00A97AF6"/>
    <w:rsid w:val="00A97B39"/>
    <w:rsid w:val="00A97BB0"/>
    <w:rsid w:val="00A97CBA"/>
    <w:rsid w:val="00A97CE8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7F4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01C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94A"/>
    <w:rsid w:val="00AA1A41"/>
    <w:rsid w:val="00AA1B2D"/>
    <w:rsid w:val="00AA1C3F"/>
    <w:rsid w:val="00AA1D36"/>
    <w:rsid w:val="00AA1F87"/>
    <w:rsid w:val="00AA1FBC"/>
    <w:rsid w:val="00AA2050"/>
    <w:rsid w:val="00AA215B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91"/>
    <w:rsid w:val="00AA2FA2"/>
    <w:rsid w:val="00AA2FC6"/>
    <w:rsid w:val="00AA3107"/>
    <w:rsid w:val="00AA3214"/>
    <w:rsid w:val="00AA33CD"/>
    <w:rsid w:val="00AA3419"/>
    <w:rsid w:val="00AA367B"/>
    <w:rsid w:val="00AA38A0"/>
    <w:rsid w:val="00AA3B0C"/>
    <w:rsid w:val="00AA3B34"/>
    <w:rsid w:val="00AA3E41"/>
    <w:rsid w:val="00AA3E6A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6E4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505"/>
    <w:rsid w:val="00AA5668"/>
    <w:rsid w:val="00AA56B0"/>
    <w:rsid w:val="00AA56EC"/>
    <w:rsid w:val="00AA578C"/>
    <w:rsid w:val="00AA582A"/>
    <w:rsid w:val="00AA5873"/>
    <w:rsid w:val="00AA5914"/>
    <w:rsid w:val="00AA5ABC"/>
    <w:rsid w:val="00AA5ABE"/>
    <w:rsid w:val="00AA5B34"/>
    <w:rsid w:val="00AA5B91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4EC"/>
    <w:rsid w:val="00AA65BD"/>
    <w:rsid w:val="00AA66F9"/>
    <w:rsid w:val="00AA681B"/>
    <w:rsid w:val="00AA6843"/>
    <w:rsid w:val="00AA6A09"/>
    <w:rsid w:val="00AA6AC0"/>
    <w:rsid w:val="00AA6BBA"/>
    <w:rsid w:val="00AA6CA9"/>
    <w:rsid w:val="00AA6CFD"/>
    <w:rsid w:val="00AA6D6A"/>
    <w:rsid w:val="00AA6DE9"/>
    <w:rsid w:val="00AA6DF6"/>
    <w:rsid w:val="00AA720D"/>
    <w:rsid w:val="00AA741B"/>
    <w:rsid w:val="00AA743F"/>
    <w:rsid w:val="00AA74D3"/>
    <w:rsid w:val="00AA758D"/>
    <w:rsid w:val="00AA7645"/>
    <w:rsid w:val="00AA7770"/>
    <w:rsid w:val="00AA7C7A"/>
    <w:rsid w:val="00AA7DCA"/>
    <w:rsid w:val="00AA7FA7"/>
    <w:rsid w:val="00AB00A4"/>
    <w:rsid w:val="00AB00CB"/>
    <w:rsid w:val="00AB01D9"/>
    <w:rsid w:val="00AB024C"/>
    <w:rsid w:val="00AB02B2"/>
    <w:rsid w:val="00AB03C9"/>
    <w:rsid w:val="00AB05F4"/>
    <w:rsid w:val="00AB0611"/>
    <w:rsid w:val="00AB06B1"/>
    <w:rsid w:val="00AB06FA"/>
    <w:rsid w:val="00AB0866"/>
    <w:rsid w:val="00AB08CE"/>
    <w:rsid w:val="00AB095C"/>
    <w:rsid w:val="00AB0A92"/>
    <w:rsid w:val="00AB0B80"/>
    <w:rsid w:val="00AB0FC8"/>
    <w:rsid w:val="00AB1001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1F1D"/>
    <w:rsid w:val="00AB1F37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13"/>
    <w:rsid w:val="00AB3052"/>
    <w:rsid w:val="00AB3091"/>
    <w:rsid w:val="00AB31C7"/>
    <w:rsid w:val="00AB330C"/>
    <w:rsid w:val="00AB336F"/>
    <w:rsid w:val="00AB338A"/>
    <w:rsid w:val="00AB3401"/>
    <w:rsid w:val="00AB3579"/>
    <w:rsid w:val="00AB3738"/>
    <w:rsid w:val="00AB3829"/>
    <w:rsid w:val="00AB39B5"/>
    <w:rsid w:val="00AB3AC8"/>
    <w:rsid w:val="00AB3AD1"/>
    <w:rsid w:val="00AB3BC3"/>
    <w:rsid w:val="00AB3EB5"/>
    <w:rsid w:val="00AB3F53"/>
    <w:rsid w:val="00AB40F7"/>
    <w:rsid w:val="00AB41C7"/>
    <w:rsid w:val="00AB4218"/>
    <w:rsid w:val="00AB4351"/>
    <w:rsid w:val="00AB462C"/>
    <w:rsid w:val="00AB46EA"/>
    <w:rsid w:val="00AB4752"/>
    <w:rsid w:val="00AB478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3DC"/>
    <w:rsid w:val="00AB546C"/>
    <w:rsid w:val="00AB5495"/>
    <w:rsid w:val="00AB5516"/>
    <w:rsid w:val="00AB5609"/>
    <w:rsid w:val="00AB5685"/>
    <w:rsid w:val="00AB584D"/>
    <w:rsid w:val="00AB59BA"/>
    <w:rsid w:val="00AB5C21"/>
    <w:rsid w:val="00AB5C87"/>
    <w:rsid w:val="00AB5DBD"/>
    <w:rsid w:val="00AB5F20"/>
    <w:rsid w:val="00AB60EA"/>
    <w:rsid w:val="00AB62BB"/>
    <w:rsid w:val="00AB62F4"/>
    <w:rsid w:val="00AB635E"/>
    <w:rsid w:val="00AB63B2"/>
    <w:rsid w:val="00AB6495"/>
    <w:rsid w:val="00AB6601"/>
    <w:rsid w:val="00AB6610"/>
    <w:rsid w:val="00AB662A"/>
    <w:rsid w:val="00AB6706"/>
    <w:rsid w:val="00AB691B"/>
    <w:rsid w:val="00AB6B56"/>
    <w:rsid w:val="00AB6B7D"/>
    <w:rsid w:val="00AB6BAC"/>
    <w:rsid w:val="00AB6BF6"/>
    <w:rsid w:val="00AB6D0A"/>
    <w:rsid w:val="00AB7020"/>
    <w:rsid w:val="00AB7024"/>
    <w:rsid w:val="00AB7138"/>
    <w:rsid w:val="00AB716D"/>
    <w:rsid w:val="00AB72C0"/>
    <w:rsid w:val="00AB74E1"/>
    <w:rsid w:val="00AB7503"/>
    <w:rsid w:val="00AB7512"/>
    <w:rsid w:val="00AB7531"/>
    <w:rsid w:val="00AB7626"/>
    <w:rsid w:val="00AB771A"/>
    <w:rsid w:val="00AB7806"/>
    <w:rsid w:val="00AB7847"/>
    <w:rsid w:val="00AB799D"/>
    <w:rsid w:val="00AB7A62"/>
    <w:rsid w:val="00AB7A72"/>
    <w:rsid w:val="00AB7B09"/>
    <w:rsid w:val="00AB7B52"/>
    <w:rsid w:val="00AB7BA4"/>
    <w:rsid w:val="00AB7BA5"/>
    <w:rsid w:val="00AB7E4B"/>
    <w:rsid w:val="00AB7E62"/>
    <w:rsid w:val="00AB7E80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67"/>
    <w:rsid w:val="00AC0FA3"/>
    <w:rsid w:val="00AC11D7"/>
    <w:rsid w:val="00AC11F9"/>
    <w:rsid w:val="00AC13B2"/>
    <w:rsid w:val="00AC141D"/>
    <w:rsid w:val="00AC1669"/>
    <w:rsid w:val="00AC16A0"/>
    <w:rsid w:val="00AC16D7"/>
    <w:rsid w:val="00AC1722"/>
    <w:rsid w:val="00AC187E"/>
    <w:rsid w:val="00AC193D"/>
    <w:rsid w:val="00AC1AF2"/>
    <w:rsid w:val="00AC1B21"/>
    <w:rsid w:val="00AC1B88"/>
    <w:rsid w:val="00AC1BA1"/>
    <w:rsid w:val="00AC1C1A"/>
    <w:rsid w:val="00AC1D52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CE1"/>
    <w:rsid w:val="00AC2D9C"/>
    <w:rsid w:val="00AC2E8B"/>
    <w:rsid w:val="00AC2FC7"/>
    <w:rsid w:val="00AC315F"/>
    <w:rsid w:val="00AC319B"/>
    <w:rsid w:val="00AC3497"/>
    <w:rsid w:val="00AC34C1"/>
    <w:rsid w:val="00AC35D4"/>
    <w:rsid w:val="00AC3701"/>
    <w:rsid w:val="00AC3714"/>
    <w:rsid w:val="00AC37C6"/>
    <w:rsid w:val="00AC386A"/>
    <w:rsid w:val="00AC3970"/>
    <w:rsid w:val="00AC3AA9"/>
    <w:rsid w:val="00AC3CE3"/>
    <w:rsid w:val="00AC3E7F"/>
    <w:rsid w:val="00AC3E9A"/>
    <w:rsid w:val="00AC3F1F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4F64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2D"/>
    <w:rsid w:val="00AC568F"/>
    <w:rsid w:val="00AC57AC"/>
    <w:rsid w:val="00AC58E7"/>
    <w:rsid w:val="00AC5908"/>
    <w:rsid w:val="00AC5929"/>
    <w:rsid w:val="00AC5977"/>
    <w:rsid w:val="00AC5987"/>
    <w:rsid w:val="00AC59FE"/>
    <w:rsid w:val="00AC5A09"/>
    <w:rsid w:val="00AC5A9D"/>
    <w:rsid w:val="00AC5AD5"/>
    <w:rsid w:val="00AC5B24"/>
    <w:rsid w:val="00AC5B7E"/>
    <w:rsid w:val="00AC5B85"/>
    <w:rsid w:val="00AC5C5E"/>
    <w:rsid w:val="00AC5D9A"/>
    <w:rsid w:val="00AC5DA4"/>
    <w:rsid w:val="00AC5EA5"/>
    <w:rsid w:val="00AC5F18"/>
    <w:rsid w:val="00AC5F1F"/>
    <w:rsid w:val="00AC5FAC"/>
    <w:rsid w:val="00AC6068"/>
    <w:rsid w:val="00AC61E7"/>
    <w:rsid w:val="00AC6275"/>
    <w:rsid w:val="00AC63B7"/>
    <w:rsid w:val="00AC648F"/>
    <w:rsid w:val="00AC675E"/>
    <w:rsid w:val="00AC67C6"/>
    <w:rsid w:val="00AC67DD"/>
    <w:rsid w:val="00AC68B5"/>
    <w:rsid w:val="00AC68B7"/>
    <w:rsid w:val="00AC694C"/>
    <w:rsid w:val="00AC69EF"/>
    <w:rsid w:val="00AC6A1B"/>
    <w:rsid w:val="00AC6C66"/>
    <w:rsid w:val="00AC6D05"/>
    <w:rsid w:val="00AC6E17"/>
    <w:rsid w:val="00AC6E3C"/>
    <w:rsid w:val="00AC6E47"/>
    <w:rsid w:val="00AC6E4D"/>
    <w:rsid w:val="00AC6FB3"/>
    <w:rsid w:val="00AC700A"/>
    <w:rsid w:val="00AC72D4"/>
    <w:rsid w:val="00AC7344"/>
    <w:rsid w:val="00AC7389"/>
    <w:rsid w:val="00AC7520"/>
    <w:rsid w:val="00AC765A"/>
    <w:rsid w:val="00AC76E1"/>
    <w:rsid w:val="00AC7717"/>
    <w:rsid w:val="00AC7860"/>
    <w:rsid w:val="00AC787F"/>
    <w:rsid w:val="00AC78C7"/>
    <w:rsid w:val="00AC7901"/>
    <w:rsid w:val="00AC793B"/>
    <w:rsid w:val="00AC7A08"/>
    <w:rsid w:val="00AC7A34"/>
    <w:rsid w:val="00AC7AB7"/>
    <w:rsid w:val="00AC7BDA"/>
    <w:rsid w:val="00AC7CC0"/>
    <w:rsid w:val="00AD01E2"/>
    <w:rsid w:val="00AD0445"/>
    <w:rsid w:val="00AD0458"/>
    <w:rsid w:val="00AD08F9"/>
    <w:rsid w:val="00AD0903"/>
    <w:rsid w:val="00AD0918"/>
    <w:rsid w:val="00AD09B3"/>
    <w:rsid w:val="00AD09DA"/>
    <w:rsid w:val="00AD0A60"/>
    <w:rsid w:val="00AD0B23"/>
    <w:rsid w:val="00AD0C3A"/>
    <w:rsid w:val="00AD0C83"/>
    <w:rsid w:val="00AD0CA6"/>
    <w:rsid w:val="00AD0CB8"/>
    <w:rsid w:val="00AD0DD1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72D"/>
    <w:rsid w:val="00AD17C4"/>
    <w:rsid w:val="00AD18C1"/>
    <w:rsid w:val="00AD1953"/>
    <w:rsid w:val="00AD19AC"/>
    <w:rsid w:val="00AD1A8F"/>
    <w:rsid w:val="00AD1AED"/>
    <w:rsid w:val="00AD1B97"/>
    <w:rsid w:val="00AD1F6B"/>
    <w:rsid w:val="00AD2120"/>
    <w:rsid w:val="00AD214F"/>
    <w:rsid w:val="00AD22E0"/>
    <w:rsid w:val="00AD254A"/>
    <w:rsid w:val="00AD2587"/>
    <w:rsid w:val="00AD25B6"/>
    <w:rsid w:val="00AD25E6"/>
    <w:rsid w:val="00AD2603"/>
    <w:rsid w:val="00AD2696"/>
    <w:rsid w:val="00AD2755"/>
    <w:rsid w:val="00AD2A12"/>
    <w:rsid w:val="00AD2A2C"/>
    <w:rsid w:val="00AD2A78"/>
    <w:rsid w:val="00AD2ACB"/>
    <w:rsid w:val="00AD2BD6"/>
    <w:rsid w:val="00AD2F2E"/>
    <w:rsid w:val="00AD2F3A"/>
    <w:rsid w:val="00AD30C1"/>
    <w:rsid w:val="00AD31D9"/>
    <w:rsid w:val="00AD324F"/>
    <w:rsid w:val="00AD35EF"/>
    <w:rsid w:val="00AD3623"/>
    <w:rsid w:val="00AD3698"/>
    <w:rsid w:val="00AD3728"/>
    <w:rsid w:val="00AD378A"/>
    <w:rsid w:val="00AD3BE2"/>
    <w:rsid w:val="00AD3D7A"/>
    <w:rsid w:val="00AD3EAE"/>
    <w:rsid w:val="00AD3F83"/>
    <w:rsid w:val="00AD3FE7"/>
    <w:rsid w:val="00AD4184"/>
    <w:rsid w:val="00AD41B1"/>
    <w:rsid w:val="00AD4380"/>
    <w:rsid w:val="00AD446A"/>
    <w:rsid w:val="00AD453D"/>
    <w:rsid w:val="00AD4569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648"/>
    <w:rsid w:val="00AD57E3"/>
    <w:rsid w:val="00AD5BAC"/>
    <w:rsid w:val="00AD5BDD"/>
    <w:rsid w:val="00AD5D86"/>
    <w:rsid w:val="00AD5D96"/>
    <w:rsid w:val="00AD5D9A"/>
    <w:rsid w:val="00AD5E9C"/>
    <w:rsid w:val="00AD6028"/>
    <w:rsid w:val="00AD614A"/>
    <w:rsid w:val="00AD6297"/>
    <w:rsid w:val="00AD62A2"/>
    <w:rsid w:val="00AD6345"/>
    <w:rsid w:val="00AD65CE"/>
    <w:rsid w:val="00AD6738"/>
    <w:rsid w:val="00AD67E5"/>
    <w:rsid w:val="00AD6943"/>
    <w:rsid w:val="00AD6945"/>
    <w:rsid w:val="00AD6A1B"/>
    <w:rsid w:val="00AD6AE2"/>
    <w:rsid w:val="00AD6AF6"/>
    <w:rsid w:val="00AD6BC1"/>
    <w:rsid w:val="00AD6C14"/>
    <w:rsid w:val="00AD6C6E"/>
    <w:rsid w:val="00AD6DE0"/>
    <w:rsid w:val="00AD6E0C"/>
    <w:rsid w:val="00AD6F52"/>
    <w:rsid w:val="00AD6F65"/>
    <w:rsid w:val="00AD6F75"/>
    <w:rsid w:val="00AD6F76"/>
    <w:rsid w:val="00AD6F9D"/>
    <w:rsid w:val="00AD6FD8"/>
    <w:rsid w:val="00AD70BF"/>
    <w:rsid w:val="00AD70D2"/>
    <w:rsid w:val="00AD7105"/>
    <w:rsid w:val="00AD72B2"/>
    <w:rsid w:val="00AD7344"/>
    <w:rsid w:val="00AD73CE"/>
    <w:rsid w:val="00AD742D"/>
    <w:rsid w:val="00AD7557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0FD"/>
    <w:rsid w:val="00AE0159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8B"/>
    <w:rsid w:val="00AE0CEF"/>
    <w:rsid w:val="00AE0CF8"/>
    <w:rsid w:val="00AE0E11"/>
    <w:rsid w:val="00AE0E53"/>
    <w:rsid w:val="00AE0EC5"/>
    <w:rsid w:val="00AE0EDA"/>
    <w:rsid w:val="00AE1020"/>
    <w:rsid w:val="00AE10D3"/>
    <w:rsid w:val="00AE11ED"/>
    <w:rsid w:val="00AE139D"/>
    <w:rsid w:val="00AE13FD"/>
    <w:rsid w:val="00AE1418"/>
    <w:rsid w:val="00AE161E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CA8"/>
    <w:rsid w:val="00AE2D84"/>
    <w:rsid w:val="00AE2DF0"/>
    <w:rsid w:val="00AE2F9E"/>
    <w:rsid w:val="00AE3178"/>
    <w:rsid w:val="00AE3370"/>
    <w:rsid w:val="00AE3399"/>
    <w:rsid w:val="00AE33C8"/>
    <w:rsid w:val="00AE33CE"/>
    <w:rsid w:val="00AE3428"/>
    <w:rsid w:val="00AE3444"/>
    <w:rsid w:val="00AE353A"/>
    <w:rsid w:val="00AE353D"/>
    <w:rsid w:val="00AE371B"/>
    <w:rsid w:val="00AE3861"/>
    <w:rsid w:val="00AE3B02"/>
    <w:rsid w:val="00AE3E5A"/>
    <w:rsid w:val="00AE3EC0"/>
    <w:rsid w:val="00AE40EF"/>
    <w:rsid w:val="00AE412A"/>
    <w:rsid w:val="00AE41AE"/>
    <w:rsid w:val="00AE41D1"/>
    <w:rsid w:val="00AE421E"/>
    <w:rsid w:val="00AE42D4"/>
    <w:rsid w:val="00AE42E5"/>
    <w:rsid w:val="00AE445C"/>
    <w:rsid w:val="00AE455D"/>
    <w:rsid w:val="00AE4671"/>
    <w:rsid w:val="00AE46CA"/>
    <w:rsid w:val="00AE47F9"/>
    <w:rsid w:val="00AE48A4"/>
    <w:rsid w:val="00AE48D9"/>
    <w:rsid w:val="00AE48E6"/>
    <w:rsid w:val="00AE49EC"/>
    <w:rsid w:val="00AE4A51"/>
    <w:rsid w:val="00AE4AD8"/>
    <w:rsid w:val="00AE4B13"/>
    <w:rsid w:val="00AE4B5B"/>
    <w:rsid w:val="00AE4BA2"/>
    <w:rsid w:val="00AE4C15"/>
    <w:rsid w:val="00AE4C1B"/>
    <w:rsid w:val="00AE4CDB"/>
    <w:rsid w:val="00AE5105"/>
    <w:rsid w:val="00AE5560"/>
    <w:rsid w:val="00AE5594"/>
    <w:rsid w:val="00AE5B13"/>
    <w:rsid w:val="00AE5B6E"/>
    <w:rsid w:val="00AE5C7D"/>
    <w:rsid w:val="00AE5D50"/>
    <w:rsid w:val="00AE5DFF"/>
    <w:rsid w:val="00AE5EBE"/>
    <w:rsid w:val="00AE609C"/>
    <w:rsid w:val="00AE60D9"/>
    <w:rsid w:val="00AE6106"/>
    <w:rsid w:val="00AE6184"/>
    <w:rsid w:val="00AE63BD"/>
    <w:rsid w:val="00AE65E2"/>
    <w:rsid w:val="00AE660E"/>
    <w:rsid w:val="00AE667E"/>
    <w:rsid w:val="00AE674F"/>
    <w:rsid w:val="00AE6785"/>
    <w:rsid w:val="00AE68C2"/>
    <w:rsid w:val="00AE6906"/>
    <w:rsid w:val="00AE698F"/>
    <w:rsid w:val="00AE6B34"/>
    <w:rsid w:val="00AE6C1C"/>
    <w:rsid w:val="00AE6C6C"/>
    <w:rsid w:val="00AE6D01"/>
    <w:rsid w:val="00AE6E01"/>
    <w:rsid w:val="00AE6F2B"/>
    <w:rsid w:val="00AE703B"/>
    <w:rsid w:val="00AE705B"/>
    <w:rsid w:val="00AE7199"/>
    <w:rsid w:val="00AE72EA"/>
    <w:rsid w:val="00AE7441"/>
    <w:rsid w:val="00AE75D5"/>
    <w:rsid w:val="00AE774B"/>
    <w:rsid w:val="00AE78B3"/>
    <w:rsid w:val="00AE7965"/>
    <w:rsid w:val="00AE7A10"/>
    <w:rsid w:val="00AE7AA6"/>
    <w:rsid w:val="00AE7B82"/>
    <w:rsid w:val="00AE7C32"/>
    <w:rsid w:val="00AE7FDD"/>
    <w:rsid w:val="00AF001C"/>
    <w:rsid w:val="00AF021B"/>
    <w:rsid w:val="00AF0268"/>
    <w:rsid w:val="00AF0399"/>
    <w:rsid w:val="00AF0532"/>
    <w:rsid w:val="00AF0534"/>
    <w:rsid w:val="00AF056B"/>
    <w:rsid w:val="00AF066D"/>
    <w:rsid w:val="00AF0702"/>
    <w:rsid w:val="00AF07C9"/>
    <w:rsid w:val="00AF07D5"/>
    <w:rsid w:val="00AF0841"/>
    <w:rsid w:val="00AF094B"/>
    <w:rsid w:val="00AF0973"/>
    <w:rsid w:val="00AF0A3A"/>
    <w:rsid w:val="00AF0A47"/>
    <w:rsid w:val="00AF0A50"/>
    <w:rsid w:val="00AF0B62"/>
    <w:rsid w:val="00AF0EDC"/>
    <w:rsid w:val="00AF1120"/>
    <w:rsid w:val="00AF1165"/>
    <w:rsid w:val="00AF116E"/>
    <w:rsid w:val="00AF121C"/>
    <w:rsid w:val="00AF126E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0"/>
    <w:rsid w:val="00AF1E73"/>
    <w:rsid w:val="00AF1E83"/>
    <w:rsid w:val="00AF215E"/>
    <w:rsid w:val="00AF2267"/>
    <w:rsid w:val="00AF2347"/>
    <w:rsid w:val="00AF239C"/>
    <w:rsid w:val="00AF240B"/>
    <w:rsid w:val="00AF246E"/>
    <w:rsid w:val="00AF254A"/>
    <w:rsid w:val="00AF25C3"/>
    <w:rsid w:val="00AF26B3"/>
    <w:rsid w:val="00AF2951"/>
    <w:rsid w:val="00AF2C0B"/>
    <w:rsid w:val="00AF2C2E"/>
    <w:rsid w:val="00AF2E8A"/>
    <w:rsid w:val="00AF2EAA"/>
    <w:rsid w:val="00AF2FA1"/>
    <w:rsid w:val="00AF2FD5"/>
    <w:rsid w:val="00AF2FE6"/>
    <w:rsid w:val="00AF3007"/>
    <w:rsid w:val="00AF30A1"/>
    <w:rsid w:val="00AF3106"/>
    <w:rsid w:val="00AF3250"/>
    <w:rsid w:val="00AF3580"/>
    <w:rsid w:val="00AF361A"/>
    <w:rsid w:val="00AF36AC"/>
    <w:rsid w:val="00AF36C1"/>
    <w:rsid w:val="00AF377D"/>
    <w:rsid w:val="00AF37C2"/>
    <w:rsid w:val="00AF380A"/>
    <w:rsid w:val="00AF39C8"/>
    <w:rsid w:val="00AF3BB3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2F4"/>
    <w:rsid w:val="00AF430B"/>
    <w:rsid w:val="00AF4322"/>
    <w:rsid w:val="00AF4375"/>
    <w:rsid w:val="00AF43C4"/>
    <w:rsid w:val="00AF43D6"/>
    <w:rsid w:val="00AF4572"/>
    <w:rsid w:val="00AF47A6"/>
    <w:rsid w:val="00AF48C8"/>
    <w:rsid w:val="00AF4934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8E"/>
    <w:rsid w:val="00AF5AC5"/>
    <w:rsid w:val="00AF5B6B"/>
    <w:rsid w:val="00AF5B91"/>
    <w:rsid w:val="00AF5D6D"/>
    <w:rsid w:val="00AF5D9E"/>
    <w:rsid w:val="00AF5EE9"/>
    <w:rsid w:val="00AF5EFA"/>
    <w:rsid w:val="00AF608A"/>
    <w:rsid w:val="00AF60D2"/>
    <w:rsid w:val="00AF6147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CA7"/>
    <w:rsid w:val="00AF6E9B"/>
    <w:rsid w:val="00AF702E"/>
    <w:rsid w:val="00AF70B0"/>
    <w:rsid w:val="00AF70B1"/>
    <w:rsid w:val="00AF7119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6E"/>
    <w:rsid w:val="00AF7C8A"/>
    <w:rsid w:val="00AF7DC1"/>
    <w:rsid w:val="00AF7DD5"/>
    <w:rsid w:val="00AF7E77"/>
    <w:rsid w:val="00B00044"/>
    <w:rsid w:val="00B0056D"/>
    <w:rsid w:val="00B00579"/>
    <w:rsid w:val="00B005F2"/>
    <w:rsid w:val="00B00789"/>
    <w:rsid w:val="00B008E1"/>
    <w:rsid w:val="00B00A06"/>
    <w:rsid w:val="00B00A11"/>
    <w:rsid w:val="00B00A20"/>
    <w:rsid w:val="00B00B14"/>
    <w:rsid w:val="00B00C64"/>
    <w:rsid w:val="00B00C7D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01"/>
    <w:rsid w:val="00B02288"/>
    <w:rsid w:val="00B02423"/>
    <w:rsid w:val="00B025C5"/>
    <w:rsid w:val="00B0265E"/>
    <w:rsid w:val="00B027F4"/>
    <w:rsid w:val="00B029C2"/>
    <w:rsid w:val="00B02A1E"/>
    <w:rsid w:val="00B02AF5"/>
    <w:rsid w:val="00B02B5A"/>
    <w:rsid w:val="00B02B7F"/>
    <w:rsid w:val="00B02CF4"/>
    <w:rsid w:val="00B02DCC"/>
    <w:rsid w:val="00B02DFD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09"/>
    <w:rsid w:val="00B03572"/>
    <w:rsid w:val="00B035BC"/>
    <w:rsid w:val="00B035F7"/>
    <w:rsid w:val="00B03630"/>
    <w:rsid w:val="00B03794"/>
    <w:rsid w:val="00B037CB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1B"/>
    <w:rsid w:val="00B04536"/>
    <w:rsid w:val="00B04641"/>
    <w:rsid w:val="00B0471C"/>
    <w:rsid w:val="00B04725"/>
    <w:rsid w:val="00B047D7"/>
    <w:rsid w:val="00B04A7E"/>
    <w:rsid w:val="00B04AC4"/>
    <w:rsid w:val="00B04B89"/>
    <w:rsid w:val="00B04C6A"/>
    <w:rsid w:val="00B04DB4"/>
    <w:rsid w:val="00B04E03"/>
    <w:rsid w:val="00B0500B"/>
    <w:rsid w:val="00B05164"/>
    <w:rsid w:val="00B053DA"/>
    <w:rsid w:val="00B05435"/>
    <w:rsid w:val="00B055AE"/>
    <w:rsid w:val="00B055C3"/>
    <w:rsid w:val="00B05633"/>
    <w:rsid w:val="00B056FE"/>
    <w:rsid w:val="00B0594D"/>
    <w:rsid w:val="00B05A5B"/>
    <w:rsid w:val="00B05B4C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40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6BB"/>
    <w:rsid w:val="00B077B8"/>
    <w:rsid w:val="00B077CC"/>
    <w:rsid w:val="00B077F8"/>
    <w:rsid w:val="00B07810"/>
    <w:rsid w:val="00B0796A"/>
    <w:rsid w:val="00B07A14"/>
    <w:rsid w:val="00B07B9A"/>
    <w:rsid w:val="00B07D30"/>
    <w:rsid w:val="00B07D9A"/>
    <w:rsid w:val="00B07DCB"/>
    <w:rsid w:val="00B07E13"/>
    <w:rsid w:val="00B07EC4"/>
    <w:rsid w:val="00B07FC0"/>
    <w:rsid w:val="00B1018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237"/>
    <w:rsid w:val="00B1138D"/>
    <w:rsid w:val="00B11542"/>
    <w:rsid w:val="00B11672"/>
    <w:rsid w:val="00B116A7"/>
    <w:rsid w:val="00B118E3"/>
    <w:rsid w:val="00B11902"/>
    <w:rsid w:val="00B11910"/>
    <w:rsid w:val="00B11A9D"/>
    <w:rsid w:val="00B11AFC"/>
    <w:rsid w:val="00B11D94"/>
    <w:rsid w:val="00B11EFB"/>
    <w:rsid w:val="00B11F24"/>
    <w:rsid w:val="00B1200B"/>
    <w:rsid w:val="00B12011"/>
    <w:rsid w:val="00B12048"/>
    <w:rsid w:val="00B12210"/>
    <w:rsid w:val="00B12394"/>
    <w:rsid w:val="00B123BC"/>
    <w:rsid w:val="00B1246B"/>
    <w:rsid w:val="00B12519"/>
    <w:rsid w:val="00B12605"/>
    <w:rsid w:val="00B126E4"/>
    <w:rsid w:val="00B12718"/>
    <w:rsid w:val="00B1291B"/>
    <w:rsid w:val="00B129AD"/>
    <w:rsid w:val="00B129C6"/>
    <w:rsid w:val="00B12A66"/>
    <w:rsid w:val="00B12C12"/>
    <w:rsid w:val="00B12C5E"/>
    <w:rsid w:val="00B12C83"/>
    <w:rsid w:val="00B12C9A"/>
    <w:rsid w:val="00B12E1A"/>
    <w:rsid w:val="00B12E53"/>
    <w:rsid w:val="00B12FD1"/>
    <w:rsid w:val="00B13083"/>
    <w:rsid w:val="00B131D7"/>
    <w:rsid w:val="00B1326B"/>
    <w:rsid w:val="00B132AC"/>
    <w:rsid w:val="00B13425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0E"/>
    <w:rsid w:val="00B14473"/>
    <w:rsid w:val="00B144FB"/>
    <w:rsid w:val="00B1463A"/>
    <w:rsid w:val="00B14698"/>
    <w:rsid w:val="00B146D7"/>
    <w:rsid w:val="00B14798"/>
    <w:rsid w:val="00B14830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428"/>
    <w:rsid w:val="00B15433"/>
    <w:rsid w:val="00B155EF"/>
    <w:rsid w:val="00B15778"/>
    <w:rsid w:val="00B15815"/>
    <w:rsid w:val="00B15881"/>
    <w:rsid w:val="00B15B2C"/>
    <w:rsid w:val="00B15BD1"/>
    <w:rsid w:val="00B15BF0"/>
    <w:rsid w:val="00B15BFD"/>
    <w:rsid w:val="00B15EB2"/>
    <w:rsid w:val="00B15F52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5B3"/>
    <w:rsid w:val="00B1681D"/>
    <w:rsid w:val="00B16855"/>
    <w:rsid w:val="00B1698D"/>
    <w:rsid w:val="00B16B33"/>
    <w:rsid w:val="00B16B61"/>
    <w:rsid w:val="00B16BB6"/>
    <w:rsid w:val="00B16BD9"/>
    <w:rsid w:val="00B16C9F"/>
    <w:rsid w:val="00B16DF5"/>
    <w:rsid w:val="00B16E08"/>
    <w:rsid w:val="00B16F89"/>
    <w:rsid w:val="00B17136"/>
    <w:rsid w:val="00B17143"/>
    <w:rsid w:val="00B171B8"/>
    <w:rsid w:val="00B1721A"/>
    <w:rsid w:val="00B17268"/>
    <w:rsid w:val="00B172A5"/>
    <w:rsid w:val="00B172FF"/>
    <w:rsid w:val="00B173A6"/>
    <w:rsid w:val="00B17548"/>
    <w:rsid w:val="00B1759E"/>
    <w:rsid w:val="00B175B5"/>
    <w:rsid w:val="00B17749"/>
    <w:rsid w:val="00B1777A"/>
    <w:rsid w:val="00B177C9"/>
    <w:rsid w:val="00B20088"/>
    <w:rsid w:val="00B2009B"/>
    <w:rsid w:val="00B20207"/>
    <w:rsid w:val="00B204B3"/>
    <w:rsid w:val="00B20726"/>
    <w:rsid w:val="00B20811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9E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A5"/>
    <w:rsid w:val="00B222B7"/>
    <w:rsid w:val="00B224AD"/>
    <w:rsid w:val="00B2254C"/>
    <w:rsid w:val="00B226F1"/>
    <w:rsid w:val="00B227E9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421"/>
    <w:rsid w:val="00B23474"/>
    <w:rsid w:val="00B234DB"/>
    <w:rsid w:val="00B2350D"/>
    <w:rsid w:val="00B23684"/>
    <w:rsid w:val="00B2377D"/>
    <w:rsid w:val="00B237D3"/>
    <w:rsid w:val="00B23836"/>
    <w:rsid w:val="00B23949"/>
    <w:rsid w:val="00B23A09"/>
    <w:rsid w:val="00B23ACE"/>
    <w:rsid w:val="00B23C26"/>
    <w:rsid w:val="00B23C3C"/>
    <w:rsid w:val="00B23C6A"/>
    <w:rsid w:val="00B23C9E"/>
    <w:rsid w:val="00B23DB5"/>
    <w:rsid w:val="00B23DB7"/>
    <w:rsid w:val="00B23DD6"/>
    <w:rsid w:val="00B23E1C"/>
    <w:rsid w:val="00B23F9F"/>
    <w:rsid w:val="00B23FA6"/>
    <w:rsid w:val="00B23FB0"/>
    <w:rsid w:val="00B2404F"/>
    <w:rsid w:val="00B240E7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C47"/>
    <w:rsid w:val="00B25D43"/>
    <w:rsid w:val="00B25DB7"/>
    <w:rsid w:val="00B25EE3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8F"/>
    <w:rsid w:val="00B26AE8"/>
    <w:rsid w:val="00B26C81"/>
    <w:rsid w:val="00B26C82"/>
    <w:rsid w:val="00B26C9A"/>
    <w:rsid w:val="00B26CC6"/>
    <w:rsid w:val="00B26D39"/>
    <w:rsid w:val="00B26E07"/>
    <w:rsid w:val="00B26E30"/>
    <w:rsid w:val="00B26E68"/>
    <w:rsid w:val="00B272E1"/>
    <w:rsid w:val="00B2730D"/>
    <w:rsid w:val="00B274CF"/>
    <w:rsid w:val="00B274E4"/>
    <w:rsid w:val="00B2782A"/>
    <w:rsid w:val="00B27872"/>
    <w:rsid w:val="00B27935"/>
    <w:rsid w:val="00B279E0"/>
    <w:rsid w:val="00B279EA"/>
    <w:rsid w:val="00B27AA3"/>
    <w:rsid w:val="00B27C67"/>
    <w:rsid w:val="00B27EE5"/>
    <w:rsid w:val="00B27F1F"/>
    <w:rsid w:val="00B27F92"/>
    <w:rsid w:val="00B30226"/>
    <w:rsid w:val="00B30428"/>
    <w:rsid w:val="00B30477"/>
    <w:rsid w:val="00B304A5"/>
    <w:rsid w:val="00B3076D"/>
    <w:rsid w:val="00B30B52"/>
    <w:rsid w:val="00B30ECD"/>
    <w:rsid w:val="00B30ED8"/>
    <w:rsid w:val="00B30F97"/>
    <w:rsid w:val="00B310CA"/>
    <w:rsid w:val="00B312C3"/>
    <w:rsid w:val="00B31490"/>
    <w:rsid w:val="00B31512"/>
    <w:rsid w:val="00B31593"/>
    <w:rsid w:val="00B3159C"/>
    <w:rsid w:val="00B315A5"/>
    <w:rsid w:val="00B31606"/>
    <w:rsid w:val="00B31634"/>
    <w:rsid w:val="00B31685"/>
    <w:rsid w:val="00B31697"/>
    <w:rsid w:val="00B3174E"/>
    <w:rsid w:val="00B318F0"/>
    <w:rsid w:val="00B3196D"/>
    <w:rsid w:val="00B31A67"/>
    <w:rsid w:val="00B31DD2"/>
    <w:rsid w:val="00B31E4B"/>
    <w:rsid w:val="00B31F66"/>
    <w:rsid w:val="00B3203C"/>
    <w:rsid w:val="00B3221B"/>
    <w:rsid w:val="00B32284"/>
    <w:rsid w:val="00B3229C"/>
    <w:rsid w:val="00B323D0"/>
    <w:rsid w:val="00B32478"/>
    <w:rsid w:val="00B32545"/>
    <w:rsid w:val="00B3259C"/>
    <w:rsid w:val="00B32624"/>
    <w:rsid w:val="00B327CF"/>
    <w:rsid w:val="00B3280B"/>
    <w:rsid w:val="00B3286E"/>
    <w:rsid w:val="00B32999"/>
    <w:rsid w:val="00B32A22"/>
    <w:rsid w:val="00B32B51"/>
    <w:rsid w:val="00B32B92"/>
    <w:rsid w:val="00B32C74"/>
    <w:rsid w:val="00B32C9C"/>
    <w:rsid w:val="00B32CB0"/>
    <w:rsid w:val="00B32CFA"/>
    <w:rsid w:val="00B33026"/>
    <w:rsid w:val="00B33033"/>
    <w:rsid w:val="00B3312B"/>
    <w:rsid w:val="00B331E3"/>
    <w:rsid w:val="00B33297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AB3"/>
    <w:rsid w:val="00B34C3B"/>
    <w:rsid w:val="00B34D8F"/>
    <w:rsid w:val="00B34DE4"/>
    <w:rsid w:val="00B34E94"/>
    <w:rsid w:val="00B34EAB"/>
    <w:rsid w:val="00B34EC7"/>
    <w:rsid w:val="00B34F53"/>
    <w:rsid w:val="00B34FFB"/>
    <w:rsid w:val="00B3500B"/>
    <w:rsid w:val="00B3519E"/>
    <w:rsid w:val="00B3526B"/>
    <w:rsid w:val="00B35276"/>
    <w:rsid w:val="00B3536B"/>
    <w:rsid w:val="00B353B3"/>
    <w:rsid w:val="00B35405"/>
    <w:rsid w:val="00B35480"/>
    <w:rsid w:val="00B3569D"/>
    <w:rsid w:val="00B3579A"/>
    <w:rsid w:val="00B35869"/>
    <w:rsid w:val="00B358FA"/>
    <w:rsid w:val="00B3591A"/>
    <w:rsid w:val="00B35AE3"/>
    <w:rsid w:val="00B35E50"/>
    <w:rsid w:val="00B35F90"/>
    <w:rsid w:val="00B36060"/>
    <w:rsid w:val="00B360C2"/>
    <w:rsid w:val="00B3625A"/>
    <w:rsid w:val="00B36416"/>
    <w:rsid w:val="00B367A9"/>
    <w:rsid w:val="00B368A4"/>
    <w:rsid w:val="00B368EB"/>
    <w:rsid w:val="00B36990"/>
    <w:rsid w:val="00B369B9"/>
    <w:rsid w:val="00B36A1B"/>
    <w:rsid w:val="00B36B4E"/>
    <w:rsid w:val="00B36B56"/>
    <w:rsid w:val="00B36BC3"/>
    <w:rsid w:val="00B36BF5"/>
    <w:rsid w:val="00B36E1A"/>
    <w:rsid w:val="00B37000"/>
    <w:rsid w:val="00B37037"/>
    <w:rsid w:val="00B3724E"/>
    <w:rsid w:val="00B3730F"/>
    <w:rsid w:val="00B373D9"/>
    <w:rsid w:val="00B3747B"/>
    <w:rsid w:val="00B3752E"/>
    <w:rsid w:val="00B375DA"/>
    <w:rsid w:val="00B37673"/>
    <w:rsid w:val="00B37884"/>
    <w:rsid w:val="00B378AF"/>
    <w:rsid w:val="00B37A03"/>
    <w:rsid w:val="00B37AAA"/>
    <w:rsid w:val="00B37AD0"/>
    <w:rsid w:val="00B37BDD"/>
    <w:rsid w:val="00B37CDA"/>
    <w:rsid w:val="00B37CFB"/>
    <w:rsid w:val="00B37D12"/>
    <w:rsid w:val="00B37DD5"/>
    <w:rsid w:val="00B37E58"/>
    <w:rsid w:val="00B37FD7"/>
    <w:rsid w:val="00B40033"/>
    <w:rsid w:val="00B400DC"/>
    <w:rsid w:val="00B40150"/>
    <w:rsid w:val="00B40163"/>
    <w:rsid w:val="00B4022E"/>
    <w:rsid w:val="00B40364"/>
    <w:rsid w:val="00B403C8"/>
    <w:rsid w:val="00B4045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D89"/>
    <w:rsid w:val="00B40E63"/>
    <w:rsid w:val="00B40ED5"/>
    <w:rsid w:val="00B40F1D"/>
    <w:rsid w:val="00B40F69"/>
    <w:rsid w:val="00B411DA"/>
    <w:rsid w:val="00B41557"/>
    <w:rsid w:val="00B4158B"/>
    <w:rsid w:val="00B415D4"/>
    <w:rsid w:val="00B41787"/>
    <w:rsid w:val="00B41892"/>
    <w:rsid w:val="00B418EE"/>
    <w:rsid w:val="00B4190C"/>
    <w:rsid w:val="00B41A1A"/>
    <w:rsid w:val="00B41BCD"/>
    <w:rsid w:val="00B41C4B"/>
    <w:rsid w:val="00B41CD2"/>
    <w:rsid w:val="00B41CF9"/>
    <w:rsid w:val="00B41DA1"/>
    <w:rsid w:val="00B41F09"/>
    <w:rsid w:val="00B41F5E"/>
    <w:rsid w:val="00B41FC6"/>
    <w:rsid w:val="00B42326"/>
    <w:rsid w:val="00B423F1"/>
    <w:rsid w:val="00B42412"/>
    <w:rsid w:val="00B424DC"/>
    <w:rsid w:val="00B424E9"/>
    <w:rsid w:val="00B4256C"/>
    <w:rsid w:val="00B4287D"/>
    <w:rsid w:val="00B428DA"/>
    <w:rsid w:val="00B42B5D"/>
    <w:rsid w:val="00B42BFE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5DC"/>
    <w:rsid w:val="00B43656"/>
    <w:rsid w:val="00B4370B"/>
    <w:rsid w:val="00B43824"/>
    <w:rsid w:val="00B438DF"/>
    <w:rsid w:val="00B43AB2"/>
    <w:rsid w:val="00B43B09"/>
    <w:rsid w:val="00B43C31"/>
    <w:rsid w:val="00B43C9E"/>
    <w:rsid w:val="00B43D50"/>
    <w:rsid w:val="00B43FCC"/>
    <w:rsid w:val="00B4407E"/>
    <w:rsid w:val="00B440EC"/>
    <w:rsid w:val="00B44101"/>
    <w:rsid w:val="00B44121"/>
    <w:rsid w:val="00B443D2"/>
    <w:rsid w:val="00B44437"/>
    <w:rsid w:val="00B444AF"/>
    <w:rsid w:val="00B44635"/>
    <w:rsid w:val="00B446C4"/>
    <w:rsid w:val="00B446D1"/>
    <w:rsid w:val="00B44875"/>
    <w:rsid w:val="00B44894"/>
    <w:rsid w:val="00B44956"/>
    <w:rsid w:val="00B44AF3"/>
    <w:rsid w:val="00B44BAC"/>
    <w:rsid w:val="00B44CA8"/>
    <w:rsid w:val="00B44D7C"/>
    <w:rsid w:val="00B44D99"/>
    <w:rsid w:val="00B44EEC"/>
    <w:rsid w:val="00B45117"/>
    <w:rsid w:val="00B45269"/>
    <w:rsid w:val="00B453FA"/>
    <w:rsid w:val="00B45542"/>
    <w:rsid w:val="00B4573F"/>
    <w:rsid w:val="00B45796"/>
    <w:rsid w:val="00B45A19"/>
    <w:rsid w:val="00B45BF2"/>
    <w:rsid w:val="00B45BF5"/>
    <w:rsid w:val="00B45D7E"/>
    <w:rsid w:val="00B45DEB"/>
    <w:rsid w:val="00B45F9E"/>
    <w:rsid w:val="00B4622F"/>
    <w:rsid w:val="00B4625B"/>
    <w:rsid w:val="00B462E4"/>
    <w:rsid w:val="00B462EC"/>
    <w:rsid w:val="00B463F1"/>
    <w:rsid w:val="00B46445"/>
    <w:rsid w:val="00B4660E"/>
    <w:rsid w:val="00B466E7"/>
    <w:rsid w:val="00B4670F"/>
    <w:rsid w:val="00B46759"/>
    <w:rsid w:val="00B46904"/>
    <w:rsid w:val="00B46A83"/>
    <w:rsid w:val="00B46B26"/>
    <w:rsid w:val="00B46C16"/>
    <w:rsid w:val="00B46EED"/>
    <w:rsid w:val="00B46FD2"/>
    <w:rsid w:val="00B46FE2"/>
    <w:rsid w:val="00B47125"/>
    <w:rsid w:val="00B47139"/>
    <w:rsid w:val="00B472D9"/>
    <w:rsid w:val="00B4739E"/>
    <w:rsid w:val="00B47484"/>
    <w:rsid w:val="00B47568"/>
    <w:rsid w:val="00B476F7"/>
    <w:rsid w:val="00B47763"/>
    <w:rsid w:val="00B4784A"/>
    <w:rsid w:val="00B479EC"/>
    <w:rsid w:val="00B47B1F"/>
    <w:rsid w:val="00B47BEB"/>
    <w:rsid w:val="00B47C56"/>
    <w:rsid w:val="00B47C58"/>
    <w:rsid w:val="00B47C71"/>
    <w:rsid w:val="00B47CAE"/>
    <w:rsid w:val="00B47E14"/>
    <w:rsid w:val="00B47E6A"/>
    <w:rsid w:val="00B47F14"/>
    <w:rsid w:val="00B47F17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9E"/>
    <w:rsid w:val="00B519D1"/>
    <w:rsid w:val="00B51C9F"/>
    <w:rsid w:val="00B51D43"/>
    <w:rsid w:val="00B51DFB"/>
    <w:rsid w:val="00B51E0B"/>
    <w:rsid w:val="00B51E21"/>
    <w:rsid w:val="00B51E80"/>
    <w:rsid w:val="00B5202B"/>
    <w:rsid w:val="00B5223A"/>
    <w:rsid w:val="00B5224B"/>
    <w:rsid w:val="00B5236F"/>
    <w:rsid w:val="00B5239A"/>
    <w:rsid w:val="00B523AC"/>
    <w:rsid w:val="00B5241A"/>
    <w:rsid w:val="00B5251C"/>
    <w:rsid w:val="00B5252A"/>
    <w:rsid w:val="00B5275B"/>
    <w:rsid w:val="00B52893"/>
    <w:rsid w:val="00B52974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971"/>
    <w:rsid w:val="00B53A07"/>
    <w:rsid w:val="00B53A13"/>
    <w:rsid w:val="00B53BE5"/>
    <w:rsid w:val="00B53BEA"/>
    <w:rsid w:val="00B53C87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1F"/>
    <w:rsid w:val="00B54339"/>
    <w:rsid w:val="00B5445F"/>
    <w:rsid w:val="00B54505"/>
    <w:rsid w:val="00B54535"/>
    <w:rsid w:val="00B545E7"/>
    <w:rsid w:val="00B54663"/>
    <w:rsid w:val="00B54A0C"/>
    <w:rsid w:val="00B54ADE"/>
    <w:rsid w:val="00B54B02"/>
    <w:rsid w:val="00B54B94"/>
    <w:rsid w:val="00B54C01"/>
    <w:rsid w:val="00B54D5F"/>
    <w:rsid w:val="00B54D83"/>
    <w:rsid w:val="00B54D91"/>
    <w:rsid w:val="00B54DB6"/>
    <w:rsid w:val="00B54DE1"/>
    <w:rsid w:val="00B54E05"/>
    <w:rsid w:val="00B54F47"/>
    <w:rsid w:val="00B55041"/>
    <w:rsid w:val="00B5510E"/>
    <w:rsid w:val="00B55117"/>
    <w:rsid w:val="00B551A0"/>
    <w:rsid w:val="00B55245"/>
    <w:rsid w:val="00B552FD"/>
    <w:rsid w:val="00B555A4"/>
    <w:rsid w:val="00B555C5"/>
    <w:rsid w:val="00B5560E"/>
    <w:rsid w:val="00B5578D"/>
    <w:rsid w:val="00B55867"/>
    <w:rsid w:val="00B5586C"/>
    <w:rsid w:val="00B558F1"/>
    <w:rsid w:val="00B55C6F"/>
    <w:rsid w:val="00B55D81"/>
    <w:rsid w:val="00B55D99"/>
    <w:rsid w:val="00B55F0E"/>
    <w:rsid w:val="00B55F7F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83"/>
    <w:rsid w:val="00B567D3"/>
    <w:rsid w:val="00B56950"/>
    <w:rsid w:val="00B56A19"/>
    <w:rsid w:val="00B56A54"/>
    <w:rsid w:val="00B56B1D"/>
    <w:rsid w:val="00B56C06"/>
    <w:rsid w:val="00B56CC4"/>
    <w:rsid w:val="00B56EA4"/>
    <w:rsid w:val="00B570AE"/>
    <w:rsid w:val="00B571EE"/>
    <w:rsid w:val="00B5752F"/>
    <w:rsid w:val="00B57649"/>
    <w:rsid w:val="00B57709"/>
    <w:rsid w:val="00B5770D"/>
    <w:rsid w:val="00B57798"/>
    <w:rsid w:val="00B5788E"/>
    <w:rsid w:val="00B578F3"/>
    <w:rsid w:val="00B57923"/>
    <w:rsid w:val="00B57A24"/>
    <w:rsid w:val="00B57AD3"/>
    <w:rsid w:val="00B57B4E"/>
    <w:rsid w:val="00B57BBE"/>
    <w:rsid w:val="00B57C04"/>
    <w:rsid w:val="00B57C49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2E8"/>
    <w:rsid w:val="00B61363"/>
    <w:rsid w:val="00B613B0"/>
    <w:rsid w:val="00B613F6"/>
    <w:rsid w:val="00B6145E"/>
    <w:rsid w:val="00B61505"/>
    <w:rsid w:val="00B61547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690"/>
    <w:rsid w:val="00B62769"/>
    <w:rsid w:val="00B62798"/>
    <w:rsid w:val="00B6291E"/>
    <w:rsid w:val="00B62923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50"/>
    <w:rsid w:val="00B63589"/>
    <w:rsid w:val="00B635A8"/>
    <w:rsid w:val="00B63636"/>
    <w:rsid w:val="00B6385D"/>
    <w:rsid w:val="00B63870"/>
    <w:rsid w:val="00B638FA"/>
    <w:rsid w:val="00B63C61"/>
    <w:rsid w:val="00B63C63"/>
    <w:rsid w:val="00B63CAE"/>
    <w:rsid w:val="00B63F07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49"/>
    <w:rsid w:val="00B650A7"/>
    <w:rsid w:val="00B6513F"/>
    <w:rsid w:val="00B651CD"/>
    <w:rsid w:val="00B65205"/>
    <w:rsid w:val="00B65266"/>
    <w:rsid w:val="00B6531F"/>
    <w:rsid w:val="00B65446"/>
    <w:rsid w:val="00B6544D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52"/>
    <w:rsid w:val="00B65BD8"/>
    <w:rsid w:val="00B65CB5"/>
    <w:rsid w:val="00B65CD4"/>
    <w:rsid w:val="00B65DBB"/>
    <w:rsid w:val="00B65E1C"/>
    <w:rsid w:val="00B65E37"/>
    <w:rsid w:val="00B65E8D"/>
    <w:rsid w:val="00B65F41"/>
    <w:rsid w:val="00B66089"/>
    <w:rsid w:val="00B660CF"/>
    <w:rsid w:val="00B66202"/>
    <w:rsid w:val="00B6620A"/>
    <w:rsid w:val="00B6634F"/>
    <w:rsid w:val="00B66442"/>
    <w:rsid w:val="00B66545"/>
    <w:rsid w:val="00B6671B"/>
    <w:rsid w:val="00B6677B"/>
    <w:rsid w:val="00B66860"/>
    <w:rsid w:val="00B66955"/>
    <w:rsid w:val="00B66B83"/>
    <w:rsid w:val="00B66C40"/>
    <w:rsid w:val="00B66CCF"/>
    <w:rsid w:val="00B66DC9"/>
    <w:rsid w:val="00B66EA4"/>
    <w:rsid w:val="00B67042"/>
    <w:rsid w:val="00B67303"/>
    <w:rsid w:val="00B6735A"/>
    <w:rsid w:val="00B67AB1"/>
    <w:rsid w:val="00B67C45"/>
    <w:rsid w:val="00B67D23"/>
    <w:rsid w:val="00B67E77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1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891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687"/>
    <w:rsid w:val="00B72739"/>
    <w:rsid w:val="00B72813"/>
    <w:rsid w:val="00B728C2"/>
    <w:rsid w:val="00B729B5"/>
    <w:rsid w:val="00B72A0A"/>
    <w:rsid w:val="00B72A72"/>
    <w:rsid w:val="00B72C39"/>
    <w:rsid w:val="00B72C87"/>
    <w:rsid w:val="00B72D90"/>
    <w:rsid w:val="00B72DE6"/>
    <w:rsid w:val="00B73052"/>
    <w:rsid w:val="00B7305A"/>
    <w:rsid w:val="00B730C3"/>
    <w:rsid w:val="00B730F7"/>
    <w:rsid w:val="00B7315E"/>
    <w:rsid w:val="00B734A5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269"/>
    <w:rsid w:val="00B74524"/>
    <w:rsid w:val="00B74545"/>
    <w:rsid w:val="00B74571"/>
    <w:rsid w:val="00B7493E"/>
    <w:rsid w:val="00B74A17"/>
    <w:rsid w:val="00B74A9D"/>
    <w:rsid w:val="00B74B01"/>
    <w:rsid w:val="00B74BD4"/>
    <w:rsid w:val="00B74C24"/>
    <w:rsid w:val="00B74CC5"/>
    <w:rsid w:val="00B74D81"/>
    <w:rsid w:val="00B74E1A"/>
    <w:rsid w:val="00B75025"/>
    <w:rsid w:val="00B75045"/>
    <w:rsid w:val="00B7506A"/>
    <w:rsid w:val="00B7509C"/>
    <w:rsid w:val="00B75195"/>
    <w:rsid w:val="00B751A3"/>
    <w:rsid w:val="00B75220"/>
    <w:rsid w:val="00B75325"/>
    <w:rsid w:val="00B753E7"/>
    <w:rsid w:val="00B755E3"/>
    <w:rsid w:val="00B75643"/>
    <w:rsid w:val="00B756A6"/>
    <w:rsid w:val="00B756BF"/>
    <w:rsid w:val="00B75769"/>
    <w:rsid w:val="00B75834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5FBD"/>
    <w:rsid w:val="00B7631C"/>
    <w:rsid w:val="00B763AF"/>
    <w:rsid w:val="00B76418"/>
    <w:rsid w:val="00B76717"/>
    <w:rsid w:val="00B7675C"/>
    <w:rsid w:val="00B767D1"/>
    <w:rsid w:val="00B76930"/>
    <w:rsid w:val="00B7694A"/>
    <w:rsid w:val="00B76B2B"/>
    <w:rsid w:val="00B76C0B"/>
    <w:rsid w:val="00B76C37"/>
    <w:rsid w:val="00B76C6B"/>
    <w:rsid w:val="00B76D12"/>
    <w:rsid w:val="00B76DC0"/>
    <w:rsid w:val="00B76E82"/>
    <w:rsid w:val="00B76F36"/>
    <w:rsid w:val="00B77173"/>
    <w:rsid w:val="00B771E6"/>
    <w:rsid w:val="00B77416"/>
    <w:rsid w:val="00B774A7"/>
    <w:rsid w:val="00B7763C"/>
    <w:rsid w:val="00B776F1"/>
    <w:rsid w:val="00B77767"/>
    <w:rsid w:val="00B778D6"/>
    <w:rsid w:val="00B77A19"/>
    <w:rsid w:val="00B77A5B"/>
    <w:rsid w:val="00B77BF8"/>
    <w:rsid w:val="00B77C75"/>
    <w:rsid w:val="00B77D4C"/>
    <w:rsid w:val="00B77E03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55"/>
    <w:rsid w:val="00B80889"/>
    <w:rsid w:val="00B80B12"/>
    <w:rsid w:val="00B80C18"/>
    <w:rsid w:val="00B80CCE"/>
    <w:rsid w:val="00B80E17"/>
    <w:rsid w:val="00B80E2E"/>
    <w:rsid w:val="00B81076"/>
    <w:rsid w:val="00B81082"/>
    <w:rsid w:val="00B810AD"/>
    <w:rsid w:val="00B810EA"/>
    <w:rsid w:val="00B81287"/>
    <w:rsid w:val="00B815A8"/>
    <w:rsid w:val="00B81714"/>
    <w:rsid w:val="00B8183D"/>
    <w:rsid w:val="00B819C8"/>
    <w:rsid w:val="00B819F0"/>
    <w:rsid w:val="00B81B05"/>
    <w:rsid w:val="00B81B3D"/>
    <w:rsid w:val="00B81B4D"/>
    <w:rsid w:val="00B81BA0"/>
    <w:rsid w:val="00B8203C"/>
    <w:rsid w:val="00B820BB"/>
    <w:rsid w:val="00B8210C"/>
    <w:rsid w:val="00B821DA"/>
    <w:rsid w:val="00B821F1"/>
    <w:rsid w:val="00B82201"/>
    <w:rsid w:val="00B82229"/>
    <w:rsid w:val="00B82371"/>
    <w:rsid w:val="00B82382"/>
    <w:rsid w:val="00B824D2"/>
    <w:rsid w:val="00B825E6"/>
    <w:rsid w:val="00B82774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71C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15"/>
    <w:rsid w:val="00B8437E"/>
    <w:rsid w:val="00B843F2"/>
    <w:rsid w:val="00B8448C"/>
    <w:rsid w:val="00B844AB"/>
    <w:rsid w:val="00B848E0"/>
    <w:rsid w:val="00B84A3A"/>
    <w:rsid w:val="00B84D01"/>
    <w:rsid w:val="00B84D98"/>
    <w:rsid w:val="00B84EFF"/>
    <w:rsid w:val="00B84F1F"/>
    <w:rsid w:val="00B84FB5"/>
    <w:rsid w:val="00B84FDF"/>
    <w:rsid w:val="00B84FED"/>
    <w:rsid w:val="00B85086"/>
    <w:rsid w:val="00B8524D"/>
    <w:rsid w:val="00B85358"/>
    <w:rsid w:val="00B85418"/>
    <w:rsid w:val="00B85610"/>
    <w:rsid w:val="00B856D9"/>
    <w:rsid w:val="00B8577D"/>
    <w:rsid w:val="00B857F6"/>
    <w:rsid w:val="00B859BF"/>
    <w:rsid w:val="00B85A9E"/>
    <w:rsid w:val="00B85ADF"/>
    <w:rsid w:val="00B85B3B"/>
    <w:rsid w:val="00B85B73"/>
    <w:rsid w:val="00B85D7D"/>
    <w:rsid w:val="00B85D98"/>
    <w:rsid w:val="00B860DC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C86"/>
    <w:rsid w:val="00B86D8F"/>
    <w:rsid w:val="00B87203"/>
    <w:rsid w:val="00B87253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C07"/>
    <w:rsid w:val="00B87D52"/>
    <w:rsid w:val="00B87D80"/>
    <w:rsid w:val="00B87E4A"/>
    <w:rsid w:val="00B87E8D"/>
    <w:rsid w:val="00B87FC7"/>
    <w:rsid w:val="00B90093"/>
    <w:rsid w:val="00B900EA"/>
    <w:rsid w:val="00B90133"/>
    <w:rsid w:val="00B9039E"/>
    <w:rsid w:val="00B903C9"/>
    <w:rsid w:val="00B90448"/>
    <w:rsid w:val="00B9054D"/>
    <w:rsid w:val="00B90763"/>
    <w:rsid w:val="00B907C8"/>
    <w:rsid w:val="00B909C5"/>
    <w:rsid w:val="00B90AB6"/>
    <w:rsid w:val="00B90AD5"/>
    <w:rsid w:val="00B90B8E"/>
    <w:rsid w:val="00B90C13"/>
    <w:rsid w:val="00B90C59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DC"/>
    <w:rsid w:val="00B91BE6"/>
    <w:rsid w:val="00B91BEC"/>
    <w:rsid w:val="00B91C5A"/>
    <w:rsid w:val="00B91E49"/>
    <w:rsid w:val="00B91E81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979"/>
    <w:rsid w:val="00B92DB1"/>
    <w:rsid w:val="00B92E77"/>
    <w:rsid w:val="00B92F92"/>
    <w:rsid w:val="00B93095"/>
    <w:rsid w:val="00B931CF"/>
    <w:rsid w:val="00B932C1"/>
    <w:rsid w:val="00B93374"/>
    <w:rsid w:val="00B9341F"/>
    <w:rsid w:val="00B93539"/>
    <w:rsid w:val="00B93635"/>
    <w:rsid w:val="00B9371E"/>
    <w:rsid w:val="00B937E1"/>
    <w:rsid w:val="00B93897"/>
    <w:rsid w:val="00B938B1"/>
    <w:rsid w:val="00B938BF"/>
    <w:rsid w:val="00B93A93"/>
    <w:rsid w:val="00B93BB3"/>
    <w:rsid w:val="00B93E7A"/>
    <w:rsid w:val="00B93EC0"/>
    <w:rsid w:val="00B93F83"/>
    <w:rsid w:val="00B94086"/>
    <w:rsid w:val="00B94148"/>
    <w:rsid w:val="00B94259"/>
    <w:rsid w:val="00B94340"/>
    <w:rsid w:val="00B94407"/>
    <w:rsid w:val="00B94463"/>
    <w:rsid w:val="00B947D5"/>
    <w:rsid w:val="00B947E7"/>
    <w:rsid w:val="00B94861"/>
    <w:rsid w:val="00B949A2"/>
    <w:rsid w:val="00B94A8A"/>
    <w:rsid w:val="00B94B59"/>
    <w:rsid w:val="00B94BFF"/>
    <w:rsid w:val="00B94C4B"/>
    <w:rsid w:val="00B94D21"/>
    <w:rsid w:val="00B94D52"/>
    <w:rsid w:val="00B94DDC"/>
    <w:rsid w:val="00B94F8C"/>
    <w:rsid w:val="00B94FFC"/>
    <w:rsid w:val="00B9509D"/>
    <w:rsid w:val="00B9514F"/>
    <w:rsid w:val="00B954C6"/>
    <w:rsid w:val="00B956EB"/>
    <w:rsid w:val="00B9582F"/>
    <w:rsid w:val="00B9596B"/>
    <w:rsid w:val="00B95A82"/>
    <w:rsid w:val="00B95BB6"/>
    <w:rsid w:val="00B95C45"/>
    <w:rsid w:val="00B95C63"/>
    <w:rsid w:val="00B95CEE"/>
    <w:rsid w:val="00B95E58"/>
    <w:rsid w:val="00B95E5E"/>
    <w:rsid w:val="00B95FBD"/>
    <w:rsid w:val="00B96080"/>
    <w:rsid w:val="00B96089"/>
    <w:rsid w:val="00B9615A"/>
    <w:rsid w:val="00B962B1"/>
    <w:rsid w:val="00B962F0"/>
    <w:rsid w:val="00B96715"/>
    <w:rsid w:val="00B968FF"/>
    <w:rsid w:val="00B96AF2"/>
    <w:rsid w:val="00B96B35"/>
    <w:rsid w:val="00B96F6B"/>
    <w:rsid w:val="00B96FF8"/>
    <w:rsid w:val="00B97060"/>
    <w:rsid w:val="00B97075"/>
    <w:rsid w:val="00B970AC"/>
    <w:rsid w:val="00B97113"/>
    <w:rsid w:val="00B97157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A14"/>
    <w:rsid w:val="00B97A9A"/>
    <w:rsid w:val="00B97F06"/>
    <w:rsid w:val="00B97F4B"/>
    <w:rsid w:val="00BA0058"/>
    <w:rsid w:val="00BA00CE"/>
    <w:rsid w:val="00BA0158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AB4"/>
    <w:rsid w:val="00BA0CCB"/>
    <w:rsid w:val="00BA0CE2"/>
    <w:rsid w:val="00BA0D75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68"/>
    <w:rsid w:val="00BA1883"/>
    <w:rsid w:val="00BA18A1"/>
    <w:rsid w:val="00BA1B23"/>
    <w:rsid w:val="00BA1B81"/>
    <w:rsid w:val="00BA1B9C"/>
    <w:rsid w:val="00BA1C09"/>
    <w:rsid w:val="00BA1D3E"/>
    <w:rsid w:val="00BA1E76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3F"/>
    <w:rsid w:val="00BA27E7"/>
    <w:rsid w:val="00BA294E"/>
    <w:rsid w:val="00BA2D2D"/>
    <w:rsid w:val="00BA2DD3"/>
    <w:rsid w:val="00BA2E86"/>
    <w:rsid w:val="00BA2E8C"/>
    <w:rsid w:val="00BA2ED3"/>
    <w:rsid w:val="00BA2F1A"/>
    <w:rsid w:val="00BA2F3A"/>
    <w:rsid w:val="00BA2FC9"/>
    <w:rsid w:val="00BA302B"/>
    <w:rsid w:val="00BA3215"/>
    <w:rsid w:val="00BA351D"/>
    <w:rsid w:val="00BA352C"/>
    <w:rsid w:val="00BA35BF"/>
    <w:rsid w:val="00BA35E4"/>
    <w:rsid w:val="00BA37DA"/>
    <w:rsid w:val="00BA382C"/>
    <w:rsid w:val="00BA3936"/>
    <w:rsid w:val="00BA39AA"/>
    <w:rsid w:val="00BA39EE"/>
    <w:rsid w:val="00BA3AD7"/>
    <w:rsid w:val="00BA3B03"/>
    <w:rsid w:val="00BA3CFD"/>
    <w:rsid w:val="00BA3DE6"/>
    <w:rsid w:val="00BA3E21"/>
    <w:rsid w:val="00BA3E42"/>
    <w:rsid w:val="00BA3E9F"/>
    <w:rsid w:val="00BA3F01"/>
    <w:rsid w:val="00BA4036"/>
    <w:rsid w:val="00BA40F0"/>
    <w:rsid w:val="00BA436E"/>
    <w:rsid w:val="00BA4379"/>
    <w:rsid w:val="00BA4399"/>
    <w:rsid w:val="00BA43D4"/>
    <w:rsid w:val="00BA4407"/>
    <w:rsid w:val="00BA447C"/>
    <w:rsid w:val="00BA44B3"/>
    <w:rsid w:val="00BA44CC"/>
    <w:rsid w:val="00BA44DC"/>
    <w:rsid w:val="00BA4558"/>
    <w:rsid w:val="00BA4718"/>
    <w:rsid w:val="00BA4755"/>
    <w:rsid w:val="00BA4874"/>
    <w:rsid w:val="00BA4937"/>
    <w:rsid w:val="00BA4CD1"/>
    <w:rsid w:val="00BA4CDD"/>
    <w:rsid w:val="00BA4CE7"/>
    <w:rsid w:val="00BA515B"/>
    <w:rsid w:val="00BA519C"/>
    <w:rsid w:val="00BA51A1"/>
    <w:rsid w:val="00BA5330"/>
    <w:rsid w:val="00BA55D3"/>
    <w:rsid w:val="00BA58A8"/>
    <w:rsid w:val="00BA5925"/>
    <w:rsid w:val="00BA5ABD"/>
    <w:rsid w:val="00BA5C25"/>
    <w:rsid w:val="00BA5C61"/>
    <w:rsid w:val="00BA5D4A"/>
    <w:rsid w:val="00BA5DFC"/>
    <w:rsid w:val="00BA5E7E"/>
    <w:rsid w:val="00BA6335"/>
    <w:rsid w:val="00BA64DB"/>
    <w:rsid w:val="00BA64FF"/>
    <w:rsid w:val="00BA6540"/>
    <w:rsid w:val="00BA66BD"/>
    <w:rsid w:val="00BA6A5B"/>
    <w:rsid w:val="00BA6ADB"/>
    <w:rsid w:val="00BA6B30"/>
    <w:rsid w:val="00BA6E66"/>
    <w:rsid w:val="00BA6EB3"/>
    <w:rsid w:val="00BA6EC8"/>
    <w:rsid w:val="00BA7078"/>
    <w:rsid w:val="00BA71D5"/>
    <w:rsid w:val="00BA7230"/>
    <w:rsid w:val="00BA72F7"/>
    <w:rsid w:val="00BA7359"/>
    <w:rsid w:val="00BA7380"/>
    <w:rsid w:val="00BA75BB"/>
    <w:rsid w:val="00BA7754"/>
    <w:rsid w:val="00BA788E"/>
    <w:rsid w:val="00BA7954"/>
    <w:rsid w:val="00BA79DB"/>
    <w:rsid w:val="00BA7A8C"/>
    <w:rsid w:val="00BA7C21"/>
    <w:rsid w:val="00BA7D10"/>
    <w:rsid w:val="00BA7D21"/>
    <w:rsid w:val="00BA7D5A"/>
    <w:rsid w:val="00BA7DDF"/>
    <w:rsid w:val="00BA7E70"/>
    <w:rsid w:val="00BA7F6D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E3"/>
    <w:rsid w:val="00BB084F"/>
    <w:rsid w:val="00BB088F"/>
    <w:rsid w:val="00BB08A2"/>
    <w:rsid w:val="00BB08A5"/>
    <w:rsid w:val="00BB08C0"/>
    <w:rsid w:val="00BB0AC8"/>
    <w:rsid w:val="00BB0B0B"/>
    <w:rsid w:val="00BB0BC0"/>
    <w:rsid w:val="00BB0C0B"/>
    <w:rsid w:val="00BB0CCD"/>
    <w:rsid w:val="00BB0CD2"/>
    <w:rsid w:val="00BB0CDD"/>
    <w:rsid w:val="00BB0D66"/>
    <w:rsid w:val="00BB0DB9"/>
    <w:rsid w:val="00BB0EB0"/>
    <w:rsid w:val="00BB0EF3"/>
    <w:rsid w:val="00BB0F79"/>
    <w:rsid w:val="00BB0FAD"/>
    <w:rsid w:val="00BB0FAF"/>
    <w:rsid w:val="00BB0FB9"/>
    <w:rsid w:val="00BB120D"/>
    <w:rsid w:val="00BB1224"/>
    <w:rsid w:val="00BB1258"/>
    <w:rsid w:val="00BB129B"/>
    <w:rsid w:val="00BB1408"/>
    <w:rsid w:val="00BB1413"/>
    <w:rsid w:val="00BB145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D40"/>
    <w:rsid w:val="00BB1D45"/>
    <w:rsid w:val="00BB1F8D"/>
    <w:rsid w:val="00BB1FD4"/>
    <w:rsid w:val="00BB201C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2E"/>
    <w:rsid w:val="00BB28A6"/>
    <w:rsid w:val="00BB29A5"/>
    <w:rsid w:val="00BB2A80"/>
    <w:rsid w:val="00BB2AF6"/>
    <w:rsid w:val="00BB2B64"/>
    <w:rsid w:val="00BB2BF0"/>
    <w:rsid w:val="00BB2C46"/>
    <w:rsid w:val="00BB2D9E"/>
    <w:rsid w:val="00BB2DFF"/>
    <w:rsid w:val="00BB2E5E"/>
    <w:rsid w:val="00BB2F11"/>
    <w:rsid w:val="00BB2FAA"/>
    <w:rsid w:val="00BB3124"/>
    <w:rsid w:val="00BB3177"/>
    <w:rsid w:val="00BB3338"/>
    <w:rsid w:val="00BB348A"/>
    <w:rsid w:val="00BB3564"/>
    <w:rsid w:val="00BB3605"/>
    <w:rsid w:val="00BB36ED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2F1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06"/>
    <w:rsid w:val="00BB4E8B"/>
    <w:rsid w:val="00BB4EFC"/>
    <w:rsid w:val="00BB4F55"/>
    <w:rsid w:val="00BB4F8A"/>
    <w:rsid w:val="00BB50D4"/>
    <w:rsid w:val="00BB5150"/>
    <w:rsid w:val="00BB5155"/>
    <w:rsid w:val="00BB5233"/>
    <w:rsid w:val="00BB525E"/>
    <w:rsid w:val="00BB526B"/>
    <w:rsid w:val="00BB536F"/>
    <w:rsid w:val="00BB540B"/>
    <w:rsid w:val="00BB5424"/>
    <w:rsid w:val="00BB556F"/>
    <w:rsid w:val="00BB5748"/>
    <w:rsid w:val="00BB5876"/>
    <w:rsid w:val="00BB58C8"/>
    <w:rsid w:val="00BB5C26"/>
    <w:rsid w:val="00BB5CF3"/>
    <w:rsid w:val="00BB5D46"/>
    <w:rsid w:val="00BB5F85"/>
    <w:rsid w:val="00BB6148"/>
    <w:rsid w:val="00BB62C3"/>
    <w:rsid w:val="00BB63DE"/>
    <w:rsid w:val="00BB64FF"/>
    <w:rsid w:val="00BB6641"/>
    <w:rsid w:val="00BB672F"/>
    <w:rsid w:val="00BB67B1"/>
    <w:rsid w:val="00BB6888"/>
    <w:rsid w:val="00BB6900"/>
    <w:rsid w:val="00BB6A73"/>
    <w:rsid w:val="00BB6ADD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C1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B36"/>
    <w:rsid w:val="00BC0B37"/>
    <w:rsid w:val="00BC0BDE"/>
    <w:rsid w:val="00BC0C7D"/>
    <w:rsid w:val="00BC0D21"/>
    <w:rsid w:val="00BC0F27"/>
    <w:rsid w:val="00BC113D"/>
    <w:rsid w:val="00BC11BE"/>
    <w:rsid w:val="00BC11EC"/>
    <w:rsid w:val="00BC1246"/>
    <w:rsid w:val="00BC1306"/>
    <w:rsid w:val="00BC13DF"/>
    <w:rsid w:val="00BC13E5"/>
    <w:rsid w:val="00BC148D"/>
    <w:rsid w:val="00BC1571"/>
    <w:rsid w:val="00BC15CD"/>
    <w:rsid w:val="00BC160B"/>
    <w:rsid w:val="00BC16AE"/>
    <w:rsid w:val="00BC16E9"/>
    <w:rsid w:val="00BC1716"/>
    <w:rsid w:val="00BC17A8"/>
    <w:rsid w:val="00BC1A6F"/>
    <w:rsid w:val="00BC1A99"/>
    <w:rsid w:val="00BC1AF2"/>
    <w:rsid w:val="00BC1B32"/>
    <w:rsid w:val="00BC1CED"/>
    <w:rsid w:val="00BC1DFB"/>
    <w:rsid w:val="00BC1E00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194"/>
    <w:rsid w:val="00BC341E"/>
    <w:rsid w:val="00BC344B"/>
    <w:rsid w:val="00BC361E"/>
    <w:rsid w:val="00BC3774"/>
    <w:rsid w:val="00BC39E2"/>
    <w:rsid w:val="00BC3A0A"/>
    <w:rsid w:val="00BC3AD2"/>
    <w:rsid w:val="00BC3B03"/>
    <w:rsid w:val="00BC3B0E"/>
    <w:rsid w:val="00BC3BD9"/>
    <w:rsid w:val="00BC3D31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B5D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339"/>
    <w:rsid w:val="00BC650F"/>
    <w:rsid w:val="00BC656C"/>
    <w:rsid w:val="00BC65D4"/>
    <w:rsid w:val="00BC6647"/>
    <w:rsid w:val="00BC6664"/>
    <w:rsid w:val="00BC6673"/>
    <w:rsid w:val="00BC66B4"/>
    <w:rsid w:val="00BC66C9"/>
    <w:rsid w:val="00BC6941"/>
    <w:rsid w:val="00BC69BC"/>
    <w:rsid w:val="00BC6A66"/>
    <w:rsid w:val="00BC6B9B"/>
    <w:rsid w:val="00BC6C56"/>
    <w:rsid w:val="00BC6D7D"/>
    <w:rsid w:val="00BC6DA5"/>
    <w:rsid w:val="00BC6E99"/>
    <w:rsid w:val="00BC7051"/>
    <w:rsid w:val="00BC70C0"/>
    <w:rsid w:val="00BC71EB"/>
    <w:rsid w:val="00BC7220"/>
    <w:rsid w:val="00BC7299"/>
    <w:rsid w:val="00BC72C5"/>
    <w:rsid w:val="00BC7487"/>
    <w:rsid w:val="00BC782A"/>
    <w:rsid w:val="00BC78C1"/>
    <w:rsid w:val="00BC78E7"/>
    <w:rsid w:val="00BC78E9"/>
    <w:rsid w:val="00BC7AC6"/>
    <w:rsid w:val="00BC7AF6"/>
    <w:rsid w:val="00BC7B7D"/>
    <w:rsid w:val="00BC7BF7"/>
    <w:rsid w:val="00BC7C70"/>
    <w:rsid w:val="00BC7F9C"/>
    <w:rsid w:val="00BD00B8"/>
    <w:rsid w:val="00BD02DA"/>
    <w:rsid w:val="00BD02F4"/>
    <w:rsid w:val="00BD0543"/>
    <w:rsid w:val="00BD057E"/>
    <w:rsid w:val="00BD057F"/>
    <w:rsid w:val="00BD0685"/>
    <w:rsid w:val="00BD0819"/>
    <w:rsid w:val="00BD0835"/>
    <w:rsid w:val="00BD0842"/>
    <w:rsid w:val="00BD0931"/>
    <w:rsid w:val="00BD09BA"/>
    <w:rsid w:val="00BD0AD1"/>
    <w:rsid w:val="00BD0B22"/>
    <w:rsid w:val="00BD0B30"/>
    <w:rsid w:val="00BD0BCA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E4"/>
    <w:rsid w:val="00BD14EB"/>
    <w:rsid w:val="00BD1632"/>
    <w:rsid w:val="00BD1665"/>
    <w:rsid w:val="00BD17B8"/>
    <w:rsid w:val="00BD18E9"/>
    <w:rsid w:val="00BD1DED"/>
    <w:rsid w:val="00BD1FF2"/>
    <w:rsid w:val="00BD203C"/>
    <w:rsid w:val="00BD21D6"/>
    <w:rsid w:val="00BD22F9"/>
    <w:rsid w:val="00BD2307"/>
    <w:rsid w:val="00BD2834"/>
    <w:rsid w:val="00BD29E2"/>
    <w:rsid w:val="00BD29F3"/>
    <w:rsid w:val="00BD2A56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44B"/>
    <w:rsid w:val="00BD356E"/>
    <w:rsid w:val="00BD356F"/>
    <w:rsid w:val="00BD3751"/>
    <w:rsid w:val="00BD3886"/>
    <w:rsid w:val="00BD3943"/>
    <w:rsid w:val="00BD3976"/>
    <w:rsid w:val="00BD398A"/>
    <w:rsid w:val="00BD39C7"/>
    <w:rsid w:val="00BD3A46"/>
    <w:rsid w:val="00BD3A7A"/>
    <w:rsid w:val="00BD3AC3"/>
    <w:rsid w:val="00BD3C7A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6F1"/>
    <w:rsid w:val="00BD4722"/>
    <w:rsid w:val="00BD4743"/>
    <w:rsid w:val="00BD4777"/>
    <w:rsid w:val="00BD497D"/>
    <w:rsid w:val="00BD4A88"/>
    <w:rsid w:val="00BD4E4D"/>
    <w:rsid w:val="00BD5094"/>
    <w:rsid w:val="00BD53AC"/>
    <w:rsid w:val="00BD550A"/>
    <w:rsid w:val="00BD558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1E6"/>
    <w:rsid w:val="00BD6280"/>
    <w:rsid w:val="00BD635F"/>
    <w:rsid w:val="00BD63D6"/>
    <w:rsid w:val="00BD63E1"/>
    <w:rsid w:val="00BD655C"/>
    <w:rsid w:val="00BD671F"/>
    <w:rsid w:val="00BD67E4"/>
    <w:rsid w:val="00BD6868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812"/>
    <w:rsid w:val="00BD7910"/>
    <w:rsid w:val="00BD7ABF"/>
    <w:rsid w:val="00BD7AD7"/>
    <w:rsid w:val="00BD7B4C"/>
    <w:rsid w:val="00BD7C93"/>
    <w:rsid w:val="00BD7D34"/>
    <w:rsid w:val="00BD7FEC"/>
    <w:rsid w:val="00BE000C"/>
    <w:rsid w:val="00BE00FB"/>
    <w:rsid w:val="00BE02EF"/>
    <w:rsid w:val="00BE0458"/>
    <w:rsid w:val="00BE0476"/>
    <w:rsid w:val="00BE0566"/>
    <w:rsid w:val="00BE07DE"/>
    <w:rsid w:val="00BE08E8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9B9"/>
    <w:rsid w:val="00BE1A12"/>
    <w:rsid w:val="00BE1B97"/>
    <w:rsid w:val="00BE1C20"/>
    <w:rsid w:val="00BE1CD9"/>
    <w:rsid w:val="00BE1D3B"/>
    <w:rsid w:val="00BE1D92"/>
    <w:rsid w:val="00BE1DA8"/>
    <w:rsid w:val="00BE1F01"/>
    <w:rsid w:val="00BE1F12"/>
    <w:rsid w:val="00BE1F74"/>
    <w:rsid w:val="00BE20BC"/>
    <w:rsid w:val="00BE2103"/>
    <w:rsid w:val="00BE22E9"/>
    <w:rsid w:val="00BE252C"/>
    <w:rsid w:val="00BE2712"/>
    <w:rsid w:val="00BE2798"/>
    <w:rsid w:val="00BE279D"/>
    <w:rsid w:val="00BE27F9"/>
    <w:rsid w:val="00BE286B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2FEF"/>
    <w:rsid w:val="00BE30A9"/>
    <w:rsid w:val="00BE3154"/>
    <w:rsid w:val="00BE357B"/>
    <w:rsid w:val="00BE35CD"/>
    <w:rsid w:val="00BE37EF"/>
    <w:rsid w:val="00BE37F6"/>
    <w:rsid w:val="00BE38EC"/>
    <w:rsid w:val="00BE3A60"/>
    <w:rsid w:val="00BE3B72"/>
    <w:rsid w:val="00BE3CC8"/>
    <w:rsid w:val="00BE3D0D"/>
    <w:rsid w:val="00BE3FC8"/>
    <w:rsid w:val="00BE403A"/>
    <w:rsid w:val="00BE4186"/>
    <w:rsid w:val="00BE4235"/>
    <w:rsid w:val="00BE4341"/>
    <w:rsid w:val="00BE43C1"/>
    <w:rsid w:val="00BE4454"/>
    <w:rsid w:val="00BE4472"/>
    <w:rsid w:val="00BE44DB"/>
    <w:rsid w:val="00BE44E2"/>
    <w:rsid w:val="00BE4552"/>
    <w:rsid w:val="00BE47A7"/>
    <w:rsid w:val="00BE4868"/>
    <w:rsid w:val="00BE48DB"/>
    <w:rsid w:val="00BE49B2"/>
    <w:rsid w:val="00BE49EE"/>
    <w:rsid w:val="00BE4A7C"/>
    <w:rsid w:val="00BE4B2D"/>
    <w:rsid w:val="00BE4B51"/>
    <w:rsid w:val="00BE4D36"/>
    <w:rsid w:val="00BE4DD3"/>
    <w:rsid w:val="00BE5160"/>
    <w:rsid w:val="00BE519B"/>
    <w:rsid w:val="00BE54BE"/>
    <w:rsid w:val="00BE54F3"/>
    <w:rsid w:val="00BE5564"/>
    <w:rsid w:val="00BE56AA"/>
    <w:rsid w:val="00BE56F6"/>
    <w:rsid w:val="00BE573E"/>
    <w:rsid w:val="00BE594B"/>
    <w:rsid w:val="00BE5BD8"/>
    <w:rsid w:val="00BE5D6D"/>
    <w:rsid w:val="00BE5DAA"/>
    <w:rsid w:val="00BE5E19"/>
    <w:rsid w:val="00BE60F3"/>
    <w:rsid w:val="00BE6140"/>
    <w:rsid w:val="00BE61A0"/>
    <w:rsid w:val="00BE6202"/>
    <w:rsid w:val="00BE62CC"/>
    <w:rsid w:val="00BE65C1"/>
    <w:rsid w:val="00BE661F"/>
    <w:rsid w:val="00BE6673"/>
    <w:rsid w:val="00BE66F0"/>
    <w:rsid w:val="00BE681D"/>
    <w:rsid w:val="00BE6834"/>
    <w:rsid w:val="00BE6903"/>
    <w:rsid w:val="00BE6CC0"/>
    <w:rsid w:val="00BE6E24"/>
    <w:rsid w:val="00BE70B4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9C0"/>
    <w:rsid w:val="00BF0A21"/>
    <w:rsid w:val="00BF0A49"/>
    <w:rsid w:val="00BF0B80"/>
    <w:rsid w:val="00BF0BF4"/>
    <w:rsid w:val="00BF0C54"/>
    <w:rsid w:val="00BF0FB2"/>
    <w:rsid w:val="00BF1027"/>
    <w:rsid w:val="00BF1115"/>
    <w:rsid w:val="00BF11B3"/>
    <w:rsid w:val="00BF12C9"/>
    <w:rsid w:val="00BF1392"/>
    <w:rsid w:val="00BF1412"/>
    <w:rsid w:val="00BF14FF"/>
    <w:rsid w:val="00BF16EB"/>
    <w:rsid w:val="00BF18CB"/>
    <w:rsid w:val="00BF1A32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3A"/>
    <w:rsid w:val="00BF2CEF"/>
    <w:rsid w:val="00BF2DB9"/>
    <w:rsid w:val="00BF2E98"/>
    <w:rsid w:val="00BF2EC9"/>
    <w:rsid w:val="00BF3002"/>
    <w:rsid w:val="00BF30D8"/>
    <w:rsid w:val="00BF317F"/>
    <w:rsid w:val="00BF3218"/>
    <w:rsid w:val="00BF325B"/>
    <w:rsid w:val="00BF3818"/>
    <w:rsid w:val="00BF3B9E"/>
    <w:rsid w:val="00BF3BF3"/>
    <w:rsid w:val="00BF3D44"/>
    <w:rsid w:val="00BF3F8D"/>
    <w:rsid w:val="00BF3F9E"/>
    <w:rsid w:val="00BF3FF6"/>
    <w:rsid w:val="00BF420A"/>
    <w:rsid w:val="00BF420E"/>
    <w:rsid w:val="00BF4284"/>
    <w:rsid w:val="00BF4426"/>
    <w:rsid w:val="00BF4842"/>
    <w:rsid w:val="00BF4980"/>
    <w:rsid w:val="00BF49F4"/>
    <w:rsid w:val="00BF4A05"/>
    <w:rsid w:val="00BF4A7D"/>
    <w:rsid w:val="00BF4B46"/>
    <w:rsid w:val="00BF4C57"/>
    <w:rsid w:val="00BF4C6C"/>
    <w:rsid w:val="00BF4F7F"/>
    <w:rsid w:val="00BF529A"/>
    <w:rsid w:val="00BF53AA"/>
    <w:rsid w:val="00BF544C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148"/>
    <w:rsid w:val="00BF62D1"/>
    <w:rsid w:val="00BF632A"/>
    <w:rsid w:val="00BF6407"/>
    <w:rsid w:val="00BF6505"/>
    <w:rsid w:val="00BF6554"/>
    <w:rsid w:val="00BF6701"/>
    <w:rsid w:val="00BF6718"/>
    <w:rsid w:val="00BF6774"/>
    <w:rsid w:val="00BF69E8"/>
    <w:rsid w:val="00BF6C90"/>
    <w:rsid w:val="00BF6D3C"/>
    <w:rsid w:val="00BF6E83"/>
    <w:rsid w:val="00BF6EC2"/>
    <w:rsid w:val="00BF6ED2"/>
    <w:rsid w:val="00BF6F9D"/>
    <w:rsid w:val="00BF6FC1"/>
    <w:rsid w:val="00BF70DB"/>
    <w:rsid w:val="00BF726E"/>
    <w:rsid w:val="00BF745C"/>
    <w:rsid w:val="00BF74F2"/>
    <w:rsid w:val="00BF75D4"/>
    <w:rsid w:val="00BF76A4"/>
    <w:rsid w:val="00BF77A6"/>
    <w:rsid w:val="00BF77AB"/>
    <w:rsid w:val="00BF77C2"/>
    <w:rsid w:val="00BF7964"/>
    <w:rsid w:val="00BF799A"/>
    <w:rsid w:val="00BF79D8"/>
    <w:rsid w:val="00BF7B3D"/>
    <w:rsid w:val="00BF7C23"/>
    <w:rsid w:val="00BF7C80"/>
    <w:rsid w:val="00BF7DE8"/>
    <w:rsid w:val="00BF7FA7"/>
    <w:rsid w:val="00C000D2"/>
    <w:rsid w:val="00C00193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093"/>
    <w:rsid w:val="00C010E8"/>
    <w:rsid w:val="00C01210"/>
    <w:rsid w:val="00C013D7"/>
    <w:rsid w:val="00C01464"/>
    <w:rsid w:val="00C0161E"/>
    <w:rsid w:val="00C01711"/>
    <w:rsid w:val="00C01756"/>
    <w:rsid w:val="00C01858"/>
    <w:rsid w:val="00C01A37"/>
    <w:rsid w:val="00C01CBE"/>
    <w:rsid w:val="00C01E6C"/>
    <w:rsid w:val="00C01F7B"/>
    <w:rsid w:val="00C02235"/>
    <w:rsid w:val="00C0229C"/>
    <w:rsid w:val="00C02311"/>
    <w:rsid w:val="00C0241A"/>
    <w:rsid w:val="00C0259C"/>
    <w:rsid w:val="00C0263D"/>
    <w:rsid w:val="00C02689"/>
    <w:rsid w:val="00C02754"/>
    <w:rsid w:val="00C027CA"/>
    <w:rsid w:val="00C02815"/>
    <w:rsid w:val="00C02908"/>
    <w:rsid w:val="00C02973"/>
    <w:rsid w:val="00C02A1B"/>
    <w:rsid w:val="00C02AE7"/>
    <w:rsid w:val="00C02BF1"/>
    <w:rsid w:val="00C030B3"/>
    <w:rsid w:val="00C033EA"/>
    <w:rsid w:val="00C0359B"/>
    <w:rsid w:val="00C036D9"/>
    <w:rsid w:val="00C03747"/>
    <w:rsid w:val="00C0375C"/>
    <w:rsid w:val="00C037A0"/>
    <w:rsid w:val="00C037D9"/>
    <w:rsid w:val="00C03888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1E"/>
    <w:rsid w:val="00C04C5B"/>
    <w:rsid w:val="00C04CAE"/>
    <w:rsid w:val="00C04CC7"/>
    <w:rsid w:val="00C04D9E"/>
    <w:rsid w:val="00C04E3E"/>
    <w:rsid w:val="00C04F50"/>
    <w:rsid w:val="00C05012"/>
    <w:rsid w:val="00C05297"/>
    <w:rsid w:val="00C05299"/>
    <w:rsid w:val="00C052C0"/>
    <w:rsid w:val="00C05818"/>
    <w:rsid w:val="00C058B2"/>
    <w:rsid w:val="00C05917"/>
    <w:rsid w:val="00C05920"/>
    <w:rsid w:val="00C05921"/>
    <w:rsid w:val="00C05965"/>
    <w:rsid w:val="00C05A9E"/>
    <w:rsid w:val="00C05C69"/>
    <w:rsid w:val="00C05CA2"/>
    <w:rsid w:val="00C05D34"/>
    <w:rsid w:val="00C05DDF"/>
    <w:rsid w:val="00C05F3D"/>
    <w:rsid w:val="00C05F64"/>
    <w:rsid w:val="00C06081"/>
    <w:rsid w:val="00C060DB"/>
    <w:rsid w:val="00C061A0"/>
    <w:rsid w:val="00C061C6"/>
    <w:rsid w:val="00C0648A"/>
    <w:rsid w:val="00C066C2"/>
    <w:rsid w:val="00C06726"/>
    <w:rsid w:val="00C068F7"/>
    <w:rsid w:val="00C06A7E"/>
    <w:rsid w:val="00C06AC4"/>
    <w:rsid w:val="00C06C24"/>
    <w:rsid w:val="00C06CDE"/>
    <w:rsid w:val="00C06CE3"/>
    <w:rsid w:val="00C06F24"/>
    <w:rsid w:val="00C06F40"/>
    <w:rsid w:val="00C071E2"/>
    <w:rsid w:val="00C072C6"/>
    <w:rsid w:val="00C075AF"/>
    <w:rsid w:val="00C076C4"/>
    <w:rsid w:val="00C077A0"/>
    <w:rsid w:val="00C07823"/>
    <w:rsid w:val="00C078F5"/>
    <w:rsid w:val="00C07912"/>
    <w:rsid w:val="00C0796E"/>
    <w:rsid w:val="00C07A61"/>
    <w:rsid w:val="00C07A82"/>
    <w:rsid w:val="00C07AC3"/>
    <w:rsid w:val="00C07AC4"/>
    <w:rsid w:val="00C07B09"/>
    <w:rsid w:val="00C07B48"/>
    <w:rsid w:val="00C07CE0"/>
    <w:rsid w:val="00C07D5E"/>
    <w:rsid w:val="00C10028"/>
    <w:rsid w:val="00C10036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3E"/>
    <w:rsid w:val="00C10CB5"/>
    <w:rsid w:val="00C10CE5"/>
    <w:rsid w:val="00C10D60"/>
    <w:rsid w:val="00C111A2"/>
    <w:rsid w:val="00C1126B"/>
    <w:rsid w:val="00C112FE"/>
    <w:rsid w:val="00C11319"/>
    <w:rsid w:val="00C1133E"/>
    <w:rsid w:val="00C11519"/>
    <w:rsid w:val="00C116D2"/>
    <w:rsid w:val="00C11722"/>
    <w:rsid w:val="00C1187A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005"/>
    <w:rsid w:val="00C120B6"/>
    <w:rsid w:val="00C122B8"/>
    <w:rsid w:val="00C122DA"/>
    <w:rsid w:val="00C125DC"/>
    <w:rsid w:val="00C127A7"/>
    <w:rsid w:val="00C127BB"/>
    <w:rsid w:val="00C12AC1"/>
    <w:rsid w:val="00C12AD6"/>
    <w:rsid w:val="00C12B2B"/>
    <w:rsid w:val="00C12C50"/>
    <w:rsid w:val="00C12FBA"/>
    <w:rsid w:val="00C12FDC"/>
    <w:rsid w:val="00C130C1"/>
    <w:rsid w:val="00C13169"/>
    <w:rsid w:val="00C131DB"/>
    <w:rsid w:val="00C13390"/>
    <w:rsid w:val="00C134A0"/>
    <w:rsid w:val="00C134B9"/>
    <w:rsid w:val="00C134EE"/>
    <w:rsid w:val="00C1357E"/>
    <w:rsid w:val="00C135B1"/>
    <w:rsid w:val="00C13697"/>
    <w:rsid w:val="00C137F8"/>
    <w:rsid w:val="00C13804"/>
    <w:rsid w:val="00C139BC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770"/>
    <w:rsid w:val="00C147CD"/>
    <w:rsid w:val="00C14886"/>
    <w:rsid w:val="00C14917"/>
    <w:rsid w:val="00C149B3"/>
    <w:rsid w:val="00C149BD"/>
    <w:rsid w:val="00C14A10"/>
    <w:rsid w:val="00C14A17"/>
    <w:rsid w:val="00C14AFD"/>
    <w:rsid w:val="00C14B45"/>
    <w:rsid w:val="00C14B49"/>
    <w:rsid w:val="00C14D25"/>
    <w:rsid w:val="00C15134"/>
    <w:rsid w:val="00C1522F"/>
    <w:rsid w:val="00C154DD"/>
    <w:rsid w:val="00C1550C"/>
    <w:rsid w:val="00C1550F"/>
    <w:rsid w:val="00C155D2"/>
    <w:rsid w:val="00C15916"/>
    <w:rsid w:val="00C15A56"/>
    <w:rsid w:val="00C15A77"/>
    <w:rsid w:val="00C15B0E"/>
    <w:rsid w:val="00C15B38"/>
    <w:rsid w:val="00C15B85"/>
    <w:rsid w:val="00C15CB6"/>
    <w:rsid w:val="00C15D94"/>
    <w:rsid w:val="00C15E88"/>
    <w:rsid w:val="00C15ECD"/>
    <w:rsid w:val="00C15EE9"/>
    <w:rsid w:val="00C15EEF"/>
    <w:rsid w:val="00C15F5A"/>
    <w:rsid w:val="00C15F73"/>
    <w:rsid w:val="00C15F8E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9D4"/>
    <w:rsid w:val="00C16A48"/>
    <w:rsid w:val="00C16A4F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6A"/>
    <w:rsid w:val="00C17E77"/>
    <w:rsid w:val="00C17EA4"/>
    <w:rsid w:val="00C17F06"/>
    <w:rsid w:val="00C17F7E"/>
    <w:rsid w:val="00C17FEA"/>
    <w:rsid w:val="00C20134"/>
    <w:rsid w:val="00C2026D"/>
    <w:rsid w:val="00C202D4"/>
    <w:rsid w:val="00C20310"/>
    <w:rsid w:val="00C2070B"/>
    <w:rsid w:val="00C20834"/>
    <w:rsid w:val="00C20A87"/>
    <w:rsid w:val="00C20A8B"/>
    <w:rsid w:val="00C20BB7"/>
    <w:rsid w:val="00C20CE7"/>
    <w:rsid w:val="00C20D0B"/>
    <w:rsid w:val="00C20D10"/>
    <w:rsid w:val="00C20E04"/>
    <w:rsid w:val="00C20E1A"/>
    <w:rsid w:val="00C20E6C"/>
    <w:rsid w:val="00C20EA5"/>
    <w:rsid w:val="00C20FA7"/>
    <w:rsid w:val="00C211DB"/>
    <w:rsid w:val="00C2126B"/>
    <w:rsid w:val="00C2128E"/>
    <w:rsid w:val="00C2138F"/>
    <w:rsid w:val="00C214B6"/>
    <w:rsid w:val="00C21675"/>
    <w:rsid w:val="00C216CB"/>
    <w:rsid w:val="00C217C2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E2B"/>
    <w:rsid w:val="00C22F14"/>
    <w:rsid w:val="00C2312D"/>
    <w:rsid w:val="00C231A4"/>
    <w:rsid w:val="00C234A6"/>
    <w:rsid w:val="00C23504"/>
    <w:rsid w:val="00C23577"/>
    <w:rsid w:val="00C23587"/>
    <w:rsid w:val="00C235FB"/>
    <w:rsid w:val="00C23962"/>
    <w:rsid w:val="00C23B26"/>
    <w:rsid w:val="00C23C01"/>
    <w:rsid w:val="00C23F0D"/>
    <w:rsid w:val="00C23F22"/>
    <w:rsid w:val="00C240A3"/>
    <w:rsid w:val="00C2413B"/>
    <w:rsid w:val="00C2424C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7EC"/>
    <w:rsid w:val="00C2481A"/>
    <w:rsid w:val="00C24971"/>
    <w:rsid w:val="00C24C40"/>
    <w:rsid w:val="00C24CCF"/>
    <w:rsid w:val="00C24F08"/>
    <w:rsid w:val="00C250C7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84"/>
    <w:rsid w:val="00C266DC"/>
    <w:rsid w:val="00C2677A"/>
    <w:rsid w:val="00C2695A"/>
    <w:rsid w:val="00C26A6A"/>
    <w:rsid w:val="00C26A83"/>
    <w:rsid w:val="00C26AB2"/>
    <w:rsid w:val="00C26ABE"/>
    <w:rsid w:val="00C26BF2"/>
    <w:rsid w:val="00C26C3C"/>
    <w:rsid w:val="00C26C5E"/>
    <w:rsid w:val="00C270F8"/>
    <w:rsid w:val="00C27199"/>
    <w:rsid w:val="00C2719B"/>
    <w:rsid w:val="00C272C9"/>
    <w:rsid w:val="00C27459"/>
    <w:rsid w:val="00C274CE"/>
    <w:rsid w:val="00C275AE"/>
    <w:rsid w:val="00C275B9"/>
    <w:rsid w:val="00C2761A"/>
    <w:rsid w:val="00C2762B"/>
    <w:rsid w:val="00C276FA"/>
    <w:rsid w:val="00C2776B"/>
    <w:rsid w:val="00C279FC"/>
    <w:rsid w:val="00C27C7A"/>
    <w:rsid w:val="00C27CCD"/>
    <w:rsid w:val="00C27D1D"/>
    <w:rsid w:val="00C27E79"/>
    <w:rsid w:val="00C27EAE"/>
    <w:rsid w:val="00C27EB0"/>
    <w:rsid w:val="00C30039"/>
    <w:rsid w:val="00C30229"/>
    <w:rsid w:val="00C302EA"/>
    <w:rsid w:val="00C30334"/>
    <w:rsid w:val="00C30386"/>
    <w:rsid w:val="00C30523"/>
    <w:rsid w:val="00C30583"/>
    <w:rsid w:val="00C3063C"/>
    <w:rsid w:val="00C30648"/>
    <w:rsid w:val="00C3064F"/>
    <w:rsid w:val="00C308DD"/>
    <w:rsid w:val="00C30B1E"/>
    <w:rsid w:val="00C30BD6"/>
    <w:rsid w:val="00C30C3B"/>
    <w:rsid w:val="00C30C73"/>
    <w:rsid w:val="00C30EE9"/>
    <w:rsid w:val="00C30F3D"/>
    <w:rsid w:val="00C30F72"/>
    <w:rsid w:val="00C30FEB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97"/>
    <w:rsid w:val="00C31965"/>
    <w:rsid w:val="00C31C44"/>
    <w:rsid w:val="00C31CF4"/>
    <w:rsid w:val="00C31DF9"/>
    <w:rsid w:val="00C31EF4"/>
    <w:rsid w:val="00C31F00"/>
    <w:rsid w:val="00C31F49"/>
    <w:rsid w:val="00C31FC4"/>
    <w:rsid w:val="00C32157"/>
    <w:rsid w:val="00C32546"/>
    <w:rsid w:val="00C325C6"/>
    <w:rsid w:val="00C3298A"/>
    <w:rsid w:val="00C329F3"/>
    <w:rsid w:val="00C32B76"/>
    <w:rsid w:val="00C32D94"/>
    <w:rsid w:val="00C32E57"/>
    <w:rsid w:val="00C32E9E"/>
    <w:rsid w:val="00C32F0E"/>
    <w:rsid w:val="00C33396"/>
    <w:rsid w:val="00C333CD"/>
    <w:rsid w:val="00C3340F"/>
    <w:rsid w:val="00C33431"/>
    <w:rsid w:val="00C334BD"/>
    <w:rsid w:val="00C337C0"/>
    <w:rsid w:val="00C339D4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4F42"/>
    <w:rsid w:val="00C34FAF"/>
    <w:rsid w:val="00C352F5"/>
    <w:rsid w:val="00C35370"/>
    <w:rsid w:val="00C354A9"/>
    <w:rsid w:val="00C354B6"/>
    <w:rsid w:val="00C35603"/>
    <w:rsid w:val="00C35685"/>
    <w:rsid w:val="00C35718"/>
    <w:rsid w:val="00C35743"/>
    <w:rsid w:val="00C357F1"/>
    <w:rsid w:val="00C358D5"/>
    <w:rsid w:val="00C359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551"/>
    <w:rsid w:val="00C36603"/>
    <w:rsid w:val="00C366B0"/>
    <w:rsid w:val="00C36909"/>
    <w:rsid w:val="00C36A76"/>
    <w:rsid w:val="00C36CBC"/>
    <w:rsid w:val="00C36D5D"/>
    <w:rsid w:val="00C36D6C"/>
    <w:rsid w:val="00C36FD7"/>
    <w:rsid w:val="00C3727B"/>
    <w:rsid w:val="00C374BA"/>
    <w:rsid w:val="00C3754C"/>
    <w:rsid w:val="00C37555"/>
    <w:rsid w:val="00C3756E"/>
    <w:rsid w:val="00C37590"/>
    <w:rsid w:val="00C37673"/>
    <w:rsid w:val="00C37698"/>
    <w:rsid w:val="00C376BA"/>
    <w:rsid w:val="00C376D5"/>
    <w:rsid w:val="00C37886"/>
    <w:rsid w:val="00C378E3"/>
    <w:rsid w:val="00C37A08"/>
    <w:rsid w:val="00C37A6A"/>
    <w:rsid w:val="00C37A83"/>
    <w:rsid w:val="00C37E04"/>
    <w:rsid w:val="00C37E0F"/>
    <w:rsid w:val="00C37EAC"/>
    <w:rsid w:val="00C40048"/>
    <w:rsid w:val="00C40076"/>
    <w:rsid w:val="00C403A9"/>
    <w:rsid w:val="00C403C5"/>
    <w:rsid w:val="00C40424"/>
    <w:rsid w:val="00C40464"/>
    <w:rsid w:val="00C40494"/>
    <w:rsid w:val="00C405B9"/>
    <w:rsid w:val="00C407C7"/>
    <w:rsid w:val="00C408AB"/>
    <w:rsid w:val="00C40B71"/>
    <w:rsid w:val="00C40BDE"/>
    <w:rsid w:val="00C40C20"/>
    <w:rsid w:val="00C40C41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14"/>
    <w:rsid w:val="00C41484"/>
    <w:rsid w:val="00C414D0"/>
    <w:rsid w:val="00C4151A"/>
    <w:rsid w:val="00C415A6"/>
    <w:rsid w:val="00C415B9"/>
    <w:rsid w:val="00C41670"/>
    <w:rsid w:val="00C416E7"/>
    <w:rsid w:val="00C4173B"/>
    <w:rsid w:val="00C41858"/>
    <w:rsid w:val="00C4194B"/>
    <w:rsid w:val="00C4197B"/>
    <w:rsid w:val="00C41C2C"/>
    <w:rsid w:val="00C41C6C"/>
    <w:rsid w:val="00C41D0A"/>
    <w:rsid w:val="00C41EA8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1D"/>
    <w:rsid w:val="00C42C3B"/>
    <w:rsid w:val="00C42DA5"/>
    <w:rsid w:val="00C42E29"/>
    <w:rsid w:val="00C42E71"/>
    <w:rsid w:val="00C42E88"/>
    <w:rsid w:val="00C42EC2"/>
    <w:rsid w:val="00C43125"/>
    <w:rsid w:val="00C433E6"/>
    <w:rsid w:val="00C43441"/>
    <w:rsid w:val="00C4349C"/>
    <w:rsid w:val="00C4349D"/>
    <w:rsid w:val="00C43526"/>
    <w:rsid w:val="00C4355E"/>
    <w:rsid w:val="00C435DA"/>
    <w:rsid w:val="00C4389B"/>
    <w:rsid w:val="00C43C8A"/>
    <w:rsid w:val="00C43C8F"/>
    <w:rsid w:val="00C43EA3"/>
    <w:rsid w:val="00C44016"/>
    <w:rsid w:val="00C4414B"/>
    <w:rsid w:val="00C441F3"/>
    <w:rsid w:val="00C4441D"/>
    <w:rsid w:val="00C4444A"/>
    <w:rsid w:val="00C44458"/>
    <w:rsid w:val="00C44483"/>
    <w:rsid w:val="00C44498"/>
    <w:rsid w:val="00C44567"/>
    <w:rsid w:val="00C44692"/>
    <w:rsid w:val="00C446DB"/>
    <w:rsid w:val="00C4479C"/>
    <w:rsid w:val="00C447B0"/>
    <w:rsid w:val="00C447C7"/>
    <w:rsid w:val="00C44AFE"/>
    <w:rsid w:val="00C44BC3"/>
    <w:rsid w:val="00C45001"/>
    <w:rsid w:val="00C450B4"/>
    <w:rsid w:val="00C45149"/>
    <w:rsid w:val="00C45212"/>
    <w:rsid w:val="00C45423"/>
    <w:rsid w:val="00C45476"/>
    <w:rsid w:val="00C45617"/>
    <w:rsid w:val="00C4581B"/>
    <w:rsid w:val="00C4583A"/>
    <w:rsid w:val="00C45851"/>
    <w:rsid w:val="00C4587C"/>
    <w:rsid w:val="00C458A1"/>
    <w:rsid w:val="00C458B1"/>
    <w:rsid w:val="00C458F5"/>
    <w:rsid w:val="00C45965"/>
    <w:rsid w:val="00C45C3E"/>
    <w:rsid w:val="00C45C70"/>
    <w:rsid w:val="00C45C79"/>
    <w:rsid w:val="00C45CD1"/>
    <w:rsid w:val="00C45E2C"/>
    <w:rsid w:val="00C45E43"/>
    <w:rsid w:val="00C460A0"/>
    <w:rsid w:val="00C460F4"/>
    <w:rsid w:val="00C4611E"/>
    <w:rsid w:val="00C4624A"/>
    <w:rsid w:val="00C462AF"/>
    <w:rsid w:val="00C46389"/>
    <w:rsid w:val="00C463BB"/>
    <w:rsid w:val="00C46480"/>
    <w:rsid w:val="00C465E6"/>
    <w:rsid w:val="00C46825"/>
    <w:rsid w:val="00C4685B"/>
    <w:rsid w:val="00C468B4"/>
    <w:rsid w:val="00C46987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0E3"/>
    <w:rsid w:val="00C5011E"/>
    <w:rsid w:val="00C502C9"/>
    <w:rsid w:val="00C502FB"/>
    <w:rsid w:val="00C506D7"/>
    <w:rsid w:val="00C50768"/>
    <w:rsid w:val="00C5076B"/>
    <w:rsid w:val="00C5078B"/>
    <w:rsid w:val="00C5097F"/>
    <w:rsid w:val="00C50CE4"/>
    <w:rsid w:val="00C50DB6"/>
    <w:rsid w:val="00C50DF8"/>
    <w:rsid w:val="00C50E29"/>
    <w:rsid w:val="00C50EF0"/>
    <w:rsid w:val="00C50F11"/>
    <w:rsid w:val="00C51102"/>
    <w:rsid w:val="00C51310"/>
    <w:rsid w:val="00C51459"/>
    <w:rsid w:val="00C514B3"/>
    <w:rsid w:val="00C514E6"/>
    <w:rsid w:val="00C51837"/>
    <w:rsid w:val="00C5185E"/>
    <w:rsid w:val="00C51B57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467"/>
    <w:rsid w:val="00C52529"/>
    <w:rsid w:val="00C5266D"/>
    <w:rsid w:val="00C526F1"/>
    <w:rsid w:val="00C52732"/>
    <w:rsid w:val="00C52735"/>
    <w:rsid w:val="00C52781"/>
    <w:rsid w:val="00C527AF"/>
    <w:rsid w:val="00C527F5"/>
    <w:rsid w:val="00C52929"/>
    <w:rsid w:val="00C52945"/>
    <w:rsid w:val="00C52947"/>
    <w:rsid w:val="00C52988"/>
    <w:rsid w:val="00C52BCD"/>
    <w:rsid w:val="00C52BFF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3B"/>
    <w:rsid w:val="00C53BD7"/>
    <w:rsid w:val="00C53EB6"/>
    <w:rsid w:val="00C53EC7"/>
    <w:rsid w:val="00C5401D"/>
    <w:rsid w:val="00C5418A"/>
    <w:rsid w:val="00C5449C"/>
    <w:rsid w:val="00C54606"/>
    <w:rsid w:val="00C5481C"/>
    <w:rsid w:val="00C54837"/>
    <w:rsid w:val="00C54957"/>
    <w:rsid w:val="00C549E1"/>
    <w:rsid w:val="00C54A09"/>
    <w:rsid w:val="00C54A6E"/>
    <w:rsid w:val="00C54AC8"/>
    <w:rsid w:val="00C54B04"/>
    <w:rsid w:val="00C54D2D"/>
    <w:rsid w:val="00C54E3D"/>
    <w:rsid w:val="00C54F35"/>
    <w:rsid w:val="00C54F62"/>
    <w:rsid w:val="00C54F71"/>
    <w:rsid w:val="00C55092"/>
    <w:rsid w:val="00C5511B"/>
    <w:rsid w:val="00C551B2"/>
    <w:rsid w:val="00C55350"/>
    <w:rsid w:val="00C55362"/>
    <w:rsid w:val="00C553A3"/>
    <w:rsid w:val="00C55412"/>
    <w:rsid w:val="00C5546E"/>
    <w:rsid w:val="00C55546"/>
    <w:rsid w:val="00C5555F"/>
    <w:rsid w:val="00C5559D"/>
    <w:rsid w:val="00C5565E"/>
    <w:rsid w:val="00C55862"/>
    <w:rsid w:val="00C5586B"/>
    <w:rsid w:val="00C55899"/>
    <w:rsid w:val="00C55AF8"/>
    <w:rsid w:val="00C55B8F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C97"/>
    <w:rsid w:val="00C56D59"/>
    <w:rsid w:val="00C56DAA"/>
    <w:rsid w:val="00C56EBE"/>
    <w:rsid w:val="00C56FB9"/>
    <w:rsid w:val="00C5703E"/>
    <w:rsid w:val="00C572B9"/>
    <w:rsid w:val="00C572DA"/>
    <w:rsid w:val="00C57308"/>
    <w:rsid w:val="00C57361"/>
    <w:rsid w:val="00C573B5"/>
    <w:rsid w:val="00C57446"/>
    <w:rsid w:val="00C57528"/>
    <w:rsid w:val="00C5755F"/>
    <w:rsid w:val="00C57711"/>
    <w:rsid w:val="00C5778C"/>
    <w:rsid w:val="00C578B6"/>
    <w:rsid w:val="00C578EA"/>
    <w:rsid w:val="00C579E4"/>
    <w:rsid w:val="00C57AF0"/>
    <w:rsid w:val="00C57B18"/>
    <w:rsid w:val="00C57B6E"/>
    <w:rsid w:val="00C57BE6"/>
    <w:rsid w:val="00C57CFE"/>
    <w:rsid w:val="00C57D8A"/>
    <w:rsid w:val="00C57EAA"/>
    <w:rsid w:val="00C57F68"/>
    <w:rsid w:val="00C57FC3"/>
    <w:rsid w:val="00C600E8"/>
    <w:rsid w:val="00C601B3"/>
    <w:rsid w:val="00C601B7"/>
    <w:rsid w:val="00C603C5"/>
    <w:rsid w:val="00C60490"/>
    <w:rsid w:val="00C604DB"/>
    <w:rsid w:val="00C60517"/>
    <w:rsid w:val="00C606BE"/>
    <w:rsid w:val="00C607EB"/>
    <w:rsid w:val="00C6082D"/>
    <w:rsid w:val="00C608D1"/>
    <w:rsid w:val="00C608FE"/>
    <w:rsid w:val="00C6090F"/>
    <w:rsid w:val="00C60A08"/>
    <w:rsid w:val="00C60B5C"/>
    <w:rsid w:val="00C60B98"/>
    <w:rsid w:val="00C60C88"/>
    <w:rsid w:val="00C60CBF"/>
    <w:rsid w:val="00C60D35"/>
    <w:rsid w:val="00C60DCD"/>
    <w:rsid w:val="00C61029"/>
    <w:rsid w:val="00C611DB"/>
    <w:rsid w:val="00C611E8"/>
    <w:rsid w:val="00C61240"/>
    <w:rsid w:val="00C6138B"/>
    <w:rsid w:val="00C61416"/>
    <w:rsid w:val="00C61556"/>
    <w:rsid w:val="00C61592"/>
    <w:rsid w:val="00C61633"/>
    <w:rsid w:val="00C61711"/>
    <w:rsid w:val="00C61830"/>
    <w:rsid w:val="00C61A36"/>
    <w:rsid w:val="00C61D40"/>
    <w:rsid w:val="00C61D9F"/>
    <w:rsid w:val="00C61DDF"/>
    <w:rsid w:val="00C61DE4"/>
    <w:rsid w:val="00C61DF2"/>
    <w:rsid w:val="00C62022"/>
    <w:rsid w:val="00C62028"/>
    <w:rsid w:val="00C621A0"/>
    <w:rsid w:val="00C6250A"/>
    <w:rsid w:val="00C62585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ECF"/>
    <w:rsid w:val="00C62F8A"/>
    <w:rsid w:val="00C63109"/>
    <w:rsid w:val="00C6315F"/>
    <w:rsid w:val="00C631E4"/>
    <w:rsid w:val="00C63296"/>
    <w:rsid w:val="00C63337"/>
    <w:rsid w:val="00C6347D"/>
    <w:rsid w:val="00C634DA"/>
    <w:rsid w:val="00C63515"/>
    <w:rsid w:val="00C63570"/>
    <w:rsid w:val="00C635B5"/>
    <w:rsid w:val="00C635E8"/>
    <w:rsid w:val="00C639DE"/>
    <w:rsid w:val="00C639EE"/>
    <w:rsid w:val="00C63DAD"/>
    <w:rsid w:val="00C63E2D"/>
    <w:rsid w:val="00C63E46"/>
    <w:rsid w:val="00C63F09"/>
    <w:rsid w:val="00C63F20"/>
    <w:rsid w:val="00C641B5"/>
    <w:rsid w:val="00C6436A"/>
    <w:rsid w:val="00C64422"/>
    <w:rsid w:val="00C64485"/>
    <w:rsid w:val="00C645C7"/>
    <w:rsid w:val="00C64610"/>
    <w:rsid w:val="00C64617"/>
    <w:rsid w:val="00C646C3"/>
    <w:rsid w:val="00C6482E"/>
    <w:rsid w:val="00C64854"/>
    <w:rsid w:val="00C64997"/>
    <w:rsid w:val="00C6499C"/>
    <w:rsid w:val="00C64BDD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BFD"/>
    <w:rsid w:val="00C65D1B"/>
    <w:rsid w:val="00C66428"/>
    <w:rsid w:val="00C664B5"/>
    <w:rsid w:val="00C664D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E0A"/>
    <w:rsid w:val="00C66F40"/>
    <w:rsid w:val="00C67002"/>
    <w:rsid w:val="00C671FC"/>
    <w:rsid w:val="00C672DF"/>
    <w:rsid w:val="00C67393"/>
    <w:rsid w:val="00C67412"/>
    <w:rsid w:val="00C674B8"/>
    <w:rsid w:val="00C67621"/>
    <w:rsid w:val="00C67707"/>
    <w:rsid w:val="00C6788F"/>
    <w:rsid w:val="00C67977"/>
    <w:rsid w:val="00C67A10"/>
    <w:rsid w:val="00C67C12"/>
    <w:rsid w:val="00C67CAC"/>
    <w:rsid w:val="00C67CB6"/>
    <w:rsid w:val="00C67D6D"/>
    <w:rsid w:val="00C67E40"/>
    <w:rsid w:val="00C67EB8"/>
    <w:rsid w:val="00C7003E"/>
    <w:rsid w:val="00C700BA"/>
    <w:rsid w:val="00C701B1"/>
    <w:rsid w:val="00C703B9"/>
    <w:rsid w:val="00C70429"/>
    <w:rsid w:val="00C704A6"/>
    <w:rsid w:val="00C70709"/>
    <w:rsid w:val="00C7073D"/>
    <w:rsid w:val="00C70878"/>
    <w:rsid w:val="00C708B3"/>
    <w:rsid w:val="00C70A70"/>
    <w:rsid w:val="00C70C5D"/>
    <w:rsid w:val="00C70C88"/>
    <w:rsid w:val="00C71177"/>
    <w:rsid w:val="00C711E0"/>
    <w:rsid w:val="00C718B9"/>
    <w:rsid w:val="00C71970"/>
    <w:rsid w:val="00C719A8"/>
    <w:rsid w:val="00C719CE"/>
    <w:rsid w:val="00C71ACD"/>
    <w:rsid w:val="00C71AFF"/>
    <w:rsid w:val="00C71DCC"/>
    <w:rsid w:val="00C71F2B"/>
    <w:rsid w:val="00C71F38"/>
    <w:rsid w:val="00C720B4"/>
    <w:rsid w:val="00C724AA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071"/>
    <w:rsid w:val="00C7315C"/>
    <w:rsid w:val="00C732EA"/>
    <w:rsid w:val="00C735BB"/>
    <w:rsid w:val="00C7369D"/>
    <w:rsid w:val="00C736D1"/>
    <w:rsid w:val="00C737D5"/>
    <w:rsid w:val="00C737EE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4AD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6D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117"/>
    <w:rsid w:val="00C75277"/>
    <w:rsid w:val="00C75336"/>
    <w:rsid w:val="00C75343"/>
    <w:rsid w:val="00C754D8"/>
    <w:rsid w:val="00C757FC"/>
    <w:rsid w:val="00C75812"/>
    <w:rsid w:val="00C758BD"/>
    <w:rsid w:val="00C75926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622"/>
    <w:rsid w:val="00C76728"/>
    <w:rsid w:val="00C767B0"/>
    <w:rsid w:val="00C767F0"/>
    <w:rsid w:val="00C76838"/>
    <w:rsid w:val="00C76862"/>
    <w:rsid w:val="00C76B39"/>
    <w:rsid w:val="00C76B87"/>
    <w:rsid w:val="00C76BFB"/>
    <w:rsid w:val="00C76C07"/>
    <w:rsid w:val="00C76CD3"/>
    <w:rsid w:val="00C76F82"/>
    <w:rsid w:val="00C76FFE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294"/>
    <w:rsid w:val="00C80321"/>
    <w:rsid w:val="00C803B6"/>
    <w:rsid w:val="00C803FA"/>
    <w:rsid w:val="00C8041A"/>
    <w:rsid w:val="00C8069C"/>
    <w:rsid w:val="00C80769"/>
    <w:rsid w:val="00C8095E"/>
    <w:rsid w:val="00C80AF9"/>
    <w:rsid w:val="00C80B1F"/>
    <w:rsid w:val="00C80B4A"/>
    <w:rsid w:val="00C80C08"/>
    <w:rsid w:val="00C80C40"/>
    <w:rsid w:val="00C80F57"/>
    <w:rsid w:val="00C81029"/>
    <w:rsid w:val="00C81079"/>
    <w:rsid w:val="00C811B8"/>
    <w:rsid w:val="00C81309"/>
    <w:rsid w:val="00C81534"/>
    <w:rsid w:val="00C81670"/>
    <w:rsid w:val="00C8169F"/>
    <w:rsid w:val="00C81796"/>
    <w:rsid w:val="00C817C0"/>
    <w:rsid w:val="00C817F6"/>
    <w:rsid w:val="00C817F9"/>
    <w:rsid w:val="00C81810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6A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2FFE"/>
    <w:rsid w:val="00C83138"/>
    <w:rsid w:val="00C831D0"/>
    <w:rsid w:val="00C83200"/>
    <w:rsid w:val="00C833D3"/>
    <w:rsid w:val="00C8349E"/>
    <w:rsid w:val="00C8367B"/>
    <w:rsid w:val="00C83689"/>
    <w:rsid w:val="00C83761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44"/>
    <w:rsid w:val="00C83F7B"/>
    <w:rsid w:val="00C84065"/>
    <w:rsid w:val="00C8409A"/>
    <w:rsid w:val="00C84116"/>
    <w:rsid w:val="00C84217"/>
    <w:rsid w:val="00C84315"/>
    <w:rsid w:val="00C84364"/>
    <w:rsid w:val="00C8460E"/>
    <w:rsid w:val="00C8460F"/>
    <w:rsid w:val="00C84683"/>
    <w:rsid w:val="00C84753"/>
    <w:rsid w:val="00C84763"/>
    <w:rsid w:val="00C8478E"/>
    <w:rsid w:val="00C84B09"/>
    <w:rsid w:val="00C84BC0"/>
    <w:rsid w:val="00C8505D"/>
    <w:rsid w:val="00C850D6"/>
    <w:rsid w:val="00C8517A"/>
    <w:rsid w:val="00C852FF"/>
    <w:rsid w:val="00C8588B"/>
    <w:rsid w:val="00C859C9"/>
    <w:rsid w:val="00C85AF2"/>
    <w:rsid w:val="00C85C1C"/>
    <w:rsid w:val="00C85C5E"/>
    <w:rsid w:val="00C85D9E"/>
    <w:rsid w:val="00C85E4D"/>
    <w:rsid w:val="00C86060"/>
    <w:rsid w:val="00C86103"/>
    <w:rsid w:val="00C86151"/>
    <w:rsid w:val="00C8635A"/>
    <w:rsid w:val="00C86375"/>
    <w:rsid w:val="00C8637C"/>
    <w:rsid w:val="00C86439"/>
    <w:rsid w:val="00C8648A"/>
    <w:rsid w:val="00C865AD"/>
    <w:rsid w:val="00C8675F"/>
    <w:rsid w:val="00C867B1"/>
    <w:rsid w:val="00C8691B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7EC"/>
    <w:rsid w:val="00C8798A"/>
    <w:rsid w:val="00C87A23"/>
    <w:rsid w:val="00C87C4D"/>
    <w:rsid w:val="00C87FE3"/>
    <w:rsid w:val="00C90175"/>
    <w:rsid w:val="00C90218"/>
    <w:rsid w:val="00C90287"/>
    <w:rsid w:val="00C90357"/>
    <w:rsid w:val="00C904E0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89"/>
    <w:rsid w:val="00C90C90"/>
    <w:rsid w:val="00C90E0C"/>
    <w:rsid w:val="00C90E86"/>
    <w:rsid w:val="00C90FA0"/>
    <w:rsid w:val="00C91032"/>
    <w:rsid w:val="00C91096"/>
    <w:rsid w:val="00C911BB"/>
    <w:rsid w:val="00C911C1"/>
    <w:rsid w:val="00C9126B"/>
    <w:rsid w:val="00C9133F"/>
    <w:rsid w:val="00C913C3"/>
    <w:rsid w:val="00C915D8"/>
    <w:rsid w:val="00C91737"/>
    <w:rsid w:val="00C91A16"/>
    <w:rsid w:val="00C91A9A"/>
    <w:rsid w:val="00C91BA4"/>
    <w:rsid w:val="00C920A1"/>
    <w:rsid w:val="00C9212C"/>
    <w:rsid w:val="00C92271"/>
    <w:rsid w:val="00C924F3"/>
    <w:rsid w:val="00C9257D"/>
    <w:rsid w:val="00C925C0"/>
    <w:rsid w:val="00C9261C"/>
    <w:rsid w:val="00C9285A"/>
    <w:rsid w:val="00C929D9"/>
    <w:rsid w:val="00C92B55"/>
    <w:rsid w:val="00C92C73"/>
    <w:rsid w:val="00C92CCC"/>
    <w:rsid w:val="00C92E30"/>
    <w:rsid w:val="00C92FEC"/>
    <w:rsid w:val="00C93163"/>
    <w:rsid w:val="00C9318D"/>
    <w:rsid w:val="00C93213"/>
    <w:rsid w:val="00C93261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1"/>
    <w:rsid w:val="00C93D33"/>
    <w:rsid w:val="00C93D75"/>
    <w:rsid w:val="00C93E41"/>
    <w:rsid w:val="00C93E66"/>
    <w:rsid w:val="00C93EEA"/>
    <w:rsid w:val="00C93EF7"/>
    <w:rsid w:val="00C93FAF"/>
    <w:rsid w:val="00C9407D"/>
    <w:rsid w:val="00C9409E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C"/>
    <w:rsid w:val="00C9537E"/>
    <w:rsid w:val="00C9551C"/>
    <w:rsid w:val="00C95634"/>
    <w:rsid w:val="00C9575E"/>
    <w:rsid w:val="00C958D5"/>
    <w:rsid w:val="00C95AAD"/>
    <w:rsid w:val="00C95E6D"/>
    <w:rsid w:val="00C95FBF"/>
    <w:rsid w:val="00C96028"/>
    <w:rsid w:val="00C960F1"/>
    <w:rsid w:val="00C960FC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00B"/>
    <w:rsid w:val="00C9726B"/>
    <w:rsid w:val="00C974D6"/>
    <w:rsid w:val="00C97575"/>
    <w:rsid w:val="00C97593"/>
    <w:rsid w:val="00C97619"/>
    <w:rsid w:val="00C9768D"/>
    <w:rsid w:val="00C976EB"/>
    <w:rsid w:val="00C97813"/>
    <w:rsid w:val="00C97823"/>
    <w:rsid w:val="00C97953"/>
    <w:rsid w:val="00C97AE5"/>
    <w:rsid w:val="00C97E1A"/>
    <w:rsid w:val="00C97FCC"/>
    <w:rsid w:val="00CA00FF"/>
    <w:rsid w:val="00CA01DB"/>
    <w:rsid w:val="00CA0212"/>
    <w:rsid w:val="00CA02ED"/>
    <w:rsid w:val="00CA03B3"/>
    <w:rsid w:val="00CA0441"/>
    <w:rsid w:val="00CA0537"/>
    <w:rsid w:val="00CA05E8"/>
    <w:rsid w:val="00CA07A7"/>
    <w:rsid w:val="00CA07C3"/>
    <w:rsid w:val="00CA0815"/>
    <w:rsid w:val="00CA094A"/>
    <w:rsid w:val="00CA0A06"/>
    <w:rsid w:val="00CA0A29"/>
    <w:rsid w:val="00CA0D1D"/>
    <w:rsid w:val="00CA0E42"/>
    <w:rsid w:val="00CA0E9F"/>
    <w:rsid w:val="00CA0F11"/>
    <w:rsid w:val="00CA0F32"/>
    <w:rsid w:val="00CA1092"/>
    <w:rsid w:val="00CA10BE"/>
    <w:rsid w:val="00CA11B8"/>
    <w:rsid w:val="00CA133D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08E"/>
    <w:rsid w:val="00CA2183"/>
    <w:rsid w:val="00CA21DE"/>
    <w:rsid w:val="00CA221E"/>
    <w:rsid w:val="00CA2322"/>
    <w:rsid w:val="00CA275A"/>
    <w:rsid w:val="00CA2985"/>
    <w:rsid w:val="00CA2999"/>
    <w:rsid w:val="00CA29A1"/>
    <w:rsid w:val="00CA2AE2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A9"/>
    <w:rsid w:val="00CA34B5"/>
    <w:rsid w:val="00CA355C"/>
    <w:rsid w:val="00CA35D0"/>
    <w:rsid w:val="00CA3691"/>
    <w:rsid w:val="00CA3826"/>
    <w:rsid w:val="00CA3C15"/>
    <w:rsid w:val="00CA3D01"/>
    <w:rsid w:val="00CA3D31"/>
    <w:rsid w:val="00CA3D8E"/>
    <w:rsid w:val="00CA3E0A"/>
    <w:rsid w:val="00CA3ED9"/>
    <w:rsid w:val="00CA3F63"/>
    <w:rsid w:val="00CA4010"/>
    <w:rsid w:val="00CA4034"/>
    <w:rsid w:val="00CA41AF"/>
    <w:rsid w:val="00CA4340"/>
    <w:rsid w:val="00CA437F"/>
    <w:rsid w:val="00CA43CA"/>
    <w:rsid w:val="00CA43E9"/>
    <w:rsid w:val="00CA451A"/>
    <w:rsid w:val="00CA4554"/>
    <w:rsid w:val="00CA4562"/>
    <w:rsid w:val="00CA46A3"/>
    <w:rsid w:val="00CA46B1"/>
    <w:rsid w:val="00CA47D3"/>
    <w:rsid w:val="00CA4849"/>
    <w:rsid w:val="00CA4891"/>
    <w:rsid w:val="00CA4A38"/>
    <w:rsid w:val="00CA4C16"/>
    <w:rsid w:val="00CA4C43"/>
    <w:rsid w:val="00CA4CA7"/>
    <w:rsid w:val="00CA4CAF"/>
    <w:rsid w:val="00CA4CFB"/>
    <w:rsid w:val="00CA4D22"/>
    <w:rsid w:val="00CA4F8B"/>
    <w:rsid w:val="00CA520A"/>
    <w:rsid w:val="00CA520F"/>
    <w:rsid w:val="00CA5216"/>
    <w:rsid w:val="00CA524C"/>
    <w:rsid w:val="00CA532E"/>
    <w:rsid w:val="00CA55EE"/>
    <w:rsid w:val="00CA571D"/>
    <w:rsid w:val="00CA5747"/>
    <w:rsid w:val="00CA57A2"/>
    <w:rsid w:val="00CA59F4"/>
    <w:rsid w:val="00CA5A1E"/>
    <w:rsid w:val="00CA5A49"/>
    <w:rsid w:val="00CA5B98"/>
    <w:rsid w:val="00CA5D01"/>
    <w:rsid w:val="00CA5D13"/>
    <w:rsid w:val="00CA5F6E"/>
    <w:rsid w:val="00CA6026"/>
    <w:rsid w:val="00CA610F"/>
    <w:rsid w:val="00CA6228"/>
    <w:rsid w:val="00CA626A"/>
    <w:rsid w:val="00CA62D4"/>
    <w:rsid w:val="00CA6441"/>
    <w:rsid w:val="00CA6506"/>
    <w:rsid w:val="00CA6510"/>
    <w:rsid w:val="00CA65E2"/>
    <w:rsid w:val="00CA674D"/>
    <w:rsid w:val="00CA6942"/>
    <w:rsid w:val="00CA69E9"/>
    <w:rsid w:val="00CA6C86"/>
    <w:rsid w:val="00CA6CFB"/>
    <w:rsid w:val="00CA6D8F"/>
    <w:rsid w:val="00CA6DAB"/>
    <w:rsid w:val="00CA6ED7"/>
    <w:rsid w:val="00CA6FBB"/>
    <w:rsid w:val="00CA7096"/>
    <w:rsid w:val="00CA71B1"/>
    <w:rsid w:val="00CA724A"/>
    <w:rsid w:val="00CA7380"/>
    <w:rsid w:val="00CA73A6"/>
    <w:rsid w:val="00CA747C"/>
    <w:rsid w:val="00CA7646"/>
    <w:rsid w:val="00CA76E7"/>
    <w:rsid w:val="00CA78CC"/>
    <w:rsid w:val="00CA796A"/>
    <w:rsid w:val="00CA79A6"/>
    <w:rsid w:val="00CA79D8"/>
    <w:rsid w:val="00CA7A9A"/>
    <w:rsid w:val="00CA7B21"/>
    <w:rsid w:val="00CA7C56"/>
    <w:rsid w:val="00CA7D29"/>
    <w:rsid w:val="00CB0106"/>
    <w:rsid w:val="00CB0484"/>
    <w:rsid w:val="00CB053A"/>
    <w:rsid w:val="00CB05D5"/>
    <w:rsid w:val="00CB0640"/>
    <w:rsid w:val="00CB0706"/>
    <w:rsid w:val="00CB08A7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161"/>
    <w:rsid w:val="00CB13D1"/>
    <w:rsid w:val="00CB14E1"/>
    <w:rsid w:val="00CB15B3"/>
    <w:rsid w:val="00CB16E2"/>
    <w:rsid w:val="00CB1908"/>
    <w:rsid w:val="00CB197B"/>
    <w:rsid w:val="00CB19EB"/>
    <w:rsid w:val="00CB1AF0"/>
    <w:rsid w:val="00CB1C5C"/>
    <w:rsid w:val="00CB1CCE"/>
    <w:rsid w:val="00CB1D82"/>
    <w:rsid w:val="00CB2010"/>
    <w:rsid w:val="00CB20A0"/>
    <w:rsid w:val="00CB20C9"/>
    <w:rsid w:val="00CB21A9"/>
    <w:rsid w:val="00CB22A3"/>
    <w:rsid w:val="00CB2344"/>
    <w:rsid w:val="00CB23B3"/>
    <w:rsid w:val="00CB23F6"/>
    <w:rsid w:val="00CB25D5"/>
    <w:rsid w:val="00CB2897"/>
    <w:rsid w:val="00CB28D2"/>
    <w:rsid w:val="00CB28D6"/>
    <w:rsid w:val="00CB2AFD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5B"/>
    <w:rsid w:val="00CB37E6"/>
    <w:rsid w:val="00CB388B"/>
    <w:rsid w:val="00CB394B"/>
    <w:rsid w:val="00CB3AFA"/>
    <w:rsid w:val="00CB3C0C"/>
    <w:rsid w:val="00CB3C18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160"/>
    <w:rsid w:val="00CB520C"/>
    <w:rsid w:val="00CB5222"/>
    <w:rsid w:val="00CB52E5"/>
    <w:rsid w:val="00CB53EC"/>
    <w:rsid w:val="00CB5437"/>
    <w:rsid w:val="00CB578E"/>
    <w:rsid w:val="00CB57F9"/>
    <w:rsid w:val="00CB58F7"/>
    <w:rsid w:val="00CB5B38"/>
    <w:rsid w:val="00CB5CAA"/>
    <w:rsid w:val="00CB5D40"/>
    <w:rsid w:val="00CB5DE6"/>
    <w:rsid w:val="00CB5E82"/>
    <w:rsid w:val="00CB6165"/>
    <w:rsid w:val="00CB6299"/>
    <w:rsid w:val="00CB62F7"/>
    <w:rsid w:val="00CB636C"/>
    <w:rsid w:val="00CB649F"/>
    <w:rsid w:val="00CB656C"/>
    <w:rsid w:val="00CB6584"/>
    <w:rsid w:val="00CB68D9"/>
    <w:rsid w:val="00CB6A66"/>
    <w:rsid w:val="00CB6ADB"/>
    <w:rsid w:val="00CB6B9A"/>
    <w:rsid w:val="00CB6C68"/>
    <w:rsid w:val="00CB6CBD"/>
    <w:rsid w:val="00CB6DBD"/>
    <w:rsid w:val="00CB6E30"/>
    <w:rsid w:val="00CB6F27"/>
    <w:rsid w:val="00CB7094"/>
    <w:rsid w:val="00CB70D5"/>
    <w:rsid w:val="00CB7280"/>
    <w:rsid w:val="00CB728F"/>
    <w:rsid w:val="00CB7340"/>
    <w:rsid w:val="00CB74C0"/>
    <w:rsid w:val="00CB7526"/>
    <w:rsid w:val="00CB7831"/>
    <w:rsid w:val="00CB78D2"/>
    <w:rsid w:val="00CB7A2D"/>
    <w:rsid w:val="00CB7A48"/>
    <w:rsid w:val="00CB7A5E"/>
    <w:rsid w:val="00CB7AB1"/>
    <w:rsid w:val="00CB7BAB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796"/>
    <w:rsid w:val="00CC083A"/>
    <w:rsid w:val="00CC0A0D"/>
    <w:rsid w:val="00CC0A13"/>
    <w:rsid w:val="00CC0DBD"/>
    <w:rsid w:val="00CC0E02"/>
    <w:rsid w:val="00CC0FC2"/>
    <w:rsid w:val="00CC104B"/>
    <w:rsid w:val="00CC1070"/>
    <w:rsid w:val="00CC10BF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35"/>
    <w:rsid w:val="00CC1975"/>
    <w:rsid w:val="00CC19F8"/>
    <w:rsid w:val="00CC1C9D"/>
    <w:rsid w:val="00CC1D63"/>
    <w:rsid w:val="00CC1D72"/>
    <w:rsid w:val="00CC1E20"/>
    <w:rsid w:val="00CC1E66"/>
    <w:rsid w:val="00CC2011"/>
    <w:rsid w:val="00CC2146"/>
    <w:rsid w:val="00CC2258"/>
    <w:rsid w:val="00CC227F"/>
    <w:rsid w:val="00CC22D6"/>
    <w:rsid w:val="00CC2654"/>
    <w:rsid w:val="00CC270F"/>
    <w:rsid w:val="00CC279B"/>
    <w:rsid w:val="00CC2876"/>
    <w:rsid w:val="00CC28AA"/>
    <w:rsid w:val="00CC28FC"/>
    <w:rsid w:val="00CC2919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8D9"/>
    <w:rsid w:val="00CC3981"/>
    <w:rsid w:val="00CC3AB4"/>
    <w:rsid w:val="00CC3B6B"/>
    <w:rsid w:val="00CC3C33"/>
    <w:rsid w:val="00CC3F44"/>
    <w:rsid w:val="00CC3FE3"/>
    <w:rsid w:val="00CC4251"/>
    <w:rsid w:val="00CC42B8"/>
    <w:rsid w:val="00CC45E2"/>
    <w:rsid w:val="00CC491A"/>
    <w:rsid w:val="00CC4946"/>
    <w:rsid w:val="00CC4951"/>
    <w:rsid w:val="00CC4BB4"/>
    <w:rsid w:val="00CC4F04"/>
    <w:rsid w:val="00CC4F56"/>
    <w:rsid w:val="00CC4F81"/>
    <w:rsid w:val="00CC522C"/>
    <w:rsid w:val="00CC53F3"/>
    <w:rsid w:val="00CC5478"/>
    <w:rsid w:val="00CC5668"/>
    <w:rsid w:val="00CC587F"/>
    <w:rsid w:val="00CC59C4"/>
    <w:rsid w:val="00CC5C28"/>
    <w:rsid w:val="00CC5CBE"/>
    <w:rsid w:val="00CC5CEA"/>
    <w:rsid w:val="00CC5FC4"/>
    <w:rsid w:val="00CC5FD5"/>
    <w:rsid w:val="00CC612C"/>
    <w:rsid w:val="00CC61FC"/>
    <w:rsid w:val="00CC6232"/>
    <w:rsid w:val="00CC6445"/>
    <w:rsid w:val="00CC6563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26C"/>
    <w:rsid w:val="00CC7485"/>
    <w:rsid w:val="00CC74D7"/>
    <w:rsid w:val="00CC75D6"/>
    <w:rsid w:val="00CC7764"/>
    <w:rsid w:val="00CC78BB"/>
    <w:rsid w:val="00CC790C"/>
    <w:rsid w:val="00CC79F5"/>
    <w:rsid w:val="00CC7A9F"/>
    <w:rsid w:val="00CC7AB8"/>
    <w:rsid w:val="00CC7B01"/>
    <w:rsid w:val="00CC7C45"/>
    <w:rsid w:val="00CC7CE0"/>
    <w:rsid w:val="00CC7D8C"/>
    <w:rsid w:val="00CC7E1E"/>
    <w:rsid w:val="00CC7E2B"/>
    <w:rsid w:val="00CC7E40"/>
    <w:rsid w:val="00CC7E5A"/>
    <w:rsid w:val="00CD0109"/>
    <w:rsid w:val="00CD0234"/>
    <w:rsid w:val="00CD04B4"/>
    <w:rsid w:val="00CD05BF"/>
    <w:rsid w:val="00CD0612"/>
    <w:rsid w:val="00CD0768"/>
    <w:rsid w:val="00CD080D"/>
    <w:rsid w:val="00CD0977"/>
    <w:rsid w:val="00CD0D01"/>
    <w:rsid w:val="00CD0E31"/>
    <w:rsid w:val="00CD0E9C"/>
    <w:rsid w:val="00CD0F75"/>
    <w:rsid w:val="00CD1103"/>
    <w:rsid w:val="00CD110E"/>
    <w:rsid w:val="00CD113F"/>
    <w:rsid w:val="00CD11E3"/>
    <w:rsid w:val="00CD1233"/>
    <w:rsid w:val="00CD126E"/>
    <w:rsid w:val="00CD1273"/>
    <w:rsid w:val="00CD13AF"/>
    <w:rsid w:val="00CD1476"/>
    <w:rsid w:val="00CD1679"/>
    <w:rsid w:val="00CD1789"/>
    <w:rsid w:val="00CD1929"/>
    <w:rsid w:val="00CD1ACF"/>
    <w:rsid w:val="00CD1BE4"/>
    <w:rsid w:val="00CD1CCE"/>
    <w:rsid w:val="00CD1E9D"/>
    <w:rsid w:val="00CD1E9E"/>
    <w:rsid w:val="00CD1FD5"/>
    <w:rsid w:val="00CD1FDD"/>
    <w:rsid w:val="00CD2087"/>
    <w:rsid w:val="00CD2253"/>
    <w:rsid w:val="00CD2364"/>
    <w:rsid w:val="00CD24F8"/>
    <w:rsid w:val="00CD269D"/>
    <w:rsid w:val="00CD2746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2F10"/>
    <w:rsid w:val="00CD306F"/>
    <w:rsid w:val="00CD30C4"/>
    <w:rsid w:val="00CD3108"/>
    <w:rsid w:val="00CD34BE"/>
    <w:rsid w:val="00CD35C6"/>
    <w:rsid w:val="00CD3745"/>
    <w:rsid w:val="00CD383D"/>
    <w:rsid w:val="00CD3C7A"/>
    <w:rsid w:val="00CD3DD0"/>
    <w:rsid w:val="00CD3E04"/>
    <w:rsid w:val="00CD3EE2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3A"/>
    <w:rsid w:val="00CD4D88"/>
    <w:rsid w:val="00CD4DC5"/>
    <w:rsid w:val="00CD4DDC"/>
    <w:rsid w:val="00CD4FE2"/>
    <w:rsid w:val="00CD53C5"/>
    <w:rsid w:val="00CD5481"/>
    <w:rsid w:val="00CD5588"/>
    <w:rsid w:val="00CD55DC"/>
    <w:rsid w:val="00CD56E2"/>
    <w:rsid w:val="00CD57A0"/>
    <w:rsid w:val="00CD59F6"/>
    <w:rsid w:val="00CD5AC4"/>
    <w:rsid w:val="00CD5BE6"/>
    <w:rsid w:val="00CD5CF6"/>
    <w:rsid w:val="00CD5E18"/>
    <w:rsid w:val="00CD5FCA"/>
    <w:rsid w:val="00CD5FDB"/>
    <w:rsid w:val="00CD6040"/>
    <w:rsid w:val="00CD6142"/>
    <w:rsid w:val="00CD61C8"/>
    <w:rsid w:val="00CD624F"/>
    <w:rsid w:val="00CD630D"/>
    <w:rsid w:val="00CD63CD"/>
    <w:rsid w:val="00CD64EB"/>
    <w:rsid w:val="00CD656A"/>
    <w:rsid w:val="00CD65B3"/>
    <w:rsid w:val="00CD65CD"/>
    <w:rsid w:val="00CD6904"/>
    <w:rsid w:val="00CD69D9"/>
    <w:rsid w:val="00CD6B0D"/>
    <w:rsid w:val="00CD6BB2"/>
    <w:rsid w:val="00CD6C04"/>
    <w:rsid w:val="00CD6C11"/>
    <w:rsid w:val="00CD6C55"/>
    <w:rsid w:val="00CD6D60"/>
    <w:rsid w:val="00CD6D66"/>
    <w:rsid w:val="00CD6DAD"/>
    <w:rsid w:val="00CD6E6A"/>
    <w:rsid w:val="00CD6EA4"/>
    <w:rsid w:val="00CD6F06"/>
    <w:rsid w:val="00CD6FD8"/>
    <w:rsid w:val="00CD7000"/>
    <w:rsid w:val="00CD70B4"/>
    <w:rsid w:val="00CD7611"/>
    <w:rsid w:val="00CD7B95"/>
    <w:rsid w:val="00CD7C4E"/>
    <w:rsid w:val="00CD7D55"/>
    <w:rsid w:val="00CD7E31"/>
    <w:rsid w:val="00CE0032"/>
    <w:rsid w:val="00CE00F9"/>
    <w:rsid w:val="00CE0183"/>
    <w:rsid w:val="00CE0260"/>
    <w:rsid w:val="00CE02A7"/>
    <w:rsid w:val="00CE02C9"/>
    <w:rsid w:val="00CE0380"/>
    <w:rsid w:val="00CE03AB"/>
    <w:rsid w:val="00CE03F7"/>
    <w:rsid w:val="00CE063D"/>
    <w:rsid w:val="00CE0691"/>
    <w:rsid w:val="00CE07EA"/>
    <w:rsid w:val="00CE0835"/>
    <w:rsid w:val="00CE08B6"/>
    <w:rsid w:val="00CE091F"/>
    <w:rsid w:val="00CE09A6"/>
    <w:rsid w:val="00CE09AD"/>
    <w:rsid w:val="00CE108C"/>
    <w:rsid w:val="00CE1093"/>
    <w:rsid w:val="00CE10AE"/>
    <w:rsid w:val="00CE1145"/>
    <w:rsid w:val="00CE1151"/>
    <w:rsid w:val="00CE1175"/>
    <w:rsid w:val="00CE1210"/>
    <w:rsid w:val="00CE1211"/>
    <w:rsid w:val="00CE14CC"/>
    <w:rsid w:val="00CE151D"/>
    <w:rsid w:val="00CE1565"/>
    <w:rsid w:val="00CE15F2"/>
    <w:rsid w:val="00CE17EA"/>
    <w:rsid w:val="00CE198D"/>
    <w:rsid w:val="00CE1B21"/>
    <w:rsid w:val="00CE1B71"/>
    <w:rsid w:val="00CE1BA2"/>
    <w:rsid w:val="00CE1BC5"/>
    <w:rsid w:val="00CE1BDD"/>
    <w:rsid w:val="00CE1CDA"/>
    <w:rsid w:val="00CE1DA8"/>
    <w:rsid w:val="00CE1EE3"/>
    <w:rsid w:val="00CE1F56"/>
    <w:rsid w:val="00CE1F6E"/>
    <w:rsid w:val="00CE203D"/>
    <w:rsid w:val="00CE20C6"/>
    <w:rsid w:val="00CE22ED"/>
    <w:rsid w:val="00CE2470"/>
    <w:rsid w:val="00CE24E0"/>
    <w:rsid w:val="00CE2534"/>
    <w:rsid w:val="00CE26C5"/>
    <w:rsid w:val="00CE27B6"/>
    <w:rsid w:val="00CE27D7"/>
    <w:rsid w:val="00CE28F3"/>
    <w:rsid w:val="00CE2B6B"/>
    <w:rsid w:val="00CE2C53"/>
    <w:rsid w:val="00CE2D76"/>
    <w:rsid w:val="00CE2E1D"/>
    <w:rsid w:val="00CE2F92"/>
    <w:rsid w:val="00CE3118"/>
    <w:rsid w:val="00CE3182"/>
    <w:rsid w:val="00CE31F1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EF8"/>
    <w:rsid w:val="00CE3F0A"/>
    <w:rsid w:val="00CE3F9C"/>
    <w:rsid w:val="00CE40FB"/>
    <w:rsid w:val="00CE4201"/>
    <w:rsid w:val="00CE425A"/>
    <w:rsid w:val="00CE42B2"/>
    <w:rsid w:val="00CE43BC"/>
    <w:rsid w:val="00CE44B5"/>
    <w:rsid w:val="00CE4692"/>
    <w:rsid w:val="00CE46F1"/>
    <w:rsid w:val="00CE4703"/>
    <w:rsid w:val="00CE4719"/>
    <w:rsid w:val="00CE474E"/>
    <w:rsid w:val="00CE484C"/>
    <w:rsid w:val="00CE4942"/>
    <w:rsid w:val="00CE4963"/>
    <w:rsid w:val="00CE49A6"/>
    <w:rsid w:val="00CE4A0D"/>
    <w:rsid w:val="00CE4DA6"/>
    <w:rsid w:val="00CE4DBC"/>
    <w:rsid w:val="00CE4E0A"/>
    <w:rsid w:val="00CE5369"/>
    <w:rsid w:val="00CE5388"/>
    <w:rsid w:val="00CE5540"/>
    <w:rsid w:val="00CE5587"/>
    <w:rsid w:val="00CE575D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03D"/>
    <w:rsid w:val="00CE62DA"/>
    <w:rsid w:val="00CE670A"/>
    <w:rsid w:val="00CE67D3"/>
    <w:rsid w:val="00CE6840"/>
    <w:rsid w:val="00CE689B"/>
    <w:rsid w:val="00CE68E1"/>
    <w:rsid w:val="00CE69AB"/>
    <w:rsid w:val="00CE6C5E"/>
    <w:rsid w:val="00CE6D51"/>
    <w:rsid w:val="00CE6DB1"/>
    <w:rsid w:val="00CE6E8E"/>
    <w:rsid w:val="00CE6EF4"/>
    <w:rsid w:val="00CE7051"/>
    <w:rsid w:val="00CE7147"/>
    <w:rsid w:val="00CE7186"/>
    <w:rsid w:val="00CE7374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2E8"/>
    <w:rsid w:val="00CF0328"/>
    <w:rsid w:val="00CF03C3"/>
    <w:rsid w:val="00CF03E8"/>
    <w:rsid w:val="00CF03FD"/>
    <w:rsid w:val="00CF05C7"/>
    <w:rsid w:val="00CF0733"/>
    <w:rsid w:val="00CF0ABF"/>
    <w:rsid w:val="00CF0AE1"/>
    <w:rsid w:val="00CF0C19"/>
    <w:rsid w:val="00CF0DEE"/>
    <w:rsid w:val="00CF0E5D"/>
    <w:rsid w:val="00CF0FD0"/>
    <w:rsid w:val="00CF1219"/>
    <w:rsid w:val="00CF12D2"/>
    <w:rsid w:val="00CF12E7"/>
    <w:rsid w:val="00CF139D"/>
    <w:rsid w:val="00CF1404"/>
    <w:rsid w:val="00CF148E"/>
    <w:rsid w:val="00CF154B"/>
    <w:rsid w:val="00CF17FB"/>
    <w:rsid w:val="00CF1917"/>
    <w:rsid w:val="00CF1980"/>
    <w:rsid w:val="00CF19A7"/>
    <w:rsid w:val="00CF19CE"/>
    <w:rsid w:val="00CF19DD"/>
    <w:rsid w:val="00CF1A86"/>
    <w:rsid w:val="00CF1C78"/>
    <w:rsid w:val="00CF1CB9"/>
    <w:rsid w:val="00CF1EE6"/>
    <w:rsid w:val="00CF1F15"/>
    <w:rsid w:val="00CF1F34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6F"/>
    <w:rsid w:val="00CF2C7D"/>
    <w:rsid w:val="00CF2C8F"/>
    <w:rsid w:val="00CF2E8C"/>
    <w:rsid w:val="00CF30C9"/>
    <w:rsid w:val="00CF30EC"/>
    <w:rsid w:val="00CF314A"/>
    <w:rsid w:val="00CF326E"/>
    <w:rsid w:val="00CF32E9"/>
    <w:rsid w:val="00CF33B1"/>
    <w:rsid w:val="00CF35BB"/>
    <w:rsid w:val="00CF3627"/>
    <w:rsid w:val="00CF367B"/>
    <w:rsid w:val="00CF38B0"/>
    <w:rsid w:val="00CF38FA"/>
    <w:rsid w:val="00CF3989"/>
    <w:rsid w:val="00CF3BA8"/>
    <w:rsid w:val="00CF3C2A"/>
    <w:rsid w:val="00CF3DD4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4DF9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5FFE"/>
    <w:rsid w:val="00CF642E"/>
    <w:rsid w:val="00CF6452"/>
    <w:rsid w:val="00CF66F4"/>
    <w:rsid w:val="00CF6720"/>
    <w:rsid w:val="00CF68C4"/>
    <w:rsid w:val="00CF69FC"/>
    <w:rsid w:val="00CF6A01"/>
    <w:rsid w:val="00CF6BF1"/>
    <w:rsid w:val="00CF6CB0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09"/>
    <w:rsid w:val="00CF7773"/>
    <w:rsid w:val="00CF77DB"/>
    <w:rsid w:val="00CF7886"/>
    <w:rsid w:val="00CF78E9"/>
    <w:rsid w:val="00CF7921"/>
    <w:rsid w:val="00CF793F"/>
    <w:rsid w:val="00CF7984"/>
    <w:rsid w:val="00CF79D4"/>
    <w:rsid w:val="00CF79F9"/>
    <w:rsid w:val="00CF7A75"/>
    <w:rsid w:val="00CF7A84"/>
    <w:rsid w:val="00CF7AD8"/>
    <w:rsid w:val="00CF7B08"/>
    <w:rsid w:val="00CF7C1C"/>
    <w:rsid w:val="00CF7C8D"/>
    <w:rsid w:val="00CF7CDC"/>
    <w:rsid w:val="00D000B5"/>
    <w:rsid w:val="00D001E2"/>
    <w:rsid w:val="00D001F7"/>
    <w:rsid w:val="00D00345"/>
    <w:rsid w:val="00D003C0"/>
    <w:rsid w:val="00D007D3"/>
    <w:rsid w:val="00D00A5E"/>
    <w:rsid w:val="00D00AF3"/>
    <w:rsid w:val="00D00C4F"/>
    <w:rsid w:val="00D00C63"/>
    <w:rsid w:val="00D00C7F"/>
    <w:rsid w:val="00D00DD6"/>
    <w:rsid w:val="00D00E8F"/>
    <w:rsid w:val="00D00F0D"/>
    <w:rsid w:val="00D0104C"/>
    <w:rsid w:val="00D01110"/>
    <w:rsid w:val="00D01276"/>
    <w:rsid w:val="00D0128D"/>
    <w:rsid w:val="00D01300"/>
    <w:rsid w:val="00D013BE"/>
    <w:rsid w:val="00D013DD"/>
    <w:rsid w:val="00D014C5"/>
    <w:rsid w:val="00D0167D"/>
    <w:rsid w:val="00D01686"/>
    <w:rsid w:val="00D0169C"/>
    <w:rsid w:val="00D01778"/>
    <w:rsid w:val="00D01887"/>
    <w:rsid w:val="00D01A1E"/>
    <w:rsid w:val="00D01AB7"/>
    <w:rsid w:val="00D01AD8"/>
    <w:rsid w:val="00D01B50"/>
    <w:rsid w:val="00D01C2B"/>
    <w:rsid w:val="00D01C40"/>
    <w:rsid w:val="00D01DA4"/>
    <w:rsid w:val="00D01E84"/>
    <w:rsid w:val="00D02011"/>
    <w:rsid w:val="00D020E7"/>
    <w:rsid w:val="00D0215F"/>
    <w:rsid w:val="00D02197"/>
    <w:rsid w:val="00D02258"/>
    <w:rsid w:val="00D02460"/>
    <w:rsid w:val="00D0261B"/>
    <w:rsid w:val="00D026FC"/>
    <w:rsid w:val="00D02808"/>
    <w:rsid w:val="00D029C3"/>
    <w:rsid w:val="00D02A66"/>
    <w:rsid w:val="00D02B20"/>
    <w:rsid w:val="00D02B35"/>
    <w:rsid w:val="00D02BDD"/>
    <w:rsid w:val="00D02C4F"/>
    <w:rsid w:val="00D02C50"/>
    <w:rsid w:val="00D02E10"/>
    <w:rsid w:val="00D02E66"/>
    <w:rsid w:val="00D02ED7"/>
    <w:rsid w:val="00D032FC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A82"/>
    <w:rsid w:val="00D03D16"/>
    <w:rsid w:val="00D03E61"/>
    <w:rsid w:val="00D03F0E"/>
    <w:rsid w:val="00D03FF0"/>
    <w:rsid w:val="00D040F4"/>
    <w:rsid w:val="00D04103"/>
    <w:rsid w:val="00D04157"/>
    <w:rsid w:val="00D0417C"/>
    <w:rsid w:val="00D04243"/>
    <w:rsid w:val="00D042D6"/>
    <w:rsid w:val="00D042FD"/>
    <w:rsid w:val="00D045E5"/>
    <w:rsid w:val="00D04704"/>
    <w:rsid w:val="00D0491F"/>
    <w:rsid w:val="00D04B04"/>
    <w:rsid w:val="00D04B10"/>
    <w:rsid w:val="00D04BF1"/>
    <w:rsid w:val="00D04C0A"/>
    <w:rsid w:val="00D04C9E"/>
    <w:rsid w:val="00D04F10"/>
    <w:rsid w:val="00D04F23"/>
    <w:rsid w:val="00D04F35"/>
    <w:rsid w:val="00D0511A"/>
    <w:rsid w:val="00D051C8"/>
    <w:rsid w:val="00D052F7"/>
    <w:rsid w:val="00D05364"/>
    <w:rsid w:val="00D0550F"/>
    <w:rsid w:val="00D05790"/>
    <w:rsid w:val="00D059FD"/>
    <w:rsid w:val="00D05A70"/>
    <w:rsid w:val="00D05AA9"/>
    <w:rsid w:val="00D05B8D"/>
    <w:rsid w:val="00D05B9D"/>
    <w:rsid w:val="00D05BA2"/>
    <w:rsid w:val="00D05D1D"/>
    <w:rsid w:val="00D05D62"/>
    <w:rsid w:val="00D05E53"/>
    <w:rsid w:val="00D05F81"/>
    <w:rsid w:val="00D05FE3"/>
    <w:rsid w:val="00D06194"/>
    <w:rsid w:val="00D061C2"/>
    <w:rsid w:val="00D061DE"/>
    <w:rsid w:val="00D0625A"/>
    <w:rsid w:val="00D062D8"/>
    <w:rsid w:val="00D0631C"/>
    <w:rsid w:val="00D06360"/>
    <w:rsid w:val="00D06395"/>
    <w:rsid w:val="00D06519"/>
    <w:rsid w:val="00D065D1"/>
    <w:rsid w:val="00D0666F"/>
    <w:rsid w:val="00D06876"/>
    <w:rsid w:val="00D068E3"/>
    <w:rsid w:val="00D068EE"/>
    <w:rsid w:val="00D069D6"/>
    <w:rsid w:val="00D06A51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0D0"/>
    <w:rsid w:val="00D07192"/>
    <w:rsid w:val="00D0747D"/>
    <w:rsid w:val="00D07925"/>
    <w:rsid w:val="00D07A5F"/>
    <w:rsid w:val="00D07BD8"/>
    <w:rsid w:val="00D07CD6"/>
    <w:rsid w:val="00D07DFE"/>
    <w:rsid w:val="00D07E4C"/>
    <w:rsid w:val="00D07E72"/>
    <w:rsid w:val="00D103C3"/>
    <w:rsid w:val="00D10454"/>
    <w:rsid w:val="00D10457"/>
    <w:rsid w:val="00D10550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70A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BF6"/>
    <w:rsid w:val="00D11CB2"/>
    <w:rsid w:val="00D11D61"/>
    <w:rsid w:val="00D11DDC"/>
    <w:rsid w:val="00D11E10"/>
    <w:rsid w:val="00D11F79"/>
    <w:rsid w:val="00D12017"/>
    <w:rsid w:val="00D12185"/>
    <w:rsid w:val="00D1224C"/>
    <w:rsid w:val="00D12407"/>
    <w:rsid w:val="00D125B2"/>
    <w:rsid w:val="00D12631"/>
    <w:rsid w:val="00D1273E"/>
    <w:rsid w:val="00D12756"/>
    <w:rsid w:val="00D12882"/>
    <w:rsid w:val="00D12884"/>
    <w:rsid w:val="00D1296F"/>
    <w:rsid w:val="00D1297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6AA"/>
    <w:rsid w:val="00D13700"/>
    <w:rsid w:val="00D1381A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867"/>
    <w:rsid w:val="00D14904"/>
    <w:rsid w:val="00D1490E"/>
    <w:rsid w:val="00D14AB5"/>
    <w:rsid w:val="00D14AD1"/>
    <w:rsid w:val="00D14C36"/>
    <w:rsid w:val="00D14C99"/>
    <w:rsid w:val="00D14D18"/>
    <w:rsid w:val="00D14D1C"/>
    <w:rsid w:val="00D14D25"/>
    <w:rsid w:val="00D14F8C"/>
    <w:rsid w:val="00D14FD9"/>
    <w:rsid w:val="00D14FF9"/>
    <w:rsid w:val="00D153BC"/>
    <w:rsid w:val="00D156EE"/>
    <w:rsid w:val="00D159A5"/>
    <w:rsid w:val="00D15A03"/>
    <w:rsid w:val="00D15C27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A7"/>
    <w:rsid w:val="00D168C3"/>
    <w:rsid w:val="00D16CC1"/>
    <w:rsid w:val="00D16DC6"/>
    <w:rsid w:val="00D16E8B"/>
    <w:rsid w:val="00D16EB0"/>
    <w:rsid w:val="00D16F21"/>
    <w:rsid w:val="00D16F33"/>
    <w:rsid w:val="00D170EB"/>
    <w:rsid w:val="00D17129"/>
    <w:rsid w:val="00D17195"/>
    <w:rsid w:val="00D171AE"/>
    <w:rsid w:val="00D17296"/>
    <w:rsid w:val="00D1736C"/>
    <w:rsid w:val="00D1786D"/>
    <w:rsid w:val="00D17A66"/>
    <w:rsid w:val="00D17ADC"/>
    <w:rsid w:val="00D17B6A"/>
    <w:rsid w:val="00D17C15"/>
    <w:rsid w:val="00D17D49"/>
    <w:rsid w:val="00D17E4F"/>
    <w:rsid w:val="00D17F67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896"/>
    <w:rsid w:val="00D2095B"/>
    <w:rsid w:val="00D2095F"/>
    <w:rsid w:val="00D20A0B"/>
    <w:rsid w:val="00D20B7A"/>
    <w:rsid w:val="00D20BF7"/>
    <w:rsid w:val="00D20C19"/>
    <w:rsid w:val="00D210C6"/>
    <w:rsid w:val="00D21178"/>
    <w:rsid w:val="00D211E9"/>
    <w:rsid w:val="00D211FD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BD"/>
    <w:rsid w:val="00D21AE2"/>
    <w:rsid w:val="00D21B06"/>
    <w:rsid w:val="00D21B13"/>
    <w:rsid w:val="00D21B22"/>
    <w:rsid w:val="00D22010"/>
    <w:rsid w:val="00D22244"/>
    <w:rsid w:val="00D2225D"/>
    <w:rsid w:val="00D2238D"/>
    <w:rsid w:val="00D22484"/>
    <w:rsid w:val="00D227B6"/>
    <w:rsid w:val="00D229C6"/>
    <w:rsid w:val="00D22A13"/>
    <w:rsid w:val="00D22A8C"/>
    <w:rsid w:val="00D22AFB"/>
    <w:rsid w:val="00D22CA5"/>
    <w:rsid w:val="00D22E0C"/>
    <w:rsid w:val="00D22EF8"/>
    <w:rsid w:val="00D22F87"/>
    <w:rsid w:val="00D230DD"/>
    <w:rsid w:val="00D2320B"/>
    <w:rsid w:val="00D23243"/>
    <w:rsid w:val="00D2336D"/>
    <w:rsid w:val="00D23483"/>
    <w:rsid w:val="00D235C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3F33"/>
    <w:rsid w:val="00D24002"/>
    <w:rsid w:val="00D240EB"/>
    <w:rsid w:val="00D2421E"/>
    <w:rsid w:val="00D2446F"/>
    <w:rsid w:val="00D244DB"/>
    <w:rsid w:val="00D24527"/>
    <w:rsid w:val="00D245AB"/>
    <w:rsid w:val="00D245BE"/>
    <w:rsid w:val="00D246A6"/>
    <w:rsid w:val="00D246DA"/>
    <w:rsid w:val="00D247CB"/>
    <w:rsid w:val="00D247F3"/>
    <w:rsid w:val="00D248A1"/>
    <w:rsid w:val="00D24909"/>
    <w:rsid w:val="00D24922"/>
    <w:rsid w:val="00D24AFE"/>
    <w:rsid w:val="00D24B8B"/>
    <w:rsid w:val="00D24BBE"/>
    <w:rsid w:val="00D24BD5"/>
    <w:rsid w:val="00D24BE0"/>
    <w:rsid w:val="00D24C34"/>
    <w:rsid w:val="00D24EC6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832"/>
    <w:rsid w:val="00D2591C"/>
    <w:rsid w:val="00D25994"/>
    <w:rsid w:val="00D259B7"/>
    <w:rsid w:val="00D25C16"/>
    <w:rsid w:val="00D25C32"/>
    <w:rsid w:val="00D25C3F"/>
    <w:rsid w:val="00D25CEA"/>
    <w:rsid w:val="00D2623C"/>
    <w:rsid w:val="00D26254"/>
    <w:rsid w:val="00D26289"/>
    <w:rsid w:val="00D2630E"/>
    <w:rsid w:val="00D2642B"/>
    <w:rsid w:val="00D26469"/>
    <w:rsid w:val="00D265E4"/>
    <w:rsid w:val="00D266B2"/>
    <w:rsid w:val="00D268D6"/>
    <w:rsid w:val="00D268DA"/>
    <w:rsid w:val="00D269C0"/>
    <w:rsid w:val="00D26F43"/>
    <w:rsid w:val="00D270B8"/>
    <w:rsid w:val="00D27196"/>
    <w:rsid w:val="00D27221"/>
    <w:rsid w:val="00D27322"/>
    <w:rsid w:val="00D27367"/>
    <w:rsid w:val="00D273A9"/>
    <w:rsid w:val="00D27500"/>
    <w:rsid w:val="00D2751F"/>
    <w:rsid w:val="00D275E7"/>
    <w:rsid w:val="00D276AF"/>
    <w:rsid w:val="00D278F1"/>
    <w:rsid w:val="00D279A4"/>
    <w:rsid w:val="00D27A58"/>
    <w:rsid w:val="00D27A78"/>
    <w:rsid w:val="00D27B23"/>
    <w:rsid w:val="00D27BDF"/>
    <w:rsid w:val="00D27CB2"/>
    <w:rsid w:val="00D30143"/>
    <w:rsid w:val="00D30172"/>
    <w:rsid w:val="00D301DE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0D8B"/>
    <w:rsid w:val="00D31285"/>
    <w:rsid w:val="00D31329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9"/>
    <w:rsid w:val="00D31F3D"/>
    <w:rsid w:val="00D320BB"/>
    <w:rsid w:val="00D320E7"/>
    <w:rsid w:val="00D320FA"/>
    <w:rsid w:val="00D3212E"/>
    <w:rsid w:val="00D32194"/>
    <w:rsid w:val="00D322BA"/>
    <w:rsid w:val="00D32312"/>
    <w:rsid w:val="00D32314"/>
    <w:rsid w:val="00D323B3"/>
    <w:rsid w:val="00D323C6"/>
    <w:rsid w:val="00D3242E"/>
    <w:rsid w:val="00D3245F"/>
    <w:rsid w:val="00D324BC"/>
    <w:rsid w:val="00D32513"/>
    <w:rsid w:val="00D3252C"/>
    <w:rsid w:val="00D32592"/>
    <w:rsid w:val="00D32664"/>
    <w:rsid w:val="00D32676"/>
    <w:rsid w:val="00D32679"/>
    <w:rsid w:val="00D327AB"/>
    <w:rsid w:val="00D328FA"/>
    <w:rsid w:val="00D32940"/>
    <w:rsid w:val="00D329F1"/>
    <w:rsid w:val="00D32A24"/>
    <w:rsid w:val="00D32A38"/>
    <w:rsid w:val="00D32A39"/>
    <w:rsid w:val="00D32B43"/>
    <w:rsid w:val="00D32B89"/>
    <w:rsid w:val="00D32C64"/>
    <w:rsid w:val="00D32EA1"/>
    <w:rsid w:val="00D32EE8"/>
    <w:rsid w:val="00D32F3B"/>
    <w:rsid w:val="00D32F78"/>
    <w:rsid w:val="00D32FDD"/>
    <w:rsid w:val="00D330F6"/>
    <w:rsid w:val="00D33104"/>
    <w:rsid w:val="00D331DE"/>
    <w:rsid w:val="00D332E9"/>
    <w:rsid w:val="00D332FA"/>
    <w:rsid w:val="00D33329"/>
    <w:rsid w:val="00D33385"/>
    <w:rsid w:val="00D33395"/>
    <w:rsid w:val="00D335C5"/>
    <w:rsid w:val="00D335ED"/>
    <w:rsid w:val="00D336AD"/>
    <w:rsid w:val="00D336E8"/>
    <w:rsid w:val="00D33728"/>
    <w:rsid w:val="00D3390B"/>
    <w:rsid w:val="00D33B98"/>
    <w:rsid w:val="00D33CDE"/>
    <w:rsid w:val="00D33D5E"/>
    <w:rsid w:val="00D33DC1"/>
    <w:rsid w:val="00D33EAB"/>
    <w:rsid w:val="00D33F72"/>
    <w:rsid w:val="00D33FE5"/>
    <w:rsid w:val="00D34026"/>
    <w:rsid w:val="00D34028"/>
    <w:rsid w:val="00D34146"/>
    <w:rsid w:val="00D341C4"/>
    <w:rsid w:val="00D341C8"/>
    <w:rsid w:val="00D34286"/>
    <w:rsid w:val="00D344B4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2F"/>
    <w:rsid w:val="00D353C8"/>
    <w:rsid w:val="00D35724"/>
    <w:rsid w:val="00D35851"/>
    <w:rsid w:val="00D35929"/>
    <w:rsid w:val="00D35998"/>
    <w:rsid w:val="00D35B80"/>
    <w:rsid w:val="00D35C66"/>
    <w:rsid w:val="00D35DC4"/>
    <w:rsid w:val="00D35F1A"/>
    <w:rsid w:val="00D35F28"/>
    <w:rsid w:val="00D35FBF"/>
    <w:rsid w:val="00D35FD5"/>
    <w:rsid w:val="00D36078"/>
    <w:rsid w:val="00D36290"/>
    <w:rsid w:val="00D362AE"/>
    <w:rsid w:val="00D362C0"/>
    <w:rsid w:val="00D36306"/>
    <w:rsid w:val="00D3638E"/>
    <w:rsid w:val="00D36725"/>
    <w:rsid w:val="00D3679F"/>
    <w:rsid w:val="00D36876"/>
    <w:rsid w:val="00D368EB"/>
    <w:rsid w:val="00D3692C"/>
    <w:rsid w:val="00D36B31"/>
    <w:rsid w:val="00D36CD5"/>
    <w:rsid w:val="00D36D16"/>
    <w:rsid w:val="00D36D80"/>
    <w:rsid w:val="00D36DB7"/>
    <w:rsid w:val="00D36EC5"/>
    <w:rsid w:val="00D36F00"/>
    <w:rsid w:val="00D36F30"/>
    <w:rsid w:val="00D37187"/>
    <w:rsid w:val="00D372B1"/>
    <w:rsid w:val="00D37699"/>
    <w:rsid w:val="00D3799D"/>
    <w:rsid w:val="00D37AE5"/>
    <w:rsid w:val="00D37C18"/>
    <w:rsid w:val="00D37C5C"/>
    <w:rsid w:val="00D37C93"/>
    <w:rsid w:val="00D37CFF"/>
    <w:rsid w:val="00D37E2A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AC"/>
    <w:rsid w:val="00D415C2"/>
    <w:rsid w:val="00D416B1"/>
    <w:rsid w:val="00D41730"/>
    <w:rsid w:val="00D4180D"/>
    <w:rsid w:val="00D41B44"/>
    <w:rsid w:val="00D41B4A"/>
    <w:rsid w:val="00D41BF8"/>
    <w:rsid w:val="00D41E09"/>
    <w:rsid w:val="00D41EE0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1B1"/>
    <w:rsid w:val="00D432AE"/>
    <w:rsid w:val="00D4358B"/>
    <w:rsid w:val="00D43784"/>
    <w:rsid w:val="00D43AE3"/>
    <w:rsid w:val="00D43CF3"/>
    <w:rsid w:val="00D43D1D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73B"/>
    <w:rsid w:val="00D447B8"/>
    <w:rsid w:val="00D44AFE"/>
    <w:rsid w:val="00D44B17"/>
    <w:rsid w:val="00D44DC0"/>
    <w:rsid w:val="00D44DCC"/>
    <w:rsid w:val="00D44E20"/>
    <w:rsid w:val="00D44F30"/>
    <w:rsid w:val="00D45110"/>
    <w:rsid w:val="00D45205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A"/>
    <w:rsid w:val="00D4606C"/>
    <w:rsid w:val="00D4608F"/>
    <w:rsid w:val="00D462E3"/>
    <w:rsid w:val="00D46481"/>
    <w:rsid w:val="00D4649B"/>
    <w:rsid w:val="00D464C2"/>
    <w:rsid w:val="00D465D2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12"/>
    <w:rsid w:val="00D47551"/>
    <w:rsid w:val="00D4759D"/>
    <w:rsid w:val="00D475BD"/>
    <w:rsid w:val="00D477F4"/>
    <w:rsid w:val="00D479BE"/>
    <w:rsid w:val="00D47AF5"/>
    <w:rsid w:val="00D47B89"/>
    <w:rsid w:val="00D47BB8"/>
    <w:rsid w:val="00D47BBC"/>
    <w:rsid w:val="00D47C2C"/>
    <w:rsid w:val="00D47C63"/>
    <w:rsid w:val="00D47C7C"/>
    <w:rsid w:val="00D47C83"/>
    <w:rsid w:val="00D47DFF"/>
    <w:rsid w:val="00D50041"/>
    <w:rsid w:val="00D50094"/>
    <w:rsid w:val="00D500F0"/>
    <w:rsid w:val="00D50211"/>
    <w:rsid w:val="00D50239"/>
    <w:rsid w:val="00D503BB"/>
    <w:rsid w:val="00D50588"/>
    <w:rsid w:val="00D50659"/>
    <w:rsid w:val="00D506A3"/>
    <w:rsid w:val="00D506BB"/>
    <w:rsid w:val="00D508DA"/>
    <w:rsid w:val="00D50A6B"/>
    <w:rsid w:val="00D50B19"/>
    <w:rsid w:val="00D50B9A"/>
    <w:rsid w:val="00D50C60"/>
    <w:rsid w:val="00D50CC8"/>
    <w:rsid w:val="00D50CCD"/>
    <w:rsid w:val="00D50D66"/>
    <w:rsid w:val="00D50DB1"/>
    <w:rsid w:val="00D50E85"/>
    <w:rsid w:val="00D5108B"/>
    <w:rsid w:val="00D510D4"/>
    <w:rsid w:val="00D51140"/>
    <w:rsid w:val="00D51161"/>
    <w:rsid w:val="00D5125E"/>
    <w:rsid w:val="00D513C2"/>
    <w:rsid w:val="00D5153D"/>
    <w:rsid w:val="00D51602"/>
    <w:rsid w:val="00D51667"/>
    <w:rsid w:val="00D517F1"/>
    <w:rsid w:val="00D51A1D"/>
    <w:rsid w:val="00D51AF6"/>
    <w:rsid w:val="00D51B3A"/>
    <w:rsid w:val="00D51B94"/>
    <w:rsid w:val="00D51C36"/>
    <w:rsid w:val="00D51F70"/>
    <w:rsid w:val="00D51FFA"/>
    <w:rsid w:val="00D521BF"/>
    <w:rsid w:val="00D522FE"/>
    <w:rsid w:val="00D52323"/>
    <w:rsid w:val="00D52403"/>
    <w:rsid w:val="00D524FD"/>
    <w:rsid w:val="00D52783"/>
    <w:rsid w:val="00D527CE"/>
    <w:rsid w:val="00D529DF"/>
    <w:rsid w:val="00D529FE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3E55"/>
    <w:rsid w:val="00D5401B"/>
    <w:rsid w:val="00D5403D"/>
    <w:rsid w:val="00D54076"/>
    <w:rsid w:val="00D541A9"/>
    <w:rsid w:val="00D54316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4BC7"/>
    <w:rsid w:val="00D54C5D"/>
    <w:rsid w:val="00D551B1"/>
    <w:rsid w:val="00D55260"/>
    <w:rsid w:val="00D55385"/>
    <w:rsid w:val="00D554C6"/>
    <w:rsid w:val="00D554FF"/>
    <w:rsid w:val="00D55684"/>
    <w:rsid w:val="00D55724"/>
    <w:rsid w:val="00D55840"/>
    <w:rsid w:val="00D558C3"/>
    <w:rsid w:val="00D55A18"/>
    <w:rsid w:val="00D55A2E"/>
    <w:rsid w:val="00D55B1C"/>
    <w:rsid w:val="00D55B72"/>
    <w:rsid w:val="00D55BA0"/>
    <w:rsid w:val="00D55C97"/>
    <w:rsid w:val="00D55E72"/>
    <w:rsid w:val="00D55F8D"/>
    <w:rsid w:val="00D562B6"/>
    <w:rsid w:val="00D5632A"/>
    <w:rsid w:val="00D5638D"/>
    <w:rsid w:val="00D56462"/>
    <w:rsid w:val="00D564ED"/>
    <w:rsid w:val="00D5672F"/>
    <w:rsid w:val="00D567B7"/>
    <w:rsid w:val="00D568D9"/>
    <w:rsid w:val="00D56A62"/>
    <w:rsid w:val="00D56D60"/>
    <w:rsid w:val="00D56D87"/>
    <w:rsid w:val="00D56DEE"/>
    <w:rsid w:val="00D56F61"/>
    <w:rsid w:val="00D56FBC"/>
    <w:rsid w:val="00D56FC2"/>
    <w:rsid w:val="00D57064"/>
    <w:rsid w:val="00D57334"/>
    <w:rsid w:val="00D57570"/>
    <w:rsid w:val="00D575D3"/>
    <w:rsid w:val="00D5760D"/>
    <w:rsid w:val="00D576C4"/>
    <w:rsid w:val="00D57794"/>
    <w:rsid w:val="00D5798F"/>
    <w:rsid w:val="00D57A0F"/>
    <w:rsid w:val="00D57A93"/>
    <w:rsid w:val="00D57AE9"/>
    <w:rsid w:val="00D57AF7"/>
    <w:rsid w:val="00D57BD1"/>
    <w:rsid w:val="00D57D62"/>
    <w:rsid w:val="00D57F6A"/>
    <w:rsid w:val="00D57FE0"/>
    <w:rsid w:val="00D57FF5"/>
    <w:rsid w:val="00D601DB"/>
    <w:rsid w:val="00D6039C"/>
    <w:rsid w:val="00D603BC"/>
    <w:rsid w:val="00D60431"/>
    <w:rsid w:val="00D6051A"/>
    <w:rsid w:val="00D606D7"/>
    <w:rsid w:val="00D606F5"/>
    <w:rsid w:val="00D607A3"/>
    <w:rsid w:val="00D609D9"/>
    <w:rsid w:val="00D60CB3"/>
    <w:rsid w:val="00D60D65"/>
    <w:rsid w:val="00D6106F"/>
    <w:rsid w:val="00D61073"/>
    <w:rsid w:val="00D610B1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1FEA"/>
    <w:rsid w:val="00D62022"/>
    <w:rsid w:val="00D623E7"/>
    <w:rsid w:val="00D62499"/>
    <w:rsid w:val="00D6255D"/>
    <w:rsid w:val="00D6257E"/>
    <w:rsid w:val="00D625DD"/>
    <w:rsid w:val="00D627F2"/>
    <w:rsid w:val="00D62957"/>
    <w:rsid w:val="00D62968"/>
    <w:rsid w:val="00D62998"/>
    <w:rsid w:val="00D62A3D"/>
    <w:rsid w:val="00D62B32"/>
    <w:rsid w:val="00D62B34"/>
    <w:rsid w:val="00D62D0F"/>
    <w:rsid w:val="00D62E03"/>
    <w:rsid w:val="00D62E7E"/>
    <w:rsid w:val="00D62EB0"/>
    <w:rsid w:val="00D62EE0"/>
    <w:rsid w:val="00D63059"/>
    <w:rsid w:val="00D630D0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32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191"/>
    <w:rsid w:val="00D651FA"/>
    <w:rsid w:val="00D652B3"/>
    <w:rsid w:val="00D652E0"/>
    <w:rsid w:val="00D652EA"/>
    <w:rsid w:val="00D65397"/>
    <w:rsid w:val="00D654B9"/>
    <w:rsid w:val="00D655DB"/>
    <w:rsid w:val="00D65704"/>
    <w:rsid w:val="00D658CC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7F5"/>
    <w:rsid w:val="00D66968"/>
    <w:rsid w:val="00D669A6"/>
    <w:rsid w:val="00D669E7"/>
    <w:rsid w:val="00D66AB3"/>
    <w:rsid w:val="00D66BC7"/>
    <w:rsid w:val="00D66CA6"/>
    <w:rsid w:val="00D66D17"/>
    <w:rsid w:val="00D66F63"/>
    <w:rsid w:val="00D67015"/>
    <w:rsid w:val="00D67116"/>
    <w:rsid w:val="00D67215"/>
    <w:rsid w:val="00D672B4"/>
    <w:rsid w:val="00D6735B"/>
    <w:rsid w:val="00D673AE"/>
    <w:rsid w:val="00D674D0"/>
    <w:rsid w:val="00D67784"/>
    <w:rsid w:val="00D677A0"/>
    <w:rsid w:val="00D67A1A"/>
    <w:rsid w:val="00D67E26"/>
    <w:rsid w:val="00D67EE0"/>
    <w:rsid w:val="00D67FAA"/>
    <w:rsid w:val="00D7009D"/>
    <w:rsid w:val="00D70477"/>
    <w:rsid w:val="00D70542"/>
    <w:rsid w:val="00D705EC"/>
    <w:rsid w:val="00D7089C"/>
    <w:rsid w:val="00D708A3"/>
    <w:rsid w:val="00D70A12"/>
    <w:rsid w:val="00D70A8C"/>
    <w:rsid w:val="00D70B48"/>
    <w:rsid w:val="00D70CAD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6C4"/>
    <w:rsid w:val="00D71721"/>
    <w:rsid w:val="00D717D0"/>
    <w:rsid w:val="00D717D8"/>
    <w:rsid w:val="00D71CA4"/>
    <w:rsid w:val="00D71CC0"/>
    <w:rsid w:val="00D71D34"/>
    <w:rsid w:val="00D71DAD"/>
    <w:rsid w:val="00D7218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C50"/>
    <w:rsid w:val="00D72CEB"/>
    <w:rsid w:val="00D72E3A"/>
    <w:rsid w:val="00D72FA5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F5E"/>
    <w:rsid w:val="00D74F89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5CB"/>
    <w:rsid w:val="00D7563E"/>
    <w:rsid w:val="00D7566D"/>
    <w:rsid w:val="00D756C4"/>
    <w:rsid w:val="00D757FB"/>
    <w:rsid w:val="00D75909"/>
    <w:rsid w:val="00D759BE"/>
    <w:rsid w:val="00D759D6"/>
    <w:rsid w:val="00D75A6A"/>
    <w:rsid w:val="00D75D5D"/>
    <w:rsid w:val="00D75D76"/>
    <w:rsid w:val="00D75D99"/>
    <w:rsid w:val="00D75DB8"/>
    <w:rsid w:val="00D75E4C"/>
    <w:rsid w:val="00D75EAB"/>
    <w:rsid w:val="00D75EAD"/>
    <w:rsid w:val="00D75EEA"/>
    <w:rsid w:val="00D75FD7"/>
    <w:rsid w:val="00D760B1"/>
    <w:rsid w:val="00D76170"/>
    <w:rsid w:val="00D761CE"/>
    <w:rsid w:val="00D76260"/>
    <w:rsid w:val="00D76299"/>
    <w:rsid w:val="00D762C4"/>
    <w:rsid w:val="00D764BE"/>
    <w:rsid w:val="00D766CD"/>
    <w:rsid w:val="00D766F5"/>
    <w:rsid w:val="00D76722"/>
    <w:rsid w:val="00D76765"/>
    <w:rsid w:val="00D769AE"/>
    <w:rsid w:val="00D769C0"/>
    <w:rsid w:val="00D76AC5"/>
    <w:rsid w:val="00D76B24"/>
    <w:rsid w:val="00D76CE0"/>
    <w:rsid w:val="00D76DEB"/>
    <w:rsid w:val="00D76DEE"/>
    <w:rsid w:val="00D76E30"/>
    <w:rsid w:val="00D76E75"/>
    <w:rsid w:val="00D76F8D"/>
    <w:rsid w:val="00D76FAA"/>
    <w:rsid w:val="00D76FF3"/>
    <w:rsid w:val="00D77244"/>
    <w:rsid w:val="00D77469"/>
    <w:rsid w:val="00D77837"/>
    <w:rsid w:val="00D779D5"/>
    <w:rsid w:val="00D77A63"/>
    <w:rsid w:val="00D77AC5"/>
    <w:rsid w:val="00D77AD5"/>
    <w:rsid w:val="00D77BC8"/>
    <w:rsid w:val="00D77CF1"/>
    <w:rsid w:val="00D77D86"/>
    <w:rsid w:val="00D77FB8"/>
    <w:rsid w:val="00D8012A"/>
    <w:rsid w:val="00D801BC"/>
    <w:rsid w:val="00D802E3"/>
    <w:rsid w:val="00D80548"/>
    <w:rsid w:val="00D805AF"/>
    <w:rsid w:val="00D80753"/>
    <w:rsid w:val="00D8077C"/>
    <w:rsid w:val="00D807AA"/>
    <w:rsid w:val="00D80951"/>
    <w:rsid w:val="00D80A3F"/>
    <w:rsid w:val="00D80A50"/>
    <w:rsid w:val="00D80A91"/>
    <w:rsid w:val="00D80ABC"/>
    <w:rsid w:val="00D80B00"/>
    <w:rsid w:val="00D80CB6"/>
    <w:rsid w:val="00D80CF6"/>
    <w:rsid w:val="00D80D03"/>
    <w:rsid w:val="00D80D3E"/>
    <w:rsid w:val="00D80E57"/>
    <w:rsid w:val="00D80F26"/>
    <w:rsid w:val="00D80F83"/>
    <w:rsid w:val="00D810A1"/>
    <w:rsid w:val="00D810B7"/>
    <w:rsid w:val="00D81171"/>
    <w:rsid w:val="00D811F4"/>
    <w:rsid w:val="00D8124B"/>
    <w:rsid w:val="00D815CE"/>
    <w:rsid w:val="00D816C9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0C3"/>
    <w:rsid w:val="00D830D5"/>
    <w:rsid w:val="00D833D9"/>
    <w:rsid w:val="00D83982"/>
    <w:rsid w:val="00D83AE2"/>
    <w:rsid w:val="00D83CAC"/>
    <w:rsid w:val="00D83D09"/>
    <w:rsid w:val="00D83DBA"/>
    <w:rsid w:val="00D83E19"/>
    <w:rsid w:val="00D83F13"/>
    <w:rsid w:val="00D83F8F"/>
    <w:rsid w:val="00D84287"/>
    <w:rsid w:val="00D84315"/>
    <w:rsid w:val="00D84467"/>
    <w:rsid w:val="00D84499"/>
    <w:rsid w:val="00D844CC"/>
    <w:rsid w:val="00D845A0"/>
    <w:rsid w:val="00D846F8"/>
    <w:rsid w:val="00D847DF"/>
    <w:rsid w:val="00D8486A"/>
    <w:rsid w:val="00D8495A"/>
    <w:rsid w:val="00D8498B"/>
    <w:rsid w:val="00D8498F"/>
    <w:rsid w:val="00D849F8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2D8"/>
    <w:rsid w:val="00D85382"/>
    <w:rsid w:val="00D853A2"/>
    <w:rsid w:val="00D8548E"/>
    <w:rsid w:val="00D854D3"/>
    <w:rsid w:val="00D855EA"/>
    <w:rsid w:val="00D85896"/>
    <w:rsid w:val="00D85BB3"/>
    <w:rsid w:val="00D85BF6"/>
    <w:rsid w:val="00D85C35"/>
    <w:rsid w:val="00D85CB5"/>
    <w:rsid w:val="00D85D05"/>
    <w:rsid w:val="00D85E9C"/>
    <w:rsid w:val="00D85ECD"/>
    <w:rsid w:val="00D85EF3"/>
    <w:rsid w:val="00D85EFE"/>
    <w:rsid w:val="00D8610D"/>
    <w:rsid w:val="00D86150"/>
    <w:rsid w:val="00D8618D"/>
    <w:rsid w:val="00D8619F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349"/>
    <w:rsid w:val="00D87433"/>
    <w:rsid w:val="00D87462"/>
    <w:rsid w:val="00D87632"/>
    <w:rsid w:val="00D87648"/>
    <w:rsid w:val="00D876BD"/>
    <w:rsid w:val="00D878EF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4BB"/>
    <w:rsid w:val="00D905CB"/>
    <w:rsid w:val="00D909FF"/>
    <w:rsid w:val="00D90AAD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AE6"/>
    <w:rsid w:val="00D91C6C"/>
    <w:rsid w:val="00D91CA0"/>
    <w:rsid w:val="00D91CBE"/>
    <w:rsid w:val="00D91D48"/>
    <w:rsid w:val="00D91D7E"/>
    <w:rsid w:val="00D91F10"/>
    <w:rsid w:val="00D92421"/>
    <w:rsid w:val="00D926BC"/>
    <w:rsid w:val="00D92773"/>
    <w:rsid w:val="00D92817"/>
    <w:rsid w:val="00D9287A"/>
    <w:rsid w:val="00D92A68"/>
    <w:rsid w:val="00D92B1C"/>
    <w:rsid w:val="00D92C1D"/>
    <w:rsid w:val="00D92E73"/>
    <w:rsid w:val="00D92F06"/>
    <w:rsid w:val="00D93094"/>
    <w:rsid w:val="00D9309C"/>
    <w:rsid w:val="00D93191"/>
    <w:rsid w:val="00D932BB"/>
    <w:rsid w:val="00D932BF"/>
    <w:rsid w:val="00D932D3"/>
    <w:rsid w:val="00D93573"/>
    <w:rsid w:val="00D9366C"/>
    <w:rsid w:val="00D93831"/>
    <w:rsid w:val="00D938E9"/>
    <w:rsid w:val="00D938FC"/>
    <w:rsid w:val="00D939D1"/>
    <w:rsid w:val="00D93A5E"/>
    <w:rsid w:val="00D93A6C"/>
    <w:rsid w:val="00D93A9B"/>
    <w:rsid w:val="00D93BB8"/>
    <w:rsid w:val="00D93CAB"/>
    <w:rsid w:val="00D93D0B"/>
    <w:rsid w:val="00D93D23"/>
    <w:rsid w:val="00D93E21"/>
    <w:rsid w:val="00D93F62"/>
    <w:rsid w:val="00D93FBC"/>
    <w:rsid w:val="00D93FEA"/>
    <w:rsid w:val="00D94057"/>
    <w:rsid w:val="00D9406F"/>
    <w:rsid w:val="00D94147"/>
    <w:rsid w:val="00D94166"/>
    <w:rsid w:val="00D942C8"/>
    <w:rsid w:val="00D94373"/>
    <w:rsid w:val="00D9459C"/>
    <w:rsid w:val="00D946E8"/>
    <w:rsid w:val="00D9486B"/>
    <w:rsid w:val="00D948E1"/>
    <w:rsid w:val="00D94914"/>
    <w:rsid w:val="00D94B22"/>
    <w:rsid w:val="00D94C13"/>
    <w:rsid w:val="00D94C26"/>
    <w:rsid w:val="00D94D70"/>
    <w:rsid w:val="00D94E26"/>
    <w:rsid w:val="00D94E7D"/>
    <w:rsid w:val="00D95184"/>
    <w:rsid w:val="00D95253"/>
    <w:rsid w:val="00D953FC"/>
    <w:rsid w:val="00D953FE"/>
    <w:rsid w:val="00D9546A"/>
    <w:rsid w:val="00D95669"/>
    <w:rsid w:val="00D957EE"/>
    <w:rsid w:val="00D9581E"/>
    <w:rsid w:val="00D95824"/>
    <w:rsid w:val="00D95A24"/>
    <w:rsid w:val="00D95A9E"/>
    <w:rsid w:val="00D95CE1"/>
    <w:rsid w:val="00D95E22"/>
    <w:rsid w:val="00D95E4C"/>
    <w:rsid w:val="00D95F91"/>
    <w:rsid w:val="00D95FBF"/>
    <w:rsid w:val="00D96190"/>
    <w:rsid w:val="00D9624F"/>
    <w:rsid w:val="00D962CB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66A"/>
    <w:rsid w:val="00D97984"/>
    <w:rsid w:val="00D979A9"/>
    <w:rsid w:val="00D979B0"/>
    <w:rsid w:val="00D97B05"/>
    <w:rsid w:val="00D97B99"/>
    <w:rsid w:val="00D97DA2"/>
    <w:rsid w:val="00D97DF4"/>
    <w:rsid w:val="00D97DFE"/>
    <w:rsid w:val="00D97E55"/>
    <w:rsid w:val="00D97E83"/>
    <w:rsid w:val="00DA0028"/>
    <w:rsid w:val="00DA0034"/>
    <w:rsid w:val="00DA0146"/>
    <w:rsid w:val="00DA020E"/>
    <w:rsid w:val="00DA02B4"/>
    <w:rsid w:val="00DA02F0"/>
    <w:rsid w:val="00DA040B"/>
    <w:rsid w:val="00DA048B"/>
    <w:rsid w:val="00DA06A9"/>
    <w:rsid w:val="00DA0798"/>
    <w:rsid w:val="00DA082E"/>
    <w:rsid w:val="00DA0846"/>
    <w:rsid w:val="00DA088D"/>
    <w:rsid w:val="00DA08AC"/>
    <w:rsid w:val="00DA08B9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0FDF"/>
    <w:rsid w:val="00DA10B2"/>
    <w:rsid w:val="00DA10D3"/>
    <w:rsid w:val="00DA10D6"/>
    <w:rsid w:val="00DA123F"/>
    <w:rsid w:val="00DA1484"/>
    <w:rsid w:val="00DA14DC"/>
    <w:rsid w:val="00DA156F"/>
    <w:rsid w:val="00DA1706"/>
    <w:rsid w:val="00DA184F"/>
    <w:rsid w:val="00DA1B3E"/>
    <w:rsid w:val="00DA1E43"/>
    <w:rsid w:val="00DA1E4C"/>
    <w:rsid w:val="00DA1E67"/>
    <w:rsid w:val="00DA1E8B"/>
    <w:rsid w:val="00DA1FB5"/>
    <w:rsid w:val="00DA2298"/>
    <w:rsid w:val="00DA22BA"/>
    <w:rsid w:val="00DA2324"/>
    <w:rsid w:val="00DA24B6"/>
    <w:rsid w:val="00DA2518"/>
    <w:rsid w:val="00DA2697"/>
    <w:rsid w:val="00DA2746"/>
    <w:rsid w:val="00DA27B8"/>
    <w:rsid w:val="00DA287E"/>
    <w:rsid w:val="00DA28B9"/>
    <w:rsid w:val="00DA28CD"/>
    <w:rsid w:val="00DA29E9"/>
    <w:rsid w:val="00DA2B5F"/>
    <w:rsid w:val="00DA2BFC"/>
    <w:rsid w:val="00DA2C0B"/>
    <w:rsid w:val="00DA2D40"/>
    <w:rsid w:val="00DA2E4F"/>
    <w:rsid w:val="00DA2E92"/>
    <w:rsid w:val="00DA2ECF"/>
    <w:rsid w:val="00DA2F7E"/>
    <w:rsid w:val="00DA3048"/>
    <w:rsid w:val="00DA30A8"/>
    <w:rsid w:val="00DA30EC"/>
    <w:rsid w:val="00DA313E"/>
    <w:rsid w:val="00DA314F"/>
    <w:rsid w:val="00DA3155"/>
    <w:rsid w:val="00DA32C3"/>
    <w:rsid w:val="00DA33B6"/>
    <w:rsid w:val="00DA33FA"/>
    <w:rsid w:val="00DA347C"/>
    <w:rsid w:val="00DA34B9"/>
    <w:rsid w:val="00DA3590"/>
    <w:rsid w:val="00DA3705"/>
    <w:rsid w:val="00DA3777"/>
    <w:rsid w:val="00DA37F1"/>
    <w:rsid w:val="00DA3896"/>
    <w:rsid w:val="00DA3A42"/>
    <w:rsid w:val="00DA3A55"/>
    <w:rsid w:val="00DA3AFC"/>
    <w:rsid w:val="00DA3B1F"/>
    <w:rsid w:val="00DA3C56"/>
    <w:rsid w:val="00DA3CBF"/>
    <w:rsid w:val="00DA3DA6"/>
    <w:rsid w:val="00DA3DC9"/>
    <w:rsid w:val="00DA3E2C"/>
    <w:rsid w:val="00DA3EE0"/>
    <w:rsid w:val="00DA3F58"/>
    <w:rsid w:val="00DA3FD2"/>
    <w:rsid w:val="00DA410B"/>
    <w:rsid w:val="00DA4143"/>
    <w:rsid w:val="00DA41CE"/>
    <w:rsid w:val="00DA4272"/>
    <w:rsid w:val="00DA4347"/>
    <w:rsid w:val="00DA45DD"/>
    <w:rsid w:val="00DA4601"/>
    <w:rsid w:val="00DA4637"/>
    <w:rsid w:val="00DA46B5"/>
    <w:rsid w:val="00DA4742"/>
    <w:rsid w:val="00DA4C52"/>
    <w:rsid w:val="00DA4D42"/>
    <w:rsid w:val="00DA4D6B"/>
    <w:rsid w:val="00DA4D6D"/>
    <w:rsid w:val="00DA4E5E"/>
    <w:rsid w:val="00DA4F11"/>
    <w:rsid w:val="00DA4F34"/>
    <w:rsid w:val="00DA4FBA"/>
    <w:rsid w:val="00DA5028"/>
    <w:rsid w:val="00DA50F9"/>
    <w:rsid w:val="00DA512E"/>
    <w:rsid w:val="00DA517B"/>
    <w:rsid w:val="00DA526F"/>
    <w:rsid w:val="00DA52A2"/>
    <w:rsid w:val="00DA535D"/>
    <w:rsid w:val="00DA53B4"/>
    <w:rsid w:val="00DA541A"/>
    <w:rsid w:val="00DA543E"/>
    <w:rsid w:val="00DA5492"/>
    <w:rsid w:val="00DA552F"/>
    <w:rsid w:val="00DA55AD"/>
    <w:rsid w:val="00DA5914"/>
    <w:rsid w:val="00DA5A60"/>
    <w:rsid w:val="00DA5AA9"/>
    <w:rsid w:val="00DA5B66"/>
    <w:rsid w:val="00DA5B95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92"/>
    <w:rsid w:val="00DA6BDB"/>
    <w:rsid w:val="00DA6C73"/>
    <w:rsid w:val="00DA6E45"/>
    <w:rsid w:val="00DA6FAA"/>
    <w:rsid w:val="00DA6FE4"/>
    <w:rsid w:val="00DA70BF"/>
    <w:rsid w:val="00DA7203"/>
    <w:rsid w:val="00DA7211"/>
    <w:rsid w:val="00DA72C5"/>
    <w:rsid w:val="00DA731C"/>
    <w:rsid w:val="00DA74A7"/>
    <w:rsid w:val="00DA74AA"/>
    <w:rsid w:val="00DA74FF"/>
    <w:rsid w:val="00DA7675"/>
    <w:rsid w:val="00DA7CE9"/>
    <w:rsid w:val="00DA7D86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AB0"/>
    <w:rsid w:val="00DB0B89"/>
    <w:rsid w:val="00DB0D57"/>
    <w:rsid w:val="00DB0FAA"/>
    <w:rsid w:val="00DB1033"/>
    <w:rsid w:val="00DB12DA"/>
    <w:rsid w:val="00DB1368"/>
    <w:rsid w:val="00DB140C"/>
    <w:rsid w:val="00DB1558"/>
    <w:rsid w:val="00DB16DF"/>
    <w:rsid w:val="00DB1857"/>
    <w:rsid w:val="00DB1885"/>
    <w:rsid w:val="00DB18F4"/>
    <w:rsid w:val="00DB1A94"/>
    <w:rsid w:val="00DB1F19"/>
    <w:rsid w:val="00DB20AC"/>
    <w:rsid w:val="00DB20FF"/>
    <w:rsid w:val="00DB2102"/>
    <w:rsid w:val="00DB2118"/>
    <w:rsid w:val="00DB21BD"/>
    <w:rsid w:val="00DB2248"/>
    <w:rsid w:val="00DB224C"/>
    <w:rsid w:val="00DB237E"/>
    <w:rsid w:val="00DB250F"/>
    <w:rsid w:val="00DB2598"/>
    <w:rsid w:val="00DB2668"/>
    <w:rsid w:val="00DB2879"/>
    <w:rsid w:val="00DB2932"/>
    <w:rsid w:val="00DB293D"/>
    <w:rsid w:val="00DB2959"/>
    <w:rsid w:val="00DB29AF"/>
    <w:rsid w:val="00DB2A56"/>
    <w:rsid w:val="00DB2A66"/>
    <w:rsid w:val="00DB2B11"/>
    <w:rsid w:val="00DB2B14"/>
    <w:rsid w:val="00DB2C57"/>
    <w:rsid w:val="00DB2C7B"/>
    <w:rsid w:val="00DB2DCD"/>
    <w:rsid w:val="00DB2F39"/>
    <w:rsid w:val="00DB3003"/>
    <w:rsid w:val="00DB3024"/>
    <w:rsid w:val="00DB30D2"/>
    <w:rsid w:val="00DB326D"/>
    <w:rsid w:val="00DB3280"/>
    <w:rsid w:val="00DB3316"/>
    <w:rsid w:val="00DB3351"/>
    <w:rsid w:val="00DB3449"/>
    <w:rsid w:val="00DB37C4"/>
    <w:rsid w:val="00DB37D8"/>
    <w:rsid w:val="00DB380F"/>
    <w:rsid w:val="00DB3812"/>
    <w:rsid w:val="00DB38AD"/>
    <w:rsid w:val="00DB38D9"/>
    <w:rsid w:val="00DB3930"/>
    <w:rsid w:val="00DB3ACA"/>
    <w:rsid w:val="00DB3B63"/>
    <w:rsid w:val="00DB3C26"/>
    <w:rsid w:val="00DB3CCF"/>
    <w:rsid w:val="00DB3CFF"/>
    <w:rsid w:val="00DB3DC7"/>
    <w:rsid w:val="00DB3E3D"/>
    <w:rsid w:val="00DB40A4"/>
    <w:rsid w:val="00DB4104"/>
    <w:rsid w:val="00DB41D1"/>
    <w:rsid w:val="00DB4701"/>
    <w:rsid w:val="00DB473C"/>
    <w:rsid w:val="00DB4772"/>
    <w:rsid w:val="00DB49FC"/>
    <w:rsid w:val="00DB4A25"/>
    <w:rsid w:val="00DB4D3F"/>
    <w:rsid w:val="00DB4DBC"/>
    <w:rsid w:val="00DB4E1A"/>
    <w:rsid w:val="00DB4E76"/>
    <w:rsid w:val="00DB4EEB"/>
    <w:rsid w:val="00DB4F22"/>
    <w:rsid w:val="00DB4F4D"/>
    <w:rsid w:val="00DB4F6D"/>
    <w:rsid w:val="00DB5006"/>
    <w:rsid w:val="00DB5148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02"/>
    <w:rsid w:val="00DB6E28"/>
    <w:rsid w:val="00DB6FA7"/>
    <w:rsid w:val="00DB7060"/>
    <w:rsid w:val="00DB70B9"/>
    <w:rsid w:val="00DB70EA"/>
    <w:rsid w:val="00DB7228"/>
    <w:rsid w:val="00DB72AE"/>
    <w:rsid w:val="00DB7462"/>
    <w:rsid w:val="00DB75D9"/>
    <w:rsid w:val="00DB75E0"/>
    <w:rsid w:val="00DB75E2"/>
    <w:rsid w:val="00DB779C"/>
    <w:rsid w:val="00DB78C0"/>
    <w:rsid w:val="00DB78D2"/>
    <w:rsid w:val="00DB78F5"/>
    <w:rsid w:val="00DB78F6"/>
    <w:rsid w:val="00DB7A10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63E"/>
    <w:rsid w:val="00DC077B"/>
    <w:rsid w:val="00DC0781"/>
    <w:rsid w:val="00DC09B3"/>
    <w:rsid w:val="00DC0AA6"/>
    <w:rsid w:val="00DC0BBF"/>
    <w:rsid w:val="00DC0C8A"/>
    <w:rsid w:val="00DC0C90"/>
    <w:rsid w:val="00DC0CD8"/>
    <w:rsid w:val="00DC0EA2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D4"/>
    <w:rsid w:val="00DC177D"/>
    <w:rsid w:val="00DC17C9"/>
    <w:rsid w:val="00DC18FF"/>
    <w:rsid w:val="00DC1AD7"/>
    <w:rsid w:val="00DC1BCE"/>
    <w:rsid w:val="00DC1C0D"/>
    <w:rsid w:val="00DC1E9E"/>
    <w:rsid w:val="00DC1FEE"/>
    <w:rsid w:val="00DC200C"/>
    <w:rsid w:val="00DC21F6"/>
    <w:rsid w:val="00DC229C"/>
    <w:rsid w:val="00DC23B2"/>
    <w:rsid w:val="00DC241F"/>
    <w:rsid w:val="00DC2490"/>
    <w:rsid w:val="00DC25B3"/>
    <w:rsid w:val="00DC2657"/>
    <w:rsid w:val="00DC27F5"/>
    <w:rsid w:val="00DC2849"/>
    <w:rsid w:val="00DC28D8"/>
    <w:rsid w:val="00DC298B"/>
    <w:rsid w:val="00DC29FA"/>
    <w:rsid w:val="00DC2AF2"/>
    <w:rsid w:val="00DC2C5F"/>
    <w:rsid w:val="00DC2C74"/>
    <w:rsid w:val="00DC2CAC"/>
    <w:rsid w:val="00DC2DFC"/>
    <w:rsid w:val="00DC2E70"/>
    <w:rsid w:val="00DC2ED0"/>
    <w:rsid w:val="00DC3115"/>
    <w:rsid w:val="00DC3125"/>
    <w:rsid w:val="00DC3214"/>
    <w:rsid w:val="00DC3316"/>
    <w:rsid w:val="00DC3476"/>
    <w:rsid w:val="00DC34F1"/>
    <w:rsid w:val="00DC3610"/>
    <w:rsid w:val="00DC3696"/>
    <w:rsid w:val="00DC38AB"/>
    <w:rsid w:val="00DC38BC"/>
    <w:rsid w:val="00DC3A83"/>
    <w:rsid w:val="00DC3AEB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9F6"/>
    <w:rsid w:val="00DC4A81"/>
    <w:rsid w:val="00DC4B4D"/>
    <w:rsid w:val="00DC4BB5"/>
    <w:rsid w:val="00DC4BBB"/>
    <w:rsid w:val="00DC4BD5"/>
    <w:rsid w:val="00DC4C5F"/>
    <w:rsid w:val="00DC4DAD"/>
    <w:rsid w:val="00DC4FA0"/>
    <w:rsid w:val="00DC50CA"/>
    <w:rsid w:val="00DC515C"/>
    <w:rsid w:val="00DC520E"/>
    <w:rsid w:val="00DC5263"/>
    <w:rsid w:val="00DC530C"/>
    <w:rsid w:val="00DC5490"/>
    <w:rsid w:val="00DC557A"/>
    <w:rsid w:val="00DC577A"/>
    <w:rsid w:val="00DC57AA"/>
    <w:rsid w:val="00DC57FA"/>
    <w:rsid w:val="00DC5A88"/>
    <w:rsid w:val="00DC5B4E"/>
    <w:rsid w:val="00DC5B9F"/>
    <w:rsid w:val="00DC5CDC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1DD"/>
    <w:rsid w:val="00DC62DE"/>
    <w:rsid w:val="00DC631C"/>
    <w:rsid w:val="00DC64C7"/>
    <w:rsid w:val="00DC64F9"/>
    <w:rsid w:val="00DC6536"/>
    <w:rsid w:val="00DC65BA"/>
    <w:rsid w:val="00DC66A8"/>
    <w:rsid w:val="00DC6899"/>
    <w:rsid w:val="00DC6910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4C2"/>
    <w:rsid w:val="00DC7633"/>
    <w:rsid w:val="00DC7725"/>
    <w:rsid w:val="00DC78E8"/>
    <w:rsid w:val="00DC7A24"/>
    <w:rsid w:val="00DC7A4A"/>
    <w:rsid w:val="00DC7A63"/>
    <w:rsid w:val="00DC7A74"/>
    <w:rsid w:val="00DC7B06"/>
    <w:rsid w:val="00DC7B60"/>
    <w:rsid w:val="00DC7B92"/>
    <w:rsid w:val="00DC7DBB"/>
    <w:rsid w:val="00DC7E67"/>
    <w:rsid w:val="00DD0228"/>
    <w:rsid w:val="00DD0628"/>
    <w:rsid w:val="00DD0637"/>
    <w:rsid w:val="00DD0823"/>
    <w:rsid w:val="00DD08CE"/>
    <w:rsid w:val="00DD091B"/>
    <w:rsid w:val="00DD091F"/>
    <w:rsid w:val="00DD0A08"/>
    <w:rsid w:val="00DD0B0A"/>
    <w:rsid w:val="00DD0B98"/>
    <w:rsid w:val="00DD0BC1"/>
    <w:rsid w:val="00DD0E18"/>
    <w:rsid w:val="00DD0F9B"/>
    <w:rsid w:val="00DD150C"/>
    <w:rsid w:val="00DD15F5"/>
    <w:rsid w:val="00DD1656"/>
    <w:rsid w:val="00DD1823"/>
    <w:rsid w:val="00DD182B"/>
    <w:rsid w:val="00DD1974"/>
    <w:rsid w:val="00DD1A7A"/>
    <w:rsid w:val="00DD1BE0"/>
    <w:rsid w:val="00DD1C8A"/>
    <w:rsid w:val="00DD1CC8"/>
    <w:rsid w:val="00DD21B3"/>
    <w:rsid w:val="00DD221B"/>
    <w:rsid w:val="00DD22EE"/>
    <w:rsid w:val="00DD238E"/>
    <w:rsid w:val="00DD23D9"/>
    <w:rsid w:val="00DD2409"/>
    <w:rsid w:val="00DD2463"/>
    <w:rsid w:val="00DD24F1"/>
    <w:rsid w:val="00DD2583"/>
    <w:rsid w:val="00DD26CC"/>
    <w:rsid w:val="00DD27B3"/>
    <w:rsid w:val="00DD2892"/>
    <w:rsid w:val="00DD2A97"/>
    <w:rsid w:val="00DD2B46"/>
    <w:rsid w:val="00DD2D6A"/>
    <w:rsid w:val="00DD300F"/>
    <w:rsid w:val="00DD306C"/>
    <w:rsid w:val="00DD3123"/>
    <w:rsid w:val="00DD3364"/>
    <w:rsid w:val="00DD3392"/>
    <w:rsid w:val="00DD3427"/>
    <w:rsid w:val="00DD3570"/>
    <w:rsid w:val="00DD3729"/>
    <w:rsid w:val="00DD3756"/>
    <w:rsid w:val="00DD3A12"/>
    <w:rsid w:val="00DD3A59"/>
    <w:rsid w:val="00DD3B4C"/>
    <w:rsid w:val="00DD3BF9"/>
    <w:rsid w:val="00DD3C1E"/>
    <w:rsid w:val="00DD3C36"/>
    <w:rsid w:val="00DD3CF8"/>
    <w:rsid w:val="00DD3CFA"/>
    <w:rsid w:val="00DD3D07"/>
    <w:rsid w:val="00DD3D43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0F"/>
    <w:rsid w:val="00DD4BEE"/>
    <w:rsid w:val="00DD4DAD"/>
    <w:rsid w:val="00DD4F99"/>
    <w:rsid w:val="00DD5073"/>
    <w:rsid w:val="00DD5080"/>
    <w:rsid w:val="00DD5199"/>
    <w:rsid w:val="00DD51BB"/>
    <w:rsid w:val="00DD52D9"/>
    <w:rsid w:val="00DD5342"/>
    <w:rsid w:val="00DD537C"/>
    <w:rsid w:val="00DD546E"/>
    <w:rsid w:val="00DD555C"/>
    <w:rsid w:val="00DD5601"/>
    <w:rsid w:val="00DD586B"/>
    <w:rsid w:val="00DD589F"/>
    <w:rsid w:val="00DD59EF"/>
    <w:rsid w:val="00DD5A57"/>
    <w:rsid w:val="00DD5A62"/>
    <w:rsid w:val="00DD5BC4"/>
    <w:rsid w:val="00DD5D7D"/>
    <w:rsid w:val="00DD5D9F"/>
    <w:rsid w:val="00DD5DF8"/>
    <w:rsid w:val="00DD6016"/>
    <w:rsid w:val="00DD60EC"/>
    <w:rsid w:val="00DD6114"/>
    <w:rsid w:val="00DD6162"/>
    <w:rsid w:val="00DD62D2"/>
    <w:rsid w:val="00DD6461"/>
    <w:rsid w:val="00DD64B2"/>
    <w:rsid w:val="00DD650D"/>
    <w:rsid w:val="00DD6547"/>
    <w:rsid w:val="00DD66E0"/>
    <w:rsid w:val="00DD66F7"/>
    <w:rsid w:val="00DD6714"/>
    <w:rsid w:val="00DD6916"/>
    <w:rsid w:val="00DD6959"/>
    <w:rsid w:val="00DD6A66"/>
    <w:rsid w:val="00DD6C0E"/>
    <w:rsid w:val="00DD6C90"/>
    <w:rsid w:val="00DD6E6D"/>
    <w:rsid w:val="00DD6EEA"/>
    <w:rsid w:val="00DD6F4B"/>
    <w:rsid w:val="00DD71EC"/>
    <w:rsid w:val="00DD7335"/>
    <w:rsid w:val="00DD7392"/>
    <w:rsid w:val="00DD7413"/>
    <w:rsid w:val="00DD7807"/>
    <w:rsid w:val="00DD786D"/>
    <w:rsid w:val="00DD7BEA"/>
    <w:rsid w:val="00DD7C35"/>
    <w:rsid w:val="00DD7CAE"/>
    <w:rsid w:val="00DD7CB6"/>
    <w:rsid w:val="00DD7CC2"/>
    <w:rsid w:val="00DD7CD3"/>
    <w:rsid w:val="00DD7D8E"/>
    <w:rsid w:val="00DD7E52"/>
    <w:rsid w:val="00DD7E6E"/>
    <w:rsid w:val="00DD7EAA"/>
    <w:rsid w:val="00DD7F34"/>
    <w:rsid w:val="00DD7F72"/>
    <w:rsid w:val="00DE0028"/>
    <w:rsid w:val="00DE01CC"/>
    <w:rsid w:val="00DE01E3"/>
    <w:rsid w:val="00DE02A2"/>
    <w:rsid w:val="00DE02CD"/>
    <w:rsid w:val="00DE03E7"/>
    <w:rsid w:val="00DE0405"/>
    <w:rsid w:val="00DE042D"/>
    <w:rsid w:val="00DE04C5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CD5"/>
    <w:rsid w:val="00DE0D34"/>
    <w:rsid w:val="00DE0E66"/>
    <w:rsid w:val="00DE0EBA"/>
    <w:rsid w:val="00DE0EFB"/>
    <w:rsid w:val="00DE0F71"/>
    <w:rsid w:val="00DE1276"/>
    <w:rsid w:val="00DE1280"/>
    <w:rsid w:val="00DE1313"/>
    <w:rsid w:val="00DE1350"/>
    <w:rsid w:val="00DE1352"/>
    <w:rsid w:val="00DE1461"/>
    <w:rsid w:val="00DE1572"/>
    <w:rsid w:val="00DE1702"/>
    <w:rsid w:val="00DE1774"/>
    <w:rsid w:val="00DE17AF"/>
    <w:rsid w:val="00DE18E1"/>
    <w:rsid w:val="00DE1956"/>
    <w:rsid w:val="00DE1B15"/>
    <w:rsid w:val="00DE1C26"/>
    <w:rsid w:val="00DE1C2C"/>
    <w:rsid w:val="00DE1C31"/>
    <w:rsid w:val="00DE1C4F"/>
    <w:rsid w:val="00DE1CC8"/>
    <w:rsid w:val="00DE1D62"/>
    <w:rsid w:val="00DE1DDA"/>
    <w:rsid w:val="00DE1EA3"/>
    <w:rsid w:val="00DE2069"/>
    <w:rsid w:val="00DE2095"/>
    <w:rsid w:val="00DE2172"/>
    <w:rsid w:val="00DE21FC"/>
    <w:rsid w:val="00DE224F"/>
    <w:rsid w:val="00DE2333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074"/>
    <w:rsid w:val="00DE3136"/>
    <w:rsid w:val="00DE3137"/>
    <w:rsid w:val="00DE3146"/>
    <w:rsid w:val="00DE331B"/>
    <w:rsid w:val="00DE3366"/>
    <w:rsid w:val="00DE33C7"/>
    <w:rsid w:val="00DE3581"/>
    <w:rsid w:val="00DE360B"/>
    <w:rsid w:val="00DE366D"/>
    <w:rsid w:val="00DE37A3"/>
    <w:rsid w:val="00DE3B9F"/>
    <w:rsid w:val="00DE3CF4"/>
    <w:rsid w:val="00DE3D38"/>
    <w:rsid w:val="00DE3E55"/>
    <w:rsid w:val="00DE3E60"/>
    <w:rsid w:val="00DE3F18"/>
    <w:rsid w:val="00DE4161"/>
    <w:rsid w:val="00DE41F9"/>
    <w:rsid w:val="00DE42BF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97F"/>
    <w:rsid w:val="00DE4AA0"/>
    <w:rsid w:val="00DE4AB7"/>
    <w:rsid w:val="00DE4B71"/>
    <w:rsid w:val="00DE4C44"/>
    <w:rsid w:val="00DE4C5C"/>
    <w:rsid w:val="00DE4D24"/>
    <w:rsid w:val="00DE4D55"/>
    <w:rsid w:val="00DE4DE6"/>
    <w:rsid w:val="00DE4EE6"/>
    <w:rsid w:val="00DE5024"/>
    <w:rsid w:val="00DE5063"/>
    <w:rsid w:val="00DE50EF"/>
    <w:rsid w:val="00DE51C4"/>
    <w:rsid w:val="00DE54F3"/>
    <w:rsid w:val="00DE5530"/>
    <w:rsid w:val="00DE568A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1D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6A"/>
    <w:rsid w:val="00DE72A8"/>
    <w:rsid w:val="00DE742D"/>
    <w:rsid w:val="00DE74F2"/>
    <w:rsid w:val="00DE7574"/>
    <w:rsid w:val="00DE76F1"/>
    <w:rsid w:val="00DE776F"/>
    <w:rsid w:val="00DE7793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51"/>
    <w:rsid w:val="00DF0480"/>
    <w:rsid w:val="00DF051C"/>
    <w:rsid w:val="00DF08A9"/>
    <w:rsid w:val="00DF08C1"/>
    <w:rsid w:val="00DF09D2"/>
    <w:rsid w:val="00DF0B6B"/>
    <w:rsid w:val="00DF0CFA"/>
    <w:rsid w:val="00DF0DC8"/>
    <w:rsid w:val="00DF0E30"/>
    <w:rsid w:val="00DF0F41"/>
    <w:rsid w:val="00DF0F6C"/>
    <w:rsid w:val="00DF1003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BF"/>
    <w:rsid w:val="00DF20F8"/>
    <w:rsid w:val="00DF2251"/>
    <w:rsid w:val="00DF2334"/>
    <w:rsid w:val="00DF23A5"/>
    <w:rsid w:val="00DF23CE"/>
    <w:rsid w:val="00DF2659"/>
    <w:rsid w:val="00DF27EB"/>
    <w:rsid w:val="00DF293C"/>
    <w:rsid w:val="00DF2A69"/>
    <w:rsid w:val="00DF2DE6"/>
    <w:rsid w:val="00DF2EAC"/>
    <w:rsid w:val="00DF2F61"/>
    <w:rsid w:val="00DF3070"/>
    <w:rsid w:val="00DF30ED"/>
    <w:rsid w:val="00DF3158"/>
    <w:rsid w:val="00DF3177"/>
    <w:rsid w:val="00DF3405"/>
    <w:rsid w:val="00DF355D"/>
    <w:rsid w:val="00DF388C"/>
    <w:rsid w:val="00DF3A5A"/>
    <w:rsid w:val="00DF3C23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AE7"/>
    <w:rsid w:val="00DF4B7B"/>
    <w:rsid w:val="00DF4C31"/>
    <w:rsid w:val="00DF4C8B"/>
    <w:rsid w:val="00DF4CA4"/>
    <w:rsid w:val="00DF4E6C"/>
    <w:rsid w:val="00DF50AC"/>
    <w:rsid w:val="00DF51B0"/>
    <w:rsid w:val="00DF529D"/>
    <w:rsid w:val="00DF53EC"/>
    <w:rsid w:val="00DF540C"/>
    <w:rsid w:val="00DF54CF"/>
    <w:rsid w:val="00DF54D8"/>
    <w:rsid w:val="00DF553C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CBF"/>
    <w:rsid w:val="00DF5DD4"/>
    <w:rsid w:val="00DF5EB1"/>
    <w:rsid w:val="00DF5ED9"/>
    <w:rsid w:val="00DF5F25"/>
    <w:rsid w:val="00DF5F5F"/>
    <w:rsid w:val="00DF5F75"/>
    <w:rsid w:val="00DF5F81"/>
    <w:rsid w:val="00DF60B0"/>
    <w:rsid w:val="00DF614C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9E0"/>
    <w:rsid w:val="00DF6A82"/>
    <w:rsid w:val="00DF6DAA"/>
    <w:rsid w:val="00DF6EAE"/>
    <w:rsid w:val="00DF6F6C"/>
    <w:rsid w:val="00DF710F"/>
    <w:rsid w:val="00DF716B"/>
    <w:rsid w:val="00DF7196"/>
    <w:rsid w:val="00DF71EE"/>
    <w:rsid w:val="00DF7359"/>
    <w:rsid w:val="00DF738E"/>
    <w:rsid w:val="00DF73F7"/>
    <w:rsid w:val="00DF7483"/>
    <w:rsid w:val="00DF7490"/>
    <w:rsid w:val="00DF7591"/>
    <w:rsid w:val="00DF76A8"/>
    <w:rsid w:val="00DF7776"/>
    <w:rsid w:val="00DF7883"/>
    <w:rsid w:val="00DF78D4"/>
    <w:rsid w:val="00DF797D"/>
    <w:rsid w:val="00DF7ABA"/>
    <w:rsid w:val="00DF7B4E"/>
    <w:rsid w:val="00DF7BC5"/>
    <w:rsid w:val="00DF7C49"/>
    <w:rsid w:val="00DF7D55"/>
    <w:rsid w:val="00DF7DB2"/>
    <w:rsid w:val="00DF7DD3"/>
    <w:rsid w:val="00E0022C"/>
    <w:rsid w:val="00E00265"/>
    <w:rsid w:val="00E00382"/>
    <w:rsid w:val="00E003EF"/>
    <w:rsid w:val="00E003FE"/>
    <w:rsid w:val="00E004E2"/>
    <w:rsid w:val="00E00511"/>
    <w:rsid w:val="00E00655"/>
    <w:rsid w:val="00E007E8"/>
    <w:rsid w:val="00E00819"/>
    <w:rsid w:val="00E008C4"/>
    <w:rsid w:val="00E00AB6"/>
    <w:rsid w:val="00E00C25"/>
    <w:rsid w:val="00E00DD2"/>
    <w:rsid w:val="00E00DDF"/>
    <w:rsid w:val="00E00DE5"/>
    <w:rsid w:val="00E00E76"/>
    <w:rsid w:val="00E01035"/>
    <w:rsid w:val="00E010A2"/>
    <w:rsid w:val="00E010E1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71"/>
    <w:rsid w:val="00E020C8"/>
    <w:rsid w:val="00E0223D"/>
    <w:rsid w:val="00E02532"/>
    <w:rsid w:val="00E025ED"/>
    <w:rsid w:val="00E0271D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2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210"/>
    <w:rsid w:val="00E04425"/>
    <w:rsid w:val="00E04657"/>
    <w:rsid w:val="00E0467A"/>
    <w:rsid w:val="00E0467F"/>
    <w:rsid w:val="00E04702"/>
    <w:rsid w:val="00E0471A"/>
    <w:rsid w:val="00E049BC"/>
    <w:rsid w:val="00E049CA"/>
    <w:rsid w:val="00E049FE"/>
    <w:rsid w:val="00E04AF9"/>
    <w:rsid w:val="00E04AFC"/>
    <w:rsid w:val="00E04B43"/>
    <w:rsid w:val="00E04E52"/>
    <w:rsid w:val="00E04F9A"/>
    <w:rsid w:val="00E05063"/>
    <w:rsid w:val="00E0506B"/>
    <w:rsid w:val="00E050B5"/>
    <w:rsid w:val="00E051A1"/>
    <w:rsid w:val="00E0539D"/>
    <w:rsid w:val="00E0550D"/>
    <w:rsid w:val="00E05525"/>
    <w:rsid w:val="00E055C6"/>
    <w:rsid w:val="00E055E5"/>
    <w:rsid w:val="00E05671"/>
    <w:rsid w:val="00E056AF"/>
    <w:rsid w:val="00E05831"/>
    <w:rsid w:val="00E0588B"/>
    <w:rsid w:val="00E05A20"/>
    <w:rsid w:val="00E05C3B"/>
    <w:rsid w:val="00E05CBF"/>
    <w:rsid w:val="00E05E3F"/>
    <w:rsid w:val="00E05E7F"/>
    <w:rsid w:val="00E05EB8"/>
    <w:rsid w:val="00E05EC2"/>
    <w:rsid w:val="00E05F3C"/>
    <w:rsid w:val="00E05FD9"/>
    <w:rsid w:val="00E05FDE"/>
    <w:rsid w:val="00E05FF8"/>
    <w:rsid w:val="00E06065"/>
    <w:rsid w:val="00E0612B"/>
    <w:rsid w:val="00E06154"/>
    <w:rsid w:val="00E06282"/>
    <w:rsid w:val="00E06688"/>
    <w:rsid w:val="00E066C3"/>
    <w:rsid w:val="00E066E4"/>
    <w:rsid w:val="00E06830"/>
    <w:rsid w:val="00E06879"/>
    <w:rsid w:val="00E06A6B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A24"/>
    <w:rsid w:val="00E07B7A"/>
    <w:rsid w:val="00E07C28"/>
    <w:rsid w:val="00E07C6D"/>
    <w:rsid w:val="00E07F4A"/>
    <w:rsid w:val="00E07F5E"/>
    <w:rsid w:val="00E07FA4"/>
    <w:rsid w:val="00E10032"/>
    <w:rsid w:val="00E100E7"/>
    <w:rsid w:val="00E10118"/>
    <w:rsid w:val="00E10222"/>
    <w:rsid w:val="00E102E7"/>
    <w:rsid w:val="00E102FF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1A1"/>
    <w:rsid w:val="00E1139F"/>
    <w:rsid w:val="00E11425"/>
    <w:rsid w:val="00E11456"/>
    <w:rsid w:val="00E115C8"/>
    <w:rsid w:val="00E11605"/>
    <w:rsid w:val="00E11813"/>
    <w:rsid w:val="00E1197E"/>
    <w:rsid w:val="00E11AC0"/>
    <w:rsid w:val="00E11AEA"/>
    <w:rsid w:val="00E11C88"/>
    <w:rsid w:val="00E11D94"/>
    <w:rsid w:val="00E11DB2"/>
    <w:rsid w:val="00E11E13"/>
    <w:rsid w:val="00E11E77"/>
    <w:rsid w:val="00E11EC7"/>
    <w:rsid w:val="00E11F3C"/>
    <w:rsid w:val="00E12073"/>
    <w:rsid w:val="00E1212F"/>
    <w:rsid w:val="00E121D6"/>
    <w:rsid w:val="00E1224C"/>
    <w:rsid w:val="00E12270"/>
    <w:rsid w:val="00E123D6"/>
    <w:rsid w:val="00E124A8"/>
    <w:rsid w:val="00E124E2"/>
    <w:rsid w:val="00E12529"/>
    <w:rsid w:val="00E12546"/>
    <w:rsid w:val="00E12639"/>
    <w:rsid w:val="00E126B1"/>
    <w:rsid w:val="00E12B05"/>
    <w:rsid w:val="00E12BB8"/>
    <w:rsid w:val="00E12E66"/>
    <w:rsid w:val="00E12EEA"/>
    <w:rsid w:val="00E130A8"/>
    <w:rsid w:val="00E130B2"/>
    <w:rsid w:val="00E13248"/>
    <w:rsid w:val="00E132D5"/>
    <w:rsid w:val="00E1336F"/>
    <w:rsid w:val="00E133B6"/>
    <w:rsid w:val="00E134B7"/>
    <w:rsid w:val="00E13576"/>
    <w:rsid w:val="00E1359B"/>
    <w:rsid w:val="00E135D6"/>
    <w:rsid w:val="00E1366A"/>
    <w:rsid w:val="00E136AF"/>
    <w:rsid w:val="00E13771"/>
    <w:rsid w:val="00E13837"/>
    <w:rsid w:val="00E13913"/>
    <w:rsid w:val="00E13AFD"/>
    <w:rsid w:val="00E13B2F"/>
    <w:rsid w:val="00E13E65"/>
    <w:rsid w:val="00E13EC8"/>
    <w:rsid w:val="00E13FEE"/>
    <w:rsid w:val="00E140E1"/>
    <w:rsid w:val="00E141B0"/>
    <w:rsid w:val="00E1420C"/>
    <w:rsid w:val="00E14215"/>
    <w:rsid w:val="00E1429E"/>
    <w:rsid w:val="00E143C6"/>
    <w:rsid w:val="00E147CA"/>
    <w:rsid w:val="00E1497B"/>
    <w:rsid w:val="00E1498E"/>
    <w:rsid w:val="00E149A5"/>
    <w:rsid w:val="00E149F8"/>
    <w:rsid w:val="00E14A6A"/>
    <w:rsid w:val="00E14AF9"/>
    <w:rsid w:val="00E14B4B"/>
    <w:rsid w:val="00E14B70"/>
    <w:rsid w:val="00E14E12"/>
    <w:rsid w:val="00E14E2A"/>
    <w:rsid w:val="00E14EFD"/>
    <w:rsid w:val="00E1506D"/>
    <w:rsid w:val="00E15288"/>
    <w:rsid w:val="00E152CE"/>
    <w:rsid w:val="00E15309"/>
    <w:rsid w:val="00E1555A"/>
    <w:rsid w:val="00E155FA"/>
    <w:rsid w:val="00E1562B"/>
    <w:rsid w:val="00E15ADB"/>
    <w:rsid w:val="00E15BA1"/>
    <w:rsid w:val="00E15BBD"/>
    <w:rsid w:val="00E15C1A"/>
    <w:rsid w:val="00E15D30"/>
    <w:rsid w:val="00E15E8D"/>
    <w:rsid w:val="00E15FA2"/>
    <w:rsid w:val="00E16046"/>
    <w:rsid w:val="00E1606A"/>
    <w:rsid w:val="00E16469"/>
    <w:rsid w:val="00E165CD"/>
    <w:rsid w:val="00E165DD"/>
    <w:rsid w:val="00E16618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6F36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002"/>
    <w:rsid w:val="00E2020A"/>
    <w:rsid w:val="00E20305"/>
    <w:rsid w:val="00E2047D"/>
    <w:rsid w:val="00E204BA"/>
    <w:rsid w:val="00E204ED"/>
    <w:rsid w:val="00E20814"/>
    <w:rsid w:val="00E2087D"/>
    <w:rsid w:val="00E2092A"/>
    <w:rsid w:val="00E20B0A"/>
    <w:rsid w:val="00E20B17"/>
    <w:rsid w:val="00E20C8F"/>
    <w:rsid w:val="00E210F2"/>
    <w:rsid w:val="00E21155"/>
    <w:rsid w:val="00E212C8"/>
    <w:rsid w:val="00E212CB"/>
    <w:rsid w:val="00E215D2"/>
    <w:rsid w:val="00E216A2"/>
    <w:rsid w:val="00E21799"/>
    <w:rsid w:val="00E217B3"/>
    <w:rsid w:val="00E217E6"/>
    <w:rsid w:val="00E2186F"/>
    <w:rsid w:val="00E21A1B"/>
    <w:rsid w:val="00E21C5E"/>
    <w:rsid w:val="00E21CDC"/>
    <w:rsid w:val="00E21D13"/>
    <w:rsid w:val="00E21F96"/>
    <w:rsid w:val="00E22051"/>
    <w:rsid w:val="00E220D4"/>
    <w:rsid w:val="00E2215C"/>
    <w:rsid w:val="00E221D6"/>
    <w:rsid w:val="00E2226D"/>
    <w:rsid w:val="00E2227B"/>
    <w:rsid w:val="00E222D2"/>
    <w:rsid w:val="00E22377"/>
    <w:rsid w:val="00E223ED"/>
    <w:rsid w:val="00E2242E"/>
    <w:rsid w:val="00E22581"/>
    <w:rsid w:val="00E22729"/>
    <w:rsid w:val="00E22898"/>
    <w:rsid w:val="00E228BF"/>
    <w:rsid w:val="00E2291C"/>
    <w:rsid w:val="00E22984"/>
    <w:rsid w:val="00E22AA1"/>
    <w:rsid w:val="00E22B97"/>
    <w:rsid w:val="00E22BB7"/>
    <w:rsid w:val="00E22D63"/>
    <w:rsid w:val="00E22DA1"/>
    <w:rsid w:val="00E22E13"/>
    <w:rsid w:val="00E22EF6"/>
    <w:rsid w:val="00E2303D"/>
    <w:rsid w:val="00E231B8"/>
    <w:rsid w:val="00E23302"/>
    <w:rsid w:val="00E23305"/>
    <w:rsid w:val="00E23715"/>
    <w:rsid w:val="00E23741"/>
    <w:rsid w:val="00E2382E"/>
    <w:rsid w:val="00E23879"/>
    <w:rsid w:val="00E2388A"/>
    <w:rsid w:val="00E2391E"/>
    <w:rsid w:val="00E23ADA"/>
    <w:rsid w:val="00E23C4B"/>
    <w:rsid w:val="00E23CD6"/>
    <w:rsid w:val="00E23E80"/>
    <w:rsid w:val="00E23FB5"/>
    <w:rsid w:val="00E2402B"/>
    <w:rsid w:val="00E240D2"/>
    <w:rsid w:val="00E244D3"/>
    <w:rsid w:val="00E244DA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2D"/>
    <w:rsid w:val="00E252D2"/>
    <w:rsid w:val="00E252F6"/>
    <w:rsid w:val="00E255CB"/>
    <w:rsid w:val="00E2574A"/>
    <w:rsid w:val="00E25A29"/>
    <w:rsid w:val="00E25BE3"/>
    <w:rsid w:val="00E25BEB"/>
    <w:rsid w:val="00E25CB0"/>
    <w:rsid w:val="00E25D85"/>
    <w:rsid w:val="00E2624A"/>
    <w:rsid w:val="00E263C7"/>
    <w:rsid w:val="00E26419"/>
    <w:rsid w:val="00E264CA"/>
    <w:rsid w:val="00E26647"/>
    <w:rsid w:val="00E26686"/>
    <w:rsid w:val="00E2679B"/>
    <w:rsid w:val="00E26891"/>
    <w:rsid w:val="00E26B2C"/>
    <w:rsid w:val="00E26B7F"/>
    <w:rsid w:val="00E26C08"/>
    <w:rsid w:val="00E26C0D"/>
    <w:rsid w:val="00E26C2D"/>
    <w:rsid w:val="00E26E6B"/>
    <w:rsid w:val="00E26E7C"/>
    <w:rsid w:val="00E26FC8"/>
    <w:rsid w:val="00E2712F"/>
    <w:rsid w:val="00E2726D"/>
    <w:rsid w:val="00E2728E"/>
    <w:rsid w:val="00E273A9"/>
    <w:rsid w:val="00E27520"/>
    <w:rsid w:val="00E2757F"/>
    <w:rsid w:val="00E275C0"/>
    <w:rsid w:val="00E276A4"/>
    <w:rsid w:val="00E276B5"/>
    <w:rsid w:val="00E27793"/>
    <w:rsid w:val="00E27873"/>
    <w:rsid w:val="00E2799D"/>
    <w:rsid w:val="00E279FE"/>
    <w:rsid w:val="00E27A0E"/>
    <w:rsid w:val="00E27A34"/>
    <w:rsid w:val="00E27A4F"/>
    <w:rsid w:val="00E27AE8"/>
    <w:rsid w:val="00E27BC1"/>
    <w:rsid w:val="00E27CD3"/>
    <w:rsid w:val="00E27D41"/>
    <w:rsid w:val="00E27D56"/>
    <w:rsid w:val="00E30072"/>
    <w:rsid w:val="00E3014E"/>
    <w:rsid w:val="00E30168"/>
    <w:rsid w:val="00E301D5"/>
    <w:rsid w:val="00E30238"/>
    <w:rsid w:val="00E30362"/>
    <w:rsid w:val="00E303D5"/>
    <w:rsid w:val="00E30413"/>
    <w:rsid w:val="00E304D8"/>
    <w:rsid w:val="00E304F7"/>
    <w:rsid w:val="00E305FB"/>
    <w:rsid w:val="00E3064B"/>
    <w:rsid w:val="00E30653"/>
    <w:rsid w:val="00E30695"/>
    <w:rsid w:val="00E30837"/>
    <w:rsid w:val="00E30968"/>
    <w:rsid w:val="00E309B0"/>
    <w:rsid w:val="00E30ABE"/>
    <w:rsid w:val="00E30AC9"/>
    <w:rsid w:val="00E30C6B"/>
    <w:rsid w:val="00E30DB6"/>
    <w:rsid w:val="00E30E00"/>
    <w:rsid w:val="00E30EE1"/>
    <w:rsid w:val="00E30F2E"/>
    <w:rsid w:val="00E311F2"/>
    <w:rsid w:val="00E31286"/>
    <w:rsid w:val="00E312B6"/>
    <w:rsid w:val="00E31323"/>
    <w:rsid w:val="00E3139C"/>
    <w:rsid w:val="00E3142F"/>
    <w:rsid w:val="00E3149A"/>
    <w:rsid w:val="00E314E1"/>
    <w:rsid w:val="00E31570"/>
    <w:rsid w:val="00E3178B"/>
    <w:rsid w:val="00E31853"/>
    <w:rsid w:val="00E31887"/>
    <w:rsid w:val="00E318BF"/>
    <w:rsid w:val="00E318EB"/>
    <w:rsid w:val="00E31A31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037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661"/>
    <w:rsid w:val="00E3268E"/>
    <w:rsid w:val="00E326D3"/>
    <w:rsid w:val="00E3271E"/>
    <w:rsid w:val="00E327BB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2FC0"/>
    <w:rsid w:val="00E33315"/>
    <w:rsid w:val="00E33510"/>
    <w:rsid w:val="00E336C3"/>
    <w:rsid w:val="00E33743"/>
    <w:rsid w:val="00E33803"/>
    <w:rsid w:val="00E33AD0"/>
    <w:rsid w:val="00E33B9E"/>
    <w:rsid w:val="00E33C97"/>
    <w:rsid w:val="00E33D0B"/>
    <w:rsid w:val="00E33D53"/>
    <w:rsid w:val="00E33D5F"/>
    <w:rsid w:val="00E33D81"/>
    <w:rsid w:val="00E33E5D"/>
    <w:rsid w:val="00E33F2C"/>
    <w:rsid w:val="00E33F58"/>
    <w:rsid w:val="00E33FC2"/>
    <w:rsid w:val="00E3445A"/>
    <w:rsid w:val="00E3457D"/>
    <w:rsid w:val="00E3461E"/>
    <w:rsid w:val="00E34695"/>
    <w:rsid w:val="00E34AD3"/>
    <w:rsid w:val="00E34C6F"/>
    <w:rsid w:val="00E34C9B"/>
    <w:rsid w:val="00E34CB9"/>
    <w:rsid w:val="00E34CED"/>
    <w:rsid w:val="00E34DED"/>
    <w:rsid w:val="00E34E74"/>
    <w:rsid w:val="00E34EEE"/>
    <w:rsid w:val="00E34FF8"/>
    <w:rsid w:val="00E351F5"/>
    <w:rsid w:val="00E3525C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83D"/>
    <w:rsid w:val="00E36A72"/>
    <w:rsid w:val="00E36B4B"/>
    <w:rsid w:val="00E36CC3"/>
    <w:rsid w:val="00E36D2A"/>
    <w:rsid w:val="00E36DC6"/>
    <w:rsid w:val="00E36DD4"/>
    <w:rsid w:val="00E36E02"/>
    <w:rsid w:val="00E36FAE"/>
    <w:rsid w:val="00E36FC7"/>
    <w:rsid w:val="00E37024"/>
    <w:rsid w:val="00E3705E"/>
    <w:rsid w:val="00E37244"/>
    <w:rsid w:val="00E374B2"/>
    <w:rsid w:val="00E3770C"/>
    <w:rsid w:val="00E377B3"/>
    <w:rsid w:val="00E377CF"/>
    <w:rsid w:val="00E379CD"/>
    <w:rsid w:val="00E379ED"/>
    <w:rsid w:val="00E37A67"/>
    <w:rsid w:val="00E37C31"/>
    <w:rsid w:val="00E37CDF"/>
    <w:rsid w:val="00E37DB8"/>
    <w:rsid w:val="00E37F08"/>
    <w:rsid w:val="00E37FA7"/>
    <w:rsid w:val="00E40106"/>
    <w:rsid w:val="00E40145"/>
    <w:rsid w:val="00E403BC"/>
    <w:rsid w:val="00E403E7"/>
    <w:rsid w:val="00E40453"/>
    <w:rsid w:val="00E40457"/>
    <w:rsid w:val="00E40513"/>
    <w:rsid w:val="00E406CE"/>
    <w:rsid w:val="00E40739"/>
    <w:rsid w:val="00E40760"/>
    <w:rsid w:val="00E4076D"/>
    <w:rsid w:val="00E4076F"/>
    <w:rsid w:val="00E40776"/>
    <w:rsid w:val="00E408C4"/>
    <w:rsid w:val="00E40997"/>
    <w:rsid w:val="00E40B34"/>
    <w:rsid w:val="00E40D7D"/>
    <w:rsid w:val="00E40F01"/>
    <w:rsid w:val="00E41061"/>
    <w:rsid w:val="00E41152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8B"/>
    <w:rsid w:val="00E41F93"/>
    <w:rsid w:val="00E4202D"/>
    <w:rsid w:val="00E4214B"/>
    <w:rsid w:val="00E4226A"/>
    <w:rsid w:val="00E422FD"/>
    <w:rsid w:val="00E424CC"/>
    <w:rsid w:val="00E424E1"/>
    <w:rsid w:val="00E42594"/>
    <w:rsid w:val="00E425D4"/>
    <w:rsid w:val="00E42613"/>
    <w:rsid w:val="00E42644"/>
    <w:rsid w:val="00E426D6"/>
    <w:rsid w:val="00E42738"/>
    <w:rsid w:val="00E42895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0"/>
    <w:rsid w:val="00E433E8"/>
    <w:rsid w:val="00E434A1"/>
    <w:rsid w:val="00E434DF"/>
    <w:rsid w:val="00E434F5"/>
    <w:rsid w:val="00E4354A"/>
    <w:rsid w:val="00E43563"/>
    <w:rsid w:val="00E4358E"/>
    <w:rsid w:val="00E435B2"/>
    <w:rsid w:val="00E435DE"/>
    <w:rsid w:val="00E436E5"/>
    <w:rsid w:val="00E4380E"/>
    <w:rsid w:val="00E4386F"/>
    <w:rsid w:val="00E438E5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68F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5BA"/>
    <w:rsid w:val="00E45883"/>
    <w:rsid w:val="00E459DA"/>
    <w:rsid w:val="00E45A06"/>
    <w:rsid w:val="00E45A4B"/>
    <w:rsid w:val="00E45C4B"/>
    <w:rsid w:val="00E45C93"/>
    <w:rsid w:val="00E45DA8"/>
    <w:rsid w:val="00E46174"/>
    <w:rsid w:val="00E461B0"/>
    <w:rsid w:val="00E46409"/>
    <w:rsid w:val="00E4648A"/>
    <w:rsid w:val="00E465EE"/>
    <w:rsid w:val="00E46615"/>
    <w:rsid w:val="00E46646"/>
    <w:rsid w:val="00E467A2"/>
    <w:rsid w:val="00E4687B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1B0"/>
    <w:rsid w:val="00E475B5"/>
    <w:rsid w:val="00E47768"/>
    <w:rsid w:val="00E47893"/>
    <w:rsid w:val="00E479D2"/>
    <w:rsid w:val="00E47A23"/>
    <w:rsid w:val="00E47A90"/>
    <w:rsid w:val="00E47A9C"/>
    <w:rsid w:val="00E47ADB"/>
    <w:rsid w:val="00E47AF5"/>
    <w:rsid w:val="00E47B52"/>
    <w:rsid w:val="00E47B61"/>
    <w:rsid w:val="00E47D43"/>
    <w:rsid w:val="00E47D54"/>
    <w:rsid w:val="00E47D84"/>
    <w:rsid w:val="00E47FCC"/>
    <w:rsid w:val="00E47FFB"/>
    <w:rsid w:val="00E500D4"/>
    <w:rsid w:val="00E5010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91"/>
    <w:rsid w:val="00E508DF"/>
    <w:rsid w:val="00E50962"/>
    <w:rsid w:val="00E50992"/>
    <w:rsid w:val="00E509AC"/>
    <w:rsid w:val="00E50A4D"/>
    <w:rsid w:val="00E50AFF"/>
    <w:rsid w:val="00E50B09"/>
    <w:rsid w:val="00E50B67"/>
    <w:rsid w:val="00E50BF9"/>
    <w:rsid w:val="00E50D1D"/>
    <w:rsid w:val="00E50E86"/>
    <w:rsid w:val="00E50FFF"/>
    <w:rsid w:val="00E5103E"/>
    <w:rsid w:val="00E51040"/>
    <w:rsid w:val="00E512DD"/>
    <w:rsid w:val="00E514AD"/>
    <w:rsid w:val="00E515C8"/>
    <w:rsid w:val="00E51659"/>
    <w:rsid w:val="00E51817"/>
    <w:rsid w:val="00E5191E"/>
    <w:rsid w:val="00E519D2"/>
    <w:rsid w:val="00E519DA"/>
    <w:rsid w:val="00E51A00"/>
    <w:rsid w:val="00E51B7E"/>
    <w:rsid w:val="00E51F34"/>
    <w:rsid w:val="00E51F87"/>
    <w:rsid w:val="00E51FF2"/>
    <w:rsid w:val="00E51FF5"/>
    <w:rsid w:val="00E52094"/>
    <w:rsid w:val="00E520A7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64"/>
    <w:rsid w:val="00E52C93"/>
    <w:rsid w:val="00E52CD4"/>
    <w:rsid w:val="00E52F8A"/>
    <w:rsid w:val="00E53062"/>
    <w:rsid w:val="00E53295"/>
    <w:rsid w:val="00E5329C"/>
    <w:rsid w:val="00E53317"/>
    <w:rsid w:val="00E53377"/>
    <w:rsid w:val="00E533BB"/>
    <w:rsid w:val="00E534A3"/>
    <w:rsid w:val="00E534B3"/>
    <w:rsid w:val="00E5360A"/>
    <w:rsid w:val="00E537D0"/>
    <w:rsid w:val="00E5380D"/>
    <w:rsid w:val="00E53880"/>
    <w:rsid w:val="00E539FB"/>
    <w:rsid w:val="00E53A95"/>
    <w:rsid w:val="00E53BDD"/>
    <w:rsid w:val="00E53C85"/>
    <w:rsid w:val="00E53D54"/>
    <w:rsid w:val="00E53EEB"/>
    <w:rsid w:val="00E540DE"/>
    <w:rsid w:val="00E54221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29"/>
    <w:rsid w:val="00E55E2B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34A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57"/>
    <w:rsid w:val="00E57065"/>
    <w:rsid w:val="00E5714E"/>
    <w:rsid w:val="00E5719F"/>
    <w:rsid w:val="00E5725A"/>
    <w:rsid w:val="00E5729E"/>
    <w:rsid w:val="00E57396"/>
    <w:rsid w:val="00E57483"/>
    <w:rsid w:val="00E575A6"/>
    <w:rsid w:val="00E57648"/>
    <w:rsid w:val="00E5784E"/>
    <w:rsid w:val="00E579AA"/>
    <w:rsid w:val="00E579CE"/>
    <w:rsid w:val="00E57A6D"/>
    <w:rsid w:val="00E57B1A"/>
    <w:rsid w:val="00E57C0A"/>
    <w:rsid w:val="00E57C50"/>
    <w:rsid w:val="00E57C6F"/>
    <w:rsid w:val="00E57DD9"/>
    <w:rsid w:val="00E57E38"/>
    <w:rsid w:val="00E57EB0"/>
    <w:rsid w:val="00E57EBC"/>
    <w:rsid w:val="00E57EC0"/>
    <w:rsid w:val="00E57EDC"/>
    <w:rsid w:val="00E57F62"/>
    <w:rsid w:val="00E57FC9"/>
    <w:rsid w:val="00E57FCC"/>
    <w:rsid w:val="00E6007E"/>
    <w:rsid w:val="00E602EC"/>
    <w:rsid w:val="00E60361"/>
    <w:rsid w:val="00E60379"/>
    <w:rsid w:val="00E603A6"/>
    <w:rsid w:val="00E603EB"/>
    <w:rsid w:val="00E603FF"/>
    <w:rsid w:val="00E60641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170"/>
    <w:rsid w:val="00E61183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63"/>
    <w:rsid w:val="00E61980"/>
    <w:rsid w:val="00E619F6"/>
    <w:rsid w:val="00E61A09"/>
    <w:rsid w:val="00E61A1A"/>
    <w:rsid w:val="00E61A54"/>
    <w:rsid w:val="00E61BCD"/>
    <w:rsid w:val="00E61C10"/>
    <w:rsid w:val="00E61C20"/>
    <w:rsid w:val="00E61E5C"/>
    <w:rsid w:val="00E620F6"/>
    <w:rsid w:val="00E62300"/>
    <w:rsid w:val="00E6237F"/>
    <w:rsid w:val="00E62398"/>
    <w:rsid w:val="00E623DA"/>
    <w:rsid w:val="00E62422"/>
    <w:rsid w:val="00E62521"/>
    <w:rsid w:val="00E6274D"/>
    <w:rsid w:val="00E62789"/>
    <w:rsid w:val="00E627B9"/>
    <w:rsid w:val="00E627F6"/>
    <w:rsid w:val="00E6280C"/>
    <w:rsid w:val="00E62883"/>
    <w:rsid w:val="00E62899"/>
    <w:rsid w:val="00E6296B"/>
    <w:rsid w:val="00E62B74"/>
    <w:rsid w:val="00E62B77"/>
    <w:rsid w:val="00E62B93"/>
    <w:rsid w:val="00E62C0A"/>
    <w:rsid w:val="00E62C4C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CA3"/>
    <w:rsid w:val="00E63DD2"/>
    <w:rsid w:val="00E641FD"/>
    <w:rsid w:val="00E643CF"/>
    <w:rsid w:val="00E64605"/>
    <w:rsid w:val="00E64856"/>
    <w:rsid w:val="00E6499A"/>
    <w:rsid w:val="00E64A10"/>
    <w:rsid w:val="00E64A5F"/>
    <w:rsid w:val="00E64AB2"/>
    <w:rsid w:val="00E64B0F"/>
    <w:rsid w:val="00E64BA9"/>
    <w:rsid w:val="00E64C30"/>
    <w:rsid w:val="00E64C5A"/>
    <w:rsid w:val="00E64C87"/>
    <w:rsid w:val="00E64C89"/>
    <w:rsid w:val="00E64D64"/>
    <w:rsid w:val="00E64D6D"/>
    <w:rsid w:val="00E64F33"/>
    <w:rsid w:val="00E64F56"/>
    <w:rsid w:val="00E6536F"/>
    <w:rsid w:val="00E655EB"/>
    <w:rsid w:val="00E6571B"/>
    <w:rsid w:val="00E65BF8"/>
    <w:rsid w:val="00E65C07"/>
    <w:rsid w:val="00E65C80"/>
    <w:rsid w:val="00E65F25"/>
    <w:rsid w:val="00E65F85"/>
    <w:rsid w:val="00E65FD1"/>
    <w:rsid w:val="00E6632C"/>
    <w:rsid w:val="00E66555"/>
    <w:rsid w:val="00E6656B"/>
    <w:rsid w:val="00E66617"/>
    <w:rsid w:val="00E66773"/>
    <w:rsid w:val="00E66815"/>
    <w:rsid w:val="00E66869"/>
    <w:rsid w:val="00E668F8"/>
    <w:rsid w:val="00E66B0F"/>
    <w:rsid w:val="00E66BEB"/>
    <w:rsid w:val="00E66BF3"/>
    <w:rsid w:val="00E66EA3"/>
    <w:rsid w:val="00E66EF6"/>
    <w:rsid w:val="00E67228"/>
    <w:rsid w:val="00E673BF"/>
    <w:rsid w:val="00E673C9"/>
    <w:rsid w:val="00E675F2"/>
    <w:rsid w:val="00E67645"/>
    <w:rsid w:val="00E6764D"/>
    <w:rsid w:val="00E6768B"/>
    <w:rsid w:val="00E67780"/>
    <w:rsid w:val="00E678FA"/>
    <w:rsid w:val="00E679CF"/>
    <w:rsid w:val="00E67A24"/>
    <w:rsid w:val="00E67C23"/>
    <w:rsid w:val="00E67C84"/>
    <w:rsid w:val="00E67F22"/>
    <w:rsid w:val="00E67FFA"/>
    <w:rsid w:val="00E7008C"/>
    <w:rsid w:val="00E700D8"/>
    <w:rsid w:val="00E70103"/>
    <w:rsid w:val="00E70203"/>
    <w:rsid w:val="00E70640"/>
    <w:rsid w:val="00E70649"/>
    <w:rsid w:val="00E7086B"/>
    <w:rsid w:val="00E709BD"/>
    <w:rsid w:val="00E70A77"/>
    <w:rsid w:val="00E70BBE"/>
    <w:rsid w:val="00E70C8D"/>
    <w:rsid w:val="00E70E77"/>
    <w:rsid w:val="00E70EAD"/>
    <w:rsid w:val="00E70F77"/>
    <w:rsid w:val="00E7103B"/>
    <w:rsid w:val="00E71144"/>
    <w:rsid w:val="00E711DE"/>
    <w:rsid w:val="00E711FC"/>
    <w:rsid w:val="00E7121A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C34"/>
    <w:rsid w:val="00E71D1D"/>
    <w:rsid w:val="00E71D2F"/>
    <w:rsid w:val="00E71E2D"/>
    <w:rsid w:val="00E71FBC"/>
    <w:rsid w:val="00E72144"/>
    <w:rsid w:val="00E7215F"/>
    <w:rsid w:val="00E72181"/>
    <w:rsid w:val="00E72299"/>
    <w:rsid w:val="00E724A5"/>
    <w:rsid w:val="00E725B6"/>
    <w:rsid w:val="00E727F1"/>
    <w:rsid w:val="00E72826"/>
    <w:rsid w:val="00E728DD"/>
    <w:rsid w:val="00E72CA3"/>
    <w:rsid w:val="00E72D54"/>
    <w:rsid w:val="00E72DB5"/>
    <w:rsid w:val="00E72F22"/>
    <w:rsid w:val="00E7303A"/>
    <w:rsid w:val="00E73062"/>
    <w:rsid w:val="00E73236"/>
    <w:rsid w:val="00E73509"/>
    <w:rsid w:val="00E73745"/>
    <w:rsid w:val="00E737B8"/>
    <w:rsid w:val="00E73847"/>
    <w:rsid w:val="00E7386C"/>
    <w:rsid w:val="00E73B2B"/>
    <w:rsid w:val="00E73B58"/>
    <w:rsid w:val="00E73D11"/>
    <w:rsid w:val="00E73D22"/>
    <w:rsid w:val="00E74088"/>
    <w:rsid w:val="00E7414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81"/>
    <w:rsid w:val="00E74BDC"/>
    <w:rsid w:val="00E74F4E"/>
    <w:rsid w:val="00E7507B"/>
    <w:rsid w:val="00E750AE"/>
    <w:rsid w:val="00E75183"/>
    <w:rsid w:val="00E751FE"/>
    <w:rsid w:val="00E752CA"/>
    <w:rsid w:val="00E75431"/>
    <w:rsid w:val="00E7585E"/>
    <w:rsid w:val="00E75982"/>
    <w:rsid w:val="00E759FD"/>
    <w:rsid w:val="00E75BFA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5F"/>
    <w:rsid w:val="00E76AF0"/>
    <w:rsid w:val="00E76BD7"/>
    <w:rsid w:val="00E76C4E"/>
    <w:rsid w:val="00E76C63"/>
    <w:rsid w:val="00E76CC2"/>
    <w:rsid w:val="00E76CE8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34"/>
    <w:rsid w:val="00E77A57"/>
    <w:rsid w:val="00E77A6A"/>
    <w:rsid w:val="00E77A71"/>
    <w:rsid w:val="00E77B98"/>
    <w:rsid w:val="00E77BA3"/>
    <w:rsid w:val="00E77C2E"/>
    <w:rsid w:val="00E77F6A"/>
    <w:rsid w:val="00E77FC5"/>
    <w:rsid w:val="00E80074"/>
    <w:rsid w:val="00E800F6"/>
    <w:rsid w:val="00E80258"/>
    <w:rsid w:val="00E80261"/>
    <w:rsid w:val="00E803AC"/>
    <w:rsid w:val="00E80418"/>
    <w:rsid w:val="00E8062B"/>
    <w:rsid w:val="00E8080E"/>
    <w:rsid w:val="00E80824"/>
    <w:rsid w:val="00E80831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3E5"/>
    <w:rsid w:val="00E814A2"/>
    <w:rsid w:val="00E814B9"/>
    <w:rsid w:val="00E8152A"/>
    <w:rsid w:val="00E81557"/>
    <w:rsid w:val="00E81558"/>
    <w:rsid w:val="00E816B5"/>
    <w:rsid w:val="00E8196C"/>
    <w:rsid w:val="00E81A77"/>
    <w:rsid w:val="00E81C39"/>
    <w:rsid w:val="00E81ED4"/>
    <w:rsid w:val="00E81F36"/>
    <w:rsid w:val="00E81F71"/>
    <w:rsid w:val="00E82054"/>
    <w:rsid w:val="00E82225"/>
    <w:rsid w:val="00E82231"/>
    <w:rsid w:val="00E824B2"/>
    <w:rsid w:val="00E825BA"/>
    <w:rsid w:val="00E82680"/>
    <w:rsid w:val="00E8281F"/>
    <w:rsid w:val="00E82930"/>
    <w:rsid w:val="00E82B89"/>
    <w:rsid w:val="00E82D19"/>
    <w:rsid w:val="00E82E05"/>
    <w:rsid w:val="00E82F3F"/>
    <w:rsid w:val="00E82F7B"/>
    <w:rsid w:val="00E8303E"/>
    <w:rsid w:val="00E83072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3D5B"/>
    <w:rsid w:val="00E8415D"/>
    <w:rsid w:val="00E8422E"/>
    <w:rsid w:val="00E84291"/>
    <w:rsid w:val="00E843CC"/>
    <w:rsid w:val="00E844B5"/>
    <w:rsid w:val="00E844F1"/>
    <w:rsid w:val="00E845CA"/>
    <w:rsid w:val="00E84798"/>
    <w:rsid w:val="00E847A6"/>
    <w:rsid w:val="00E84DC4"/>
    <w:rsid w:val="00E84DF4"/>
    <w:rsid w:val="00E84E19"/>
    <w:rsid w:val="00E84F33"/>
    <w:rsid w:val="00E850A2"/>
    <w:rsid w:val="00E850D3"/>
    <w:rsid w:val="00E853CC"/>
    <w:rsid w:val="00E854A2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7A"/>
    <w:rsid w:val="00E85EDD"/>
    <w:rsid w:val="00E85F25"/>
    <w:rsid w:val="00E85FB4"/>
    <w:rsid w:val="00E85FD6"/>
    <w:rsid w:val="00E861CA"/>
    <w:rsid w:val="00E861FD"/>
    <w:rsid w:val="00E8622E"/>
    <w:rsid w:val="00E86480"/>
    <w:rsid w:val="00E8648D"/>
    <w:rsid w:val="00E86648"/>
    <w:rsid w:val="00E86663"/>
    <w:rsid w:val="00E8675A"/>
    <w:rsid w:val="00E86A3B"/>
    <w:rsid w:val="00E86EC1"/>
    <w:rsid w:val="00E86F8D"/>
    <w:rsid w:val="00E8707D"/>
    <w:rsid w:val="00E8708D"/>
    <w:rsid w:val="00E87165"/>
    <w:rsid w:val="00E871C7"/>
    <w:rsid w:val="00E873AF"/>
    <w:rsid w:val="00E873B0"/>
    <w:rsid w:val="00E874F8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848"/>
    <w:rsid w:val="00E9085A"/>
    <w:rsid w:val="00E909E0"/>
    <w:rsid w:val="00E90B43"/>
    <w:rsid w:val="00E90E63"/>
    <w:rsid w:val="00E90E70"/>
    <w:rsid w:val="00E90EE1"/>
    <w:rsid w:val="00E90F15"/>
    <w:rsid w:val="00E91089"/>
    <w:rsid w:val="00E91116"/>
    <w:rsid w:val="00E91142"/>
    <w:rsid w:val="00E91177"/>
    <w:rsid w:val="00E91301"/>
    <w:rsid w:val="00E9135A"/>
    <w:rsid w:val="00E91478"/>
    <w:rsid w:val="00E918DD"/>
    <w:rsid w:val="00E91C8F"/>
    <w:rsid w:val="00E91D7D"/>
    <w:rsid w:val="00E91F2F"/>
    <w:rsid w:val="00E91FA2"/>
    <w:rsid w:val="00E92000"/>
    <w:rsid w:val="00E92358"/>
    <w:rsid w:val="00E923F5"/>
    <w:rsid w:val="00E92421"/>
    <w:rsid w:val="00E9242F"/>
    <w:rsid w:val="00E92475"/>
    <w:rsid w:val="00E9247E"/>
    <w:rsid w:val="00E925BB"/>
    <w:rsid w:val="00E92658"/>
    <w:rsid w:val="00E926B0"/>
    <w:rsid w:val="00E9294C"/>
    <w:rsid w:val="00E92BBA"/>
    <w:rsid w:val="00E93082"/>
    <w:rsid w:val="00E93143"/>
    <w:rsid w:val="00E931E9"/>
    <w:rsid w:val="00E932C6"/>
    <w:rsid w:val="00E933DA"/>
    <w:rsid w:val="00E934D5"/>
    <w:rsid w:val="00E935CB"/>
    <w:rsid w:val="00E9369D"/>
    <w:rsid w:val="00E93752"/>
    <w:rsid w:val="00E93AE9"/>
    <w:rsid w:val="00E93AFD"/>
    <w:rsid w:val="00E93C10"/>
    <w:rsid w:val="00E93C1F"/>
    <w:rsid w:val="00E93C50"/>
    <w:rsid w:val="00E93D20"/>
    <w:rsid w:val="00E93D9E"/>
    <w:rsid w:val="00E93E69"/>
    <w:rsid w:val="00E940E0"/>
    <w:rsid w:val="00E943BD"/>
    <w:rsid w:val="00E94510"/>
    <w:rsid w:val="00E946CE"/>
    <w:rsid w:val="00E9479F"/>
    <w:rsid w:val="00E948A0"/>
    <w:rsid w:val="00E94989"/>
    <w:rsid w:val="00E949F7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4F6"/>
    <w:rsid w:val="00E955DF"/>
    <w:rsid w:val="00E9569D"/>
    <w:rsid w:val="00E957FD"/>
    <w:rsid w:val="00E9582C"/>
    <w:rsid w:val="00E95894"/>
    <w:rsid w:val="00E95914"/>
    <w:rsid w:val="00E95C04"/>
    <w:rsid w:val="00E95CF8"/>
    <w:rsid w:val="00E95D21"/>
    <w:rsid w:val="00E95E87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1EB"/>
    <w:rsid w:val="00E974E4"/>
    <w:rsid w:val="00E974F7"/>
    <w:rsid w:val="00E9759F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59D"/>
    <w:rsid w:val="00EA0603"/>
    <w:rsid w:val="00EA06AD"/>
    <w:rsid w:val="00EA077C"/>
    <w:rsid w:val="00EA07E2"/>
    <w:rsid w:val="00EA0847"/>
    <w:rsid w:val="00EA0B60"/>
    <w:rsid w:val="00EA0BB8"/>
    <w:rsid w:val="00EA0C08"/>
    <w:rsid w:val="00EA0D6A"/>
    <w:rsid w:val="00EA0DB2"/>
    <w:rsid w:val="00EA106A"/>
    <w:rsid w:val="00EA1119"/>
    <w:rsid w:val="00EA1165"/>
    <w:rsid w:val="00EA130C"/>
    <w:rsid w:val="00EA1338"/>
    <w:rsid w:val="00EA14BC"/>
    <w:rsid w:val="00EA1550"/>
    <w:rsid w:val="00EA162C"/>
    <w:rsid w:val="00EA16C0"/>
    <w:rsid w:val="00EA16D3"/>
    <w:rsid w:val="00EA188C"/>
    <w:rsid w:val="00EA19B6"/>
    <w:rsid w:val="00EA19D1"/>
    <w:rsid w:val="00EA19E9"/>
    <w:rsid w:val="00EA1B4A"/>
    <w:rsid w:val="00EA1BB9"/>
    <w:rsid w:val="00EA1C01"/>
    <w:rsid w:val="00EA1D20"/>
    <w:rsid w:val="00EA2085"/>
    <w:rsid w:val="00EA2227"/>
    <w:rsid w:val="00EA250D"/>
    <w:rsid w:val="00EA2644"/>
    <w:rsid w:val="00EA26C0"/>
    <w:rsid w:val="00EA271D"/>
    <w:rsid w:val="00EA27D3"/>
    <w:rsid w:val="00EA2A71"/>
    <w:rsid w:val="00EA2AB1"/>
    <w:rsid w:val="00EA2ABB"/>
    <w:rsid w:val="00EA2C45"/>
    <w:rsid w:val="00EA2C73"/>
    <w:rsid w:val="00EA2D10"/>
    <w:rsid w:val="00EA2E5B"/>
    <w:rsid w:val="00EA2FBD"/>
    <w:rsid w:val="00EA31B4"/>
    <w:rsid w:val="00EA31FA"/>
    <w:rsid w:val="00EA336D"/>
    <w:rsid w:val="00EA3727"/>
    <w:rsid w:val="00EA3856"/>
    <w:rsid w:val="00EA3919"/>
    <w:rsid w:val="00EA3A33"/>
    <w:rsid w:val="00EA3AEF"/>
    <w:rsid w:val="00EA3B36"/>
    <w:rsid w:val="00EA3BB7"/>
    <w:rsid w:val="00EA3BD3"/>
    <w:rsid w:val="00EA3BF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7D9"/>
    <w:rsid w:val="00EA4A2E"/>
    <w:rsid w:val="00EA4AA6"/>
    <w:rsid w:val="00EA4ABD"/>
    <w:rsid w:val="00EA4B07"/>
    <w:rsid w:val="00EA4BF4"/>
    <w:rsid w:val="00EA4CF5"/>
    <w:rsid w:val="00EA4D98"/>
    <w:rsid w:val="00EA4E87"/>
    <w:rsid w:val="00EA4EBE"/>
    <w:rsid w:val="00EA501F"/>
    <w:rsid w:val="00EA51F7"/>
    <w:rsid w:val="00EA52D4"/>
    <w:rsid w:val="00EA533F"/>
    <w:rsid w:val="00EA57F4"/>
    <w:rsid w:val="00EA5847"/>
    <w:rsid w:val="00EA5B04"/>
    <w:rsid w:val="00EA5B68"/>
    <w:rsid w:val="00EA5BAE"/>
    <w:rsid w:val="00EA5CBD"/>
    <w:rsid w:val="00EA5D66"/>
    <w:rsid w:val="00EA5E49"/>
    <w:rsid w:val="00EA5EC5"/>
    <w:rsid w:val="00EA5F8A"/>
    <w:rsid w:val="00EA62BC"/>
    <w:rsid w:val="00EA6315"/>
    <w:rsid w:val="00EA6381"/>
    <w:rsid w:val="00EA6394"/>
    <w:rsid w:val="00EA651E"/>
    <w:rsid w:val="00EA6751"/>
    <w:rsid w:val="00EA685E"/>
    <w:rsid w:val="00EA6945"/>
    <w:rsid w:val="00EA69E8"/>
    <w:rsid w:val="00EA6A5E"/>
    <w:rsid w:val="00EA6C96"/>
    <w:rsid w:val="00EA6E6B"/>
    <w:rsid w:val="00EA6EF5"/>
    <w:rsid w:val="00EA6F6D"/>
    <w:rsid w:val="00EA70E6"/>
    <w:rsid w:val="00EA71AB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A4D"/>
    <w:rsid w:val="00EA7A8A"/>
    <w:rsid w:val="00EA7C00"/>
    <w:rsid w:val="00EA7C73"/>
    <w:rsid w:val="00EA7CE3"/>
    <w:rsid w:val="00EA7CE6"/>
    <w:rsid w:val="00EA7DAF"/>
    <w:rsid w:val="00EA7E12"/>
    <w:rsid w:val="00EA7F35"/>
    <w:rsid w:val="00EA7F7C"/>
    <w:rsid w:val="00EB0149"/>
    <w:rsid w:val="00EB021F"/>
    <w:rsid w:val="00EB02A8"/>
    <w:rsid w:val="00EB0699"/>
    <w:rsid w:val="00EB0853"/>
    <w:rsid w:val="00EB08AC"/>
    <w:rsid w:val="00EB08DF"/>
    <w:rsid w:val="00EB09B2"/>
    <w:rsid w:val="00EB0AE1"/>
    <w:rsid w:val="00EB0AFC"/>
    <w:rsid w:val="00EB0B60"/>
    <w:rsid w:val="00EB0C96"/>
    <w:rsid w:val="00EB0F51"/>
    <w:rsid w:val="00EB0FA2"/>
    <w:rsid w:val="00EB0FA4"/>
    <w:rsid w:val="00EB0FA9"/>
    <w:rsid w:val="00EB10AC"/>
    <w:rsid w:val="00EB113E"/>
    <w:rsid w:val="00EB115F"/>
    <w:rsid w:val="00EB127E"/>
    <w:rsid w:val="00EB154E"/>
    <w:rsid w:val="00EB159E"/>
    <w:rsid w:val="00EB16A4"/>
    <w:rsid w:val="00EB16B3"/>
    <w:rsid w:val="00EB16BB"/>
    <w:rsid w:val="00EB16C9"/>
    <w:rsid w:val="00EB1830"/>
    <w:rsid w:val="00EB1968"/>
    <w:rsid w:val="00EB19CA"/>
    <w:rsid w:val="00EB1E0E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C5"/>
    <w:rsid w:val="00EB3ACD"/>
    <w:rsid w:val="00EB3AFF"/>
    <w:rsid w:val="00EB3B58"/>
    <w:rsid w:val="00EB3C36"/>
    <w:rsid w:val="00EB3DE0"/>
    <w:rsid w:val="00EB3DF1"/>
    <w:rsid w:val="00EB3F7B"/>
    <w:rsid w:val="00EB4088"/>
    <w:rsid w:val="00EB4160"/>
    <w:rsid w:val="00EB421E"/>
    <w:rsid w:val="00EB4225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6DF"/>
    <w:rsid w:val="00EB4830"/>
    <w:rsid w:val="00EB4994"/>
    <w:rsid w:val="00EB4A03"/>
    <w:rsid w:val="00EB4B3E"/>
    <w:rsid w:val="00EB4E63"/>
    <w:rsid w:val="00EB4E78"/>
    <w:rsid w:val="00EB4F14"/>
    <w:rsid w:val="00EB5166"/>
    <w:rsid w:val="00EB51E0"/>
    <w:rsid w:val="00EB54CA"/>
    <w:rsid w:val="00EB54CB"/>
    <w:rsid w:val="00EB55CE"/>
    <w:rsid w:val="00EB5652"/>
    <w:rsid w:val="00EB56CB"/>
    <w:rsid w:val="00EB587E"/>
    <w:rsid w:val="00EB5A3D"/>
    <w:rsid w:val="00EB5BD3"/>
    <w:rsid w:val="00EB5C6C"/>
    <w:rsid w:val="00EB5D1A"/>
    <w:rsid w:val="00EB5E26"/>
    <w:rsid w:val="00EB619F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06"/>
    <w:rsid w:val="00EB6E24"/>
    <w:rsid w:val="00EB6E79"/>
    <w:rsid w:val="00EB7044"/>
    <w:rsid w:val="00EB7173"/>
    <w:rsid w:val="00EB7354"/>
    <w:rsid w:val="00EB73A6"/>
    <w:rsid w:val="00EB7485"/>
    <w:rsid w:val="00EB760F"/>
    <w:rsid w:val="00EB78AF"/>
    <w:rsid w:val="00EB78B4"/>
    <w:rsid w:val="00EB7991"/>
    <w:rsid w:val="00EB79E2"/>
    <w:rsid w:val="00EB79F3"/>
    <w:rsid w:val="00EB7A2C"/>
    <w:rsid w:val="00EB7C2D"/>
    <w:rsid w:val="00EB7C80"/>
    <w:rsid w:val="00EB7D66"/>
    <w:rsid w:val="00EB7F0F"/>
    <w:rsid w:val="00EB7FF6"/>
    <w:rsid w:val="00EC00CD"/>
    <w:rsid w:val="00EC015F"/>
    <w:rsid w:val="00EC02AD"/>
    <w:rsid w:val="00EC02F8"/>
    <w:rsid w:val="00EC0539"/>
    <w:rsid w:val="00EC05AE"/>
    <w:rsid w:val="00EC078D"/>
    <w:rsid w:val="00EC0980"/>
    <w:rsid w:val="00EC09C7"/>
    <w:rsid w:val="00EC09F7"/>
    <w:rsid w:val="00EC0A73"/>
    <w:rsid w:val="00EC0AFA"/>
    <w:rsid w:val="00EC0B7C"/>
    <w:rsid w:val="00EC0C37"/>
    <w:rsid w:val="00EC0CD7"/>
    <w:rsid w:val="00EC0D52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12"/>
    <w:rsid w:val="00EC1786"/>
    <w:rsid w:val="00EC17D9"/>
    <w:rsid w:val="00EC1899"/>
    <w:rsid w:val="00EC19F2"/>
    <w:rsid w:val="00EC1A40"/>
    <w:rsid w:val="00EC1F0A"/>
    <w:rsid w:val="00EC2115"/>
    <w:rsid w:val="00EC21E6"/>
    <w:rsid w:val="00EC23F7"/>
    <w:rsid w:val="00EC2486"/>
    <w:rsid w:val="00EC25D8"/>
    <w:rsid w:val="00EC265E"/>
    <w:rsid w:val="00EC2839"/>
    <w:rsid w:val="00EC2850"/>
    <w:rsid w:val="00EC2A2D"/>
    <w:rsid w:val="00EC2A8A"/>
    <w:rsid w:val="00EC2C4E"/>
    <w:rsid w:val="00EC2C88"/>
    <w:rsid w:val="00EC2F85"/>
    <w:rsid w:val="00EC3064"/>
    <w:rsid w:val="00EC3096"/>
    <w:rsid w:val="00EC30D6"/>
    <w:rsid w:val="00EC315D"/>
    <w:rsid w:val="00EC31D7"/>
    <w:rsid w:val="00EC327E"/>
    <w:rsid w:val="00EC32E0"/>
    <w:rsid w:val="00EC34F4"/>
    <w:rsid w:val="00EC354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07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3E7"/>
    <w:rsid w:val="00EC54B7"/>
    <w:rsid w:val="00EC551B"/>
    <w:rsid w:val="00EC558D"/>
    <w:rsid w:val="00EC5674"/>
    <w:rsid w:val="00EC573F"/>
    <w:rsid w:val="00EC5771"/>
    <w:rsid w:val="00EC57EC"/>
    <w:rsid w:val="00EC589F"/>
    <w:rsid w:val="00EC59EC"/>
    <w:rsid w:val="00EC5B9A"/>
    <w:rsid w:val="00EC5BB9"/>
    <w:rsid w:val="00EC5F30"/>
    <w:rsid w:val="00EC5F44"/>
    <w:rsid w:val="00EC5FB7"/>
    <w:rsid w:val="00EC6051"/>
    <w:rsid w:val="00EC60B2"/>
    <w:rsid w:val="00EC63C1"/>
    <w:rsid w:val="00EC64EB"/>
    <w:rsid w:val="00EC656E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370"/>
    <w:rsid w:val="00ED049A"/>
    <w:rsid w:val="00ED08D7"/>
    <w:rsid w:val="00ED0A4D"/>
    <w:rsid w:val="00ED0C58"/>
    <w:rsid w:val="00ED0E14"/>
    <w:rsid w:val="00ED0ED9"/>
    <w:rsid w:val="00ED0F2D"/>
    <w:rsid w:val="00ED0F4C"/>
    <w:rsid w:val="00ED114A"/>
    <w:rsid w:val="00ED121B"/>
    <w:rsid w:val="00ED140C"/>
    <w:rsid w:val="00ED14B2"/>
    <w:rsid w:val="00ED158D"/>
    <w:rsid w:val="00ED16F8"/>
    <w:rsid w:val="00ED1764"/>
    <w:rsid w:val="00ED187B"/>
    <w:rsid w:val="00ED1B49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78F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A0"/>
    <w:rsid w:val="00ED30FC"/>
    <w:rsid w:val="00ED3232"/>
    <w:rsid w:val="00ED32E9"/>
    <w:rsid w:val="00ED3436"/>
    <w:rsid w:val="00ED345E"/>
    <w:rsid w:val="00ED3499"/>
    <w:rsid w:val="00ED3809"/>
    <w:rsid w:val="00ED38E3"/>
    <w:rsid w:val="00ED39E7"/>
    <w:rsid w:val="00ED3A00"/>
    <w:rsid w:val="00ED3A22"/>
    <w:rsid w:val="00ED3AD5"/>
    <w:rsid w:val="00ED3CA3"/>
    <w:rsid w:val="00ED3D64"/>
    <w:rsid w:val="00ED4096"/>
    <w:rsid w:val="00ED40A6"/>
    <w:rsid w:val="00ED40F3"/>
    <w:rsid w:val="00ED41B6"/>
    <w:rsid w:val="00ED41CA"/>
    <w:rsid w:val="00ED4228"/>
    <w:rsid w:val="00ED43E8"/>
    <w:rsid w:val="00ED4446"/>
    <w:rsid w:val="00ED4559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13"/>
    <w:rsid w:val="00ED5440"/>
    <w:rsid w:val="00ED5449"/>
    <w:rsid w:val="00ED54BA"/>
    <w:rsid w:val="00ED55F9"/>
    <w:rsid w:val="00ED565A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5F26"/>
    <w:rsid w:val="00ED607A"/>
    <w:rsid w:val="00ED6080"/>
    <w:rsid w:val="00ED6201"/>
    <w:rsid w:val="00ED6580"/>
    <w:rsid w:val="00ED65AB"/>
    <w:rsid w:val="00ED6606"/>
    <w:rsid w:val="00ED66DF"/>
    <w:rsid w:val="00ED6868"/>
    <w:rsid w:val="00ED6A5B"/>
    <w:rsid w:val="00ED6B0F"/>
    <w:rsid w:val="00ED6B76"/>
    <w:rsid w:val="00ED6C33"/>
    <w:rsid w:val="00ED6C43"/>
    <w:rsid w:val="00ED6D80"/>
    <w:rsid w:val="00ED6DEB"/>
    <w:rsid w:val="00ED6F1D"/>
    <w:rsid w:val="00ED705B"/>
    <w:rsid w:val="00ED705C"/>
    <w:rsid w:val="00ED7093"/>
    <w:rsid w:val="00ED7124"/>
    <w:rsid w:val="00ED722C"/>
    <w:rsid w:val="00ED723A"/>
    <w:rsid w:val="00ED730C"/>
    <w:rsid w:val="00ED7311"/>
    <w:rsid w:val="00ED7406"/>
    <w:rsid w:val="00ED7433"/>
    <w:rsid w:val="00ED75F4"/>
    <w:rsid w:val="00ED7652"/>
    <w:rsid w:val="00ED7666"/>
    <w:rsid w:val="00ED7687"/>
    <w:rsid w:val="00ED796F"/>
    <w:rsid w:val="00ED7BBA"/>
    <w:rsid w:val="00ED7C96"/>
    <w:rsid w:val="00ED7CA2"/>
    <w:rsid w:val="00ED7DF0"/>
    <w:rsid w:val="00ED7E2C"/>
    <w:rsid w:val="00ED7EA7"/>
    <w:rsid w:val="00EE00E0"/>
    <w:rsid w:val="00EE010E"/>
    <w:rsid w:val="00EE021E"/>
    <w:rsid w:val="00EE02C6"/>
    <w:rsid w:val="00EE043D"/>
    <w:rsid w:val="00EE069A"/>
    <w:rsid w:val="00EE0789"/>
    <w:rsid w:val="00EE0798"/>
    <w:rsid w:val="00EE07F3"/>
    <w:rsid w:val="00EE0C0D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590"/>
    <w:rsid w:val="00EE17B9"/>
    <w:rsid w:val="00EE17DC"/>
    <w:rsid w:val="00EE1A63"/>
    <w:rsid w:val="00EE1B48"/>
    <w:rsid w:val="00EE1B7B"/>
    <w:rsid w:val="00EE1C05"/>
    <w:rsid w:val="00EE1C3C"/>
    <w:rsid w:val="00EE1CD1"/>
    <w:rsid w:val="00EE201C"/>
    <w:rsid w:val="00EE2133"/>
    <w:rsid w:val="00EE2183"/>
    <w:rsid w:val="00EE21D0"/>
    <w:rsid w:val="00EE21F5"/>
    <w:rsid w:val="00EE236C"/>
    <w:rsid w:val="00EE24EA"/>
    <w:rsid w:val="00EE25F6"/>
    <w:rsid w:val="00EE26C0"/>
    <w:rsid w:val="00EE26F5"/>
    <w:rsid w:val="00EE27A5"/>
    <w:rsid w:val="00EE2839"/>
    <w:rsid w:val="00EE29D5"/>
    <w:rsid w:val="00EE29FA"/>
    <w:rsid w:val="00EE2B79"/>
    <w:rsid w:val="00EE2C4B"/>
    <w:rsid w:val="00EE2CDE"/>
    <w:rsid w:val="00EE2D7E"/>
    <w:rsid w:val="00EE2FB8"/>
    <w:rsid w:val="00EE30B1"/>
    <w:rsid w:val="00EE30EE"/>
    <w:rsid w:val="00EE32EF"/>
    <w:rsid w:val="00EE331C"/>
    <w:rsid w:val="00EE3333"/>
    <w:rsid w:val="00EE380E"/>
    <w:rsid w:val="00EE3A16"/>
    <w:rsid w:val="00EE3ACB"/>
    <w:rsid w:val="00EE3ACF"/>
    <w:rsid w:val="00EE3C4A"/>
    <w:rsid w:val="00EE3CBD"/>
    <w:rsid w:val="00EE3F36"/>
    <w:rsid w:val="00EE3FF7"/>
    <w:rsid w:val="00EE4044"/>
    <w:rsid w:val="00EE4106"/>
    <w:rsid w:val="00EE411A"/>
    <w:rsid w:val="00EE412A"/>
    <w:rsid w:val="00EE4174"/>
    <w:rsid w:val="00EE421D"/>
    <w:rsid w:val="00EE4388"/>
    <w:rsid w:val="00EE43DA"/>
    <w:rsid w:val="00EE454D"/>
    <w:rsid w:val="00EE45E9"/>
    <w:rsid w:val="00EE47D2"/>
    <w:rsid w:val="00EE4A57"/>
    <w:rsid w:val="00EE4A64"/>
    <w:rsid w:val="00EE4B0E"/>
    <w:rsid w:val="00EE4C07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05E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20"/>
    <w:rsid w:val="00EE6C75"/>
    <w:rsid w:val="00EE6E72"/>
    <w:rsid w:val="00EE6E78"/>
    <w:rsid w:val="00EE6E9A"/>
    <w:rsid w:val="00EE6FE7"/>
    <w:rsid w:val="00EE7157"/>
    <w:rsid w:val="00EE7209"/>
    <w:rsid w:val="00EE7605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CE0"/>
    <w:rsid w:val="00EE7D59"/>
    <w:rsid w:val="00EE7D70"/>
    <w:rsid w:val="00EE7D8B"/>
    <w:rsid w:val="00EE7D91"/>
    <w:rsid w:val="00EE7E0B"/>
    <w:rsid w:val="00EE7E64"/>
    <w:rsid w:val="00EE7F69"/>
    <w:rsid w:val="00EF0180"/>
    <w:rsid w:val="00EF0271"/>
    <w:rsid w:val="00EF035C"/>
    <w:rsid w:val="00EF0413"/>
    <w:rsid w:val="00EF06D2"/>
    <w:rsid w:val="00EF06EE"/>
    <w:rsid w:val="00EF086B"/>
    <w:rsid w:val="00EF089D"/>
    <w:rsid w:val="00EF0B60"/>
    <w:rsid w:val="00EF0E59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DEB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C1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AA3"/>
    <w:rsid w:val="00EF3B47"/>
    <w:rsid w:val="00EF3B5C"/>
    <w:rsid w:val="00EF3B6B"/>
    <w:rsid w:val="00EF3C3E"/>
    <w:rsid w:val="00EF3F8C"/>
    <w:rsid w:val="00EF40D7"/>
    <w:rsid w:val="00EF4104"/>
    <w:rsid w:val="00EF41E8"/>
    <w:rsid w:val="00EF42B4"/>
    <w:rsid w:val="00EF42F6"/>
    <w:rsid w:val="00EF4403"/>
    <w:rsid w:val="00EF443F"/>
    <w:rsid w:val="00EF454A"/>
    <w:rsid w:val="00EF4554"/>
    <w:rsid w:val="00EF4684"/>
    <w:rsid w:val="00EF46EC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CAC"/>
    <w:rsid w:val="00EF5D17"/>
    <w:rsid w:val="00EF5D25"/>
    <w:rsid w:val="00EF5DD5"/>
    <w:rsid w:val="00EF5E21"/>
    <w:rsid w:val="00EF5F71"/>
    <w:rsid w:val="00EF600F"/>
    <w:rsid w:val="00EF6437"/>
    <w:rsid w:val="00EF6446"/>
    <w:rsid w:val="00EF64DF"/>
    <w:rsid w:val="00EF64E6"/>
    <w:rsid w:val="00EF66EB"/>
    <w:rsid w:val="00EF6715"/>
    <w:rsid w:val="00EF67B5"/>
    <w:rsid w:val="00EF67DC"/>
    <w:rsid w:val="00EF6893"/>
    <w:rsid w:val="00EF6C8E"/>
    <w:rsid w:val="00EF6E82"/>
    <w:rsid w:val="00EF6EA0"/>
    <w:rsid w:val="00EF6EB4"/>
    <w:rsid w:val="00EF6F1C"/>
    <w:rsid w:val="00EF7129"/>
    <w:rsid w:val="00EF715F"/>
    <w:rsid w:val="00EF730D"/>
    <w:rsid w:val="00EF73A9"/>
    <w:rsid w:val="00EF742F"/>
    <w:rsid w:val="00EF7519"/>
    <w:rsid w:val="00EF7525"/>
    <w:rsid w:val="00EF7537"/>
    <w:rsid w:val="00EF7556"/>
    <w:rsid w:val="00EF75E5"/>
    <w:rsid w:val="00EF76CB"/>
    <w:rsid w:val="00EF76D3"/>
    <w:rsid w:val="00EF77A4"/>
    <w:rsid w:val="00EF78A9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0BD"/>
    <w:rsid w:val="00F00144"/>
    <w:rsid w:val="00F00258"/>
    <w:rsid w:val="00F0025F"/>
    <w:rsid w:val="00F003DD"/>
    <w:rsid w:val="00F005AF"/>
    <w:rsid w:val="00F005DD"/>
    <w:rsid w:val="00F007BE"/>
    <w:rsid w:val="00F00830"/>
    <w:rsid w:val="00F00939"/>
    <w:rsid w:val="00F009C4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488"/>
    <w:rsid w:val="00F01752"/>
    <w:rsid w:val="00F017FE"/>
    <w:rsid w:val="00F01911"/>
    <w:rsid w:val="00F01A88"/>
    <w:rsid w:val="00F01AD3"/>
    <w:rsid w:val="00F01CC6"/>
    <w:rsid w:val="00F01F35"/>
    <w:rsid w:val="00F01F7C"/>
    <w:rsid w:val="00F01FA2"/>
    <w:rsid w:val="00F01FC2"/>
    <w:rsid w:val="00F020FD"/>
    <w:rsid w:val="00F02224"/>
    <w:rsid w:val="00F02284"/>
    <w:rsid w:val="00F022CE"/>
    <w:rsid w:val="00F027BB"/>
    <w:rsid w:val="00F0285A"/>
    <w:rsid w:val="00F028D6"/>
    <w:rsid w:val="00F0293A"/>
    <w:rsid w:val="00F029EB"/>
    <w:rsid w:val="00F02A25"/>
    <w:rsid w:val="00F02A29"/>
    <w:rsid w:val="00F02ADA"/>
    <w:rsid w:val="00F02C89"/>
    <w:rsid w:val="00F02D0D"/>
    <w:rsid w:val="00F02D35"/>
    <w:rsid w:val="00F02F1E"/>
    <w:rsid w:val="00F02FE0"/>
    <w:rsid w:val="00F031ED"/>
    <w:rsid w:val="00F0326B"/>
    <w:rsid w:val="00F032C9"/>
    <w:rsid w:val="00F03392"/>
    <w:rsid w:val="00F033D3"/>
    <w:rsid w:val="00F033E5"/>
    <w:rsid w:val="00F0351C"/>
    <w:rsid w:val="00F036D7"/>
    <w:rsid w:val="00F03788"/>
    <w:rsid w:val="00F03852"/>
    <w:rsid w:val="00F03977"/>
    <w:rsid w:val="00F03986"/>
    <w:rsid w:val="00F039B8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984"/>
    <w:rsid w:val="00F049D6"/>
    <w:rsid w:val="00F04A22"/>
    <w:rsid w:val="00F04A59"/>
    <w:rsid w:val="00F04BC6"/>
    <w:rsid w:val="00F04BD1"/>
    <w:rsid w:val="00F04C7B"/>
    <w:rsid w:val="00F04CBE"/>
    <w:rsid w:val="00F04CEB"/>
    <w:rsid w:val="00F04D94"/>
    <w:rsid w:val="00F04E4C"/>
    <w:rsid w:val="00F04E7F"/>
    <w:rsid w:val="00F04E95"/>
    <w:rsid w:val="00F04ED3"/>
    <w:rsid w:val="00F04F16"/>
    <w:rsid w:val="00F04FA7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EEF"/>
    <w:rsid w:val="00F05F33"/>
    <w:rsid w:val="00F05FA8"/>
    <w:rsid w:val="00F06025"/>
    <w:rsid w:val="00F060B9"/>
    <w:rsid w:val="00F060CA"/>
    <w:rsid w:val="00F06304"/>
    <w:rsid w:val="00F0648A"/>
    <w:rsid w:val="00F06752"/>
    <w:rsid w:val="00F0684C"/>
    <w:rsid w:val="00F06DDE"/>
    <w:rsid w:val="00F06E2B"/>
    <w:rsid w:val="00F06FD0"/>
    <w:rsid w:val="00F0700E"/>
    <w:rsid w:val="00F0714D"/>
    <w:rsid w:val="00F07187"/>
    <w:rsid w:val="00F074D9"/>
    <w:rsid w:val="00F0750C"/>
    <w:rsid w:val="00F0755B"/>
    <w:rsid w:val="00F075FF"/>
    <w:rsid w:val="00F078D7"/>
    <w:rsid w:val="00F07A2C"/>
    <w:rsid w:val="00F07BD8"/>
    <w:rsid w:val="00F07C63"/>
    <w:rsid w:val="00F07DC0"/>
    <w:rsid w:val="00F07E67"/>
    <w:rsid w:val="00F1001A"/>
    <w:rsid w:val="00F10120"/>
    <w:rsid w:val="00F10196"/>
    <w:rsid w:val="00F10291"/>
    <w:rsid w:val="00F103BF"/>
    <w:rsid w:val="00F103D0"/>
    <w:rsid w:val="00F103E4"/>
    <w:rsid w:val="00F104CF"/>
    <w:rsid w:val="00F10603"/>
    <w:rsid w:val="00F106E8"/>
    <w:rsid w:val="00F108F4"/>
    <w:rsid w:val="00F10970"/>
    <w:rsid w:val="00F109A4"/>
    <w:rsid w:val="00F110BF"/>
    <w:rsid w:val="00F112AB"/>
    <w:rsid w:val="00F112D5"/>
    <w:rsid w:val="00F114AA"/>
    <w:rsid w:val="00F11612"/>
    <w:rsid w:val="00F1175C"/>
    <w:rsid w:val="00F1175E"/>
    <w:rsid w:val="00F1175F"/>
    <w:rsid w:val="00F1179F"/>
    <w:rsid w:val="00F1185B"/>
    <w:rsid w:val="00F119C6"/>
    <w:rsid w:val="00F11CBD"/>
    <w:rsid w:val="00F11E9D"/>
    <w:rsid w:val="00F11F38"/>
    <w:rsid w:val="00F120D5"/>
    <w:rsid w:val="00F120ED"/>
    <w:rsid w:val="00F121B1"/>
    <w:rsid w:val="00F121B8"/>
    <w:rsid w:val="00F123D7"/>
    <w:rsid w:val="00F12692"/>
    <w:rsid w:val="00F12809"/>
    <w:rsid w:val="00F1291F"/>
    <w:rsid w:val="00F12968"/>
    <w:rsid w:val="00F12B08"/>
    <w:rsid w:val="00F12B28"/>
    <w:rsid w:val="00F12B94"/>
    <w:rsid w:val="00F12D6A"/>
    <w:rsid w:val="00F12F80"/>
    <w:rsid w:val="00F13001"/>
    <w:rsid w:val="00F1309C"/>
    <w:rsid w:val="00F130D4"/>
    <w:rsid w:val="00F13157"/>
    <w:rsid w:val="00F132BF"/>
    <w:rsid w:val="00F1336F"/>
    <w:rsid w:val="00F1342B"/>
    <w:rsid w:val="00F1357B"/>
    <w:rsid w:val="00F13622"/>
    <w:rsid w:val="00F137B5"/>
    <w:rsid w:val="00F137D3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6A"/>
    <w:rsid w:val="00F144D7"/>
    <w:rsid w:val="00F1451B"/>
    <w:rsid w:val="00F1457D"/>
    <w:rsid w:val="00F1466E"/>
    <w:rsid w:val="00F1475E"/>
    <w:rsid w:val="00F14824"/>
    <w:rsid w:val="00F14836"/>
    <w:rsid w:val="00F148E6"/>
    <w:rsid w:val="00F149C4"/>
    <w:rsid w:val="00F14A19"/>
    <w:rsid w:val="00F14AE6"/>
    <w:rsid w:val="00F14B04"/>
    <w:rsid w:val="00F14B42"/>
    <w:rsid w:val="00F14BA3"/>
    <w:rsid w:val="00F14BD0"/>
    <w:rsid w:val="00F14C12"/>
    <w:rsid w:val="00F14D7B"/>
    <w:rsid w:val="00F14DC1"/>
    <w:rsid w:val="00F14DC8"/>
    <w:rsid w:val="00F14EFD"/>
    <w:rsid w:val="00F150EF"/>
    <w:rsid w:val="00F153FA"/>
    <w:rsid w:val="00F154CD"/>
    <w:rsid w:val="00F154DF"/>
    <w:rsid w:val="00F15683"/>
    <w:rsid w:val="00F1594F"/>
    <w:rsid w:val="00F159F0"/>
    <w:rsid w:val="00F15A3D"/>
    <w:rsid w:val="00F15C80"/>
    <w:rsid w:val="00F15C94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BC9"/>
    <w:rsid w:val="00F16CD0"/>
    <w:rsid w:val="00F16D6C"/>
    <w:rsid w:val="00F16D73"/>
    <w:rsid w:val="00F16DAF"/>
    <w:rsid w:val="00F16E2F"/>
    <w:rsid w:val="00F16E3C"/>
    <w:rsid w:val="00F16E7F"/>
    <w:rsid w:val="00F17033"/>
    <w:rsid w:val="00F170C4"/>
    <w:rsid w:val="00F17180"/>
    <w:rsid w:val="00F17332"/>
    <w:rsid w:val="00F173AE"/>
    <w:rsid w:val="00F1769C"/>
    <w:rsid w:val="00F178C2"/>
    <w:rsid w:val="00F178C3"/>
    <w:rsid w:val="00F17B29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C93"/>
    <w:rsid w:val="00F20DF2"/>
    <w:rsid w:val="00F20EA1"/>
    <w:rsid w:val="00F20EF8"/>
    <w:rsid w:val="00F2103F"/>
    <w:rsid w:val="00F210B7"/>
    <w:rsid w:val="00F2118F"/>
    <w:rsid w:val="00F2122E"/>
    <w:rsid w:val="00F2127B"/>
    <w:rsid w:val="00F212D4"/>
    <w:rsid w:val="00F213A6"/>
    <w:rsid w:val="00F2154C"/>
    <w:rsid w:val="00F216BC"/>
    <w:rsid w:val="00F21728"/>
    <w:rsid w:val="00F21741"/>
    <w:rsid w:val="00F21841"/>
    <w:rsid w:val="00F218A3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7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9ED"/>
    <w:rsid w:val="00F22D22"/>
    <w:rsid w:val="00F22DD7"/>
    <w:rsid w:val="00F22F72"/>
    <w:rsid w:val="00F23022"/>
    <w:rsid w:val="00F23063"/>
    <w:rsid w:val="00F2318E"/>
    <w:rsid w:val="00F232A8"/>
    <w:rsid w:val="00F23367"/>
    <w:rsid w:val="00F23395"/>
    <w:rsid w:val="00F2347F"/>
    <w:rsid w:val="00F23537"/>
    <w:rsid w:val="00F236DF"/>
    <w:rsid w:val="00F23806"/>
    <w:rsid w:val="00F238A9"/>
    <w:rsid w:val="00F23965"/>
    <w:rsid w:val="00F23CC0"/>
    <w:rsid w:val="00F23F0A"/>
    <w:rsid w:val="00F23FB4"/>
    <w:rsid w:val="00F24026"/>
    <w:rsid w:val="00F2403A"/>
    <w:rsid w:val="00F24075"/>
    <w:rsid w:val="00F242DA"/>
    <w:rsid w:val="00F243AE"/>
    <w:rsid w:val="00F243EC"/>
    <w:rsid w:val="00F24596"/>
    <w:rsid w:val="00F245D7"/>
    <w:rsid w:val="00F2469D"/>
    <w:rsid w:val="00F2489B"/>
    <w:rsid w:val="00F248FB"/>
    <w:rsid w:val="00F249D3"/>
    <w:rsid w:val="00F24A55"/>
    <w:rsid w:val="00F24A93"/>
    <w:rsid w:val="00F24BA0"/>
    <w:rsid w:val="00F24BC5"/>
    <w:rsid w:val="00F24BEF"/>
    <w:rsid w:val="00F24D5F"/>
    <w:rsid w:val="00F24EA5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86"/>
    <w:rsid w:val="00F269B1"/>
    <w:rsid w:val="00F269D1"/>
    <w:rsid w:val="00F26AAC"/>
    <w:rsid w:val="00F26CE1"/>
    <w:rsid w:val="00F26D14"/>
    <w:rsid w:val="00F26DC2"/>
    <w:rsid w:val="00F26EF8"/>
    <w:rsid w:val="00F26F22"/>
    <w:rsid w:val="00F26FCD"/>
    <w:rsid w:val="00F27320"/>
    <w:rsid w:val="00F273B5"/>
    <w:rsid w:val="00F273D8"/>
    <w:rsid w:val="00F274C4"/>
    <w:rsid w:val="00F2763A"/>
    <w:rsid w:val="00F276E8"/>
    <w:rsid w:val="00F27740"/>
    <w:rsid w:val="00F2790B"/>
    <w:rsid w:val="00F27970"/>
    <w:rsid w:val="00F27A17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0A2"/>
    <w:rsid w:val="00F31160"/>
    <w:rsid w:val="00F311CD"/>
    <w:rsid w:val="00F3122D"/>
    <w:rsid w:val="00F312B1"/>
    <w:rsid w:val="00F3157D"/>
    <w:rsid w:val="00F317C2"/>
    <w:rsid w:val="00F31823"/>
    <w:rsid w:val="00F31828"/>
    <w:rsid w:val="00F31876"/>
    <w:rsid w:val="00F3192B"/>
    <w:rsid w:val="00F319AB"/>
    <w:rsid w:val="00F31AA5"/>
    <w:rsid w:val="00F31AE3"/>
    <w:rsid w:val="00F31B81"/>
    <w:rsid w:val="00F31D18"/>
    <w:rsid w:val="00F31E34"/>
    <w:rsid w:val="00F31ECE"/>
    <w:rsid w:val="00F31F2E"/>
    <w:rsid w:val="00F32052"/>
    <w:rsid w:val="00F320FA"/>
    <w:rsid w:val="00F321F1"/>
    <w:rsid w:val="00F32350"/>
    <w:rsid w:val="00F323EE"/>
    <w:rsid w:val="00F32528"/>
    <w:rsid w:val="00F32554"/>
    <w:rsid w:val="00F32576"/>
    <w:rsid w:val="00F325E9"/>
    <w:rsid w:val="00F3278E"/>
    <w:rsid w:val="00F32945"/>
    <w:rsid w:val="00F32B3E"/>
    <w:rsid w:val="00F32B87"/>
    <w:rsid w:val="00F32BE1"/>
    <w:rsid w:val="00F32CB3"/>
    <w:rsid w:val="00F32D3C"/>
    <w:rsid w:val="00F33145"/>
    <w:rsid w:val="00F331C2"/>
    <w:rsid w:val="00F3337B"/>
    <w:rsid w:val="00F333E0"/>
    <w:rsid w:val="00F3344C"/>
    <w:rsid w:val="00F3367A"/>
    <w:rsid w:val="00F33757"/>
    <w:rsid w:val="00F33784"/>
    <w:rsid w:val="00F337DF"/>
    <w:rsid w:val="00F338B4"/>
    <w:rsid w:val="00F3394F"/>
    <w:rsid w:val="00F339C0"/>
    <w:rsid w:val="00F33A82"/>
    <w:rsid w:val="00F33B81"/>
    <w:rsid w:val="00F33BC0"/>
    <w:rsid w:val="00F33C0B"/>
    <w:rsid w:val="00F33C32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ACC"/>
    <w:rsid w:val="00F34B4A"/>
    <w:rsid w:val="00F34FDE"/>
    <w:rsid w:val="00F3507B"/>
    <w:rsid w:val="00F35276"/>
    <w:rsid w:val="00F352A3"/>
    <w:rsid w:val="00F3536C"/>
    <w:rsid w:val="00F354FD"/>
    <w:rsid w:val="00F35604"/>
    <w:rsid w:val="00F356C6"/>
    <w:rsid w:val="00F3572D"/>
    <w:rsid w:val="00F35833"/>
    <w:rsid w:val="00F358CB"/>
    <w:rsid w:val="00F3594D"/>
    <w:rsid w:val="00F35989"/>
    <w:rsid w:val="00F359AC"/>
    <w:rsid w:val="00F35AB4"/>
    <w:rsid w:val="00F35AEB"/>
    <w:rsid w:val="00F35C80"/>
    <w:rsid w:val="00F35C88"/>
    <w:rsid w:val="00F35D31"/>
    <w:rsid w:val="00F35D9F"/>
    <w:rsid w:val="00F35E97"/>
    <w:rsid w:val="00F35ED5"/>
    <w:rsid w:val="00F35FCC"/>
    <w:rsid w:val="00F36002"/>
    <w:rsid w:val="00F36118"/>
    <w:rsid w:val="00F3622C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283"/>
    <w:rsid w:val="00F373A5"/>
    <w:rsid w:val="00F3759A"/>
    <w:rsid w:val="00F37723"/>
    <w:rsid w:val="00F3774D"/>
    <w:rsid w:val="00F377A5"/>
    <w:rsid w:val="00F37A45"/>
    <w:rsid w:val="00F37A4A"/>
    <w:rsid w:val="00F37B04"/>
    <w:rsid w:val="00F37B45"/>
    <w:rsid w:val="00F37ED9"/>
    <w:rsid w:val="00F40084"/>
    <w:rsid w:val="00F40193"/>
    <w:rsid w:val="00F401A4"/>
    <w:rsid w:val="00F401E3"/>
    <w:rsid w:val="00F40260"/>
    <w:rsid w:val="00F40275"/>
    <w:rsid w:val="00F402C2"/>
    <w:rsid w:val="00F403D1"/>
    <w:rsid w:val="00F40533"/>
    <w:rsid w:val="00F4078B"/>
    <w:rsid w:val="00F408E4"/>
    <w:rsid w:val="00F40902"/>
    <w:rsid w:val="00F40ACF"/>
    <w:rsid w:val="00F40B9F"/>
    <w:rsid w:val="00F40BD9"/>
    <w:rsid w:val="00F40C84"/>
    <w:rsid w:val="00F40E8C"/>
    <w:rsid w:val="00F40E8D"/>
    <w:rsid w:val="00F40FA7"/>
    <w:rsid w:val="00F41013"/>
    <w:rsid w:val="00F41219"/>
    <w:rsid w:val="00F412D7"/>
    <w:rsid w:val="00F413CC"/>
    <w:rsid w:val="00F4141D"/>
    <w:rsid w:val="00F41431"/>
    <w:rsid w:val="00F41505"/>
    <w:rsid w:val="00F4178F"/>
    <w:rsid w:val="00F417DD"/>
    <w:rsid w:val="00F4182E"/>
    <w:rsid w:val="00F41B45"/>
    <w:rsid w:val="00F41C0C"/>
    <w:rsid w:val="00F41D2D"/>
    <w:rsid w:val="00F41EAA"/>
    <w:rsid w:val="00F4215C"/>
    <w:rsid w:val="00F421FF"/>
    <w:rsid w:val="00F4236E"/>
    <w:rsid w:val="00F42393"/>
    <w:rsid w:val="00F42629"/>
    <w:rsid w:val="00F42659"/>
    <w:rsid w:val="00F427F2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22"/>
    <w:rsid w:val="00F43168"/>
    <w:rsid w:val="00F43179"/>
    <w:rsid w:val="00F431FB"/>
    <w:rsid w:val="00F4324D"/>
    <w:rsid w:val="00F4357C"/>
    <w:rsid w:val="00F435C0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4E9"/>
    <w:rsid w:val="00F44518"/>
    <w:rsid w:val="00F44543"/>
    <w:rsid w:val="00F4455A"/>
    <w:rsid w:val="00F44563"/>
    <w:rsid w:val="00F4462C"/>
    <w:rsid w:val="00F447CC"/>
    <w:rsid w:val="00F44890"/>
    <w:rsid w:val="00F448B2"/>
    <w:rsid w:val="00F44A1D"/>
    <w:rsid w:val="00F44AC3"/>
    <w:rsid w:val="00F44AD7"/>
    <w:rsid w:val="00F44B24"/>
    <w:rsid w:val="00F44BBD"/>
    <w:rsid w:val="00F44C0D"/>
    <w:rsid w:val="00F44EE7"/>
    <w:rsid w:val="00F44EF0"/>
    <w:rsid w:val="00F44F75"/>
    <w:rsid w:val="00F450F8"/>
    <w:rsid w:val="00F451D8"/>
    <w:rsid w:val="00F45263"/>
    <w:rsid w:val="00F4533B"/>
    <w:rsid w:val="00F4534F"/>
    <w:rsid w:val="00F4549D"/>
    <w:rsid w:val="00F454FE"/>
    <w:rsid w:val="00F4560E"/>
    <w:rsid w:val="00F457D7"/>
    <w:rsid w:val="00F457FB"/>
    <w:rsid w:val="00F457FC"/>
    <w:rsid w:val="00F45868"/>
    <w:rsid w:val="00F4596F"/>
    <w:rsid w:val="00F459CD"/>
    <w:rsid w:val="00F45AB3"/>
    <w:rsid w:val="00F45BA4"/>
    <w:rsid w:val="00F45BF8"/>
    <w:rsid w:val="00F45C18"/>
    <w:rsid w:val="00F45CAF"/>
    <w:rsid w:val="00F45F17"/>
    <w:rsid w:val="00F45FA6"/>
    <w:rsid w:val="00F4604B"/>
    <w:rsid w:val="00F46188"/>
    <w:rsid w:val="00F46277"/>
    <w:rsid w:val="00F46311"/>
    <w:rsid w:val="00F463CE"/>
    <w:rsid w:val="00F46415"/>
    <w:rsid w:val="00F46683"/>
    <w:rsid w:val="00F466D8"/>
    <w:rsid w:val="00F467BA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15"/>
    <w:rsid w:val="00F50496"/>
    <w:rsid w:val="00F505D2"/>
    <w:rsid w:val="00F505FE"/>
    <w:rsid w:val="00F507A6"/>
    <w:rsid w:val="00F50870"/>
    <w:rsid w:val="00F509D1"/>
    <w:rsid w:val="00F50D0E"/>
    <w:rsid w:val="00F50D41"/>
    <w:rsid w:val="00F50E38"/>
    <w:rsid w:val="00F50E97"/>
    <w:rsid w:val="00F50EBB"/>
    <w:rsid w:val="00F50F71"/>
    <w:rsid w:val="00F51185"/>
    <w:rsid w:val="00F514E9"/>
    <w:rsid w:val="00F5162E"/>
    <w:rsid w:val="00F51675"/>
    <w:rsid w:val="00F5173B"/>
    <w:rsid w:val="00F5175A"/>
    <w:rsid w:val="00F51794"/>
    <w:rsid w:val="00F5182A"/>
    <w:rsid w:val="00F5187E"/>
    <w:rsid w:val="00F51B36"/>
    <w:rsid w:val="00F51BC4"/>
    <w:rsid w:val="00F51E08"/>
    <w:rsid w:val="00F51E19"/>
    <w:rsid w:val="00F51E38"/>
    <w:rsid w:val="00F52011"/>
    <w:rsid w:val="00F52128"/>
    <w:rsid w:val="00F521AC"/>
    <w:rsid w:val="00F52233"/>
    <w:rsid w:val="00F52389"/>
    <w:rsid w:val="00F52444"/>
    <w:rsid w:val="00F525DF"/>
    <w:rsid w:val="00F52699"/>
    <w:rsid w:val="00F52727"/>
    <w:rsid w:val="00F52817"/>
    <w:rsid w:val="00F528C7"/>
    <w:rsid w:val="00F52958"/>
    <w:rsid w:val="00F52A3E"/>
    <w:rsid w:val="00F52A53"/>
    <w:rsid w:val="00F52A85"/>
    <w:rsid w:val="00F52A92"/>
    <w:rsid w:val="00F52BBE"/>
    <w:rsid w:val="00F52CA2"/>
    <w:rsid w:val="00F52CB8"/>
    <w:rsid w:val="00F52D03"/>
    <w:rsid w:val="00F52D3B"/>
    <w:rsid w:val="00F52F40"/>
    <w:rsid w:val="00F530BC"/>
    <w:rsid w:val="00F531CC"/>
    <w:rsid w:val="00F531E5"/>
    <w:rsid w:val="00F5322F"/>
    <w:rsid w:val="00F5348E"/>
    <w:rsid w:val="00F53647"/>
    <w:rsid w:val="00F537C0"/>
    <w:rsid w:val="00F5394D"/>
    <w:rsid w:val="00F53B76"/>
    <w:rsid w:val="00F53CA1"/>
    <w:rsid w:val="00F53EA3"/>
    <w:rsid w:val="00F53EB6"/>
    <w:rsid w:val="00F53EDD"/>
    <w:rsid w:val="00F53FAC"/>
    <w:rsid w:val="00F53FF2"/>
    <w:rsid w:val="00F5405D"/>
    <w:rsid w:val="00F54251"/>
    <w:rsid w:val="00F542DA"/>
    <w:rsid w:val="00F542F8"/>
    <w:rsid w:val="00F54551"/>
    <w:rsid w:val="00F5466C"/>
    <w:rsid w:val="00F546F9"/>
    <w:rsid w:val="00F547C6"/>
    <w:rsid w:val="00F548E6"/>
    <w:rsid w:val="00F54AE7"/>
    <w:rsid w:val="00F54D37"/>
    <w:rsid w:val="00F54D48"/>
    <w:rsid w:val="00F55297"/>
    <w:rsid w:val="00F552A5"/>
    <w:rsid w:val="00F55384"/>
    <w:rsid w:val="00F553A0"/>
    <w:rsid w:val="00F55449"/>
    <w:rsid w:val="00F557AE"/>
    <w:rsid w:val="00F5583A"/>
    <w:rsid w:val="00F55875"/>
    <w:rsid w:val="00F558DC"/>
    <w:rsid w:val="00F559E7"/>
    <w:rsid w:val="00F55C72"/>
    <w:rsid w:val="00F55D6E"/>
    <w:rsid w:val="00F55F36"/>
    <w:rsid w:val="00F55FF1"/>
    <w:rsid w:val="00F5604F"/>
    <w:rsid w:val="00F560D3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2C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5D0"/>
    <w:rsid w:val="00F5770B"/>
    <w:rsid w:val="00F57796"/>
    <w:rsid w:val="00F578C8"/>
    <w:rsid w:val="00F578CE"/>
    <w:rsid w:val="00F578CF"/>
    <w:rsid w:val="00F57AF3"/>
    <w:rsid w:val="00F57CCC"/>
    <w:rsid w:val="00F57E76"/>
    <w:rsid w:val="00F57F2A"/>
    <w:rsid w:val="00F6022B"/>
    <w:rsid w:val="00F606EE"/>
    <w:rsid w:val="00F60752"/>
    <w:rsid w:val="00F60BBF"/>
    <w:rsid w:val="00F60BC1"/>
    <w:rsid w:val="00F60C18"/>
    <w:rsid w:val="00F60D21"/>
    <w:rsid w:val="00F60DA7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C5C"/>
    <w:rsid w:val="00F61E06"/>
    <w:rsid w:val="00F61E43"/>
    <w:rsid w:val="00F61F2B"/>
    <w:rsid w:val="00F62020"/>
    <w:rsid w:val="00F620C4"/>
    <w:rsid w:val="00F62132"/>
    <w:rsid w:val="00F62145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1E8"/>
    <w:rsid w:val="00F63240"/>
    <w:rsid w:val="00F632BE"/>
    <w:rsid w:val="00F632C0"/>
    <w:rsid w:val="00F63431"/>
    <w:rsid w:val="00F636E2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25"/>
    <w:rsid w:val="00F64790"/>
    <w:rsid w:val="00F64847"/>
    <w:rsid w:val="00F64895"/>
    <w:rsid w:val="00F648C8"/>
    <w:rsid w:val="00F6491E"/>
    <w:rsid w:val="00F64B8D"/>
    <w:rsid w:val="00F64CC5"/>
    <w:rsid w:val="00F64D98"/>
    <w:rsid w:val="00F64ED6"/>
    <w:rsid w:val="00F64F61"/>
    <w:rsid w:val="00F651A5"/>
    <w:rsid w:val="00F651D0"/>
    <w:rsid w:val="00F65393"/>
    <w:rsid w:val="00F655DC"/>
    <w:rsid w:val="00F657BD"/>
    <w:rsid w:val="00F6595A"/>
    <w:rsid w:val="00F6596D"/>
    <w:rsid w:val="00F659DC"/>
    <w:rsid w:val="00F65A13"/>
    <w:rsid w:val="00F65C38"/>
    <w:rsid w:val="00F65C58"/>
    <w:rsid w:val="00F65E33"/>
    <w:rsid w:val="00F65EB8"/>
    <w:rsid w:val="00F65FA2"/>
    <w:rsid w:val="00F6605B"/>
    <w:rsid w:val="00F660A8"/>
    <w:rsid w:val="00F660B4"/>
    <w:rsid w:val="00F6617D"/>
    <w:rsid w:val="00F661D5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6FF0"/>
    <w:rsid w:val="00F670AA"/>
    <w:rsid w:val="00F670DE"/>
    <w:rsid w:val="00F67362"/>
    <w:rsid w:val="00F67374"/>
    <w:rsid w:val="00F673DF"/>
    <w:rsid w:val="00F67556"/>
    <w:rsid w:val="00F675DB"/>
    <w:rsid w:val="00F675F8"/>
    <w:rsid w:val="00F67600"/>
    <w:rsid w:val="00F676B3"/>
    <w:rsid w:val="00F676CF"/>
    <w:rsid w:val="00F676E7"/>
    <w:rsid w:val="00F67836"/>
    <w:rsid w:val="00F67893"/>
    <w:rsid w:val="00F678AB"/>
    <w:rsid w:val="00F67921"/>
    <w:rsid w:val="00F67A5C"/>
    <w:rsid w:val="00F67B18"/>
    <w:rsid w:val="00F67B25"/>
    <w:rsid w:val="00F67B34"/>
    <w:rsid w:val="00F67B42"/>
    <w:rsid w:val="00F67B74"/>
    <w:rsid w:val="00F67BE7"/>
    <w:rsid w:val="00F67BF8"/>
    <w:rsid w:val="00F67CAB"/>
    <w:rsid w:val="00F67CCA"/>
    <w:rsid w:val="00F67D5C"/>
    <w:rsid w:val="00F67E77"/>
    <w:rsid w:val="00F67F1D"/>
    <w:rsid w:val="00F7008A"/>
    <w:rsid w:val="00F7010C"/>
    <w:rsid w:val="00F7028C"/>
    <w:rsid w:val="00F705AD"/>
    <w:rsid w:val="00F706F9"/>
    <w:rsid w:val="00F7078A"/>
    <w:rsid w:val="00F70800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9F"/>
    <w:rsid w:val="00F716A4"/>
    <w:rsid w:val="00F71729"/>
    <w:rsid w:val="00F7186D"/>
    <w:rsid w:val="00F71CE2"/>
    <w:rsid w:val="00F71D91"/>
    <w:rsid w:val="00F7206D"/>
    <w:rsid w:val="00F72800"/>
    <w:rsid w:val="00F72806"/>
    <w:rsid w:val="00F72A2E"/>
    <w:rsid w:val="00F72A39"/>
    <w:rsid w:val="00F72A46"/>
    <w:rsid w:val="00F72C0F"/>
    <w:rsid w:val="00F72D63"/>
    <w:rsid w:val="00F72DB4"/>
    <w:rsid w:val="00F72E9A"/>
    <w:rsid w:val="00F73088"/>
    <w:rsid w:val="00F731CB"/>
    <w:rsid w:val="00F73322"/>
    <w:rsid w:val="00F73462"/>
    <w:rsid w:val="00F735F4"/>
    <w:rsid w:val="00F73633"/>
    <w:rsid w:val="00F736C5"/>
    <w:rsid w:val="00F736EB"/>
    <w:rsid w:val="00F738D5"/>
    <w:rsid w:val="00F73991"/>
    <w:rsid w:val="00F73A08"/>
    <w:rsid w:val="00F73BA0"/>
    <w:rsid w:val="00F73BF9"/>
    <w:rsid w:val="00F73E9F"/>
    <w:rsid w:val="00F73EA2"/>
    <w:rsid w:val="00F73F48"/>
    <w:rsid w:val="00F73F7D"/>
    <w:rsid w:val="00F74031"/>
    <w:rsid w:val="00F74224"/>
    <w:rsid w:val="00F74367"/>
    <w:rsid w:val="00F7436C"/>
    <w:rsid w:val="00F743DA"/>
    <w:rsid w:val="00F749BF"/>
    <w:rsid w:val="00F74A4F"/>
    <w:rsid w:val="00F74B38"/>
    <w:rsid w:val="00F74D74"/>
    <w:rsid w:val="00F74DF7"/>
    <w:rsid w:val="00F74EDA"/>
    <w:rsid w:val="00F74F5C"/>
    <w:rsid w:val="00F750A1"/>
    <w:rsid w:val="00F75246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8E"/>
    <w:rsid w:val="00F75BC4"/>
    <w:rsid w:val="00F75C59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27"/>
    <w:rsid w:val="00F76E50"/>
    <w:rsid w:val="00F76E67"/>
    <w:rsid w:val="00F76F4D"/>
    <w:rsid w:val="00F770F0"/>
    <w:rsid w:val="00F77143"/>
    <w:rsid w:val="00F774D4"/>
    <w:rsid w:val="00F77629"/>
    <w:rsid w:val="00F77707"/>
    <w:rsid w:val="00F777DE"/>
    <w:rsid w:val="00F778B0"/>
    <w:rsid w:val="00F77B8A"/>
    <w:rsid w:val="00F77B9E"/>
    <w:rsid w:val="00F77DAA"/>
    <w:rsid w:val="00F77DFD"/>
    <w:rsid w:val="00F77EFE"/>
    <w:rsid w:val="00F77FE4"/>
    <w:rsid w:val="00F77FE5"/>
    <w:rsid w:val="00F802B2"/>
    <w:rsid w:val="00F8036F"/>
    <w:rsid w:val="00F803E2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BBD"/>
    <w:rsid w:val="00F81CBB"/>
    <w:rsid w:val="00F81CEA"/>
    <w:rsid w:val="00F81DD4"/>
    <w:rsid w:val="00F81DFD"/>
    <w:rsid w:val="00F81E11"/>
    <w:rsid w:val="00F81E4C"/>
    <w:rsid w:val="00F81FC1"/>
    <w:rsid w:val="00F820EA"/>
    <w:rsid w:val="00F8220B"/>
    <w:rsid w:val="00F82284"/>
    <w:rsid w:val="00F824AD"/>
    <w:rsid w:val="00F824D4"/>
    <w:rsid w:val="00F82553"/>
    <w:rsid w:val="00F82611"/>
    <w:rsid w:val="00F8270A"/>
    <w:rsid w:val="00F827B2"/>
    <w:rsid w:val="00F82804"/>
    <w:rsid w:val="00F8297F"/>
    <w:rsid w:val="00F82B7B"/>
    <w:rsid w:val="00F82D74"/>
    <w:rsid w:val="00F82DD6"/>
    <w:rsid w:val="00F82ED9"/>
    <w:rsid w:val="00F8322F"/>
    <w:rsid w:val="00F83270"/>
    <w:rsid w:val="00F83383"/>
    <w:rsid w:val="00F833C5"/>
    <w:rsid w:val="00F8341C"/>
    <w:rsid w:val="00F83576"/>
    <w:rsid w:val="00F836FB"/>
    <w:rsid w:val="00F83758"/>
    <w:rsid w:val="00F837E5"/>
    <w:rsid w:val="00F83871"/>
    <w:rsid w:val="00F838B0"/>
    <w:rsid w:val="00F838C1"/>
    <w:rsid w:val="00F8390A"/>
    <w:rsid w:val="00F839D6"/>
    <w:rsid w:val="00F83C56"/>
    <w:rsid w:val="00F83D4E"/>
    <w:rsid w:val="00F83DAD"/>
    <w:rsid w:val="00F83EC1"/>
    <w:rsid w:val="00F83F12"/>
    <w:rsid w:val="00F843BD"/>
    <w:rsid w:val="00F8443A"/>
    <w:rsid w:val="00F84561"/>
    <w:rsid w:val="00F845D5"/>
    <w:rsid w:val="00F84662"/>
    <w:rsid w:val="00F849C0"/>
    <w:rsid w:val="00F84A33"/>
    <w:rsid w:val="00F84A43"/>
    <w:rsid w:val="00F84AA1"/>
    <w:rsid w:val="00F84B04"/>
    <w:rsid w:val="00F84C11"/>
    <w:rsid w:val="00F84C4F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C1"/>
    <w:rsid w:val="00F859DD"/>
    <w:rsid w:val="00F85A93"/>
    <w:rsid w:val="00F85B1D"/>
    <w:rsid w:val="00F85B23"/>
    <w:rsid w:val="00F85E01"/>
    <w:rsid w:val="00F85F63"/>
    <w:rsid w:val="00F860BF"/>
    <w:rsid w:val="00F86264"/>
    <w:rsid w:val="00F863A7"/>
    <w:rsid w:val="00F864B9"/>
    <w:rsid w:val="00F865B1"/>
    <w:rsid w:val="00F86643"/>
    <w:rsid w:val="00F8669F"/>
    <w:rsid w:val="00F86716"/>
    <w:rsid w:val="00F86896"/>
    <w:rsid w:val="00F869C9"/>
    <w:rsid w:val="00F86A80"/>
    <w:rsid w:val="00F86BEF"/>
    <w:rsid w:val="00F86C60"/>
    <w:rsid w:val="00F86D02"/>
    <w:rsid w:val="00F86E66"/>
    <w:rsid w:val="00F86EE4"/>
    <w:rsid w:val="00F87020"/>
    <w:rsid w:val="00F87068"/>
    <w:rsid w:val="00F87087"/>
    <w:rsid w:val="00F8710D"/>
    <w:rsid w:val="00F871C1"/>
    <w:rsid w:val="00F87212"/>
    <w:rsid w:val="00F872A0"/>
    <w:rsid w:val="00F873F2"/>
    <w:rsid w:val="00F874D0"/>
    <w:rsid w:val="00F87828"/>
    <w:rsid w:val="00F87843"/>
    <w:rsid w:val="00F87870"/>
    <w:rsid w:val="00F878A3"/>
    <w:rsid w:val="00F8797F"/>
    <w:rsid w:val="00F87AC6"/>
    <w:rsid w:val="00F87ECB"/>
    <w:rsid w:val="00F87EF2"/>
    <w:rsid w:val="00F9008B"/>
    <w:rsid w:val="00F90173"/>
    <w:rsid w:val="00F904ED"/>
    <w:rsid w:val="00F904FC"/>
    <w:rsid w:val="00F90532"/>
    <w:rsid w:val="00F906C9"/>
    <w:rsid w:val="00F90718"/>
    <w:rsid w:val="00F9086A"/>
    <w:rsid w:val="00F9089C"/>
    <w:rsid w:val="00F90A56"/>
    <w:rsid w:val="00F90B0F"/>
    <w:rsid w:val="00F90BE3"/>
    <w:rsid w:val="00F90C65"/>
    <w:rsid w:val="00F90E8D"/>
    <w:rsid w:val="00F90F01"/>
    <w:rsid w:val="00F90F29"/>
    <w:rsid w:val="00F90FCD"/>
    <w:rsid w:val="00F91089"/>
    <w:rsid w:val="00F911FE"/>
    <w:rsid w:val="00F9128F"/>
    <w:rsid w:val="00F912F6"/>
    <w:rsid w:val="00F914E4"/>
    <w:rsid w:val="00F91564"/>
    <w:rsid w:val="00F919A9"/>
    <w:rsid w:val="00F91B97"/>
    <w:rsid w:val="00F91DEE"/>
    <w:rsid w:val="00F92006"/>
    <w:rsid w:val="00F9209F"/>
    <w:rsid w:val="00F92109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54E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B6D"/>
    <w:rsid w:val="00F94D67"/>
    <w:rsid w:val="00F94E6F"/>
    <w:rsid w:val="00F94EE4"/>
    <w:rsid w:val="00F94F04"/>
    <w:rsid w:val="00F950F7"/>
    <w:rsid w:val="00F950FF"/>
    <w:rsid w:val="00F95198"/>
    <w:rsid w:val="00F951CC"/>
    <w:rsid w:val="00F95345"/>
    <w:rsid w:val="00F9543A"/>
    <w:rsid w:val="00F955DC"/>
    <w:rsid w:val="00F95983"/>
    <w:rsid w:val="00F959F3"/>
    <w:rsid w:val="00F95C67"/>
    <w:rsid w:val="00F95DA8"/>
    <w:rsid w:val="00F95FF1"/>
    <w:rsid w:val="00F961EB"/>
    <w:rsid w:val="00F963A5"/>
    <w:rsid w:val="00F963FB"/>
    <w:rsid w:val="00F96554"/>
    <w:rsid w:val="00F9663D"/>
    <w:rsid w:val="00F966B0"/>
    <w:rsid w:val="00F9671C"/>
    <w:rsid w:val="00F967FC"/>
    <w:rsid w:val="00F969E6"/>
    <w:rsid w:val="00F969F5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4A"/>
    <w:rsid w:val="00F9775B"/>
    <w:rsid w:val="00F97785"/>
    <w:rsid w:val="00F979DA"/>
    <w:rsid w:val="00F97AC5"/>
    <w:rsid w:val="00F97B22"/>
    <w:rsid w:val="00F97EB5"/>
    <w:rsid w:val="00FA0019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5B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1B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0E0"/>
    <w:rsid w:val="00FA2395"/>
    <w:rsid w:val="00FA23D8"/>
    <w:rsid w:val="00FA2460"/>
    <w:rsid w:val="00FA2533"/>
    <w:rsid w:val="00FA2608"/>
    <w:rsid w:val="00FA260E"/>
    <w:rsid w:val="00FA2746"/>
    <w:rsid w:val="00FA29A9"/>
    <w:rsid w:val="00FA2AD9"/>
    <w:rsid w:val="00FA2B4A"/>
    <w:rsid w:val="00FA2BE0"/>
    <w:rsid w:val="00FA2C2E"/>
    <w:rsid w:val="00FA2CD3"/>
    <w:rsid w:val="00FA311F"/>
    <w:rsid w:val="00FA3371"/>
    <w:rsid w:val="00FA3401"/>
    <w:rsid w:val="00FA359E"/>
    <w:rsid w:val="00FA378F"/>
    <w:rsid w:val="00FA3960"/>
    <w:rsid w:val="00FA3AE0"/>
    <w:rsid w:val="00FA3B0C"/>
    <w:rsid w:val="00FA3C38"/>
    <w:rsid w:val="00FA3D02"/>
    <w:rsid w:val="00FA3EA0"/>
    <w:rsid w:val="00FA3EAC"/>
    <w:rsid w:val="00FA3F09"/>
    <w:rsid w:val="00FA3F11"/>
    <w:rsid w:val="00FA3F27"/>
    <w:rsid w:val="00FA3F53"/>
    <w:rsid w:val="00FA4329"/>
    <w:rsid w:val="00FA433F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4A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9FD"/>
    <w:rsid w:val="00FA5A08"/>
    <w:rsid w:val="00FA5B66"/>
    <w:rsid w:val="00FA5D21"/>
    <w:rsid w:val="00FA5D99"/>
    <w:rsid w:val="00FA5FDB"/>
    <w:rsid w:val="00FA629F"/>
    <w:rsid w:val="00FA647A"/>
    <w:rsid w:val="00FA66DB"/>
    <w:rsid w:val="00FA66E1"/>
    <w:rsid w:val="00FA676F"/>
    <w:rsid w:val="00FA6798"/>
    <w:rsid w:val="00FA67CB"/>
    <w:rsid w:val="00FA68B0"/>
    <w:rsid w:val="00FA68C0"/>
    <w:rsid w:val="00FA6A50"/>
    <w:rsid w:val="00FA6B5A"/>
    <w:rsid w:val="00FA6C5F"/>
    <w:rsid w:val="00FA6C6B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3F4"/>
    <w:rsid w:val="00FA74B5"/>
    <w:rsid w:val="00FA75F2"/>
    <w:rsid w:val="00FA7710"/>
    <w:rsid w:val="00FA78C1"/>
    <w:rsid w:val="00FA7984"/>
    <w:rsid w:val="00FA7AE5"/>
    <w:rsid w:val="00FA7CD1"/>
    <w:rsid w:val="00FA7E31"/>
    <w:rsid w:val="00FA7F1C"/>
    <w:rsid w:val="00FB007A"/>
    <w:rsid w:val="00FB01F9"/>
    <w:rsid w:val="00FB02A9"/>
    <w:rsid w:val="00FB05E6"/>
    <w:rsid w:val="00FB07B4"/>
    <w:rsid w:val="00FB0823"/>
    <w:rsid w:val="00FB088B"/>
    <w:rsid w:val="00FB0A30"/>
    <w:rsid w:val="00FB0BFC"/>
    <w:rsid w:val="00FB0CFC"/>
    <w:rsid w:val="00FB0D10"/>
    <w:rsid w:val="00FB0E67"/>
    <w:rsid w:val="00FB0E8B"/>
    <w:rsid w:val="00FB1041"/>
    <w:rsid w:val="00FB106B"/>
    <w:rsid w:val="00FB1205"/>
    <w:rsid w:val="00FB12DF"/>
    <w:rsid w:val="00FB130A"/>
    <w:rsid w:val="00FB1333"/>
    <w:rsid w:val="00FB149F"/>
    <w:rsid w:val="00FB154C"/>
    <w:rsid w:val="00FB163D"/>
    <w:rsid w:val="00FB175F"/>
    <w:rsid w:val="00FB1872"/>
    <w:rsid w:val="00FB1ABA"/>
    <w:rsid w:val="00FB1B59"/>
    <w:rsid w:val="00FB1BDC"/>
    <w:rsid w:val="00FB1C1C"/>
    <w:rsid w:val="00FB1F89"/>
    <w:rsid w:val="00FB218D"/>
    <w:rsid w:val="00FB2382"/>
    <w:rsid w:val="00FB242B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108"/>
    <w:rsid w:val="00FB3152"/>
    <w:rsid w:val="00FB3157"/>
    <w:rsid w:val="00FB3207"/>
    <w:rsid w:val="00FB3489"/>
    <w:rsid w:val="00FB3548"/>
    <w:rsid w:val="00FB35A0"/>
    <w:rsid w:val="00FB3638"/>
    <w:rsid w:val="00FB36C6"/>
    <w:rsid w:val="00FB379B"/>
    <w:rsid w:val="00FB387B"/>
    <w:rsid w:val="00FB38FF"/>
    <w:rsid w:val="00FB3BD4"/>
    <w:rsid w:val="00FB3D01"/>
    <w:rsid w:val="00FB3D35"/>
    <w:rsid w:val="00FB3D54"/>
    <w:rsid w:val="00FB402D"/>
    <w:rsid w:val="00FB4036"/>
    <w:rsid w:val="00FB411C"/>
    <w:rsid w:val="00FB4179"/>
    <w:rsid w:val="00FB41A3"/>
    <w:rsid w:val="00FB420C"/>
    <w:rsid w:val="00FB4280"/>
    <w:rsid w:val="00FB4350"/>
    <w:rsid w:val="00FB43F0"/>
    <w:rsid w:val="00FB43FC"/>
    <w:rsid w:val="00FB443B"/>
    <w:rsid w:val="00FB47CD"/>
    <w:rsid w:val="00FB48F7"/>
    <w:rsid w:val="00FB4978"/>
    <w:rsid w:val="00FB49E9"/>
    <w:rsid w:val="00FB4B5D"/>
    <w:rsid w:val="00FB4B85"/>
    <w:rsid w:val="00FB4B86"/>
    <w:rsid w:val="00FB4BF9"/>
    <w:rsid w:val="00FB4D2D"/>
    <w:rsid w:val="00FB4D7F"/>
    <w:rsid w:val="00FB4E60"/>
    <w:rsid w:val="00FB5011"/>
    <w:rsid w:val="00FB5020"/>
    <w:rsid w:val="00FB5043"/>
    <w:rsid w:val="00FB52D8"/>
    <w:rsid w:val="00FB53F3"/>
    <w:rsid w:val="00FB54E8"/>
    <w:rsid w:val="00FB5583"/>
    <w:rsid w:val="00FB580F"/>
    <w:rsid w:val="00FB5891"/>
    <w:rsid w:val="00FB58B0"/>
    <w:rsid w:val="00FB5C0D"/>
    <w:rsid w:val="00FB5CB8"/>
    <w:rsid w:val="00FB5DA1"/>
    <w:rsid w:val="00FB5DCC"/>
    <w:rsid w:val="00FB5EE0"/>
    <w:rsid w:val="00FB5FE9"/>
    <w:rsid w:val="00FB614E"/>
    <w:rsid w:val="00FB6284"/>
    <w:rsid w:val="00FB62F6"/>
    <w:rsid w:val="00FB6307"/>
    <w:rsid w:val="00FB6638"/>
    <w:rsid w:val="00FB6648"/>
    <w:rsid w:val="00FB67FE"/>
    <w:rsid w:val="00FB6820"/>
    <w:rsid w:val="00FB6ABD"/>
    <w:rsid w:val="00FB6BFF"/>
    <w:rsid w:val="00FB6C9B"/>
    <w:rsid w:val="00FB6D29"/>
    <w:rsid w:val="00FB6D3E"/>
    <w:rsid w:val="00FB6E3F"/>
    <w:rsid w:val="00FB6F6D"/>
    <w:rsid w:val="00FB701B"/>
    <w:rsid w:val="00FB715F"/>
    <w:rsid w:val="00FB71B6"/>
    <w:rsid w:val="00FB72F2"/>
    <w:rsid w:val="00FB7411"/>
    <w:rsid w:val="00FB74DD"/>
    <w:rsid w:val="00FB7579"/>
    <w:rsid w:val="00FB7622"/>
    <w:rsid w:val="00FB774E"/>
    <w:rsid w:val="00FB785F"/>
    <w:rsid w:val="00FB78C6"/>
    <w:rsid w:val="00FB794F"/>
    <w:rsid w:val="00FB7CA9"/>
    <w:rsid w:val="00FC000A"/>
    <w:rsid w:val="00FC00C4"/>
    <w:rsid w:val="00FC0129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9A3"/>
    <w:rsid w:val="00FC0A1F"/>
    <w:rsid w:val="00FC0A33"/>
    <w:rsid w:val="00FC0B2E"/>
    <w:rsid w:val="00FC0BAE"/>
    <w:rsid w:val="00FC0C53"/>
    <w:rsid w:val="00FC0D8F"/>
    <w:rsid w:val="00FC0F0A"/>
    <w:rsid w:val="00FC10BA"/>
    <w:rsid w:val="00FC14EF"/>
    <w:rsid w:val="00FC15A4"/>
    <w:rsid w:val="00FC15BD"/>
    <w:rsid w:val="00FC1610"/>
    <w:rsid w:val="00FC1734"/>
    <w:rsid w:val="00FC1762"/>
    <w:rsid w:val="00FC1AA8"/>
    <w:rsid w:val="00FC1BB5"/>
    <w:rsid w:val="00FC1BC9"/>
    <w:rsid w:val="00FC1C2C"/>
    <w:rsid w:val="00FC1D9A"/>
    <w:rsid w:val="00FC1DEB"/>
    <w:rsid w:val="00FC2049"/>
    <w:rsid w:val="00FC208F"/>
    <w:rsid w:val="00FC2195"/>
    <w:rsid w:val="00FC21F6"/>
    <w:rsid w:val="00FC2220"/>
    <w:rsid w:val="00FC2564"/>
    <w:rsid w:val="00FC25B1"/>
    <w:rsid w:val="00FC264E"/>
    <w:rsid w:val="00FC2889"/>
    <w:rsid w:val="00FC28D3"/>
    <w:rsid w:val="00FC2991"/>
    <w:rsid w:val="00FC2C31"/>
    <w:rsid w:val="00FC2C60"/>
    <w:rsid w:val="00FC2D5A"/>
    <w:rsid w:val="00FC2D8A"/>
    <w:rsid w:val="00FC2DBB"/>
    <w:rsid w:val="00FC2E07"/>
    <w:rsid w:val="00FC2F12"/>
    <w:rsid w:val="00FC2FD4"/>
    <w:rsid w:val="00FC31D4"/>
    <w:rsid w:val="00FC3273"/>
    <w:rsid w:val="00FC33F4"/>
    <w:rsid w:val="00FC349F"/>
    <w:rsid w:val="00FC3512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705"/>
    <w:rsid w:val="00FC4B0D"/>
    <w:rsid w:val="00FC4CC6"/>
    <w:rsid w:val="00FC4D7F"/>
    <w:rsid w:val="00FC4F25"/>
    <w:rsid w:val="00FC4F98"/>
    <w:rsid w:val="00FC4FAA"/>
    <w:rsid w:val="00FC50AC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5C"/>
    <w:rsid w:val="00FC5AF7"/>
    <w:rsid w:val="00FC5B5D"/>
    <w:rsid w:val="00FC5BF3"/>
    <w:rsid w:val="00FC5DF4"/>
    <w:rsid w:val="00FC5F3D"/>
    <w:rsid w:val="00FC5FB2"/>
    <w:rsid w:val="00FC6058"/>
    <w:rsid w:val="00FC624F"/>
    <w:rsid w:val="00FC6336"/>
    <w:rsid w:val="00FC636A"/>
    <w:rsid w:val="00FC63CF"/>
    <w:rsid w:val="00FC642C"/>
    <w:rsid w:val="00FC6446"/>
    <w:rsid w:val="00FC64F7"/>
    <w:rsid w:val="00FC6502"/>
    <w:rsid w:val="00FC651A"/>
    <w:rsid w:val="00FC6542"/>
    <w:rsid w:val="00FC6776"/>
    <w:rsid w:val="00FC67B4"/>
    <w:rsid w:val="00FC67EF"/>
    <w:rsid w:val="00FC68FC"/>
    <w:rsid w:val="00FC6922"/>
    <w:rsid w:val="00FC6952"/>
    <w:rsid w:val="00FC6AAB"/>
    <w:rsid w:val="00FC6BD0"/>
    <w:rsid w:val="00FC6C8B"/>
    <w:rsid w:val="00FC6C8D"/>
    <w:rsid w:val="00FC6D1B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C07"/>
    <w:rsid w:val="00FC7D06"/>
    <w:rsid w:val="00FC7E6C"/>
    <w:rsid w:val="00FC7F40"/>
    <w:rsid w:val="00FC7F9D"/>
    <w:rsid w:val="00FD00B7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3A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D88"/>
    <w:rsid w:val="00FD0F15"/>
    <w:rsid w:val="00FD1031"/>
    <w:rsid w:val="00FD10EE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5DB"/>
    <w:rsid w:val="00FD16DD"/>
    <w:rsid w:val="00FD1781"/>
    <w:rsid w:val="00FD17D1"/>
    <w:rsid w:val="00FD1957"/>
    <w:rsid w:val="00FD1967"/>
    <w:rsid w:val="00FD1AAC"/>
    <w:rsid w:val="00FD1AD9"/>
    <w:rsid w:val="00FD1C1C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2C"/>
    <w:rsid w:val="00FD313A"/>
    <w:rsid w:val="00FD318D"/>
    <w:rsid w:val="00FD31D0"/>
    <w:rsid w:val="00FD31D3"/>
    <w:rsid w:val="00FD36F8"/>
    <w:rsid w:val="00FD3736"/>
    <w:rsid w:val="00FD3882"/>
    <w:rsid w:val="00FD3AB9"/>
    <w:rsid w:val="00FD3CF9"/>
    <w:rsid w:val="00FD3D30"/>
    <w:rsid w:val="00FD3E37"/>
    <w:rsid w:val="00FD3E4C"/>
    <w:rsid w:val="00FD3E7D"/>
    <w:rsid w:val="00FD3EC8"/>
    <w:rsid w:val="00FD3F86"/>
    <w:rsid w:val="00FD4023"/>
    <w:rsid w:val="00FD40A5"/>
    <w:rsid w:val="00FD40C2"/>
    <w:rsid w:val="00FD4150"/>
    <w:rsid w:val="00FD4164"/>
    <w:rsid w:val="00FD41ED"/>
    <w:rsid w:val="00FD41F6"/>
    <w:rsid w:val="00FD42F6"/>
    <w:rsid w:val="00FD439D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A0"/>
    <w:rsid w:val="00FD50E0"/>
    <w:rsid w:val="00FD512E"/>
    <w:rsid w:val="00FD5175"/>
    <w:rsid w:val="00FD54B8"/>
    <w:rsid w:val="00FD55AE"/>
    <w:rsid w:val="00FD55AF"/>
    <w:rsid w:val="00FD5658"/>
    <w:rsid w:val="00FD566F"/>
    <w:rsid w:val="00FD5761"/>
    <w:rsid w:val="00FD57C8"/>
    <w:rsid w:val="00FD58E4"/>
    <w:rsid w:val="00FD593B"/>
    <w:rsid w:val="00FD59D0"/>
    <w:rsid w:val="00FD5AAE"/>
    <w:rsid w:val="00FD5ABD"/>
    <w:rsid w:val="00FD5B06"/>
    <w:rsid w:val="00FD5B98"/>
    <w:rsid w:val="00FD5E7A"/>
    <w:rsid w:val="00FD6211"/>
    <w:rsid w:val="00FD6317"/>
    <w:rsid w:val="00FD63AB"/>
    <w:rsid w:val="00FD6751"/>
    <w:rsid w:val="00FD6903"/>
    <w:rsid w:val="00FD6A23"/>
    <w:rsid w:val="00FD6D82"/>
    <w:rsid w:val="00FD6E57"/>
    <w:rsid w:val="00FD6ED6"/>
    <w:rsid w:val="00FD6EF1"/>
    <w:rsid w:val="00FD6F19"/>
    <w:rsid w:val="00FD6FEE"/>
    <w:rsid w:val="00FD7004"/>
    <w:rsid w:val="00FD704E"/>
    <w:rsid w:val="00FD709D"/>
    <w:rsid w:val="00FD70A0"/>
    <w:rsid w:val="00FD7107"/>
    <w:rsid w:val="00FD712A"/>
    <w:rsid w:val="00FD7146"/>
    <w:rsid w:val="00FD719A"/>
    <w:rsid w:val="00FD740E"/>
    <w:rsid w:val="00FD745E"/>
    <w:rsid w:val="00FD7565"/>
    <w:rsid w:val="00FD7695"/>
    <w:rsid w:val="00FD76D1"/>
    <w:rsid w:val="00FD77E9"/>
    <w:rsid w:val="00FD7806"/>
    <w:rsid w:val="00FD7832"/>
    <w:rsid w:val="00FD7854"/>
    <w:rsid w:val="00FD7902"/>
    <w:rsid w:val="00FD7A68"/>
    <w:rsid w:val="00FD7B43"/>
    <w:rsid w:val="00FD7B68"/>
    <w:rsid w:val="00FD7C82"/>
    <w:rsid w:val="00FD7CAE"/>
    <w:rsid w:val="00FD7E50"/>
    <w:rsid w:val="00FD7E8C"/>
    <w:rsid w:val="00FD7FE3"/>
    <w:rsid w:val="00FE0026"/>
    <w:rsid w:val="00FE0177"/>
    <w:rsid w:val="00FE01BD"/>
    <w:rsid w:val="00FE03A6"/>
    <w:rsid w:val="00FE042D"/>
    <w:rsid w:val="00FE062E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1F3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49"/>
    <w:rsid w:val="00FE1CDB"/>
    <w:rsid w:val="00FE1E0E"/>
    <w:rsid w:val="00FE2099"/>
    <w:rsid w:val="00FE2218"/>
    <w:rsid w:val="00FE23C9"/>
    <w:rsid w:val="00FE247E"/>
    <w:rsid w:val="00FE248E"/>
    <w:rsid w:val="00FE259B"/>
    <w:rsid w:val="00FE2904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3"/>
    <w:rsid w:val="00FE379C"/>
    <w:rsid w:val="00FE3844"/>
    <w:rsid w:val="00FE38C6"/>
    <w:rsid w:val="00FE3964"/>
    <w:rsid w:val="00FE3BC5"/>
    <w:rsid w:val="00FE3E83"/>
    <w:rsid w:val="00FE3ECF"/>
    <w:rsid w:val="00FE3F7C"/>
    <w:rsid w:val="00FE40E0"/>
    <w:rsid w:val="00FE40FF"/>
    <w:rsid w:val="00FE42AA"/>
    <w:rsid w:val="00FE4312"/>
    <w:rsid w:val="00FE44F1"/>
    <w:rsid w:val="00FE4520"/>
    <w:rsid w:val="00FE4534"/>
    <w:rsid w:val="00FE45AF"/>
    <w:rsid w:val="00FE45E7"/>
    <w:rsid w:val="00FE4784"/>
    <w:rsid w:val="00FE4A85"/>
    <w:rsid w:val="00FE4AE6"/>
    <w:rsid w:val="00FE4C2A"/>
    <w:rsid w:val="00FE4C58"/>
    <w:rsid w:val="00FE4CE2"/>
    <w:rsid w:val="00FE4F60"/>
    <w:rsid w:val="00FE4F88"/>
    <w:rsid w:val="00FE5029"/>
    <w:rsid w:val="00FE50F3"/>
    <w:rsid w:val="00FE51F1"/>
    <w:rsid w:val="00FE521D"/>
    <w:rsid w:val="00FE52BD"/>
    <w:rsid w:val="00FE52D0"/>
    <w:rsid w:val="00FE54B7"/>
    <w:rsid w:val="00FE572B"/>
    <w:rsid w:val="00FE5738"/>
    <w:rsid w:val="00FE599D"/>
    <w:rsid w:val="00FE5A39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7B0"/>
    <w:rsid w:val="00FE69D0"/>
    <w:rsid w:val="00FE6AD9"/>
    <w:rsid w:val="00FE6B11"/>
    <w:rsid w:val="00FE6B78"/>
    <w:rsid w:val="00FE6D3A"/>
    <w:rsid w:val="00FE6E02"/>
    <w:rsid w:val="00FE6FE3"/>
    <w:rsid w:val="00FE6FE5"/>
    <w:rsid w:val="00FE7016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C6D"/>
    <w:rsid w:val="00FE7E44"/>
    <w:rsid w:val="00FE7E77"/>
    <w:rsid w:val="00FE7EBD"/>
    <w:rsid w:val="00FE7F84"/>
    <w:rsid w:val="00FE7F97"/>
    <w:rsid w:val="00FF0416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3AB"/>
    <w:rsid w:val="00FF140D"/>
    <w:rsid w:val="00FF163E"/>
    <w:rsid w:val="00FF167F"/>
    <w:rsid w:val="00FF16EB"/>
    <w:rsid w:val="00FF184F"/>
    <w:rsid w:val="00FF19D5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1F28"/>
    <w:rsid w:val="00FF205A"/>
    <w:rsid w:val="00FF2139"/>
    <w:rsid w:val="00FF2174"/>
    <w:rsid w:val="00FF2330"/>
    <w:rsid w:val="00FF258C"/>
    <w:rsid w:val="00FF25C7"/>
    <w:rsid w:val="00FF2718"/>
    <w:rsid w:val="00FF27D6"/>
    <w:rsid w:val="00FF2964"/>
    <w:rsid w:val="00FF2A08"/>
    <w:rsid w:val="00FF2A76"/>
    <w:rsid w:val="00FF2A78"/>
    <w:rsid w:val="00FF2B0B"/>
    <w:rsid w:val="00FF2CAB"/>
    <w:rsid w:val="00FF2CE8"/>
    <w:rsid w:val="00FF2D15"/>
    <w:rsid w:val="00FF2F1D"/>
    <w:rsid w:val="00FF31BD"/>
    <w:rsid w:val="00FF31D1"/>
    <w:rsid w:val="00FF325C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070"/>
    <w:rsid w:val="00FF41E6"/>
    <w:rsid w:val="00FF4284"/>
    <w:rsid w:val="00FF42DE"/>
    <w:rsid w:val="00FF439E"/>
    <w:rsid w:val="00FF4519"/>
    <w:rsid w:val="00FF48A2"/>
    <w:rsid w:val="00FF4918"/>
    <w:rsid w:val="00FF4968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AE4"/>
    <w:rsid w:val="00FF5C33"/>
    <w:rsid w:val="00FF5C48"/>
    <w:rsid w:val="00FF5DA3"/>
    <w:rsid w:val="00FF5E06"/>
    <w:rsid w:val="00FF6308"/>
    <w:rsid w:val="00FF635C"/>
    <w:rsid w:val="00FF63D8"/>
    <w:rsid w:val="00FF6723"/>
    <w:rsid w:val="00FF676F"/>
    <w:rsid w:val="00FF68DF"/>
    <w:rsid w:val="00FF68EA"/>
    <w:rsid w:val="00FF6A26"/>
    <w:rsid w:val="00FF6D55"/>
    <w:rsid w:val="00FF6D73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390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666</Words>
  <Characters>3801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2021-09-06T06:21:00Z</cp:lastPrinted>
  <dcterms:created xsi:type="dcterms:W3CDTF">2021-08-11T12:02:00Z</dcterms:created>
  <dcterms:modified xsi:type="dcterms:W3CDTF">2021-09-06T06:22:00Z</dcterms:modified>
</cp:coreProperties>
</file>