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B6" w:rsidRDefault="00A915B6" w:rsidP="00B01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6E5EF0">
        <w:rPr>
          <w:rFonts w:ascii="Times New Roman" w:hAnsi="Times New Roman"/>
          <w:b/>
          <w:sz w:val="28"/>
          <w:szCs w:val="28"/>
        </w:rPr>
        <w:t>нформация дл</w:t>
      </w:r>
      <w:r>
        <w:rPr>
          <w:rFonts w:ascii="Times New Roman" w:hAnsi="Times New Roman"/>
          <w:b/>
          <w:sz w:val="28"/>
          <w:szCs w:val="28"/>
        </w:rPr>
        <w:t>я потребителей по маркировке парфюмерно-косметической продукции</w:t>
      </w:r>
    </w:p>
    <w:p w:rsidR="00A915B6" w:rsidRDefault="00A915B6" w:rsidP="00B01F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5B6" w:rsidRDefault="00A915B6" w:rsidP="00B01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Каждый покупатель, приобретая </w:t>
      </w:r>
      <w:r w:rsidRPr="000D3658">
        <w:rPr>
          <w:rFonts w:ascii="Times New Roman" w:hAnsi="Times New Roman"/>
          <w:sz w:val="28"/>
          <w:szCs w:val="28"/>
        </w:rPr>
        <w:t>парфюмерно – косметическую  продукцию</w:t>
      </w:r>
      <w:r>
        <w:rPr>
          <w:rFonts w:ascii="Times New Roman" w:hAnsi="Times New Roman"/>
          <w:sz w:val="28"/>
          <w:szCs w:val="28"/>
        </w:rPr>
        <w:t>,</w:t>
      </w:r>
      <w:r w:rsidRPr="000D3658">
        <w:rPr>
          <w:rFonts w:ascii="Times New Roman" w:hAnsi="Times New Roman"/>
          <w:sz w:val="28"/>
          <w:szCs w:val="28"/>
        </w:rPr>
        <w:t xml:space="preserve"> должен обратить внимание на</w:t>
      </w:r>
      <w:r>
        <w:rPr>
          <w:rFonts w:ascii="Times New Roman" w:hAnsi="Times New Roman"/>
          <w:sz w:val="28"/>
          <w:szCs w:val="28"/>
        </w:rPr>
        <w:t xml:space="preserve"> ее маркировку.</w:t>
      </w:r>
    </w:p>
    <w:p w:rsidR="00A915B6" w:rsidRDefault="00A915B6" w:rsidP="00B01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5B6" w:rsidRDefault="00A915B6" w:rsidP="00B01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5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s://certifikat.by/sites/default/files/sert_cosm2.jpg" style="width:317.25pt;height:102.75pt;visibility:visible">
            <v:imagedata r:id="rId4" o:title=""/>
          </v:shape>
        </w:pict>
      </w:r>
    </w:p>
    <w:p w:rsidR="00A915B6" w:rsidRDefault="00A915B6" w:rsidP="00B01F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Маркировка наносится </w:t>
      </w:r>
      <w:r w:rsidRPr="00C11C97">
        <w:rPr>
          <w:rFonts w:ascii="Times New Roman" w:hAnsi="Times New Roman"/>
          <w:sz w:val="28"/>
          <w:szCs w:val="28"/>
        </w:rPr>
        <w:t xml:space="preserve">на потребительскую  тару,  ярлык,  этикетку,  открытку, </w:t>
      </w:r>
      <w:r>
        <w:rPr>
          <w:rFonts w:ascii="Times New Roman" w:hAnsi="Times New Roman"/>
          <w:sz w:val="28"/>
          <w:szCs w:val="28"/>
        </w:rPr>
        <w:t>прилагаемую</w:t>
      </w:r>
      <w:r w:rsidRPr="00C11C97">
        <w:rPr>
          <w:rFonts w:ascii="Times New Roman" w:hAnsi="Times New Roman"/>
          <w:sz w:val="28"/>
          <w:szCs w:val="28"/>
        </w:rPr>
        <w:t xml:space="preserve">  или прикрепленн</w:t>
      </w:r>
      <w:r>
        <w:rPr>
          <w:rFonts w:ascii="Times New Roman" w:hAnsi="Times New Roman"/>
          <w:sz w:val="28"/>
          <w:szCs w:val="28"/>
        </w:rPr>
        <w:t>ую</w:t>
      </w:r>
      <w:r w:rsidRPr="00C11C97">
        <w:rPr>
          <w:rFonts w:ascii="Times New Roman" w:hAnsi="Times New Roman"/>
          <w:sz w:val="28"/>
          <w:szCs w:val="28"/>
        </w:rPr>
        <w:t xml:space="preserve"> к продукции</w:t>
      </w:r>
      <w:r>
        <w:rPr>
          <w:rFonts w:ascii="Times New Roman" w:hAnsi="Times New Roman"/>
          <w:sz w:val="28"/>
          <w:szCs w:val="28"/>
        </w:rPr>
        <w:t xml:space="preserve"> ленту; </w:t>
      </w:r>
      <w:r w:rsidRPr="00C11C97">
        <w:rPr>
          <w:rFonts w:ascii="Times New Roman" w:hAnsi="Times New Roman"/>
          <w:sz w:val="28"/>
          <w:szCs w:val="28"/>
        </w:rPr>
        <w:t xml:space="preserve"> должна  быть  четко выполненная  и  легко  читаемая  несмываемая,  содержащая следующую информацию:</w:t>
      </w:r>
    </w:p>
    <w:p w:rsidR="00A915B6" w:rsidRDefault="00A915B6" w:rsidP="00B01F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97">
        <w:rPr>
          <w:rFonts w:ascii="Times New Roman" w:hAnsi="Times New Roman"/>
          <w:sz w:val="28"/>
          <w:szCs w:val="28"/>
        </w:rPr>
        <w:t>-наименование, название парфюмерно-косметической продукции;</w:t>
      </w:r>
    </w:p>
    <w:p w:rsidR="00A915B6" w:rsidRDefault="00A915B6" w:rsidP="00B01F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97">
        <w:rPr>
          <w:rFonts w:ascii="Times New Roman" w:hAnsi="Times New Roman"/>
          <w:sz w:val="28"/>
          <w:szCs w:val="28"/>
        </w:rPr>
        <w:t>-название  изготовителя  и  его  местонахождение  (юридический  адрес, включая страну) и его товарный знак (при его наличии);</w:t>
      </w:r>
    </w:p>
    <w:p w:rsidR="00A915B6" w:rsidRDefault="00A915B6" w:rsidP="00B01F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</w:t>
      </w:r>
      <w:r w:rsidRPr="00C11C97">
        <w:rPr>
          <w:rFonts w:ascii="Times New Roman" w:hAnsi="Times New Roman"/>
          <w:sz w:val="28"/>
          <w:szCs w:val="28"/>
        </w:rPr>
        <w:t>и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C97">
        <w:rPr>
          <w:rFonts w:ascii="Times New Roman" w:hAnsi="Times New Roman"/>
          <w:sz w:val="28"/>
          <w:szCs w:val="28"/>
        </w:rPr>
        <w:t>нахождение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C97">
        <w:rPr>
          <w:rFonts w:ascii="Times New Roman" w:hAnsi="Times New Roman"/>
          <w:sz w:val="28"/>
          <w:szCs w:val="28"/>
        </w:rPr>
        <w:t>организации  (юридический  адрес), уполномоченной  изготовителем  на  принятие  претензий  от  потребителя (уполномоченный представитель изготовителя, импортер);</w:t>
      </w:r>
    </w:p>
    <w:p w:rsidR="00A915B6" w:rsidRDefault="00A915B6" w:rsidP="00B01F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97">
        <w:rPr>
          <w:rFonts w:ascii="Times New Roman" w:hAnsi="Times New Roman"/>
          <w:sz w:val="28"/>
          <w:szCs w:val="28"/>
        </w:rPr>
        <w:t>-номинальное  количество  продукции  в  потребительской  упаковке  (для мыла твердого туалетного –номинальную массу куска) за  исключением парфюмерно-косметической  продукции  номинальной  массой  менее  5  г  или номинальным объемом менее 5 мл, бесплатных образцов ПКП;</w:t>
      </w:r>
    </w:p>
    <w:p w:rsidR="00A915B6" w:rsidRDefault="00A915B6" w:rsidP="00B01F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97">
        <w:rPr>
          <w:rFonts w:ascii="Times New Roman" w:hAnsi="Times New Roman"/>
          <w:sz w:val="28"/>
          <w:szCs w:val="28"/>
        </w:rPr>
        <w:t>-цвет,  тон,  группу  (для  декоративной  косметики  и  окрашивающих средств);</w:t>
      </w:r>
    </w:p>
    <w:p w:rsidR="00A915B6" w:rsidRDefault="00A915B6" w:rsidP="00B01F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97">
        <w:rPr>
          <w:rFonts w:ascii="Times New Roman" w:hAnsi="Times New Roman"/>
          <w:sz w:val="28"/>
          <w:szCs w:val="28"/>
        </w:rPr>
        <w:t>-срок годности;</w:t>
      </w:r>
    </w:p>
    <w:p w:rsidR="00A915B6" w:rsidRDefault="00A915B6" w:rsidP="00B01F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97">
        <w:rPr>
          <w:rFonts w:ascii="Times New Roman" w:hAnsi="Times New Roman"/>
          <w:sz w:val="28"/>
          <w:szCs w:val="28"/>
        </w:rPr>
        <w:t>-условия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C97">
        <w:rPr>
          <w:rFonts w:ascii="Times New Roman" w:hAnsi="Times New Roman"/>
          <w:sz w:val="28"/>
          <w:szCs w:val="28"/>
        </w:rPr>
        <w:t>хранения,  соблюдение  которых  обеспечивает  срок  годности парфюмерно-косметической продукции, в случае, если эти условия отличаются от стандартных;</w:t>
      </w:r>
    </w:p>
    <w:p w:rsidR="00A915B6" w:rsidRDefault="00A915B6" w:rsidP="00B01F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97">
        <w:rPr>
          <w:rFonts w:ascii="Times New Roman" w:hAnsi="Times New Roman"/>
          <w:sz w:val="28"/>
          <w:szCs w:val="28"/>
        </w:rPr>
        <w:t>-на</w:t>
      </w:r>
      <w:r>
        <w:rPr>
          <w:rFonts w:ascii="Times New Roman" w:hAnsi="Times New Roman"/>
          <w:sz w:val="28"/>
          <w:szCs w:val="28"/>
        </w:rPr>
        <w:t xml:space="preserve"> косметической </w:t>
      </w:r>
      <w:r w:rsidRPr="00C11C97">
        <w:rPr>
          <w:rFonts w:ascii="Times New Roman" w:hAnsi="Times New Roman"/>
          <w:sz w:val="28"/>
          <w:szCs w:val="28"/>
        </w:rPr>
        <w:t>продукции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11C97">
        <w:rPr>
          <w:rFonts w:ascii="Times New Roman" w:hAnsi="Times New Roman"/>
          <w:sz w:val="28"/>
          <w:szCs w:val="28"/>
        </w:rPr>
        <w:t>кроме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C97">
        <w:rPr>
          <w:rFonts w:ascii="Times New Roman" w:hAnsi="Times New Roman"/>
          <w:sz w:val="28"/>
          <w:szCs w:val="28"/>
        </w:rPr>
        <w:t>аэрозольной продукции, пробников,  саше,  продукции  для  одноразового  применения,  продукции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C97">
        <w:rPr>
          <w:rFonts w:ascii="Times New Roman" w:hAnsi="Times New Roman"/>
          <w:sz w:val="28"/>
          <w:szCs w:val="28"/>
        </w:rPr>
        <w:t xml:space="preserve">,изготовленной  на  основе  органических  растворителей,  мыла  твердого туалетного,  продукции,  содержащей  этиловый  </w:t>
      </w:r>
      <w:r>
        <w:rPr>
          <w:rFonts w:ascii="Times New Roman" w:hAnsi="Times New Roman"/>
          <w:sz w:val="28"/>
          <w:szCs w:val="28"/>
        </w:rPr>
        <w:t xml:space="preserve">спирт  более  25  объемных  % - </w:t>
      </w:r>
      <w:r w:rsidRPr="00C11C97">
        <w:rPr>
          <w:rFonts w:ascii="Times New Roman" w:hAnsi="Times New Roman"/>
          <w:sz w:val="28"/>
          <w:szCs w:val="28"/>
        </w:rPr>
        <w:t>со  сроком  годности,  превышающим  30  месяцев</w:t>
      </w:r>
      <w:r>
        <w:rPr>
          <w:rFonts w:ascii="Times New Roman" w:hAnsi="Times New Roman"/>
          <w:sz w:val="28"/>
          <w:szCs w:val="28"/>
        </w:rPr>
        <w:t>)</w:t>
      </w:r>
      <w:r w:rsidRPr="00C11C97">
        <w:rPr>
          <w:rFonts w:ascii="Times New Roman" w:hAnsi="Times New Roman"/>
          <w:sz w:val="28"/>
          <w:szCs w:val="28"/>
        </w:rPr>
        <w:t xml:space="preserve">  должен  быть  указан  срок годности продукции после вскрытия упаковки;</w:t>
      </w:r>
    </w:p>
    <w:p w:rsidR="00A915B6" w:rsidRDefault="00A915B6" w:rsidP="00B01F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1C97">
        <w:rPr>
          <w:rFonts w:ascii="Times New Roman" w:hAnsi="Times New Roman"/>
          <w:sz w:val="28"/>
          <w:szCs w:val="28"/>
        </w:rPr>
        <w:t>-особые  меры  предосторожности  при  использовании продукции  по назначению в соответствии с аннотацией;</w:t>
      </w:r>
    </w:p>
    <w:p w:rsidR="00A915B6" w:rsidRPr="006E5EF0" w:rsidRDefault="00A915B6" w:rsidP="00B01F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5EF0">
        <w:rPr>
          <w:rFonts w:ascii="Times New Roman" w:hAnsi="Times New Roman"/>
          <w:sz w:val="28"/>
          <w:szCs w:val="28"/>
        </w:rPr>
        <w:t>сведения о способах применения парфюмерно-косметической продукции, отсутствие   которых   может   привести   к   неправильному использованию потребителем парфюмерно-косметической продукции;</w:t>
      </w:r>
    </w:p>
    <w:p w:rsidR="00A915B6" w:rsidRPr="006E5EF0" w:rsidRDefault="00A915B6" w:rsidP="00B01F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5EF0">
        <w:rPr>
          <w:rFonts w:ascii="Times New Roman" w:hAnsi="Times New Roman"/>
          <w:sz w:val="28"/>
          <w:szCs w:val="28"/>
        </w:rPr>
        <w:t>-обозначение документа, в  соответствии с которым изготовлена продукция (при наличии);</w:t>
      </w:r>
    </w:p>
    <w:p w:rsidR="00A915B6" w:rsidRPr="006E5EF0" w:rsidRDefault="00A915B6" w:rsidP="00B01F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5EF0">
        <w:rPr>
          <w:rFonts w:ascii="Times New Roman" w:hAnsi="Times New Roman"/>
          <w:sz w:val="28"/>
          <w:szCs w:val="28"/>
        </w:rPr>
        <w:t>-штриховой идентификационный код (для профессиональной парфюмерно-косметической  продукции,  используемой  в  парикмахерских, штриховой идентификационный код не обязателен);</w:t>
      </w:r>
    </w:p>
    <w:p w:rsidR="00A915B6" w:rsidRPr="006E5EF0" w:rsidRDefault="00A915B6" w:rsidP="00B01F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5EF0">
        <w:rPr>
          <w:rFonts w:ascii="Times New Roman" w:hAnsi="Times New Roman"/>
          <w:sz w:val="28"/>
          <w:szCs w:val="28"/>
        </w:rPr>
        <w:t>-список ингредиентов;</w:t>
      </w:r>
    </w:p>
    <w:p w:rsidR="00A915B6" w:rsidRDefault="00A915B6" w:rsidP="00B01F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5EF0">
        <w:rPr>
          <w:rFonts w:ascii="Times New Roman" w:hAnsi="Times New Roman"/>
          <w:sz w:val="28"/>
          <w:szCs w:val="28"/>
        </w:rPr>
        <w:t>-смываемая парфюмерно-косметическая продукция, предназначенная для личного и профессионального применения (мыло, шампуни, кондиционеры для волос и т. п.) с 01 января 2014 года должна иметь экологическую маркировку.</w:t>
      </w:r>
    </w:p>
    <w:p w:rsidR="00A915B6" w:rsidRDefault="00A915B6" w:rsidP="00B01F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B2D">
        <w:rPr>
          <w:rFonts w:ascii="Times New Roman" w:hAnsi="Times New Roman"/>
          <w:sz w:val="28"/>
          <w:szCs w:val="28"/>
        </w:rPr>
        <w:t>Наименование изготовителя, место нахождения изготовителя и название продукции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B2D">
        <w:rPr>
          <w:rFonts w:ascii="Times New Roman" w:hAnsi="Times New Roman"/>
          <w:sz w:val="28"/>
          <w:szCs w:val="28"/>
        </w:rPr>
        <w:t>могут быть написаны с использованием букв латинского алфавита. Страна происхождения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B2D">
        <w:rPr>
          <w:rFonts w:ascii="Times New Roman" w:hAnsi="Times New Roman"/>
          <w:sz w:val="28"/>
          <w:szCs w:val="28"/>
        </w:rPr>
        <w:t>парфюмерно-косметической продукции приводится на государственном(ых), 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B2D">
        <w:rPr>
          <w:rFonts w:ascii="Times New Roman" w:hAnsi="Times New Roman"/>
          <w:sz w:val="28"/>
          <w:szCs w:val="28"/>
        </w:rPr>
        <w:t>языке(ах) государств-членов ТС, в которых осуществляется реализация парфюмерно-косметической продукции.</w:t>
      </w:r>
    </w:p>
    <w:p w:rsidR="00A915B6" w:rsidRDefault="00A915B6" w:rsidP="00B01F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4B2D">
        <w:rPr>
          <w:rFonts w:ascii="Times New Roman" w:hAnsi="Times New Roman"/>
          <w:sz w:val="28"/>
          <w:szCs w:val="28"/>
        </w:rPr>
        <w:t>Список ингредиентов может быть представлен либо на государственном(ых)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B2D">
        <w:rPr>
          <w:rFonts w:ascii="Times New Roman" w:hAnsi="Times New Roman"/>
          <w:sz w:val="28"/>
          <w:szCs w:val="28"/>
        </w:rPr>
        <w:t xml:space="preserve">официальном языке(ах) государств-членов </w:t>
      </w:r>
      <w:r>
        <w:rPr>
          <w:rFonts w:ascii="Times New Roman" w:hAnsi="Times New Roman"/>
          <w:sz w:val="28"/>
          <w:szCs w:val="28"/>
        </w:rPr>
        <w:t>Таможенного Союза (далее - ТС)</w:t>
      </w:r>
      <w:r w:rsidRPr="00734B2D">
        <w:rPr>
          <w:rFonts w:ascii="Times New Roman" w:hAnsi="Times New Roman"/>
          <w:sz w:val="28"/>
          <w:szCs w:val="28"/>
        </w:rPr>
        <w:t>, в которых осуществляется реализация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B2D">
        <w:rPr>
          <w:rFonts w:ascii="Times New Roman" w:hAnsi="Times New Roman"/>
          <w:sz w:val="28"/>
          <w:szCs w:val="28"/>
        </w:rPr>
        <w:t>парфюмерно-косметической продукции, либо в соответствии с международной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B2D">
        <w:rPr>
          <w:rFonts w:ascii="Times New Roman" w:hAnsi="Times New Roman"/>
          <w:sz w:val="28"/>
          <w:szCs w:val="28"/>
        </w:rPr>
        <w:t>номенклатурой косметических ингредиентов (INCI) с использованием букв латинского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4B2D">
        <w:rPr>
          <w:rFonts w:ascii="Times New Roman" w:hAnsi="Times New Roman"/>
          <w:sz w:val="28"/>
          <w:szCs w:val="28"/>
        </w:rPr>
        <w:t>алфавита.</w:t>
      </w:r>
    </w:p>
    <w:p w:rsidR="00A915B6" w:rsidRDefault="00A915B6" w:rsidP="00B01F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3534">
        <w:rPr>
          <w:noProof/>
        </w:rPr>
        <w:pict>
          <v:shape id="Рисунок 5" o:spid="_x0000_i1026" type="#_x0000_t75" alt="https://avatars.mds.yandex.net/get-mpic/1750207/img_id972610602718731400.jpeg/orig" style="width:174.75pt;height:183.75pt;visibility:visible">
            <v:imagedata r:id="rId5" o:title=""/>
          </v:shape>
        </w:pict>
      </w:r>
      <w:r w:rsidRPr="002848E4">
        <w:rPr>
          <w:rFonts w:ascii="Times New Roman" w:hAnsi="Times New Roman"/>
          <w:noProof/>
          <w:sz w:val="28"/>
          <w:szCs w:val="28"/>
        </w:rPr>
        <w:pict>
          <v:shape id="Рисунок 3" o:spid="_x0000_i1027" type="#_x0000_t75" style="width:190.5pt;height:143.25pt;visibility:visible">
            <v:imagedata r:id="rId6" o:title=""/>
          </v:shape>
        </w:pict>
      </w:r>
    </w:p>
    <w:p w:rsidR="00A915B6" w:rsidRPr="00456546" w:rsidRDefault="00A915B6" w:rsidP="00B01F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6546">
        <w:rPr>
          <w:rFonts w:ascii="Times New Roman" w:hAnsi="Times New Roman"/>
          <w:sz w:val="28"/>
          <w:szCs w:val="28"/>
        </w:rPr>
        <w:t xml:space="preserve">Парфюмерно-косметическая продукция, соответствующая требованиям </w:t>
      </w:r>
    </w:p>
    <w:p w:rsidR="00A915B6" w:rsidRPr="00734B2D" w:rsidRDefault="00A915B6" w:rsidP="00B01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546">
        <w:rPr>
          <w:rFonts w:ascii="Times New Roman" w:hAnsi="Times New Roman"/>
          <w:sz w:val="28"/>
          <w:szCs w:val="28"/>
        </w:rPr>
        <w:t>технического регламента ТС и прошедшая процедуру оценки соответствия должна иметь маркировку единым знаком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546">
        <w:rPr>
          <w:rFonts w:ascii="Times New Roman" w:hAnsi="Times New Roman"/>
          <w:sz w:val="28"/>
          <w:szCs w:val="28"/>
        </w:rPr>
        <w:t>обращения продукции на рынке государств – членов ТС.</w:t>
      </w:r>
    </w:p>
    <w:p w:rsidR="00A915B6" w:rsidRDefault="00A915B6" w:rsidP="00B01F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15B6" w:rsidRDefault="00A915B6" w:rsidP="00B01F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11C97">
        <w:rPr>
          <w:rFonts w:ascii="Times New Roman" w:hAnsi="Times New Roman"/>
          <w:sz w:val="28"/>
          <w:szCs w:val="28"/>
        </w:rPr>
        <w:t>предприятиях  торговли,  объектах  мелкорозничной  сети  запрещается реализация ПКП с нарушением целостности упаковки без наличия информации в соответствии с вышеуказанными требован</w:t>
      </w:r>
      <w:r>
        <w:rPr>
          <w:rFonts w:ascii="Times New Roman" w:hAnsi="Times New Roman"/>
          <w:sz w:val="28"/>
          <w:szCs w:val="28"/>
        </w:rPr>
        <w:t>иями</w:t>
      </w:r>
    </w:p>
    <w:p w:rsidR="00A915B6" w:rsidRDefault="00A915B6" w:rsidP="00B01F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15B6" w:rsidRDefault="00A915B6" w:rsidP="00110E1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915B6" w:rsidRDefault="00A915B6" w:rsidP="00110E1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Материал подготовила врач-гигиенист (заведующий санитарно-эпидемиологическим отделом)  Кореличского районного ЦГЭ Бузюк Валентина Михайловна</w:t>
      </w:r>
    </w:p>
    <w:p w:rsidR="00A915B6" w:rsidRDefault="00A915B6" w:rsidP="00110E1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915B6" w:rsidRDefault="00A915B6" w:rsidP="00110E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Обновлено11.03.2021</w:t>
      </w:r>
    </w:p>
    <w:p w:rsidR="00A915B6" w:rsidRDefault="00A915B6"/>
    <w:sectPr w:rsidR="00A915B6" w:rsidSect="006822A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F1B"/>
    <w:rsid w:val="000D3658"/>
    <w:rsid w:val="00110E1B"/>
    <w:rsid w:val="002848E4"/>
    <w:rsid w:val="00434C1F"/>
    <w:rsid w:val="00456546"/>
    <w:rsid w:val="006822A3"/>
    <w:rsid w:val="006E5EF0"/>
    <w:rsid w:val="00734B2D"/>
    <w:rsid w:val="00933534"/>
    <w:rsid w:val="009F3B3B"/>
    <w:rsid w:val="00A915B6"/>
    <w:rsid w:val="00B01F1B"/>
    <w:rsid w:val="00C1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3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567</Words>
  <Characters>3238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2020-03-17T17:18:00Z</dcterms:created>
  <dcterms:modified xsi:type="dcterms:W3CDTF">2021-03-11T08:39:00Z</dcterms:modified>
</cp:coreProperties>
</file>