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DB" w:rsidRDefault="009D19DB" w:rsidP="003E2394">
      <w:pPr>
        <w:ind w:firstLine="709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9D19DB" w:rsidRDefault="009D19DB" w:rsidP="003E2394">
      <w:pPr>
        <w:ind w:firstLine="709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Типичные нарушения</w:t>
      </w:r>
    </w:p>
    <w:p w:rsidR="009D19DB" w:rsidRPr="003E2394" w:rsidRDefault="009D19DB" w:rsidP="003E2394">
      <w:pPr>
        <w:ind w:firstLine="709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9D19DB" w:rsidRPr="00181958" w:rsidRDefault="009D19DB" w:rsidP="00B858EF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3E2394">
        <w:rPr>
          <w:color w:val="000000"/>
          <w:spacing w:val="2"/>
          <w:sz w:val="28"/>
          <w:szCs w:val="28"/>
        </w:rPr>
        <w:t xml:space="preserve">Государственное учреждение «Кореличский районный центр гигиены и эпидемиологии» </w:t>
      </w:r>
      <w:r>
        <w:rPr>
          <w:color w:val="000000"/>
          <w:spacing w:val="2"/>
          <w:sz w:val="28"/>
          <w:szCs w:val="28"/>
        </w:rPr>
        <w:t>информирует</w:t>
      </w:r>
      <w:r w:rsidRPr="00474594">
        <w:rPr>
          <w:color w:val="000000"/>
          <w:spacing w:val="2"/>
          <w:sz w:val="28"/>
          <w:szCs w:val="28"/>
        </w:rPr>
        <w:t xml:space="preserve">, что </w:t>
      </w:r>
      <w:r>
        <w:rPr>
          <w:color w:val="000000"/>
          <w:spacing w:val="2"/>
          <w:sz w:val="28"/>
          <w:szCs w:val="28"/>
        </w:rPr>
        <w:t>за 11 месяцев</w:t>
      </w:r>
      <w:r w:rsidRPr="00474594">
        <w:rPr>
          <w:color w:val="000000"/>
          <w:spacing w:val="2"/>
          <w:sz w:val="28"/>
          <w:szCs w:val="28"/>
        </w:rPr>
        <w:t xml:space="preserve"> 20</w:t>
      </w:r>
      <w:r>
        <w:rPr>
          <w:color w:val="000000"/>
          <w:spacing w:val="2"/>
          <w:sz w:val="28"/>
          <w:szCs w:val="28"/>
        </w:rPr>
        <w:t>22</w:t>
      </w:r>
      <w:r w:rsidRPr="00474594">
        <w:rPr>
          <w:color w:val="000000"/>
          <w:spacing w:val="2"/>
          <w:sz w:val="28"/>
          <w:szCs w:val="28"/>
        </w:rPr>
        <w:t xml:space="preserve"> года </w:t>
      </w:r>
      <w:r>
        <w:rPr>
          <w:color w:val="000000"/>
          <w:spacing w:val="2"/>
          <w:sz w:val="28"/>
          <w:szCs w:val="28"/>
        </w:rPr>
        <w:t>с</w:t>
      </w:r>
      <w:r>
        <w:rPr>
          <w:rStyle w:val="FontStyle11"/>
          <w:sz w:val="28"/>
          <w:szCs w:val="28"/>
        </w:rPr>
        <w:t xml:space="preserve">пециалистами ЦГЭ было проведено 178 обследований торговых объектов и объектов общественного питания. В 139 случаях были выявлены нарушения санитарно-эпидемиологических требований, что составляет 78,01%  от общего количества обследований. Наиболее часто встречаются такие нарушения как:  </w:t>
      </w:r>
    </w:p>
    <w:p w:rsidR="009D19DB" w:rsidRPr="00AE539F" w:rsidRDefault="009D19DB" w:rsidP="00EB6B56">
      <w:pPr>
        <w:pStyle w:val="Style1"/>
        <w:widowControl/>
        <w:spacing w:line="240" w:lineRule="auto"/>
        <w:ind w:firstLine="710"/>
        <w:rPr>
          <w:rStyle w:val="FontStyle11"/>
          <w:sz w:val="28"/>
          <w:szCs w:val="28"/>
        </w:rPr>
      </w:pPr>
      <w:r w:rsidRPr="00AE539F">
        <w:rPr>
          <w:rStyle w:val="FontStyle11"/>
          <w:sz w:val="28"/>
          <w:szCs w:val="28"/>
        </w:rPr>
        <w:t>неудовлетворительное санитарное состояние торгового, технологического ,холодильного оборудова</w:t>
      </w:r>
      <w:r>
        <w:rPr>
          <w:rStyle w:val="FontStyle11"/>
          <w:sz w:val="28"/>
          <w:szCs w:val="28"/>
        </w:rPr>
        <w:t>ния установлено в 25,8% случаев</w:t>
      </w:r>
      <w:r w:rsidRPr="00AE539F">
        <w:rPr>
          <w:rStyle w:val="FontStyle11"/>
          <w:sz w:val="28"/>
          <w:szCs w:val="28"/>
        </w:rPr>
        <w:t>;</w:t>
      </w:r>
    </w:p>
    <w:p w:rsidR="009D19DB" w:rsidRPr="00AE539F" w:rsidRDefault="009D19DB" w:rsidP="00EB6B56">
      <w:pPr>
        <w:pStyle w:val="Style1"/>
        <w:widowControl/>
        <w:spacing w:line="240" w:lineRule="auto"/>
        <w:ind w:firstLine="710"/>
        <w:rPr>
          <w:rStyle w:val="FontStyle11"/>
          <w:sz w:val="28"/>
          <w:szCs w:val="28"/>
        </w:rPr>
      </w:pPr>
      <w:r w:rsidRPr="00AE539F">
        <w:rPr>
          <w:rStyle w:val="FontStyle11"/>
          <w:sz w:val="28"/>
          <w:szCs w:val="28"/>
        </w:rPr>
        <w:t>неудовлетворительное санитарное состояние помещ</w:t>
      </w:r>
      <w:r>
        <w:rPr>
          <w:rStyle w:val="FontStyle11"/>
          <w:sz w:val="28"/>
          <w:szCs w:val="28"/>
        </w:rPr>
        <w:t>ений установлено в 4,5% случаев</w:t>
      </w:r>
      <w:r w:rsidRPr="00AE539F">
        <w:rPr>
          <w:rStyle w:val="FontStyle11"/>
          <w:sz w:val="28"/>
          <w:szCs w:val="28"/>
        </w:rPr>
        <w:t>;</w:t>
      </w:r>
    </w:p>
    <w:p w:rsidR="009D19DB" w:rsidRPr="00BA577B" w:rsidRDefault="009D19DB" w:rsidP="00EB6B56">
      <w:pPr>
        <w:pStyle w:val="Style1"/>
        <w:widowControl/>
        <w:spacing w:line="240" w:lineRule="auto"/>
        <w:ind w:firstLine="710"/>
        <w:rPr>
          <w:rStyle w:val="FontStyle11"/>
          <w:sz w:val="28"/>
          <w:szCs w:val="28"/>
        </w:rPr>
      </w:pPr>
      <w:r w:rsidRPr="00AE539F">
        <w:rPr>
          <w:rStyle w:val="FontStyle11"/>
          <w:sz w:val="28"/>
          <w:szCs w:val="28"/>
        </w:rPr>
        <w:t>нарушение условий хранения и реализации пищевой продукции, обеспечивающих предотвращение ее порчи и защиту от загрязняющих вещес</w:t>
      </w:r>
      <w:r>
        <w:rPr>
          <w:rStyle w:val="FontStyle11"/>
          <w:sz w:val="28"/>
          <w:szCs w:val="28"/>
        </w:rPr>
        <w:t>тв установлено в 3,9 % случаев</w:t>
      </w:r>
      <w:r w:rsidRPr="00AE539F">
        <w:rPr>
          <w:rStyle w:val="FontStyle11"/>
          <w:sz w:val="28"/>
          <w:szCs w:val="28"/>
        </w:rPr>
        <w:t>;</w:t>
      </w:r>
    </w:p>
    <w:p w:rsidR="009D19DB" w:rsidRPr="00FD0FBC" w:rsidRDefault="009D19DB" w:rsidP="00EB6B56">
      <w:pPr>
        <w:pStyle w:val="Style1"/>
        <w:widowControl/>
        <w:spacing w:line="240" w:lineRule="auto"/>
        <w:ind w:firstLine="710"/>
        <w:rPr>
          <w:rStyle w:val="FontStyle11"/>
          <w:sz w:val="28"/>
          <w:szCs w:val="28"/>
        </w:rPr>
      </w:pPr>
      <w:r w:rsidRPr="00FD0FBC">
        <w:rPr>
          <w:rStyle w:val="FontStyle11"/>
          <w:sz w:val="28"/>
          <w:szCs w:val="28"/>
        </w:rPr>
        <w:t>обращение (реализация) пищевой продукции без наличия маркировки (с информацией, наносимой в соответствии с требованиями технических регламентов Таможенного союза, Евразийского экономического со</w:t>
      </w:r>
      <w:r>
        <w:rPr>
          <w:rStyle w:val="FontStyle11"/>
          <w:sz w:val="28"/>
          <w:szCs w:val="28"/>
        </w:rPr>
        <w:t>юза) установлено в 6,2% случаев</w:t>
      </w:r>
      <w:r w:rsidRPr="00FD0FBC">
        <w:rPr>
          <w:rStyle w:val="FontStyle11"/>
          <w:sz w:val="28"/>
          <w:szCs w:val="28"/>
        </w:rPr>
        <w:t>;</w:t>
      </w:r>
    </w:p>
    <w:p w:rsidR="009D19DB" w:rsidRPr="002538FE" w:rsidRDefault="009D19DB" w:rsidP="00EB6B56">
      <w:pPr>
        <w:pStyle w:val="Style1"/>
        <w:widowControl/>
        <w:spacing w:line="240" w:lineRule="auto"/>
        <w:ind w:firstLine="710"/>
        <w:rPr>
          <w:rStyle w:val="FontStyle11"/>
          <w:sz w:val="28"/>
          <w:szCs w:val="28"/>
        </w:rPr>
      </w:pPr>
      <w:r w:rsidRPr="002538FE">
        <w:rPr>
          <w:rStyle w:val="FontStyle11"/>
          <w:sz w:val="28"/>
          <w:szCs w:val="28"/>
        </w:rPr>
        <w:t>обращение (реализация) продукции с истекшим сроком годно</w:t>
      </w:r>
      <w:r>
        <w:rPr>
          <w:rStyle w:val="FontStyle11"/>
          <w:sz w:val="28"/>
          <w:szCs w:val="28"/>
        </w:rPr>
        <w:t>сти установлено в 11,8% случаев</w:t>
      </w:r>
      <w:r w:rsidRPr="002538FE">
        <w:rPr>
          <w:rStyle w:val="FontStyle11"/>
          <w:sz w:val="28"/>
          <w:szCs w:val="28"/>
        </w:rPr>
        <w:t>;</w:t>
      </w:r>
    </w:p>
    <w:p w:rsidR="009D19DB" w:rsidRPr="000C681A" w:rsidRDefault="009D19DB" w:rsidP="00EB6B56">
      <w:pPr>
        <w:pStyle w:val="Style1"/>
        <w:widowControl/>
        <w:spacing w:line="240" w:lineRule="auto"/>
        <w:ind w:firstLine="710"/>
        <w:rPr>
          <w:rStyle w:val="FontStyle11"/>
          <w:sz w:val="28"/>
          <w:szCs w:val="28"/>
        </w:rPr>
      </w:pPr>
      <w:r w:rsidRPr="007062A8">
        <w:rPr>
          <w:rStyle w:val="FontStyle11"/>
          <w:sz w:val="28"/>
          <w:szCs w:val="28"/>
        </w:rPr>
        <w:t xml:space="preserve">обращение (реализация) товара без документов, </w:t>
      </w:r>
      <w:r>
        <w:rPr>
          <w:rStyle w:val="FontStyle11"/>
          <w:sz w:val="28"/>
          <w:szCs w:val="28"/>
        </w:rPr>
        <w:t xml:space="preserve"> </w:t>
      </w:r>
      <w:r w:rsidRPr="007062A8">
        <w:rPr>
          <w:rStyle w:val="FontStyle11"/>
          <w:sz w:val="28"/>
          <w:szCs w:val="28"/>
        </w:rPr>
        <w:t xml:space="preserve">обеспечивающих прослеживаемость </w:t>
      </w:r>
      <w:r>
        <w:rPr>
          <w:rStyle w:val="FontStyle11"/>
          <w:sz w:val="28"/>
          <w:szCs w:val="28"/>
        </w:rPr>
        <w:t xml:space="preserve"> </w:t>
      </w:r>
      <w:r w:rsidRPr="007062A8">
        <w:rPr>
          <w:rStyle w:val="FontStyle11"/>
          <w:sz w:val="28"/>
          <w:szCs w:val="28"/>
        </w:rPr>
        <w:t>и подтверждающих качество и безопаснос</w:t>
      </w:r>
      <w:r>
        <w:rPr>
          <w:rStyle w:val="FontStyle11"/>
          <w:sz w:val="28"/>
          <w:szCs w:val="28"/>
        </w:rPr>
        <w:t>ть установлено в 2,25% случаев.</w:t>
      </w:r>
    </w:p>
    <w:p w:rsidR="009D19DB" w:rsidRPr="00181958" w:rsidRDefault="009D19DB" w:rsidP="00460361">
      <w:pPr>
        <w:pStyle w:val="Style2"/>
        <w:widowControl/>
        <w:spacing w:before="14" w:line="240" w:lineRule="auto"/>
        <w:rPr>
          <w:rStyle w:val="FontStyle11"/>
          <w:sz w:val="28"/>
          <w:szCs w:val="28"/>
        </w:rPr>
      </w:pPr>
      <w:r w:rsidRPr="00210999">
        <w:rPr>
          <w:rStyle w:val="FontStyle11"/>
          <w:sz w:val="28"/>
          <w:szCs w:val="28"/>
        </w:rPr>
        <w:t>По резул</w:t>
      </w:r>
      <w:r>
        <w:rPr>
          <w:rStyle w:val="FontStyle11"/>
          <w:sz w:val="28"/>
          <w:szCs w:val="28"/>
        </w:rPr>
        <w:t>ьтатам мониторингов в адрес субъ</w:t>
      </w:r>
      <w:r w:rsidRPr="00210999">
        <w:rPr>
          <w:rStyle w:val="FontStyle11"/>
          <w:sz w:val="28"/>
          <w:szCs w:val="28"/>
        </w:rPr>
        <w:t>ектов хозяйствования направлено</w:t>
      </w:r>
      <w:r>
        <w:rPr>
          <w:rStyle w:val="FontStyle11"/>
          <w:sz w:val="28"/>
          <w:szCs w:val="28"/>
        </w:rPr>
        <w:t xml:space="preserve"> 119</w:t>
      </w:r>
      <w:r w:rsidRPr="00210999">
        <w:rPr>
          <w:rStyle w:val="FontStyle11"/>
          <w:sz w:val="28"/>
          <w:szCs w:val="28"/>
        </w:rPr>
        <w:t xml:space="preserve"> рекомендаци</w:t>
      </w:r>
      <w:r>
        <w:rPr>
          <w:rStyle w:val="FontStyle11"/>
          <w:sz w:val="28"/>
          <w:szCs w:val="28"/>
        </w:rPr>
        <w:t>и</w:t>
      </w:r>
      <w:r w:rsidRPr="00210999">
        <w:rPr>
          <w:rStyle w:val="FontStyle11"/>
          <w:sz w:val="28"/>
          <w:szCs w:val="28"/>
        </w:rPr>
        <w:t xml:space="preserve"> по устранению выявленных нарушений (</w:t>
      </w:r>
      <w:r>
        <w:rPr>
          <w:rStyle w:val="FontStyle11"/>
          <w:sz w:val="28"/>
          <w:szCs w:val="28"/>
        </w:rPr>
        <w:t xml:space="preserve">недостатков). </w:t>
      </w:r>
      <w:r>
        <w:rPr>
          <w:sz w:val="28"/>
          <w:szCs w:val="28"/>
        </w:rPr>
        <w:t xml:space="preserve">Вынесено 34 предписания об изъятии из обращения продукции, общим весом </w:t>
      </w:r>
      <w:r>
        <w:rPr>
          <w:sz w:val="28"/>
        </w:rPr>
        <w:t xml:space="preserve">316,323  кг и </w:t>
      </w:r>
      <w:smartTag w:uri="urn:schemas-microsoft-com:office:smarttags" w:element="metricconverter">
        <w:smartTagPr>
          <w:attr w:name="ProductID" w:val="24,72 л"/>
        </w:smartTagPr>
        <w:r>
          <w:rPr>
            <w:sz w:val="28"/>
          </w:rPr>
          <w:t xml:space="preserve">24,72 </w:t>
        </w:r>
        <w:r w:rsidRPr="00E73D79">
          <w:rPr>
            <w:sz w:val="28"/>
          </w:rPr>
          <w:t>л</w:t>
        </w:r>
      </w:smartTag>
      <w:r>
        <w:rPr>
          <w:sz w:val="28"/>
          <w:szCs w:val="28"/>
        </w:rPr>
        <w:t>.  Привлечено к административной ответственности 5 юридических лиц,16 физических лиц.</w:t>
      </w:r>
    </w:p>
    <w:p w:rsidR="009D19DB" w:rsidRPr="00660BDD" w:rsidRDefault="009D19DB" w:rsidP="00B85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9DB" w:rsidRPr="00474594" w:rsidRDefault="009D19DB" w:rsidP="00474594">
      <w:pPr>
        <w:ind w:right="-284" w:firstLine="709"/>
        <w:rPr>
          <w:rFonts w:ascii="Times New Roman" w:hAnsi="Times New Roman"/>
          <w:color w:val="000000"/>
          <w:sz w:val="28"/>
          <w:szCs w:val="28"/>
        </w:rPr>
      </w:pPr>
    </w:p>
    <w:p w:rsidR="009D19DB" w:rsidRDefault="009D19DB" w:rsidP="00830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19DB" w:rsidRDefault="009D19DB" w:rsidP="00830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19DB" w:rsidRDefault="009D19DB" w:rsidP="00830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19DB" w:rsidRDefault="009D19DB" w:rsidP="00830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19DB" w:rsidRDefault="009D19DB" w:rsidP="00830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19DB" w:rsidRDefault="009D19DB" w:rsidP="00830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19DB" w:rsidRDefault="009D19DB" w:rsidP="00460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9DB" w:rsidRDefault="009D19DB" w:rsidP="00460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D19DB" w:rsidSect="000B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311"/>
    <w:multiLevelType w:val="hybridMultilevel"/>
    <w:tmpl w:val="0CEC39FA"/>
    <w:lvl w:ilvl="0" w:tplc="C5A036DC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">
    <w:nsid w:val="004A56AE"/>
    <w:multiLevelType w:val="hybridMultilevel"/>
    <w:tmpl w:val="0CEC39FA"/>
    <w:lvl w:ilvl="0" w:tplc="C5A036DC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2">
    <w:nsid w:val="05BF287A"/>
    <w:multiLevelType w:val="hybridMultilevel"/>
    <w:tmpl w:val="0CEC39FA"/>
    <w:lvl w:ilvl="0" w:tplc="C5A036DC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">
    <w:nsid w:val="09B10F91"/>
    <w:multiLevelType w:val="hybridMultilevel"/>
    <w:tmpl w:val="0CEC39FA"/>
    <w:lvl w:ilvl="0" w:tplc="C5A036DC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4">
    <w:nsid w:val="0B3D53CD"/>
    <w:multiLevelType w:val="hybridMultilevel"/>
    <w:tmpl w:val="0CEC39FA"/>
    <w:lvl w:ilvl="0" w:tplc="C5A036DC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5">
    <w:nsid w:val="129F0F25"/>
    <w:multiLevelType w:val="hybridMultilevel"/>
    <w:tmpl w:val="0CEC39FA"/>
    <w:lvl w:ilvl="0" w:tplc="C5A036DC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6">
    <w:nsid w:val="17221A08"/>
    <w:multiLevelType w:val="hybridMultilevel"/>
    <w:tmpl w:val="0CEC39FA"/>
    <w:lvl w:ilvl="0" w:tplc="C5A036DC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7">
    <w:nsid w:val="198F3244"/>
    <w:multiLevelType w:val="hybridMultilevel"/>
    <w:tmpl w:val="0CEC39FA"/>
    <w:lvl w:ilvl="0" w:tplc="C5A036DC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8">
    <w:nsid w:val="1BE56690"/>
    <w:multiLevelType w:val="hybridMultilevel"/>
    <w:tmpl w:val="0CEC39FA"/>
    <w:lvl w:ilvl="0" w:tplc="C5A036DC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9">
    <w:nsid w:val="1C1175E4"/>
    <w:multiLevelType w:val="hybridMultilevel"/>
    <w:tmpl w:val="0CEC39FA"/>
    <w:lvl w:ilvl="0" w:tplc="C5A036DC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0">
    <w:nsid w:val="1D574DC0"/>
    <w:multiLevelType w:val="hybridMultilevel"/>
    <w:tmpl w:val="0CEC39FA"/>
    <w:lvl w:ilvl="0" w:tplc="C5A036DC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1">
    <w:nsid w:val="34F435B6"/>
    <w:multiLevelType w:val="hybridMultilevel"/>
    <w:tmpl w:val="0CEC39FA"/>
    <w:lvl w:ilvl="0" w:tplc="C5A036DC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2">
    <w:nsid w:val="3EB13FAD"/>
    <w:multiLevelType w:val="hybridMultilevel"/>
    <w:tmpl w:val="0CEC39FA"/>
    <w:lvl w:ilvl="0" w:tplc="C5A036DC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3">
    <w:nsid w:val="413B467D"/>
    <w:multiLevelType w:val="hybridMultilevel"/>
    <w:tmpl w:val="0CEC39FA"/>
    <w:lvl w:ilvl="0" w:tplc="C5A036DC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4">
    <w:nsid w:val="44F709D2"/>
    <w:multiLevelType w:val="hybridMultilevel"/>
    <w:tmpl w:val="0CEC39FA"/>
    <w:lvl w:ilvl="0" w:tplc="C5A036DC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5">
    <w:nsid w:val="4F176896"/>
    <w:multiLevelType w:val="hybridMultilevel"/>
    <w:tmpl w:val="0CEC39FA"/>
    <w:lvl w:ilvl="0" w:tplc="C5A036DC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6">
    <w:nsid w:val="525C67E2"/>
    <w:multiLevelType w:val="hybridMultilevel"/>
    <w:tmpl w:val="0CEC39FA"/>
    <w:lvl w:ilvl="0" w:tplc="C5A036DC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7">
    <w:nsid w:val="543A0D09"/>
    <w:multiLevelType w:val="hybridMultilevel"/>
    <w:tmpl w:val="0CEC39FA"/>
    <w:lvl w:ilvl="0" w:tplc="C5A036DC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8">
    <w:nsid w:val="59375334"/>
    <w:multiLevelType w:val="hybridMultilevel"/>
    <w:tmpl w:val="0CEC39FA"/>
    <w:lvl w:ilvl="0" w:tplc="C5A036DC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9">
    <w:nsid w:val="5F1573D5"/>
    <w:multiLevelType w:val="hybridMultilevel"/>
    <w:tmpl w:val="0CEC39FA"/>
    <w:lvl w:ilvl="0" w:tplc="C5A036DC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20">
    <w:nsid w:val="61CF050C"/>
    <w:multiLevelType w:val="hybridMultilevel"/>
    <w:tmpl w:val="8B08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D02665"/>
    <w:multiLevelType w:val="hybridMultilevel"/>
    <w:tmpl w:val="0CEC39FA"/>
    <w:lvl w:ilvl="0" w:tplc="C5A036DC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22">
    <w:nsid w:val="71065639"/>
    <w:multiLevelType w:val="hybridMultilevel"/>
    <w:tmpl w:val="0CEC39FA"/>
    <w:lvl w:ilvl="0" w:tplc="C5A036DC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23">
    <w:nsid w:val="714D759B"/>
    <w:multiLevelType w:val="hybridMultilevel"/>
    <w:tmpl w:val="0CEC39FA"/>
    <w:lvl w:ilvl="0" w:tplc="C5A036DC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24">
    <w:nsid w:val="7D352DE5"/>
    <w:multiLevelType w:val="hybridMultilevel"/>
    <w:tmpl w:val="0CEC39FA"/>
    <w:lvl w:ilvl="0" w:tplc="C5A036DC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25">
    <w:nsid w:val="7D737E46"/>
    <w:multiLevelType w:val="hybridMultilevel"/>
    <w:tmpl w:val="0CEC39FA"/>
    <w:lvl w:ilvl="0" w:tplc="C5A036DC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26">
    <w:nsid w:val="7F193CB3"/>
    <w:multiLevelType w:val="hybridMultilevel"/>
    <w:tmpl w:val="0CEC39FA"/>
    <w:lvl w:ilvl="0" w:tplc="C5A036DC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15"/>
  </w:num>
  <w:num w:numId="5">
    <w:abstractNumId w:val="24"/>
  </w:num>
  <w:num w:numId="6">
    <w:abstractNumId w:val="23"/>
  </w:num>
  <w:num w:numId="7">
    <w:abstractNumId w:val="5"/>
  </w:num>
  <w:num w:numId="8">
    <w:abstractNumId w:val="7"/>
  </w:num>
  <w:num w:numId="9">
    <w:abstractNumId w:val="4"/>
  </w:num>
  <w:num w:numId="10">
    <w:abstractNumId w:val="12"/>
  </w:num>
  <w:num w:numId="11">
    <w:abstractNumId w:val="2"/>
  </w:num>
  <w:num w:numId="12">
    <w:abstractNumId w:val="3"/>
  </w:num>
  <w:num w:numId="13">
    <w:abstractNumId w:val="19"/>
  </w:num>
  <w:num w:numId="14">
    <w:abstractNumId w:val="0"/>
  </w:num>
  <w:num w:numId="15">
    <w:abstractNumId w:val="18"/>
  </w:num>
  <w:num w:numId="16">
    <w:abstractNumId w:val="11"/>
  </w:num>
  <w:num w:numId="17">
    <w:abstractNumId w:val="14"/>
  </w:num>
  <w:num w:numId="18">
    <w:abstractNumId w:val="8"/>
  </w:num>
  <w:num w:numId="19">
    <w:abstractNumId w:val="25"/>
  </w:num>
  <w:num w:numId="20">
    <w:abstractNumId w:val="6"/>
  </w:num>
  <w:num w:numId="21">
    <w:abstractNumId w:val="16"/>
  </w:num>
  <w:num w:numId="22">
    <w:abstractNumId w:val="10"/>
  </w:num>
  <w:num w:numId="23">
    <w:abstractNumId w:val="26"/>
  </w:num>
  <w:num w:numId="24">
    <w:abstractNumId w:val="13"/>
  </w:num>
  <w:num w:numId="25">
    <w:abstractNumId w:val="21"/>
  </w:num>
  <w:num w:numId="26">
    <w:abstractNumId w:val="1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B32"/>
    <w:rsid w:val="0000333E"/>
    <w:rsid w:val="00005AEE"/>
    <w:rsid w:val="0005544D"/>
    <w:rsid w:val="000A41E0"/>
    <w:rsid w:val="000A6351"/>
    <w:rsid w:val="000B3B9D"/>
    <w:rsid w:val="000C681A"/>
    <w:rsid w:val="000C6EB5"/>
    <w:rsid w:val="000E25E6"/>
    <w:rsid w:val="000F58E0"/>
    <w:rsid w:val="00106AB4"/>
    <w:rsid w:val="00113F5B"/>
    <w:rsid w:val="00127FE2"/>
    <w:rsid w:val="00130D5A"/>
    <w:rsid w:val="001679BE"/>
    <w:rsid w:val="00176309"/>
    <w:rsid w:val="00181958"/>
    <w:rsid w:val="0018510D"/>
    <w:rsid w:val="00196748"/>
    <w:rsid w:val="001B0C10"/>
    <w:rsid w:val="001C6473"/>
    <w:rsid w:val="001D2DA0"/>
    <w:rsid w:val="001D6AB0"/>
    <w:rsid w:val="001E3C71"/>
    <w:rsid w:val="00210999"/>
    <w:rsid w:val="00235731"/>
    <w:rsid w:val="0024223A"/>
    <w:rsid w:val="00246BED"/>
    <w:rsid w:val="002538FE"/>
    <w:rsid w:val="00262479"/>
    <w:rsid w:val="002832A7"/>
    <w:rsid w:val="00283B0F"/>
    <w:rsid w:val="00290DCD"/>
    <w:rsid w:val="002A3BBA"/>
    <w:rsid w:val="002B2F09"/>
    <w:rsid w:val="002D2856"/>
    <w:rsid w:val="002D7298"/>
    <w:rsid w:val="0034130F"/>
    <w:rsid w:val="0035197A"/>
    <w:rsid w:val="0035578D"/>
    <w:rsid w:val="0035740C"/>
    <w:rsid w:val="00372247"/>
    <w:rsid w:val="00372B93"/>
    <w:rsid w:val="00381DE7"/>
    <w:rsid w:val="003945BE"/>
    <w:rsid w:val="003C0EE4"/>
    <w:rsid w:val="003C19E4"/>
    <w:rsid w:val="003C47AF"/>
    <w:rsid w:val="003C65DA"/>
    <w:rsid w:val="003D0F8A"/>
    <w:rsid w:val="003E2394"/>
    <w:rsid w:val="003E25A0"/>
    <w:rsid w:val="003E7042"/>
    <w:rsid w:val="003E7357"/>
    <w:rsid w:val="00416C69"/>
    <w:rsid w:val="00423467"/>
    <w:rsid w:val="0043347D"/>
    <w:rsid w:val="00434B00"/>
    <w:rsid w:val="00450C2A"/>
    <w:rsid w:val="00451D6F"/>
    <w:rsid w:val="00460361"/>
    <w:rsid w:val="00464CD8"/>
    <w:rsid w:val="00466F1A"/>
    <w:rsid w:val="00474594"/>
    <w:rsid w:val="004A3473"/>
    <w:rsid w:val="004B264A"/>
    <w:rsid w:val="004B55F7"/>
    <w:rsid w:val="004C0F9D"/>
    <w:rsid w:val="004C17AD"/>
    <w:rsid w:val="004D1E48"/>
    <w:rsid w:val="004D423A"/>
    <w:rsid w:val="004E5B84"/>
    <w:rsid w:val="0050639E"/>
    <w:rsid w:val="005220E3"/>
    <w:rsid w:val="00526CB8"/>
    <w:rsid w:val="00544857"/>
    <w:rsid w:val="0054789D"/>
    <w:rsid w:val="00553D3F"/>
    <w:rsid w:val="0055509A"/>
    <w:rsid w:val="00571844"/>
    <w:rsid w:val="0057291C"/>
    <w:rsid w:val="0059697C"/>
    <w:rsid w:val="005A2765"/>
    <w:rsid w:val="005D4B6C"/>
    <w:rsid w:val="005E72B5"/>
    <w:rsid w:val="005F2BB2"/>
    <w:rsid w:val="00651477"/>
    <w:rsid w:val="006534F5"/>
    <w:rsid w:val="00660BDD"/>
    <w:rsid w:val="00660DDB"/>
    <w:rsid w:val="00666314"/>
    <w:rsid w:val="00670103"/>
    <w:rsid w:val="006854CF"/>
    <w:rsid w:val="00687D9B"/>
    <w:rsid w:val="007045B8"/>
    <w:rsid w:val="007062A8"/>
    <w:rsid w:val="0072412A"/>
    <w:rsid w:val="007256BD"/>
    <w:rsid w:val="00741CD6"/>
    <w:rsid w:val="00751F44"/>
    <w:rsid w:val="00771129"/>
    <w:rsid w:val="00786A50"/>
    <w:rsid w:val="007965CB"/>
    <w:rsid w:val="007A10C5"/>
    <w:rsid w:val="007B11FC"/>
    <w:rsid w:val="007D3B3E"/>
    <w:rsid w:val="00801B3A"/>
    <w:rsid w:val="008054AB"/>
    <w:rsid w:val="00810734"/>
    <w:rsid w:val="0081228D"/>
    <w:rsid w:val="008179B9"/>
    <w:rsid w:val="00817D9F"/>
    <w:rsid w:val="0082374F"/>
    <w:rsid w:val="008309AC"/>
    <w:rsid w:val="00833A99"/>
    <w:rsid w:val="00842E78"/>
    <w:rsid w:val="008430DA"/>
    <w:rsid w:val="008545AA"/>
    <w:rsid w:val="00855183"/>
    <w:rsid w:val="00872B32"/>
    <w:rsid w:val="00875E56"/>
    <w:rsid w:val="00896424"/>
    <w:rsid w:val="008A09EB"/>
    <w:rsid w:val="008A5B6D"/>
    <w:rsid w:val="008B38A0"/>
    <w:rsid w:val="008C0881"/>
    <w:rsid w:val="008C1D81"/>
    <w:rsid w:val="008D1CF7"/>
    <w:rsid w:val="008D400C"/>
    <w:rsid w:val="008F42F0"/>
    <w:rsid w:val="009029C8"/>
    <w:rsid w:val="00916AFA"/>
    <w:rsid w:val="00937004"/>
    <w:rsid w:val="00950B0B"/>
    <w:rsid w:val="00981FFE"/>
    <w:rsid w:val="0099240E"/>
    <w:rsid w:val="009A488A"/>
    <w:rsid w:val="009A5707"/>
    <w:rsid w:val="009B3A4E"/>
    <w:rsid w:val="009D19DB"/>
    <w:rsid w:val="009D32D8"/>
    <w:rsid w:val="009E5550"/>
    <w:rsid w:val="009F79B4"/>
    <w:rsid w:val="00A1663E"/>
    <w:rsid w:val="00A459FF"/>
    <w:rsid w:val="00A56223"/>
    <w:rsid w:val="00A75AC0"/>
    <w:rsid w:val="00A8006F"/>
    <w:rsid w:val="00AB4601"/>
    <w:rsid w:val="00AC267E"/>
    <w:rsid w:val="00AC29F9"/>
    <w:rsid w:val="00AC5D7B"/>
    <w:rsid w:val="00AE295A"/>
    <w:rsid w:val="00AE539F"/>
    <w:rsid w:val="00AF44D2"/>
    <w:rsid w:val="00B03826"/>
    <w:rsid w:val="00B059AA"/>
    <w:rsid w:val="00B06E6B"/>
    <w:rsid w:val="00B23C79"/>
    <w:rsid w:val="00B2789C"/>
    <w:rsid w:val="00B335CF"/>
    <w:rsid w:val="00B45023"/>
    <w:rsid w:val="00B5199D"/>
    <w:rsid w:val="00B62AED"/>
    <w:rsid w:val="00B6339F"/>
    <w:rsid w:val="00B76267"/>
    <w:rsid w:val="00B858EF"/>
    <w:rsid w:val="00BA5778"/>
    <w:rsid w:val="00BA577B"/>
    <w:rsid w:val="00BF6CC6"/>
    <w:rsid w:val="00C01181"/>
    <w:rsid w:val="00C054AB"/>
    <w:rsid w:val="00C10FF6"/>
    <w:rsid w:val="00C16137"/>
    <w:rsid w:val="00C81C70"/>
    <w:rsid w:val="00C900F9"/>
    <w:rsid w:val="00C93461"/>
    <w:rsid w:val="00CC4223"/>
    <w:rsid w:val="00CC60EA"/>
    <w:rsid w:val="00CD6522"/>
    <w:rsid w:val="00CE1A5C"/>
    <w:rsid w:val="00D11FAC"/>
    <w:rsid w:val="00D1524B"/>
    <w:rsid w:val="00D265D9"/>
    <w:rsid w:val="00D3707D"/>
    <w:rsid w:val="00D518CD"/>
    <w:rsid w:val="00D5660A"/>
    <w:rsid w:val="00D67067"/>
    <w:rsid w:val="00D72C11"/>
    <w:rsid w:val="00D75697"/>
    <w:rsid w:val="00DA00FB"/>
    <w:rsid w:val="00DD13FF"/>
    <w:rsid w:val="00E627AD"/>
    <w:rsid w:val="00E73D79"/>
    <w:rsid w:val="00E75530"/>
    <w:rsid w:val="00E75927"/>
    <w:rsid w:val="00E7633E"/>
    <w:rsid w:val="00E9063E"/>
    <w:rsid w:val="00EA0D72"/>
    <w:rsid w:val="00EB6B56"/>
    <w:rsid w:val="00EC6600"/>
    <w:rsid w:val="00ED2A69"/>
    <w:rsid w:val="00EE1440"/>
    <w:rsid w:val="00F018DD"/>
    <w:rsid w:val="00F90541"/>
    <w:rsid w:val="00F964AE"/>
    <w:rsid w:val="00FB4677"/>
    <w:rsid w:val="00FB4D53"/>
    <w:rsid w:val="00FB73A2"/>
    <w:rsid w:val="00FC2B2C"/>
    <w:rsid w:val="00FD0FBC"/>
    <w:rsid w:val="00FF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9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5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2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0E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E555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3E23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5">
    <w:name w:val="Style5"/>
    <w:basedOn w:val="Normal"/>
    <w:uiPriority w:val="99"/>
    <w:rsid w:val="008122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B858EF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B858E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B858EF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237</Words>
  <Characters>1353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2021-01-27T11:55:00Z</cp:lastPrinted>
  <dcterms:created xsi:type="dcterms:W3CDTF">2019-06-12T07:12:00Z</dcterms:created>
  <dcterms:modified xsi:type="dcterms:W3CDTF">2022-11-29T05:38:00Z</dcterms:modified>
</cp:coreProperties>
</file>