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E4" w:rsidRDefault="00AA48E4" w:rsidP="00F05954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AA48E4" w:rsidRDefault="00AA48E4" w:rsidP="00F05954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AA48E4" w:rsidRDefault="00AA48E4" w:rsidP="00534EC8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вопросах и ответах </w:t>
      </w:r>
    </w:p>
    <w:p w:rsidR="00AA48E4" w:rsidRDefault="00AA48E4" w:rsidP="00534EC8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Традиционно конец лета и начало осени сопровождаются ростом заболеваемости острыми респираторными инфекциями. Ожидая подъёма заболеваемости, не стоит забывать и о такой тяжелой респираторной инфекции, как грипп.</w:t>
      </w:r>
    </w:p>
    <w:p w:rsidR="00AA48E4" w:rsidRPr="00534EC8" w:rsidRDefault="00AA48E4" w:rsidP="00534EC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</w:rPr>
      </w:pPr>
      <w:r>
        <w:t>Грипп — это разновидность острой респираторной вирусной инфекции, которая, как правило, отличается от других инфекций особо тяжелым течением, наличием осложнений и может закончиться смертельным исходом.</w:t>
      </w:r>
    </w:p>
    <w:p w:rsidR="00AA48E4" w:rsidRPr="00F05954" w:rsidRDefault="00AA48E4" w:rsidP="00F05954">
      <w:pPr>
        <w:jc w:val="center"/>
        <w:rPr>
          <w:rFonts w:ascii="Times New Roman" w:hAnsi="Times New Roman"/>
          <w:b/>
          <w:sz w:val="28"/>
          <w:lang w:val="ru-RU"/>
        </w:rPr>
      </w:pPr>
      <w:r w:rsidRPr="00F05954">
        <w:rPr>
          <w:rFonts w:ascii="Times New Roman" w:hAnsi="Times New Roman"/>
          <w:b/>
          <w:sz w:val="28"/>
          <w:lang w:val="ru-RU"/>
        </w:rPr>
        <w:t>Если Вы беременны - сделайте осенью прививку против гриппа.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Рекомендована вакцина</w:t>
      </w:r>
      <w:r>
        <w:rPr>
          <w:rFonts w:ascii="Times New Roman" w:hAnsi="Times New Roman"/>
          <w:sz w:val="28"/>
          <w:lang w:val="ru-RU"/>
        </w:rPr>
        <w:t xml:space="preserve">ция против гриппа всем женщинам </w:t>
      </w:r>
      <w:r w:rsidRPr="00F05954">
        <w:rPr>
          <w:rFonts w:ascii="Times New Roman" w:hAnsi="Times New Roman"/>
          <w:sz w:val="28"/>
          <w:lang w:val="ru-RU"/>
        </w:rPr>
        <w:t xml:space="preserve">во </w:t>
      </w:r>
      <w:r w:rsidRPr="00F05954">
        <w:rPr>
          <w:rFonts w:ascii="Times New Roman" w:hAnsi="Times New Roman"/>
          <w:sz w:val="28"/>
        </w:rPr>
        <w:t>II</w:t>
      </w:r>
      <w:r w:rsidRPr="00F05954">
        <w:rPr>
          <w:rFonts w:ascii="Times New Roman" w:hAnsi="Times New Roman"/>
          <w:sz w:val="28"/>
          <w:lang w:val="ru-RU"/>
        </w:rPr>
        <w:t xml:space="preserve"> и </w:t>
      </w:r>
      <w:r w:rsidRPr="00F05954">
        <w:rPr>
          <w:rFonts w:ascii="Times New Roman" w:hAnsi="Times New Roman"/>
          <w:sz w:val="28"/>
        </w:rPr>
        <w:t>III</w:t>
      </w:r>
      <w:r w:rsidRPr="00F05954">
        <w:rPr>
          <w:rFonts w:ascii="Times New Roman" w:hAnsi="Times New Roman"/>
          <w:sz w:val="28"/>
          <w:lang w:val="ru-RU"/>
        </w:rPr>
        <w:t xml:space="preserve"> триместрах беременности.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u w:val="single"/>
          <w:lang w:val="ru-RU"/>
        </w:rPr>
        <w:t>Это важно потому что</w:t>
      </w:r>
      <w:r w:rsidRPr="00F05954">
        <w:rPr>
          <w:rFonts w:ascii="Times New Roman" w:hAnsi="Times New Roman"/>
          <w:sz w:val="28"/>
          <w:lang w:val="ru-RU"/>
        </w:rPr>
        <w:t>:</w:t>
      </w:r>
    </w:p>
    <w:p w:rsidR="00AA48E4" w:rsidRPr="00F05954" w:rsidRDefault="00AA48E4" w:rsidP="00F0595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Беременные относятся к группе высокого риска по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05954">
        <w:rPr>
          <w:rFonts w:ascii="Times New Roman" w:hAnsi="Times New Roman"/>
          <w:sz w:val="28"/>
          <w:lang w:val="ru-RU"/>
        </w:rPr>
        <w:t>неблагоприятному течению гриппа.</w:t>
      </w:r>
    </w:p>
    <w:p w:rsidR="00AA48E4" w:rsidRPr="00F05954" w:rsidRDefault="00AA48E4" w:rsidP="00F0595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Большинство противовирусных лекарственных препаратов противопоказаны беременным и новорожденным детям.</w:t>
      </w:r>
    </w:p>
    <w:p w:rsidR="00AA48E4" w:rsidRDefault="00AA48E4" w:rsidP="00F0595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Защитные антитела против гриппа после прививки передаются от матери плоду, обеспечивая защиту от гриппа ребенку первых 3-6 месяцев жизни.</w:t>
      </w:r>
    </w:p>
    <w:p w:rsidR="00AA48E4" w:rsidRPr="00F05954" w:rsidRDefault="00AA48E4" w:rsidP="00F05954">
      <w:pPr>
        <w:rPr>
          <w:rFonts w:ascii="Times New Roman" w:hAnsi="Times New Roman"/>
          <w:sz w:val="28"/>
          <w:u w:val="single"/>
          <w:lang w:val="ru-RU"/>
        </w:rPr>
      </w:pPr>
      <w:r w:rsidRPr="00F05954">
        <w:rPr>
          <w:rFonts w:ascii="Times New Roman" w:hAnsi="Times New Roman"/>
          <w:sz w:val="28"/>
          <w:u w:val="single"/>
          <w:lang w:val="ru-RU"/>
        </w:rPr>
        <w:t>Помните:</w:t>
      </w:r>
    </w:p>
    <w:p w:rsidR="00AA48E4" w:rsidRDefault="00AA48E4" w:rsidP="00F0595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Вакцинация против гриппа безопасна для женщины и ребенка и не вызывает заболевание; не влияет на темпы физического и нервно-психического развития ребенка; не изменяет характер и длительность лактации.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Важно! Вакцинаци</w:t>
      </w:r>
      <w:r>
        <w:rPr>
          <w:rFonts w:ascii="Times New Roman" w:hAnsi="Times New Roman"/>
          <w:sz w:val="28"/>
          <w:lang w:val="ru-RU"/>
        </w:rPr>
        <w:t>ю против гриппа необходимо про</w:t>
      </w:r>
      <w:r w:rsidRPr="00F05954">
        <w:rPr>
          <w:rFonts w:ascii="Times New Roman" w:hAnsi="Times New Roman"/>
          <w:sz w:val="28"/>
          <w:lang w:val="ru-RU"/>
        </w:rPr>
        <w:t>водить при отсутствии ост</w:t>
      </w:r>
      <w:r>
        <w:rPr>
          <w:rFonts w:ascii="Times New Roman" w:hAnsi="Times New Roman"/>
          <w:sz w:val="28"/>
          <w:lang w:val="ru-RU"/>
        </w:rPr>
        <w:t xml:space="preserve">рого заболевания или обострения </w:t>
      </w:r>
      <w:r w:rsidRPr="00F05954">
        <w:rPr>
          <w:rFonts w:ascii="Times New Roman" w:hAnsi="Times New Roman"/>
          <w:sz w:val="28"/>
          <w:lang w:val="ru-RU"/>
        </w:rPr>
        <w:t>хронического заболевания.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За прививкой обратитесь в поликлинику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05954">
        <w:rPr>
          <w:rFonts w:ascii="Times New Roman" w:hAnsi="Times New Roman"/>
          <w:sz w:val="28"/>
          <w:lang w:val="ru-RU"/>
        </w:rPr>
        <w:t>по месту жительства.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ВЫ МО</w:t>
      </w:r>
      <w:r>
        <w:rPr>
          <w:rFonts w:ascii="Times New Roman" w:hAnsi="Times New Roman"/>
          <w:sz w:val="28"/>
          <w:lang w:val="ru-RU"/>
        </w:rPr>
        <w:t xml:space="preserve">ЖЕТЕ СОХРАНИТЬ ЖИЗНЬ И ЗДОРОВЬЕ </w:t>
      </w:r>
      <w:r w:rsidRPr="00F05954">
        <w:rPr>
          <w:rFonts w:ascii="Times New Roman" w:hAnsi="Times New Roman"/>
          <w:sz w:val="28"/>
          <w:lang w:val="ru-RU"/>
        </w:rPr>
        <w:t>СЕБЕ И БУДУЩЕМУ РЕБЕНКУ!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</w:p>
    <w:p w:rsidR="00AA48E4" w:rsidRPr="00FD6A25" w:rsidRDefault="00AA48E4" w:rsidP="00FD6A25">
      <w:pPr>
        <w:jc w:val="center"/>
        <w:rPr>
          <w:rFonts w:ascii="Times New Roman" w:hAnsi="Times New Roman"/>
          <w:b/>
          <w:sz w:val="28"/>
          <w:lang w:val="ru-RU"/>
        </w:rPr>
      </w:pPr>
      <w:r w:rsidRPr="00FD6A25">
        <w:rPr>
          <w:rFonts w:ascii="Times New Roman" w:hAnsi="Times New Roman"/>
          <w:b/>
          <w:sz w:val="28"/>
          <w:lang w:val="ru-RU"/>
        </w:rPr>
        <w:t>Если Вам 65 лет и старше - сделайте осенью прививку против гриппа.</w:t>
      </w:r>
    </w:p>
    <w:p w:rsidR="00AA48E4" w:rsidRPr="00F05954" w:rsidRDefault="00AA48E4" w:rsidP="00F05954">
      <w:pPr>
        <w:rPr>
          <w:rFonts w:ascii="Times New Roman" w:hAnsi="Times New Roman"/>
          <w:sz w:val="28"/>
          <w:u w:val="single"/>
          <w:lang w:val="ru-RU"/>
        </w:rPr>
      </w:pPr>
      <w:r w:rsidRPr="00F05954">
        <w:rPr>
          <w:rFonts w:ascii="Times New Roman" w:hAnsi="Times New Roman"/>
          <w:sz w:val="28"/>
          <w:u w:val="single"/>
          <w:lang w:val="ru-RU"/>
        </w:rPr>
        <w:t>Это важно потому что:</w:t>
      </w:r>
    </w:p>
    <w:p w:rsidR="00AA48E4" w:rsidRPr="00FD6A25" w:rsidRDefault="00AA48E4" w:rsidP="00FD6A2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Грипп вызывает обострение хронических заболеваний и может привести у пожилых лиц к тяжелым осложнениям (пневмония, инсульт, инфаркт, отит, пиелонефрит и др.) или летальному исходу;</w:t>
      </w:r>
    </w:p>
    <w:p w:rsidR="00AA48E4" w:rsidRPr="00FD6A25" w:rsidRDefault="00AA48E4" w:rsidP="00FD6A2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С возрастом иммунная система человека ослабевает и не может в полной мере справляться с инфекциями;</w:t>
      </w:r>
    </w:p>
    <w:p w:rsidR="00AA48E4" w:rsidRPr="00FD6A25" w:rsidRDefault="00AA48E4" w:rsidP="00FD6A2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Каждая вторая госпитализация, связанная с гриппом и ОРИ приходиться на лиц 65 лет и старше;</w:t>
      </w:r>
    </w:p>
    <w:p w:rsidR="00AA48E4" w:rsidRPr="00FD6A25" w:rsidRDefault="00AA48E4" w:rsidP="00FD6A2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Вакцинация против гриппа снижает риск возникновения гриппа и ОРИ, уменьшает риск осложнений и смертельного исхода; предотвращает возможность заражения гриппом членов семьи, детей и внуков.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 xml:space="preserve">Помните: </w:t>
      </w:r>
    </w:p>
    <w:p w:rsidR="00AA48E4" w:rsidRPr="00FD6A25" w:rsidRDefault="00AA48E4" w:rsidP="00FD6A2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Вакцинация против гриппа безопасна, вакцине не содержатся живые вирусы, поэтому она не может вызвать заболевание.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Важно! Вакцинацию против гриппа необходимо проводить при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05954">
        <w:rPr>
          <w:rFonts w:ascii="Times New Roman" w:hAnsi="Times New Roman"/>
          <w:sz w:val="28"/>
          <w:lang w:val="ru-RU"/>
        </w:rPr>
        <w:t>отсутствии острого заболевания ил</w:t>
      </w:r>
      <w:r>
        <w:rPr>
          <w:rFonts w:ascii="Times New Roman" w:hAnsi="Times New Roman"/>
          <w:sz w:val="28"/>
          <w:lang w:val="ru-RU"/>
        </w:rPr>
        <w:t>и обострения хронического забо</w:t>
      </w:r>
      <w:r w:rsidRPr="00F05954">
        <w:rPr>
          <w:rFonts w:ascii="Times New Roman" w:hAnsi="Times New Roman"/>
          <w:sz w:val="28"/>
          <w:lang w:val="ru-RU"/>
        </w:rPr>
        <w:t>левания.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За прививкой обратитесь в поликлинику по месту</w:t>
      </w:r>
      <w:r>
        <w:rPr>
          <w:rFonts w:ascii="Times New Roman" w:hAnsi="Times New Roman"/>
          <w:sz w:val="28"/>
          <w:lang w:val="ru-RU"/>
        </w:rPr>
        <w:t xml:space="preserve"> жительства. 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 можете уйти из зоны риска, сохранить жизнь и здоровье!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</w:p>
    <w:p w:rsidR="00AA48E4" w:rsidRPr="00FD6A25" w:rsidRDefault="00AA48E4" w:rsidP="00FD6A25">
      <w:pPr>
        <w:jc w:val="center"/>
        <w:rPr>
          <w:rFonts w:ascii="Times New Roman" w:hAnsi="Times New Roman"/>
          <w:b/>
          <w:sz w:val="28"/>
          <w:lang w:val="ru-RU"/>
        </w:rPr>
      </w:pPr>
      <w:r w:rsidRPr="00FD6A25">
        <w:rPr>
          <w:rFonts w:ascii="Times New Roman" w:hAnsi="Times New Roman"/>
          <w:b/>
          <w:sz w:val="28"/>
          <w:lang w:val="ru-RU"/>
        </w:rPr>
        <w:t>Если у Вас есть хроническое заболевание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FD6A25">
        <w:rPr>
          <w:rFonts w:ascii="Times New Roman" w:hAnsi="Times New Roman"/>
          <w:b/>
          <w:sz w:val="28"/>
          <w:lang w:val="ru-RU"/>
        </w:rPr>
        <w:t>- сделайте осенью прививку против гриппа.</w:t>
      </w:r>
    </w:p>
    <w:p w:rsidR="00AA48E4" w:rsidRPr="00FD6A25" w:rsidRDefault="00AA48E4" w:rsidP="00F05954">
      <w:pPr>
        <w:rPr>
          <w:rFonts w:ascii="Times New Roman" w:hAnsi="Times New Roman"/>
          <w:sz w:val="28"/>
          <w:u w:val="single"/>
          <w:lang w:val="ru-RU"/>
        </w:rPr>
      </w:pPr>
      <w:r w:rsidRPr="00FD6A25">
        <w:rPr>
          <w:rFonts w:ascii="Times New Roman" w:hAnsi="Times New Roman"/>
          <w:sz w:val="28"/>
          <w:u w:val="single"/>
          <w:lang w:val="ru-RU"/>
        </w:rPr>
        <w:t>Это важно потому что:</w:t>
      </w:r>
    </w:p>
    <w:p w:rsidR="00AA48E4" w:rsidRDefault="00AA48E4" w:rsidP="00F0595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Грипп вызывает обострение хронических заболеваний и может привести к тяжелым осложнениям или летальному исходу:</w:t>
      </w:r>
    </w:p>
    <w:p w:rsidR="00AA48E4" w:rsidRDefault="00AA48E4" w:rsidP="00FD6A25">
      <w:pPr>
        <w:pStyle w:val="ListParagraph"/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- в 3 раза у больных диабетом возрастает риск госпитализации при гриппе;</w:t>
      </w:r>
    </w:p>
    <w:p w:rsidR="00AA48E4" w:rsidRDefault="00AA48E4" w:rsidP="00FD6A25">
      <w:pPr>
        <w:pStyle w:val="ListParagraph"/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- в 5 раз возрастает</w:t>
      </w:r>
      <w:r>
        <w:rPr>
          <w:rFonts w:ascii="Times New Roman" w:hAnsi="Times New Roman"/>
          <w:sz w:val="28"/>
          <w:lang w:val="ru-RU"/>
        </w:rPr>
        <w:t xml:space="preserve"> обострение сердечнососудистых </w:t>
      </w:r>
      <w:r w:rsidRPr="00F05954">
        <w:rPr>
          <w:rFonts w:ascii="Times New Roman" w:hAnsi="Times New Roman"/>
          <w:sz w:val="28"/>
          <w:lang w:val="ru-RU"/>
        </w:rPr>
        <w:t>заболеваний (инфаркт) после гриппа и ОРВИ;</w:t>
      </w:r>
    </w:p>
    <w:p w:rsidR="00AA48E4" w:rsidRPr="00F05954" w:rsidRDefault="00AA48E4" w:rsidP="00FD6A25">
      <w:pPr>
        <w:pStyle w:val="ListParagraph"/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- в 3 раза чаще возникает инсульт в течение 3 дней после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05954">
        <w:rPr>
          <w:rFonts w:ascii="Times New Roman" w:hAnsi="Times New Roman"/>
          <w:sz w:val="28"/>
          <w:lang w:val="ru-RU"/>
        </w:rPr>
        <w:t>гриппа и ОРВИ;</w:t>
      </w:r>
    </w:p>
    <w:p w:rsidR="00AA48E4" w:rsidRPr="00FD6A25" w:rsidRDefault="00AA48E4" w:rsidP="00F0595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Пациенты с хроническими заболеваниями хорошо переносят вакцинацию и у них развивается достаточная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D6A25">
        <w:rPr>
          <w:rFonts w:ascii="Times New Roman" w:hAnsi="Times New Roman"/>
          <w:sz w:val="28"/>
          <w:lang w:val="ru-RU"/>
        </w:rPr>
        <w:t>защита от заболевания;</w:t>
      </w:r>
    </w:p>
    <w:p w:rsidR="00AA48E4" w:rsidRPr="00FD6A25" w:rsidRDefault="00AA48E4" w:rsidP="00FD6A2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Проведенная прививка не приводит к обострению хронического заболевания;</w:t>
      </w:r>
    </w:p>
    <w:p w:rsidR="00AA48E4" w:rsidRPr="00FD6A25" w:rsidRDefault="00AA48E4" w:rsidP="00F05954">
      <w:pPr>
        <w:rPr>
          <w:rFonts w:ascii="Times New Roman" w:hAnsi="Times New Roman"/>
          <w:sz w:val="28"/>
          <w:u w:val="single"/>
          <w:lang w:val="ru-RU"/>
        </w:rPr>
      </w:pPr>
      <w:r w:rsidRPr="00FD6A25">
        <w:rPr>
          <w:rFonts w:ascii="Times New Roman" w:hAnsi="Times New Roman"/>
          <w:sz w:val="28"/>
          <w:u w:val="single"/>
          <w:lang w:val="ru-RU"/>
        </w:rPr>
        <w:t xml:space="preserve">Помните: </w:t>
      </w:r>
    </w:p>
    <w:p w:rsidR="00AA48E4" w:rsidRPr="00FD6A25" w:rsidRDefault="00AA48E4" w:rsidP="00F0595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 w:rsidRPr="00FD6A25">
        <w:rPr>
          <w:rFonts w:ascii="Times New Roman" w:hAnsi="Times New Roman"/>
          <w:sz w:val="28"/>
          <w:lang w:val="ru-RU"/>
        </w:rPr>
        <w:t>Вакцинация против гриппа безопасна, в вакцине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D6A25">
        <w:rPr>
          <w:rFonts w:ascii="Times New Roman" w:hAnsi="Times New Roman"/>
          <w:sz w:val="28"/>
          <w:lang w:val="ru-RU"/>
        </w:rPr>
        <w:t>не содержатся живые вирусы, поэтому она не может вызвать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D6A25">
        <w:rPr>
          <w:rFonts w:ascii="Times New Roman" w:hAnsi="Times New Roman"/>
          <w:sz w:val="28"/>
          <w:lang w:val="ru-RU"/>
        </w:rPr>
        <w:t>заболевание.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Важно! Вакцинаци</w:t>
      </w:r>
      <w:r>
        <w:rPr>
          <w:rFonts w:ascii="Times New Roman" w:hAnsi="Times New Roman"/>
          <w:sz w:val="28"/>
          <w:lang w:val="ru-RU"/>
        </w:rPr>
        <w:t>ю против гриппа необходимо про</w:t>
      </w:r>
      <w:r w:rsidRPr="00F05954">
        <w:rPr>
          <w:rFonts w:ascii="Times New Roman" w:hAnsi="Times New Roman"/>
          <w:sz w:val="28"/>
          <w:lang w:val="ru-RU"/>
        </w:rPr>
        <w:t>водить при отсутствии о</w:t>
      </w:r>
      <w:r>
        <w:rPr>
          <w:rFonts w:ascii="Times New Roman" w:hAnsi="Times New Roman"/>
          <w:sz w:val="28"/>
          <w:lang w:val="ru-RU"/>
        </w:rPr>
        <w:t>строго заболевания или обостре</w:t>
      </w:r>
      <w:r w:rsidRPr="00F05954">
        <w:rPr>
          <w:rFonts w:ascii="Times New Roman" w:hAnsi="Times New Roman"/>
          <w:sz w:val="28"/>
          <w:lang w:val="ru-RU"/>
        </w:rPr>
        <w:t>ния хронического заболевания.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За прививкой обратитесь в поликлинику по месту жительства.</w:t>
      </w: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ВЫ МОЖЕТЕ УЙТИ ИЗ ЗОНЫ РИСКА, СОХРАНИТЬ ЖИЗНЬ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  <w:r w:rsidRPr="00F05954">
        <w:rPr>
          <w:rFonts w:ascii="Times New Roman" w:hAnsi="Times New Roman"/>
          <w:sz w:val="28"/>
          <w:lang w:val="ru-RU"/>
        </w:rPr>
        <w:t>И ЗДОРОВЬЕ!</w:t>
      </w:r>
    </w:p>
    <w:p w:rsidR="00AA48E4" w:rsidRDefault="00AA48E4" w:rsidP="00F05954">
      <w:pPr>
        <w:rPr>
          <w:rFonts w:ascii="Times New Roman" w:hAnsi="Times New Roman"/>
          <w:sz w:val="28"/>
          <w:lang w:val="ru-RU"/>
        </w:rPr>
      </w:pPr>
    </w:p>
    <w:p w:rsidR="00AA48E4" w:rsidRPr="00F05954" w:rsidRDefault="00AA48E4" w:rsidP="00F05954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Заведующая санитарно-эпидемиологическим отделом Кореличского районного ЦГЭ Бузюк В.М.</w:t>
      </w:r>
    </w:p>
    <w:sectPr w:rsidR="00AA48E4" w:rsidRPr="00F05954" w:rsidSect="0002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3FCE"/>
    <w:multiLevelType w:val="hybridMultilevel"/>
    <w:tmpl w:val="2D34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280A"/>
    <w:multiLevelType w:val="hybridMultilevel"/>
    <w:tmpl w:val="330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163"/>
    <w:multiLevelType w:val="hybridMultilevel"/>
    <w:tmpl w:val="8BDC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6FDA"/>
    <w:multiLevelType w:val="hybridMultilevel"/>
    <w:tmpl w:val="9A52B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5A1C41"/>
    <w:multiLevelType w:val="hybridMultilevel"/>
    <w:tmpl w:val="AE12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954"/>
    <w:rsid w:val="000200A9"/>
    <w:rsid w:val="000655A3"/>
    <w:rsid w:val="000E0536"/>
    <w:rsid w:val="00182F05"/>
    <w:rsid w:val="004A1D6D"/>
    <w:rsid w:val="00534EC8"/>
    <w:rsid w:val="00570F40"/>
    <w:rsid w:val="00764BB1"/>
    <w:rsid w:val="007B3F2E"/>
    <w:rsid w:val="007C136C"/>
    <w:rsid w:val="007D3AA2"/>
    <w:rsid w:val="00857701"/>
    <w:rsid w:val="00A13D99"/>
    <w:rsid w:val="00AA48E4"/>
    <w:rsid w:val="00AB503E"/>
    <w:rsid w:val="00B72D96"/>
    <w:rsid w:val="00CD3810"/>
    <w:rsid w:val="00E67304"/>
    <w:rsid w:val="00F05954"/>
    <w:rsid w:val="00F32DC3"/>
    <w:rsid w:val="00FD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13D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D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D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D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3D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3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3D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3D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13D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3D9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D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3D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3D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3D9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3D9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3D9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3D9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3D9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3D99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A13D9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13D99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A13D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13D9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3D9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D99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A13D99"/>
    <w:rPr>
      <w:szCs w:val="32"/>
    </w:rPr>
  </w:style>
  <w:style w:type="paragraph" w:styleId="ListParagraph">
    <w:name w:val="List Paragraph"/>
    <w:basedOn w:val="Normal"/>
    <w:uiPriority w:val="99"/>
    <w:qFormat/>
    <w:rsid w:val="00A13D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13D99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13D99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3D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3D9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13D99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13D9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13D9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13D9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13D99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13D99"/>
    <w:pPr>
      <w:outlineLvl w:val="9"/>
    </w:pPr>
  </w:style>
  <w:style w:type="paragraph" w:styleId="NormalWeb">
    <w:name w:val="Normal (Web)"/>
    <w:basedOn w:val="Normal"/>
    <w:uiPriority w:val="99"/>
    <w:rsid w:val="00534EC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526</Words>
  <Characters>3002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2023-09-06T08:03:00Z</dcterms:created>
  <dcterms:modified xsi:type="dcterms:W3CDTF">2023-08-27T07:51:00Z</dcterms:modified>
</cp:coreProperties>
</file>