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3" w:rsidRPr="008B6DA9" w:rsidRDefault="00716583">
      <w:pPr>
        <w:ind w:firstLine="567"/>
        <w:rPr>
          <w:rFonts w:ascii="Times New Roman" w:hAnsi="Times New Roman"/>
          <w:sz w:val="28"/>
          <w:szCs w:val="28"/>
        </w:rPr>
      </w:pPr>
      <w:r w:rsidRPr="00FC658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ы выяснили, сколько вреда приносят разные виды курения на самом деле" style="width:380.25pt;height:191.25pt;visibility:visible">
            <v:imagedata r:id="rId5" o:title=""/>
          </v:shape>
        </w:pic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То, что мы привыкли называть сигаретой, в табачной индустрии и в документах Всемирной организации здравоохранения называют СДН, то есть «система доставки никотина». Никотин, угарный газ, ацетон, мышьяк, метан, полоний... И это вовсе не урок химии, а содержимое одной-единственной сигареты. </w:t>
      </w:r>
      <w:hyperlink r:id="rId6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Исследователи подсчитали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, что сигаретный дым содержит 7 357 химических соединений разных классов.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К примеру, табачный дым содержит угарный газ, который, попадая в кровь, образует прочную связь с гемоглобином. Из-за этого у курильщика наступает кислородное голодание. Для постоянно курящих людей любая физическая нагрузка становится настоящим испытанием.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7" w:anchor="image824216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4" o:spid="_x0000_i1026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1" style="width:448.5pt;height:276pt;visibility:visible" o:button="t">
              <v:fill o:detectmouseclick="t"/>
              <v:imagedata r:id="rId8" o:title=""/>
            </v:shape>
          </w:pict>
        </w:r>
      </w:hyperlink>
    </w:p>
    <w:p w:rsidR="00716583" w:rsidRPr="008B6DA9" w:rsidRDefault="00716583" w:rsidP="008B6D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Среднее количество выкуриваемых сигарет на человека.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Стоит также помнить и о том, что:</w:t>
      </w:r>
    </w:p>
    <w:p w:rsidR="00716583" w:rsidRPr="008B6DA9" w:rsidRDefault="00716583" w:rsidP="008B6DA9">
      <w:pPr>
        <w:numPr>
          <w:ilvl w:val="0"/>
          <w:numId w:val="1"/>
        </w:numPr>
        <w:spacing w:after="0" w:line="240" w:lineRule="auto"/>
        <w:ind w:left="520"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2 пачки сигарет содержат смертельную дозу никотина. Это значит, что, выкурив такое количество сигарет за 1 раз, можно звонить в реанимацию.</w:t>
      </w:r>
    </w:p>
    <w:p w:rsidR="00716583" w:rsidRPr="008B6DA9" w:rsidRDefault="00716583" w:rsidP="008B6DA9">
      <w:pPr>
        <w:numPr>
          <w:ilvl w:val="0"/>
          <w:numId w:val="1"/>
        </w:numPr>
        <w:spacing w:after="0" w:line="240" w:lineRule="auto"/>
        <w:ind w:left="520"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Пачка сигарет в день — это около 500 рентген облучения за год.</w:t>
      </w:r>
    </w:p>
    <w:p w:rsidR="00716583" w:rsidRPr="008B6DA9" w:rsidRDefault="00716583" w:rsidP="008B6DA9">
      <w:pPr>
        <w:numPr>
          <w:ilvl w:val="0"/>
          <w:numId w:val="1"/>
        </w:numPr>
        <w:spacing w:after="0" w:line="240" w:lineRule="auto"/>
        <w:ind w:left="520"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После затяжки никотин попадает в головной мозг через 7 секунд. Он вызывает спазм сосудов, отсюда нарушение питания тканей кислородом.</w:t>
      </w:r>
    </w:p>
    <w:p w:rsidR="00716583" w:rsidRPr="008B6DA9" w:rsidRDefault="00716583" w:rsidP="008B6DA9">
      <w:pPr>
        <w:spacing w:after="0" w:line="659" w:lineRule="atLeas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 xml:space="preserve"> «Легкие» сигареты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9" w:anchor="image824221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5" o:spid="_x0000_i1027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2" style="width:380.25pt;height:223.5pt;visibility:visible" o:button="t">
              <v:fill o:detectmouseclick="t"/>
              <v:imagedata r:id="rId10" o:title=""/>
            </v:shape>
          </w:pict>
        </w:r>
      </w:hyperlink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 xml:space="preserve"> «Легкие» сигареты называют наименее вредными, но это вовсе не так. Да, в них уменьшенное содержание смол и никотина. Но не это главные показатели вреда сигареты. Есть еще другие, которые, к сожалению, на пачке не указываются. В «легких» сигаретах сохраняется очень высокая концентрация специфических </w:t>
      </w:r>
      <w:hyperlink r:id="rId11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нитрозаминов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 — так называются канцерогены, которые содержатся не в смоле, а в самом табаке.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Одна группа канцерогенов контролируется, а вторая остается без надзора — на это и рассчитывает производитель.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Кроме того, организм курящего </w:t>
      </w:r>
      <w:hyperlink r:id="rId12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требует свою дозу никотина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, и, ес</w:t>
      </w:r>
      <w:r>
        <w:rPr>
          <w:rFonts w:ascii="Times New Roman" w:hAnsi="Times New Roman"/>
          <w:sz w:val="28"/>
          <w:szCs w:val="28"/>
          <w:lang w:eastAsia="ru-RU"/>
        </w:rPr>
        <w:t xml:space="preserve">ли в сигарете его меньше, чем  привыкли, </w:t>
      </w:r>
      <w:r w:rsidRPr="008B6DA9">
        <w:rPr>
          <w:rFonts w:ascii="Times New Roman" w:hAnsi="Times New Roman"/>
          <w:sz w:val="28"/>
          <w:szCs w:val="28"/>
          <w:lang w:eastAsia="ru-RU"/>
        </w:rPr>
        <w:t>просто выкурите еще</w:t>
      </w:r>
      <w:r>
        <w:rPr>
          <w:rFonts w:ascii="Times New Roman" w:hAnsi="Times New Roman"/>
          <w:sz w:val="28"/>
          <w:szCs w:val="28"/>
          <w:lang w:eastAsia="ru-RU"/>
        </w:rPr>
        <w:t xml:space="preserve"> и  еще,</w:t>
      </w:r>
      <w:r w:rsidRPr="008B6DA9">
        <w:rPr>
          <w:rFonts w:ascii="Times New Roman" w:hAnsi="Times New Roman"/>
          <w:sz w:val="28"/>
          <w:szCs w:val="28"/>
          <w:lang w:eastAsia="ru-RU"/>
        </w:rPr>
        <w:t> купите не одну, а две пачки сигарет.</w:t>
      </w:r>
    </w:p>
    <w:p w:rsidR="00716583" w:rsidRPr="008B6DA9" w:rsidRDefault="00716583" w:rsidP="008B6DA9">
      <w:pPr>
        <w:spacing w:after="0" w:line="659" w:lineRule="atLeas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Сигары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13" w:anchor="image824226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6" o:spid="_x0000_i1028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2" style="width:345.75pt;height:226.5pt;visibility:visible" o:button="t">
              <v:fill o:detectmouseclick="t"/>
              <v:imagedata r:id="rId14" o:title=""/>
            </v:shape>
          </w:pict>
        </w:r>
      </w:hyperlink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Главным аргументом в пользу сигар называют то, что на улице их не покуришь и что они приба</w:t>
      </w:r>
      <w:r>
        <w:rPr>
          <w:rFonts w:ascii="Times New Roman" w:hAnsi="Times New Roman"/>
          <w:sz w:val="28"/>
          <w:szCs w:val="28"/>
          <w:lang w:eastAsia="ru-RU"/>
        </w:rPr>
        <w:t>вляют образу мужчины солидность</w:t>
      </w:r>
      <w:r w:rsidRPr="008B6DA9">
        <w:rPr>
          <w:rFonts w:ascii="Times New Roman" w:hAnsi="Times New Roman"/>
          <w:sz w:val="28"/>
          <w:szCs w:val="28"/>
          <w:lang w:eastAsia="ru-RU"/>
        </w:rPr>
        <w:t>. Да, сигары действительно курят реже, чем сигареты. Но в одной сигаре при этом </w:t>
      </w:r>
      <w:hyperlink r:id="rId15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содержится столько табака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 и вредных веществ, сколько в целой пачке обычных сигарет.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Следовательно, делаеться</w:t>
      </w:r>
      <w:r w:rsidRPr="008B6DA9">
        <w:rPr>
          <w:rFonts w:ascii="Times New Roman" w:hAnsi="Times New Roman"/>
          <w:sz w:val="28"/>
          <w:szCs w:val="28"/>
          <w:lang w:eastAsia="ru-RU"/>
        </w:rPr>
        <w:t xml:space="preserve"> выбор между большой дозой яда, но реже, или меньшими, но чаще.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После многочисленных проверок выяснилось, что сигарный дым является лидером по мутагенности. Канадские токсикологи установили, что сигары по этому показателю в 2,42 раза превзошли сигареты.</w:t>
      </w:r>
    </w:p>
    <w:p w:rsidR="00716583" w:rsidRPr="008B6DA9" w:rsidRDefault="00716583" w:rsidP="008B6DA9">
      <w:pPr>
        <w:spacing w:after="0" w:line="659" w:lineRule="atLeas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Самокрутки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16" w:anchor="image824231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7" o:spid="_x0000_i1029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3" style="width:302.25pt;height:201pt;visibility:visible" o:button="t">
              <v:fill o:detectmouseclick="t"/>
              <v:imagedata r:id="rId17" o:title=""/>
            </v:shape>
          </w:pict>
        </w:r>
      </w:hyperlink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Самокрутки — это те же сигареты: отличия ме</w:t>
      </w:r>
      <w:r>
        <w:rPr>
          <w:rFonts w:ascii="Times New Roman" w:hAnsi="Times New Roman"/>
          <w:sz w:val="28"/>
          <w:szCs w:val="28"/>
          <w:lang w:eastAsia="ru-RU"/>
        </w:rPr>
        <w:t xml:space="preserve">жду ними минимальные. То, что </w:t>
      </w:r>
      <w:r w:rsidRPr="008B6DA9">
        <w:rPr>
          <w:rFonts w:ascii="Times New Roman" w:hAnsi="Times New Roman"/>
          <w:sz w:val="28"/>
          <w:szCs w:val="28"/>
          <w:lang w:eastAsia="ru-RU"/>
        </w:rPr>
        <w:t> самостоятельно «собираете» свою сигарету из полуфабрикатов, вред от процесса курения не уменьшает. Угарный газ, никотин и аммиак — список вредных веществ ничем не отличается от обычной сигареты.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Более того, как </w:t>
      </w:r>
      <w:hyperlink r:id="rId18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сообщают новозеландские ученые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 из Университета города Отаго (University of Otago), самокрутки могут быть гораздо вреднее, чем классические сигареты.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Сравнительный анализ компонентов табака обычных сигарет и самокруток показал, что в сигаретах содержится около 0,5 % различных вредных добавок, а в фасованном табаке порой до 18 %.</w:t>
      </w:r>
    </w:p>
    <w:p w:rsidR="00716583" w:rsidRPr="008B6DA9" w:rsidRDefault="00716583" w:rsidP="008B6DA9">
      <w:pPr>
        <w:spacing w:after="0" w:line="659" w:lineRule="atLeas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Курительная трубка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19" w:anchor="image824236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8" o:spid="_x0000_i1030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3" style="width:331.5pt;height:166.5pt;visibility:visible" o:button="t">
              <v:fill o:detectmouseclick="t"/>
              <v:imagedata r:id="rId20" o:title=""/>
            </v:shape>
          </w:pict>
        </w:r>
      </w:hyperlink>
    </w:p>
    <w:p w:rsidR="00716583" w:rsidRPr="008B6DA9" w:rsidRDefault="00716583" w:rsidP="008B6DA9">
      <w:pPr>
        <w:spacing w:after="0" w:line="278" w:lineRule="atLeast"/>
        <w:ind w:firstLine="567"/>
        <w:jc w:val="center"/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</w:pPr>
      <w:r w:rsidRPr="008B6DA9"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  <w:t> 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Трубку курят обычно не взатяг, лишь пускают дым в рот, смакуют вкус и выдыхают. И несмотря на это, основное действующее вещество, вызывающие привыкание — никотин, все же усваивается организмом, пусть даже и в меньшем количестве.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Для курения трубок зачастую используют табак из сырья высокого качества, которое лучше, чем сигареты. Кроме того, при курении трубки нет сигаретной бумаги и клея, продукты горения которых также наносят вред.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B6DA9">
        <w:rPr>
          <w:rFonts w:ascii="Times New Roman" w:hAnsi="Times New Roman"/>
          <w:sz w:val="28"/>
          <w:szCs w:val="28"/>
          <w:lang w:eastAsia="ru-RU"/>
        </w:rPr>
        <w:t>месте с тем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B6DA9">
        <w:rPr>
          <w:rFonts w:ascii="Times New Roman" w:hAnsi="Times New Roman"/>
          <w:sz w:val="28"/>
          <w:szCs w:val="28"/>
          <w:lang w:eastAsia="ru-RU"/>
        </w:rPr>
        <w:t xml:space="preserve"> основные токсичные компоненты, отравляющие человеческий организм, полностью идентичны как в сигаретах, так и в трубке. </w:t>
      </w:r>
      <w:hyperlink r:id="rId21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Все табачные дымы содержат канцерогены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. И при тлении чистого табака внутри табачной камеры наиболее вредно вдыхание самого табачного дыма.</w:t>
      </w:r>
    </w:p>
    <w:p w:rsidR="00716583" w:rsidRPr="008B6DA9" w:rsidRDefault="00716583" w:rsidP="008B6DA9">
      <w:pPr>
        <w:spacing w:after="0" w:line="659" w:lineRule="atLeas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Электронные сигареты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22" w:anchor="image824241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9" o:spid="_x0000_i1031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4" style="width:267.75pt;height:175.5pt;visibility:visible" o:button="t">
              <v:fill o:detectmouseclick="t"/>
              <v:imagedata r:id="rId23" o:title=""/>
            </v:shape>
          </w:pict>
        </w:r>
      </w:hyperlink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Основной задачей электронной сигареты было избавление курильщика от вредной привычки путем замены горького дыма на ароматный пар. Заядлые курильщики выбирают жидкость с содержанием никотина и постепенно уменьшают его дозировку при курении.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И в то же время анализ крови и мочи у любителей электронных сигарет показал, что на них точно так же влияют нитрозамины и токсичные полимеры. Никотин, который в них содержится, вызывает привыкание и является сильным нейротоксином.</w:t>
      </w:r>
    </w:p>
    <w:p w:rsidR="00716583" w:rsidRPr="008B6DA9" w:rsidRDefault="00716583" w:rsidP="008B6DA9">
      <w:pPr>
        <w:spacing w:after="0" w:line="659" w:lineRule="atLeas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Вейп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24" w:anchor="image824246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10" o:spid="_x0000_i1032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4" style="width:355.5pt;height:182.25pt;visibility:visible" o:button="t">
              <v:fill o:detectmouseclick="t"/>
              <v:imagedata r:id="rId25" o:title=""/>
            </v:shape>
          </w:pict>
        </w:r>
      </w:hyperlink>
    </w:p>
    <w:p w:rsidR="00716583" w:rsidRPr="008B6DA9" w:rsidRDefault="00716583" w:rsidP="008B6DA9">
      <w:pPr>
        <w:spacing w:after="0" w:line="278" w:lineRule="atLeast"/>
        <w:ind w:firstLine="567"/>
        <w:jc w:val="center"/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</w:pPr>
      <w:r w:rsidRPr="008B6DA9"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  <w:t>  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«Вейп, несомненно, менее опасен, чем курение обычной сигареты, — </w:t>
      </w:r>
      <w:hyperlink r:id="rId26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говорит Стэнтон Гланц (Stanton Glantz)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, научный сотрудник Калифорнийского университета (University of California). — По крайней мере потому, что электронные сигареты создают пар, а не дым, так что курильщик вдыхает меньше никотина, чем мог бы».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 даже если  выбирать</w:t>
      </w:r>
      <w:r w:rsidRPr="008B6DA9">
        <w:rPr>
          <w:rFonts w:ascii="Times New Roman" w:hAnsi="Times New Roman"/>
          <w:sz w:val="28"/>
          <w:szCs w:val="28"/>
          <w:lang w:eastAsia="ru-RU"/>
        </w:rPr>
        <w:t xml:space="preserve"> безникотиновую жидкость, это не значит, что вашему организму это будет полезно.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Основными компонентами любой жидкости для вейпа являются пропиленгликоль и глицерин. Ученые выяснили, что во время нагревания они разлагаются и это приводит к высвобождению таких токсических веществ, как </w:t>
      </w:r>
      <w:hyperlink r:id="rId27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формальдегид и акролеин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. Формальдегид оказывает негативное воздействие на нервную систему, а акролеин раздражает слизистые оболочки дыхательных путей и глаз.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Во время нагревания спирали вейпа образуется </w:t>
      </w:r>
      <w:hyperlink r:id="rId28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мелкодисперсный пар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. Этот пар легко вдыхается и не обжигает дыхательные пути. Однако же при чрезмерном нагреве частички жидкости электронных сигарет оседают в легких человека. Именно в этом аспекте и заключается главный вред вейпа.</w:t>
      </w:r>
    </w:p>
    <w:p w:rsidR="00716583" w:rsidRPr="008B6DA9" w:rsidRDefault="00716583" w:rsidP="008B6DA9">
      <w:pPr>
        <w:spacing w:after="0" w:line="659" w:lineRule="atLeast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Кальян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hyperlink r:id="rId29" w:anchor="image8242515" w:history="1">
        <w:r w:rsidRPr="00FC6583">
          <w:rPr>
            <w:rFonts w:ascii="Times New Roman" w:hAnsi="Times New Roman"/>
            <w:noProof/>
            <w:color w:val="0064AF"/>
            <w:sz w:val="28"/>
            <w:szCs w:val="28"/>
            <w:lang w:eastAsia="ru-RU"/>
          </w:rPr>
          <w:pict>
            <v:shape id="Рисунок 11" o:spid="_x0000_i1033" type="#_x0000_t75" alt="Мы выяснили, сколько вреда приносят разные виды курения на самом деле" href="https://www.adme.ru/zhizn-nauka/my-vyyasnili-skolko-vreda-prinosyat-raznye-vidy-kureniya-na-samom-dele-164901#image82425" style="width:384.75pt;height:206.25pt;visibility:visible" o:button="t">
              <v:fill o:detectmouseclick="t"/>
              <v:imagedata r:id="rId30" o:title=""/>
            </v:shape>
          </w:pict>
        </w:r>
      </w:hyperlink>
    </w:p>
    <w:p w:rsidR="00716583" w:rsidRPr="008B6DA9" w:rsidRDefault="00716583" w:rsidP="008B6DA9">
      <w:pPr>
        <w:spacing w:after="0" w:line="278" w:lineRule="atLeast"/>
        <w:ind w:firstLine="567"/>
        <w:jc w:val="center"/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</w:pPr>
      <w:r w:rsidRPr="008B6DA9"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  <w:t>  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Реклама кальяна уверяет нас, что он является одним из самых безопасных способов курения. Нам твердят, что все вредные примеси фильтруются водой, кальянный табак тлеет, а не горит, соответственно, в дым не попадают никотин и все вредные вещества.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Однако дым кальяна даже после прохождения через водяной фильтр имеет в своем составе </w:t>
      </w:r>
      <w:hyperlink r:id="rId31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большое количество токсинов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 — и тяжелые металлы, и канцерогены.</w:t>
      </w:r>
      <w:r w:rsidRPr="008B6DA9">
        <w:rPr>
          <w:rFonts w:ascii="Times New Roman" w:hAnsi="Times New Roman"/>
          <w:i/>
          <w:iCs/>
          <w:color w:val="939393"/>
          <w:sz w:val="28"/>
          <w:szCs w:val="28"/>
          <w:lang w:eastAsia="ru-RU"/>
        </w:rPr>
        <w:t> 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Ученые из Азии и Африки выяснили, что дым, несмотря на прохождение его через охлаждающую жидкость в кальяне, все равно </w:t>
      </w:r>
      <w:hyperlink r:id="rId32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не остывает до безопасной температуры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. Продукты горения табака, разогревающиеся до 400 °С, просто не успевают остыть, проходя через колбу с водой и трубку. Вдыхая слишком горячие потоки дыма, мы сжигаем микроволоски на нашей гортани, делая попадание в дальнейшем пыли и вредных веществ из воздуха в наши легкие более простым.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B6DA9">
        <w:rPr>
          <w:rFonts w:ascii="Times New Roman" w:hAnsi="Times New Roman"/>
          <w:sz w:val="28"/>
          <w:szCs w:val="28"/>
          <w:lang w:eastAsia="ru-RU"/>
        </w:rPr>
        <w:t>Американские ученые пошли дальше и провели </w:t>
      </w:r>
      <w:hyperlink r:id="rId33" w:tgtFrame="_blank" w:history="1">
        <w:r w:rsidRPr="008B6DA9">
          <w:rPr>
            <w:rFonts w:ascii="Times New Roman" w:hAnsi="Times New Roman"/>
            <w:color w:val="0064AF"/>
            <w:sz w:val="28"/>
            <w:szCs w:val="28"/>
            <w:u w:val="single"/>
            <w:lang w:eastAsia="ru-RU"/>
          </w:rPr>
          <w:t>биохимические исследования слюны и мочи</w:t>
        </w:r>
      </w:hyperlink>
      <w:r w:rsidRPr="008B6DA9">
        <w:rPr>
          <w:rFonts w:ascii="Times New Roman" w:hAnsi="Times New Roman"/>
          <w:sz w:val="28"/>
          <w:szCs w:val="28"/>
          <w:lang w:eastAsia="ru-RU"/>
        </w:rPr>
        <w:t>. Выяснилось, что состав крови у людей с пристрастием к табаку и у кальянных курильщиков примерно одинаковый. И у тех, и у других повышено содержание монооксида углерода и производных никотина. Значительная разница обнаружилась у группы людей, которые употребляли безникотиновый табак. Их показатели оказались близки к норме.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B6DA9">
        <w:rPr>
          <w:rFonts w:ascii="Times New Roman" w:hAnsi="Times New Roman"/>
          <w:sz w:val="28"/>
          <w:szCs w:val="28"/>
          <w:lang w:eastAsia="ru-RU"/>
        </w:rPr>
        <w:t>сследование лишь в очередной раз доказывает, что все хорошо в меру и не стоит ничем, даже на первый взгляд безопасным, злоупотреблять. Ведь одна из самых главных человеческих ценностей — это здоровье.</w:t>
      </w:r>
    </w:p>
    <w:p w:rsidR="00716583" w:rsidRPr="008B6DA9" w:rsidRDefault="00716583" w:rsidP="008B6D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Задумайтесь</w:t>
      </w:r>
      <w:r w:rsidRPr="008B6D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нужна ли вам эта привычка или нужно</w:t>
      </w:r>
      <w:r w:rsidRPr="008B6DA9">
        <w:rPr>
          <w:rFonts w:ascii="Times New Roman" w:hAnsi="Times New Roman"/>
          <w:sz w:val="28"/>
          <w:szCs w:val="28"/>
          <w:lang w:eastAsia="ru-RU"/>
        </w:rPr>
        <w:t xml:space="preserve"> отказаться от </w:t>
      </w:r>
      <w:r>
        <w:rPr>
          <w:rFonts w:ascii="Times New Roman" w:hAnsi="Times New Roman"/>
          <w:sz w:val="28"/>
          <w:szCs w:val="28"/>
          <w:lang w:eastAsia="ru-RU"/>
        </w:rPr>
        <w:t xml:space="preserve">этой </w:t>
      </w:r>
      <w:r w:rsidRPr="00A95B2E">
        <w:rPr>
          <w:rFonts w:ascii="Times New Roman" w:hAnsi="Times New Roman"/>
          <w:sz w:val="28"/>
          <w:szCs w:val="28"/>
          <w:u w:val="single"/>
          <w:lang w:eastAsia="ru-RU"/>
        </w:rPr>
        <w:t>самой распространенной вредной привычки в мире</w:t>
      </w:r>
      <w:r w:rsidRPr="008B6DA9">
        <w:rPr>
          <w:rFonts w:ascii="Times New Roman" w:hAnsi="Times New Roman"/>
          <w:sz w:val="28"/>
          <w:szCs w:val="28"/>
          <w:lang w:eastAsia="ru-RU"/>
        </w:rPr>
        <w:t>?</w:t>
      </w:r>
    </w:p>
    <w:sectPr w:rsidR="00716583" w:rsidRPr="008B6DA9" w:rsidSect="008B6DA9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5A5"/>
    <w:multiLevelType w:val="multilevel"/>
    <w:tmpl w:val="578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04C84"/>
    <w:multiLevelType w:val="multilevel"/>
    <w:tmpl w:val="537E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8327E"/>
    <w:multiLevelType w:val="multilevel"/>
    <w:tmpl w:val="EA8E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86457"/>
    <w:multiLevelType w:val="multilevel"/>
    <w:tmpl w:val="3F5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90460"/>
    <w:multiLevelType w:val="multilevel"/>
    <w:tmpl w:val="21C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A9"/>
    <w:rsid w:val="0011184A"/>
    <w:rsid w:val="00263A9A"/>
    <w:rsid w:val="002E61E0"/>
    <w:rsid w:val="00606B20"/>
    <w:rsid w:val="00716583"/>
    <w:rsid w:val="008B6DA9"/>
    <w:rsid w:val="00A95B2E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4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B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B6D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D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B6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B6DA9"/>
    <w:rPr>
      <w:rFonts w:cs="Times New Roman"/>
      <w:color w:val="0000FF"/>
      <w:u w:val="single"/>
    </w:rPr>
  </w:style>
  <w:style w:type="paragraph" w:customStyle="1" w:styleId="adme-img-copyright">
    <w:name w:val="adme-img-copyright"/>
    <w:basedOn w:val="Normal"/>
    <w:uiPriority w:val="99"/>
    <w:rsid w:val="008B6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e-img-description">
    <w:name w:val="adme-img-description"/>
    <w:basedOn w:val="Normal"/>
    <w:uiPriority w:val="99"/>
    <w:rsid w:val="008B6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ts-value">
    <w:name w:val="stats-value"/>
    <w:basedOn w:val="DefaultParagraphFont"/>
    <w:uiPriority w:val="99"/>
    <w:rsid w:val="008B6DA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B6DA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B6DA9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97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0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57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888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39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57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71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884">
          <w:marLeft w:val="0"/>
          <w:marRight w:val="0"/>
          <w:marTop w:val="8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904">
              <w:marLeft w:val="69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91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924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959">
              <w:marLeft w:val="69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98">
          <w:marLeft w:val="0"/>
          <w:marRight w:val="0"/>
          <w:marTop w:val="347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853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9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91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05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19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2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870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73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18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70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73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876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7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00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28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3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50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890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95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29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46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62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75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11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5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87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2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72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77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12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7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93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0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0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45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32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1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9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14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1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3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52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6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7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48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5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6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74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80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85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42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44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76">
              <w:marLeft w:val="0"/>
              <w:marRight w:val="0"/>
              <w:marTop w:val="87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52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75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3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3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66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77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7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3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21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865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7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92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dme.ru/zhizn-nauka/my-vyyasnili-skolko-vreda-prinosyat-raznye-vidy-kureniya-na-samom-dele-1649015/" TargetMode="External"/><Relationship Id="rId18" Type="http://schemas.openxmlformats.org/officeDocument/2006/relationships/hyperlink" Target="https://aspire2025.org.nz/2014/02/13/personal-view-roll-your-own-cigarettes-are-less-natural-and-at-least-as-harmful-as-factory-rolled-tobacco/" TargetMode="External"/><Relationship Id="rId26" Type="http://schemas.openxmlformats.org/officeDocument/2006/relationships/hyperlink" Target="https://www.livescience.com/54754-what-e-cigarettes-do-in-your-bod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bbc.co.uk/2/hi/health/3766349.s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dme.ru/zhizn-nauka/my-vyyasnili-skolko-vreda-prinosyat-raznye-vidy-kureniya-na-samom-dele-1649015/" TargetMode="External"/><Relationship Id="rId12" Type="http://schemas.openxmlformats.org/officeDocument/2006/relationships/hyperlink" Target="https://www.cancer.gov/about-cancer/causes-prevention/risk/tobacco/light-cigarettes-fact-shee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s://www.health.harvard.edu/newsletter_article/The_hazards_of_hook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me.ru/zhizn-nauka/my-vyyasnili-skolko-vreda-prinosyat-raznye-vidy-kureniya-na-samom-dele-1649015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www.adme.ru/zhizn-nauka/my-vyyasnili-skolko-vreda-prinosyat-raznye-vidy-kureniya-na-samom-dele-16490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53014/" TargetMode="External"/><Relationship Id="rId11" Type="http://schemas.openxmlformats.org/officeDocument/2006/relationships/hyperlink" Target="https://www.ncbi.nlm.nih.gov/pubmed/16191744" TargetMode="External"/><Relationship Id="rId24" Type="http://schemas.openxmlformats.org/officeDocument/2006/relationships/hyperlink" Target="https://www.adme.ru/zhizn-nauka/my-vyyasnili-skolko-vreda-prinosyat-raznye-vidy-kureniya-na-samom-dele-1649015/" TargetMode="External"/><Relationship Id="rId32" Type="http://schemas.openxmlformats.org/officeDocument/2006/relationships/hyperlink" Target="https://www.ncbi.nlm.nih.gov/pmc/articles/PMC267236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iffen.com/difference/Cigar_vs_Cigarette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livescience.com/54754-what-e-cigarettes-do-in-your-body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adme.ru/zhizn-nauka/my-vyyasnili-skolko-vreda-prinosyat-raznye-vidy-kureniya-na-samom-dele-1649015/" TargetMode="External"/><Relationship Id="rId31" Type="http://schemas.openxmlformats.org/officeDocument/2006/relationships/hyperlink" Target="https://www.health.harvard.edu/newsletter_article/The_hazards_of_hoo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e.ru/zhizn-nauka/my-vyyasnili-skolko-vreda-prinosyat-raznye-vidy-kureniya-na-samom-dele-1649015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adme.ru/zhizn-nauka/my-vyyasnili-skolko-vreda-prinosyat-raznye-vidy-kureniya-na-samom-dele-1649015/" TargetMode="External"/><Relationship Id="rId27" Type="http://schemas.openxmlformats.org/officeDocument/2006/relationships/hyperlink" Target="http://newscenter.lbl.gov/2016/07/27/e-cigarettes-emit-harmful-chemicals-emit-others/" TargetMode="External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1371</Words>
  <Characters>7821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3</cp:revision>
  <dcterms:created xsi:type="dcterms:W3CDTF">2020-05-22T07:40:00Z</dcterms:created>
  <dcterms:modified xsi:type="dcterms:W3CDTF">2020-06-08T10:05:00Z</dcterms:modified>
</cp:coreProperties>
</file>